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820760" w:rsidRDefault="006E78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0800-OP.2300.2.61</w:t>
      </w:r>
      <w:r w:rsidR="004165BD" w:rsidRPr="00820760">
        <w:rPr>
          <w:rFonts w:ascii="Calibri" w:hAnsi="Calibri"/>
          <w:b/>
          <w:sz w:val="21"/>
          <w:szCs w:val="21"/>
        </w:rPr>
        <w:t>.2019</w:t>
      </w:r>
    </w:p>
    <w:p w:rsidR="00643C24" w:rsidRDefault="00643C24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643C24" w:rsidRDefault="00F043C3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6E78BD" w:rsidRPr="006E78BD" w:rsidRDefault="006E78BD" w:rsidP="006E78BD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E78BD">
        <w:rPr>
          <w:rFonts w:ascii="Calibri" w:hAnsi="Calibri"/>
          <w:b/>
          <w:sz w:val="21"/>
          <w:szCs w:val="21"/>
        </w:rPr>
        <w:t xml:space="preserve">okresowa konserwacja dźwigów towarowych i osobowych </w:t>
      </w:r>
    </w:p>
    <w:p w:rsidR="00562668" w:rsidRPr="00643C24" w:rsidRDefault="006E78BD" w:rsidP="006E78BD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E78BD">
        <w:rPr>
          <w:rFonts w:ascii="Calibri" w:hAnsi="Calibri"/>
          <w:b/>
          <w:sz w:val="21"/>
          <w:szCs w:val="21"/>
        </w:rPr>
        <w:t>w OR KRUS w Lublinie i Placówkach Terenowych</w:t>
      </w:r>
    </w:p>
    <w:p w:rsidR="00146C7A" w:rsidRPr="00820760" w:rsidRDefault="00146C7A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E5B4F" w:rsidRDefault="004E5B4F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643C24" w:rsidRDefault="00643C24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562668" w:rsidRDefault="00562668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E5B4F" w:rsidRDefault="004E5B4F" w:rsidP="004E5B4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 w:rsidR="00D917A1"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562668" w:rsidRPr="00820760" w:rsidRDefault="00562668" w:rsidP="0056266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4E5B4F" w:rsidRPr="00820760" w:rsidRDefault="004E5B4F" w:rsidP="004E5B4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505E88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571112"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505E88" w:rsidRDefault="00505E88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4E5B4F" w:rsidRPr="00820760" w:rsidRDefault="004E5B4F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="00571112"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C691B" w:rsidRDefault="004C5AAA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="004E5B4F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C691B" w:rsidRPr="00663F9E" w:rsidRDefault="00EC363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185A2C">
        <w:rPr>
          <w:rFonts w:ascii="Calibri" w:hAnsi="Calibri"/>
          <w:sz w:val="21"/>
          <w:szCs w:val="21"/>
        </w:rPr>
        <w:t>świadczam</w:t>
      </w:r>
      <w:r w:rsidR="004C5AAA">
        <w:rPr>
          <w:rFonts w:ascii="Calibri" w:hAnsi="Calibri"/>
          <w:sz w:val="21"/>
          <w:szCs w:val="21"/>
        </w:rPr>
        <w:t>, że jest związany</w:t>
      </w:r>
      <w:r w:rsidR="006E78BD">
        <w:rPr>
          <w:rFonts w:ascii="Calibri" w:hAnsi="Calibri"/>
          <w:sz w:val="21"/>
          <w:szCs w:val="21"/>
        </w:rPr>
        <w:t xml:space="preserve"> ofertą 30</w:t>
      </w:r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3801E9" w:rsidRDefault="004E5B4F" w:rsidP="003801E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4C5AAA">
        <w:rPr>
          <w:rFonts w:ascii="Calibri" w:hAnsi="Calibri"/>
          <w:sz w:val="21"/>
          <w:szCs w:val="21"/>
        </w:rPr>
        <w:t xml:space="preserve">tj. </w:t>
      </w:r>
      <w:r w:rsidR="00571112">
        <w:rPr>
          <w:rFonts w:ascii="Calibri" w:hAnsi="Calibri"/>
          <w:sz w:val="21"/>
          <w:szCs w:val="21"/>
        </w:rPr>
        <w:t xml:space="preserve">                              </w:t>
      </w:r>
      <w:r w:rsidR="006E78BD">
        <w:rPr>
          <w:rFonts w:ascii="Calibri" w:hAnsi="Calibri"/>
          <w:b/>
          <w:sz w:val="21"/>
          <w:szCs w:val="21"/>
        </w:rPr>
        <w:t>1 stycznia 2020 roku - 31 grudnia 2022</w:t>
      </w:r>
      <w:r w:rsidR="00571112" w:rsidRPr="00DB6EE0">
        <w:rPr>
          <w:rFonts w:ascii="Calibri" w:hAnsi="Calibri"/>
          <w:b/>
          <w:sz w:val="21"/>
          <w:szCs w:val="21"/>
        </w:rPr>
        <w:t xml:space="preserve"> roku</w:t>
      </w:r>
      <w:r w:rsidR="006E78BD">
        <w:rPr>
          <w:rFonts w:ascii="Calibri" w:hAnsi="Calibri"/>
          <w:b/>
          <w:sz w:val="21"/>
          <w:szCs w:val="21"/>
        </w:rPr>
        <w:t xml:space="preserve"> – 36 miesięcy</w:t>
      </w:r>
    </w:p>
    <w:p w:rsidR="003801E9" w:rsidRDefault="003801E9" w:rsidP="003801E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3801E9">
        <w:rPr>
          <w:rFonts w:ascii="Calibri" w:hAnsi="Calibri"/>
          <w:sz w:val="21"/>
          <w:szCs w:val="21"/>
        </w:rPr>
        <w:t xml:space="preserve">udziela gwarancji na okres 12 miesięcy na wykonaną usługę naprawy awaryjnej oraz użyte do jej realizacji materiały stanowiące przedmiot umowy </w:t>
      </w:r>
    </w:p>
    <w:p w:rsidR="00663F9E" w:rsidRPr="003801E9" w:rsidRDefault="004E5B4F" w:rsidP="003801E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3801E9">
        <w:rPr>
          <w:rFonts w:ascii="Calibri" w:hAnsi="Calibri"/>
          <w:color w:val="000000"/>
          <w:sz w:val="21"/>
          <w:szCs w:val="21"/>
        </w:rPr>
        <w:t xml:space="preserve">zdobył konieczne </w:t>
      </w:r>
      <w:r w:rsidR="00E252BD" w:rsidRPr="003801E9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3801E9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 w:rsidRPr="003801E9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B65EA1" w:rsidP="00B65EA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562668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44898" w:rsidRDefault="00F4489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562668" w:rsidRDefault="0056266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CD40D7" w:rsidRDefault="00CD40D7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16189F" w:rsidRPr="00562668" w:rsidRDefault="004408B4" w:rsidP="00F2054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091C38">
        <w:rPr>
          <w:rFonts w:ascii="Calibri" w:eastAsia="Calibri" w:hAnsi="Calibri" w:cs="Arial"/>
          <w:sz w:val="21"/>
          <w:szCs w:val="21"/>
          <w:lang w:eastAsia="en-US"/>
        </w:rPr>
        <w:lastRenderedPageBreak/>
        <w:t xml:space="preserve">Oferujemy wykonanie zamówienia, zgodnie z opisem przedmiotu </w:t>
      </w:r>
      <w:r w:rsidR="00C07A46" w:rsidRPr="00091C38">
        <w:rPr>
          <w:rFonts w:ascii="Calibri" w:eastAsia="Calibri" w:hAnsi="Calibri" w:cs="Arial"/>
          <w:sz w:val="21"/>
          <w:szCs w:val="21"/>
          <w:lang w:eastAsia="en-US"/>
        </w:rPr>
        <w:t>z</w:t>
      </w:r>
      <w:r w:rsidR="00562668">
        <w:rPr>
          <w:rFonts w:ascii="Calibri" w:eastAsia="Calibri" w:hAnsi="Calibri" w:cs="Arial"/>
          <w:sz w:val="21"/>
          <w:szCs w:val="21"/>
          <w:lang w:eastAsia="en-US"/>
        </w:rPr>
        <w:t>a następującą cenę: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4408B4" w:rsidRPr="004408B4" w:rsidTr="00145074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C6787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408B4" w:rsidRPr="004408B4" w:rsidTr="00145074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75E56" w:rsidP="00475E56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4408B4" w:rsidRPr="004408B4" w:rsidTr="0014507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4408B4" w:rsidRPr="004408B4" w:rsidTr="00145074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4408B4" w:rsidRPr="004408B4" w:rsidTr="00145074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42" w:rsidRDefault="004408B4" w:rsidP="009B50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  <w:r w:rsidR="00CD40D7" w:rsidRPr="00CD40D7">
              <w:rPr>
                <w:rFonts w:ascii="Calibri" w:hAnsi="Calibri" w:cs="Arial"/>
                <w:color w:val="000000"/>
                <w:sz w:val="22"/>
                <w:szCs w:val="22"/>
              </w:rPr>
              <w:t>na wykonaną usługę naprawy awaryjnej oraz uż</w:t>
            </w:r>
            <w:r w:rsidR="009B5042">
              <w:rPr>
                <w:rFonts w:ascii="Calibri" w:hAnsi="Calibri" w:cs="Arial"/>
                <w:color w:val="000000"/>
                <w:sz w:val="22"/>
                <w:szCs w:val="22"/>
              </w:rPr>
              <w:t>yte do jej realizacji materiały, o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kres gwarancji równy j</w:t>
            </w:r>
            <w:r w:rsidR="00CD40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est okresowi rękojmi </w:t>
            </w:r>
          </w:p>
          <w:p w:rsidR="004408B4" w:rsidRPr="001A1330" w:rsidRDefault="00CD40D7" w:rsidP="009B504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1330">
              <w:rPr>
                <w:rFonts w:ascii="Calibri" w:hAnsi="Calibri" w:cs="Arial"/>
                <w:color w:val="000000"/>
                <w:sz w:val="18"/>
                <w:szCs w:val="18"/>
              </w:rPr>
              <w:t>(minimum 12</w:t>
            </w:r>
            <w:r w:rsidR="004408B4" w:rsidRPr="001A133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miesięcy).</w:t>
            </w:r>
          </w:p>
        </w:tc>
      </w:tr>
      <w:tr w:rsidR="004408B4" w:rsidRPr="004408B4" w:rsidTr="00145074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565B" w:rsidRDefault="0096565B" w:rsidP="00506DF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09"/>
        <w:gridCol w:w="638"/>
        <w:gridCol w:w="380"/>
        <w:gridCol w:w="460"/>
        <w:gridCol w:w="1978"/>
        <w:gridCol w:w="1000"/>
        <w:gridCol w:w="600"/>
        <w:gridCol w:w="820"/>
        <w:gridCol w:w="1198"/>
        <w:gridCol w:w="859"/>
        <w:gridCol w:w="1318"/>
      </w:tblGrid>
      <w:tr w:rsidR="0009198B" w:rsidRPr="0009198B" w:rsidTr="0009198B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rodzaj dźwigu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cena jednostkowa netto w zł /miesięczna/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ilość miesięcy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09198B" w:rsidRPr="0009198B" w:rsidTr="0009198B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</w:tr>
      <w:tr w:rsidR="0009198B" w:rsidRPr="0009198B" w:rsidTr="0009198B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98B" w:rsidRPr="0009198B" w:rsidRDefault="006E6BE9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towarowy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09198B">
              <w:rPr>
                <w:rFonts w:ascii="Calibri" w:hAnsi="Calibri"/>
                <w:color w:val="000000"/>
                <w:sz w:val="18"/>
                <w:szCs w:val="18"/>
              </w:rPr>
              <w:t>OR KRUS w Lublinie,                     ul. Droga Męczenników Majdanka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09198B" w:rsidRPr="0009198B" w:rsidTr="0009198B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towarowy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09198B">
              <w:rPr>
                <w:rFonts w:ascii="Calibri" w:hAnsi="Calibri"/>
                <w:color w:val="000000"/>
                <w:sz w:val="18"/>
                <w:szCs w:val="18"/>
              </w:rPr>
              <w:t>PT KRUS Radzyń Podlaski,                           ul. Chomiczewskiego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bookmarkStart w:id="0" w:name="_GoBack"/>
        <w:bookmarkEnd w:id="0"/>
      </w:tr>
      <w:tr w:rsidR="0009198B" w:rsidRPr="0009198B" w:rsidTr="0009198B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platforma                    osobowa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09198B">
              <w:rPr>
                <w:rFonts w:ascii="Calibri" w:hAnsi="Calibri"/>
                <w:color w:val="000000"/>
                <w:sz w:val="18"/>
                <w:szCs w:val="18"/>
              </w:rPr>
              <w:t>PT KRUS Krasnystaw,              Pl. 3-go Maja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09198B" w:rsidRPr="0009198B" w:rsidTr="0009198B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dodatkowe prace zlecone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98B">
              <w:rPr>
                <w:rFonts w:ascii="Calibri" w:hAnsi="Calibri"/>
                <w:color w:val="000000"/>
                <w:sz w:val="16"/>
                <w:szCs w:val="16"/>
              </w:rPr>
              <w:t>powyższe lokalizacje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09198B" w:rsidRPr="0009198B" w:rsidTr="0009198B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0919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  <w:tr w:rsidR="0009198B" w:rsidRPr="0009198B" w:rsidTr="0009198B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9198B" w:rsidRPr="0009198B" w:rsidTr="0009198B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98B" w:rsidRPr="0009198B" w:rsidRDefault="0009198B" w:rsidP="0009198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92B98" w:rsidRDefault="00692B98" w:rsidP="0037043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F043C3" w:rsidRPr="00820760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492509" w:rsidRDefault="00492509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  <w:u w:val="single"/>
        </w:rPr>
      </w:pPr>
      <w:r w:rsidRPr="00492509">
        <w:rPr>
          <w:rFonts w:ascii="Calibri" w:hAnsi="Calibri"/>
          <w:sz w:val="21"/>
          <w:szCs w:val="21"/>
          <w:u w:val="single"/>
        </w:rPr>
        <w:t>kopia posiadanego ubezpieczenia</w:t>
      </w:r>
      <w:r>
        <w:rPr>
          <w:rFonts w:ascii="Calibri" w:hAnsi="Calibri"/>
          <w:sz w:val="21"/>
          <w:szCs w:val="21"/>
          <w:u w:val="single"/>
        </w:rPr>
        <w:t xml:space="preserve"> zgodnie z wymogami ogłoszenia</w:t>
      </w:r>
    </w:p>
    <w:p w:rsidR="00492509" w:rsidRPr="00820760" w:rsidRDefault="00492509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</w:t>
      </w:r>
    </w:p>
    <w:p w:rsidR="00687C4F" w:rsidRDefault="00687C4F" w:rsidP="00687C4F">
      <w:pPr>
        <w:pStyle w:val="Bezodstpw"/>
        <w:ind w:left="720"/>
      </w:pPr>
    </w:p>
    <w:p w:rsidR="00687C4F" w:rsidRDefault="00687C4F" w:rsidP="0009198B">
      <w:pPr>
        <w:pStyle w:val="Bezodstpw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506DF1" w:rsidRDefault="00687C4F" w:rsidP="00506DF1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F043C3" w:rsidRPr="00DB6EE0" w:rsidRDefault="00F43518" w:rsidP="00DB6EE0">
      <w:pPr>
        <w:pStyle w:val="Bezodstpw"/>
        <w:rPr>
          <w:rFonts w:ascii="Calibri" w:hAnsi="Calibri"/>
          <w:i/>
          <w:sz w:val="12"/>
          <w:szCs w:val="12"/>
        </w:rPr>
      </w:pPr>
      <w:r w:rsidRPr="00506DF1">
        <w:rPr>
          <w:rFonts w:ascii="Calibri" w:hAnsi="Calibri"/>
          <w:i/>
          <w:sz w:val="16"/>
          <w:szCs w:val="16"/>
        </w:rPr>
        <w:t>*</w:t>
      </w:r>
      <w:r w:rsidR="00D917A1" w:rsidRPr="00506DF1">
        <w:rPr>
          <w:rFonts w:ascii="Calibri" w:hAnsi="Calibri"/>
          <w:i/>
          <w:sz w:val="16"/>
          <w:szCs w:val="16"/>
        </w:rPr>
        <w:t>*</w:t>
      </w:r>
      <w:r w:rsidRPr="00506DF1">
        <w:rPr>
          <w:rFonts w:ascii="Calibri" w:hAnsi="Calibri"/>
          <w:i/>
          <w:sz w:val="16"/>
          <w:szCs w:val="16"/>
        </w:rPr>
        <w:t xml:space="preserve"> </w:t>
      </w:r>
      <w:r w:rsidR="005C233C" w:rsidRPr="00506DF1">
        <w:rPr>
          <w:rFonts w:ascii="Calibri" w:hAnsi="Calibri"/>
          <w:i/>
          <w:sz w:val="16"/>
          <w:szCs w:val="16"/>
        </w:rPr>
        <w:t>niepotrzebne skreślić</w:t>
      </w:r>
    </w:p>
    <w:sectPr w:rsidR="00F043C3" w:rsidRPr="00DB6EE0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E9" w:rsidRDefault="006E6BE9" w:rsidP="00146C7A">
      <w:r>
        <w:separator/>
      </w:r>
    </w:p>
  </w:endnote>
  <w:endnote w:type="continuationSeparator" w:id="0">
    <w:p w:rsidR="006E6BE9" w:rsidRDefault="006E6BE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6E6BE9" w:rsidRPr="00506DF1" w:rsidRDefault="006E6BE9">
        <w:pPr>
          <w:pStyle w:val="Stopka"/>
          <w:jc w:val="right"/>
          <w:rPr>
            <w:rFonts w:ascii="Calibri" w:hAnsi="Calibri"/>
          </w:rPr>
        </w:pPr>
        <w:r w:rsidRPr="00506DF1">
          <w:rPr>
            <w:rFonts w:ascii="Calibri" w:hAnsi="Calibri"/>
          </w:rPr>
          <w:fldChar w:fldCharType="begin"/>
        </w:r>
        <w:r w:rsidRPr="00506DF1">
          <w:rPr>
            <w:rFonts w:ascii="Calibri" w:hAnsi="Calibri"/>
          </w:rPr>
          <w:instrText>PAGE   \* MERGEFORMAT</w:instrText>
        </w:r>
        <w:r w:rsidRPr="00506DF1">
          <w:rPr>
            <w:rFonts w:ascii="Calibri" w:hAnsi="Calibri"/>
          </w:rPr>
          <w:fldChar w:fldCharType="separate"/>
        </w:r>
        <w:r w:rsidR="00664309">
          <w:rPr>
            <w:rFonts w:ascii="Calibri" w:hAnsi="Calibri"/>
            <w:noProof/>
          </w:rPr>
          <w:t>1</w:t>
        </w:r>
        <w:r w:rsidRPr="00506DF1">
          <w:rPr>
            <w:rFonts w:ascii="Calibri" w:hAnsi="Calibri"/>
          </w:rPr>
          <w:fldChar w:fldCharType="end"/>
        </w:r>
      </w:p>
    </w:sdtContent>
  </w:sdt>
  <w:p w:rsidR="006E6BE9" w:rsidRDefault="006E6BE9">
    <w:pPr>
      <w:pStyle w:val="Stopka"/>
    </w:pPr>
  </w:p>
  <w:p w:rsidR="006E6BE9" w:rsidRDefault="006E6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E9" w:rsidRDefault="006E6BE9" w:rsidP="00146C7A">
      <w:r>
        <w:separator/>
      </w:r>
    </w:p>
  </w:footnote>
  <w:footnote w:type="continuationSeparator" w:id="0">
    <w:p w:rsidR="006E6BE9" w:rsidRDefault="006E6BE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6E6BE9" w:rsidRDefault="006E6BE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5F3D9C" wp14:editId="4ACB918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BE9" w:rsidRPr="005A0A19" w:rsidRDefault="006E6BE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0800-OP.2300.2.61</w:t>
                              </w:r>
                              <w:r w:rsidRPr="005A0A19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9198B" w:rsidRPr="005A0A19" w:rsidRDefault="0009198B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0800-OP.2300.2.61</w:t>
                        </w:r>
                        <w:r w:rsidRPr="005A0A19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6E6BE9" w:rsidRDefault="006E6B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9198B"/>
    <w:rsid w:val="00091C38"/>
    <w:rsid w:val="000C2BA6"/>
    <w:rsid w:val="000E6EF8"/>
    <w:rsid w:val="000E7CCC"/>
    <w:rsid w:val="000F2445"/>
    <w:rsid w:val="0010475F"/>
    <w:rsid w:val="00132EE9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A04CA"/>
    <w:rsid w:val="001A1330"/>
    <w:rsid w:val="001B7872"/>
    <w:rsid w:val="001C18AB"/>
    <w:rsid w:val="001E2AF8"/>
    <w:rsid w:val="00207474"/>
    <w:rsid w:val="0021168F"/>
    <w:rsid w:val="002203B9"/>
    <w:rsid w:val="00243196"/>
    <w:rsid w:val="0025313E"/>
    <w:rsid w:val="00277DB1"/>
    <w:rsid w:val="00281732"/>
    <w:rsid w:val="002B04FF"/>
    <w:rsid w:val="002C72BB"/>
    <w:rsid w:val="002D5ADE"/>
    <w:rsid w:val="002E2132"/>
    <w:rsid w:val="002F0B8B"/>
    <w:rsid w:val="002F5BA2"/>
    <w:rsid w:val="002F6763"/>
    <w:rsid w:val="0032125A"/>
    <w:rsid w:val="00322A8C"/>
    <w:rsid w:val="00332815"/>
    <w:rsid w:val="0034141B"/>
    <w:rsid w:val="003416CB"/>
    <w:rsid w:val="00356589"/>
    <w:rsid w:val="0037043E"/>
    <w:rsid w:val="003801E9"/>
    <w:rsid w:val="003839E1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509"/>
    <w:rsid w:val="00492B07"/>
    <w:rsid w:val="004965E5"/>
    <w:rsid w:val="004B32DE"/>
    <w:rsid w:val="004B5C25"/>
    <w:rsid w:val="004C33F8"/>
    <w:rsid w:val="004C5AAA"/>
    <w:rsid w:val="004C6787"/>
    <w:rsid w:val="004C691B"/>
    <w:rsid w:val="004C77E7"/>
    <w:rsid w:val="004D25BC"/>
    <w:rsid w:val="004D5009"/>
    <w:rsid w:val="004E5B4F"/>
    <w:rsid w:val="00505E88"/>
    <w:rsid w:val="00506DF1"/>
    <w:rsid w:val="00547563"/>
    <w:rsid w:val="00562668"/>
    <w:rsid w:val="005650B2"/>
    <w:rsid w:val="005666A3"/>
    <w:rsid w:val="00571112"/>
    <w:rsid w:val="0059616C"/>
    <w:rsid w:val="005A0A19"/>
    <w:rsid w:val="005B01F1"/>
    <w:rsid w:val="005C233C"/>
    <w:rsid w:val="005E7C89"/>
    <w:rsid w:val="00604313"/>
    <w:rsid w:val="00604FE9"/>
    <w:rsid w:val="00617AA5"/>
    <w:rsid w:val="00623FDF"/>
    <w:rsid w:val="00643C24"/>
    <w:rsid w:val="00663F9E"/>
    <w:rsid w:val="00664309"/>
    <w:rsid w:val="0067694D"/>
    <w:rsid w:val="00682133"/>
    <w:rsid w:val="00687C4F"/>
    <w:rsid w:val="00692B98"/>
    <w:rsid w:val="006A4B70"/>
    <w:rsid w:val="006D58EE"/>
    <w:rsid w:val="006E6BE9"/>
    <w:rsid w:val="006E78BD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5C9B"/>
    <w:rsid w:val="00820760"/>
    <w:rsid w:val="008265D6"/>
    <w:rsid w:val="008740A9"/>
    <w:rsid w:val="008C0ACE"/>
    <w:rsid w:val="008C2ED7"/>
    <w:rsid w:val="008D0094"/>
    <w:rsid w:val="008D7701"/>
    <w:rsid w:val="008E4640"/>
    <w:rsid w:val="008F7A25"/>
    <w:rsid w:val="00903BFA"/>
    <w:rsid w:val="00930FF4"/>
    <w:rsid w:val="00940144"/>
    <w:rsid w:val="009464D0"/>
    <w:rsid w:val="0096565B"/>
    <w:rsid w:val="00967EF7"/>
    <w:rsid w:val="00973050"/>
    <w:rsid w:val="00986E9A"/>
    <w:rsid w:val="009A0AEB"/>
    <w:rsid w:val="009A197D"/>
    <w:rsid w:val="009A3AD6"/>
    <w:rsid w:val="009A5286"/>
    <w:rsid w:val="009A61C4"/>
    <w:rsid w:val="009B5042"/>
    <w:rsid w:val="009E0AF9"/>
    <w:rsid w:val="009F53E8"/>
    <w:rsid w:val="00A21519"/>
    <w:rsid w:val="00A7651E"/>
    <w:rsid w:val="00A77F23"/>
    <w:rsid w:val="00AB0521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7F55"/>
    <w:rsid w:val="00C449CB"/>
    <w:rsid w:val="00C4706A"/>
    <w:rsid w:val="00CB3B48"/>
    <w:rsid w:val="00CC1514"/>
    <w:rsid w:val="00CD40D7"/>
    <w:rsid w:val="00CD4BCD"/>
    <w:rsid w:val="00CF71D8"/>
    <w:rsid w:val="00D02217"/>
    <w:rsid w:val="00D0227D"/>
    <w:rsid w:val="00D15594"/>
    <w:rsid w:val="00D308E7"/>
    <w:rsid w:val="00D35E12"/>
    <w:rsid w:val="00D61B56"/>
    <w:rsid w:val="00D86726"/>
    <w:rsid w:val="00D917A1"/>
    <w:rsid w:val="00DA75D2"/>
    <w:rsid w:val="00DB6EE0"/>
    <w:rsid w:val="00E05238"/>
    <w:rsid w:val="00E06AFE"/>
    <w:rsid w:val="00E252BD"/>
    <w:rsid w:val="00E37543"/>
    <w:rsid w:val="00E56136"/>
    <w:rsid w:val="00E943C6"/>
    <w:rsid w:val="00EA52F4"/>
    <w:rsid w:val="00EC363F"/>
    <w:rsid w:val="00ED39A8"/>
    <w:rsid w:val="00F043C3"/>
    <w:rsid w:val="00F2054F"/>
    <w:rsid w:val="00F32AF5"/>
    <w:rsid w:val="00F43518"/>
    <w:rsid w:val="00F44898"/>
    <w:rsid w:val="00F5125C"/>
    <w:rsid w:val="00F928DC"/>
    <w:rsid w:val="00F9573F"/>
    <w:rsid w:val="00FC7071"/>
    <w:rsid w:val="00FD36D8"/>
    <w:rsid w:val="00FF4AD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AD7-4686-460F-9025-2465D10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770C89D6</Template>
  <TotalTime>59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2019-12-04T06:57:00Z</cp:lastPrinted>
  <dcterms:created xsi:type="dcterms:W3CDTF">2019-11-29T05:34:00Z</dcterms:created>
  <dcterms:modified xsi:type="dcterms:W3CDTF">2019-12-09T07:54:00Z</dcterms:modified>
</cp:coreProperties>
</file>