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BB" w:rsidRDefault="005474BB" w:rsidP="00132BC5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5474BB" w:rsidRPr="00361D78" w:rsidRDefault="00594B8D" w:rsidP="00361D78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0800-OP.2300.2.6</w:t>
      </w:r>
      <w:r w:rsidR="00A07ACA">
        <w:rPr>
          <w:rFonts w:ascii="Calibri" w:hAnsi="Calibri"/>
          <w:b/>
          <w:sz w:val="21"/>
          <w:szCs w:val="21"/>
        </w:rPr>
        <w:t>5</w:t>
      </w:r>
      <w:r w:rsidR="004165BD" w:rsidRPr="00196BE1">
        <w:rPr>
          <w:rFonts w:ascii="Calibri" w:hAnsi="Calibri"/>
          <w:b/>
          <w:sz w:val="21"/>
          <w:szCs w:val="21"/>
        </w:rPr>
        <w:t>.2019</w:t>
      </w: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CE7E64" w:rsidRPr="00CE7E64" w:rsidRDefault="00CE7E64" w:rsidP="00CE7E6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CE7E64">
        <w:rPr>
          <w:rFonts w:ascii="Calibri" w:hAnsi="Calibri"/>
          <w:b/>
          <w:sz w:val="21"/>
          <w:szCs w:val="21"/>
        </w:rPr>
        <w:t xml:space="preserve">zakup i dostawa akcesoriów komputerowych </w:t>
      </w:r>
    </w:p>
    <w:p w:rsidR="00146C7A" w:rsidRDefault="00CE7E64" w:rsidP="00CE7E6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sz w:val="21"/>
          <w:szCs w:val="21"/>
        </w:rPr>
      </w:pPr>
      <w:r w:rsidRPr="00CE7E64">
        <w:rPr>
          <w:rFonts w:ascii="Calibri" w:hAnsi="Calibri"/>
          <w:b/>
          <w:sz w:val="21"/>
          <w:szCs w:val="21"/>
        </w:rPr>
        <w:t xml:space="preserve">na potrzeby OR KRUS w Lublinie oraz podległych Placówek Terenowych </w:t>
      </w:r>
    </w:p>
    <w:p w:rsidR="00116C29" w:rsidRPr="00196BE1" w:rsidRDefault="00116C29" w:rsidP="00FB5FFA">
      <w:pPr>
        <w:widowControl/>
        <w:autoSpaceDE/>
        <w:autoSpaceDN/>
        <w:adjustRightInd/>
        <w:ind w:left="708"/>
        <w:jc w:val="center"/>
        <w:rPr>
          <w:rFonts w:ascii="Calibri" w:hAnsi="Calibri"/>
          <w:sz w:val="21"/>
          <w:szCs w:val="21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6A4B70">
        <w:trPr>
          <w:trHeight w:val="480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2A6103" w:rsidRDefault="002A6103" w:rsidP="002A6103">
      <w:pPr>
        <w:pStyle w:val="Akapitzlist"/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</w:p>
    <w:p w:rsidR="00CE1939" w:rsidRPr="00562668" w:rsidRDefault="00CE1939" w:rsidP="00CE1939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091C38">
        <w:rPr>
          <w:rFonts w:ascii="Calibri" w:eastAsia="Calibri" w:hAnsi="Calibri" w:cs="Arial"/>
          <w:sz w:val="21"/>
          <w:szCs w:val="21"/>
          <w:lang w:eastAsia="en-US"/>
        </w:rPr>
        <w:t>Oferujemy wykonanie zamówienia, zgodnie z opisem przedmiotu z</w:t>
      </w:r>
      <w:r>
        <w:rPr>
          <w:rFonts w:ascii="Calibri" w:eastAsia="Calibri" w:hAnsi="Calibri" w:cs="Arial"/>
          <w:sz w:val="21"/>
          <w:szCs w:val="21"/>
          <w:lang w:eastAsia="en-US"/>
        </w:rPr>
        <w:t>a następującą cenę:</w:t>
      </w:r>
    </w:p>
    <w:tbl>
      <w:tblPr>
        <w:tblW w:w="8149" w:type="dxa"/>
        <w:tblInd w:w="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12"/>
        <w:gridCol w:w="6917"/>
      </w:tblGrid>
      <w:tr w:rsidR="00CE1939" w:rsidRPr="004408B4" w:rsidTr="00CE1939">
        <w:trPr>
          <w:trHeight w:val="46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AD" w:rsidRDefault="00047BAD" w:rsidP="00CE1939">
            <w:pPr>
              <w:widowControl/>
              <w:autoSpaceDE/>
              <w:autoSpaceDN/>
              <w:adjustRightInd/>
              <w:ind w:firstLineChars="100" w:firstLine="22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CE1939" w:rsidRPr="004408B4" w:rsidRDefault="00CE1939" w:rsidP="00CE1939">
            <w:pPr>
              <w:widowControl/>
              <w:autoSpaceDE/>
              <w:autoSpaceDN/>
              <w:adjustRightInd/>
              <w:ind w:firstLineChars="100" w:firstLine="22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CE1939" w:rsidRPr="004408B4" w:rsidTr="00CE1939">
        <w:trPr>
          <w:trHeight w:val="5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AD" w:rsidRDefault="00047BAD" w:rsidP="00CE1939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CE1939" w:rsidRPr="004408B4" w:rsidRDefault="00CE1939" w:rsidP="00CE1939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(słownie złotych ………………….………………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</w:t>
            </w:r>
            <w:r w:rsidRPr="00475E56">
              <w:rPr>
                <w:rFonts w:ascii="Calibri" w:hAnsi="Calibri"/>
                <w:color w:val="000000"/>
                <w:sz w:val="16"/>
                <w:szCs w:val="16"/>
              </w:rPr>
              <w:t>…………………………………………….…)</w:t>
            </w:r>
          </w:p>
        </w:tc>
      </w:tr>
      <w:tr w:rsidR="00CE1939" w:rsidRPr="004408B4" w:rsidTr="00CE1939">
        <w:trPr>
          <w:trHeight w:val="6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AD" w:rsidRDefault="00CE1939" w:rsidP="00CE193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  <w:p w:rsidR="00CE1939" w:rsidRPr="00047BAD" w:rsidRDefault="00CE1939" w:rsidP="00CE193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86CE5">
              <w:rPr>
                <w:rFonts w:ascii="Calibri" w:hAnsi="Calibri"/>
                <w:color w:val="000000"/>
                <w:sz w:val="22"/>
                <w:szCs w:val="22"/>
              </w:rPr>
              <w:t xml:space="preserve">             </w:t>
            </w:r>
            <w:r w:rsidRPr="00047BAD">
              <w:rPr>
                <w:rFonts w:ascii="Calibri" w:hAnsi="Calibri"/>
                <w:color w:val="000000"/>
                <w:sz w:val="21"/>
                <w:szCs w:val="21"/>
              </w:rPr>
              <w:t>stawka Vat ………………                       kwota VAT……………………………</w:t>
            </w:r>
          </w:p>
        </w:tc>
      </w:tr>
      <w:tr w:rsidR="00CE1939" w:rsidRPr="004408B4" w:rsidTr="00CE1939">
        <w:trPr>
          <w:trHeight w:val="6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AD" w:rsidRDefault="00047BAD" w:rsidP="00CE1939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E1939" w:rsidRPr="004408B4" w:rsidRDefault="00086CE5" w:rsidP="00CE1939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</w:t>
            </w:r>
            <w:r w:rsidR="00CE1939">
              <w:rPr>
                <w:rFonts w:ascii="Calibri" w:hAnsi="Calibri"/>
                <w:color w:val="000000"/>
                <w:sz w:val="22"/>
                <w:szCs w:val="22"/>
              </w:rPr>
              <w:t xml:space="preserve">………….…………………………………………………… </w:t>
            </w:r>
            <w:r w:rsidR="00CE1939" w:rsidRPr="004408B4">
              <w:rPr>
                <w:rFonts w:ascii="Calibri" w:hAnsi="Calibri"/>
                <w:color w:val="000000"/>
                <w:sz w:val="22"/>
                <w:szCs w:val="22"/>
              </w:rPr>
              <w:t>złotych</w:t>
            </w:r>
          </w:p>
        </w:tc>
      </w:tr>
      <w:tr w:rsidR="00CE1939" w:rsidRPr="004408B4" w:rsidTr="00CE1939">
        <w:trPr>
          <w:trHeight w:val="495"/>
        </w:trPr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gwarancja                                 i rękojmia</w:t>
            </w: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408B4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  <w:r w:rsidRPr="004408B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                          od daty odbioru końcowego.                                                                                 </w:t>
            </w:r>
            <w:r w:rsidRPr="005671F7">
              <w:rPr>
                <w:rFonts w:ascii="Calibri" w:hAnsi="Calibri" w:cs="Arial"/>
                <w:color w:val="000000"/>
                <w:sz w:val="18"/>
                <w:szCs w:val="18"/>
              </w:rPr>
              <w:t>Okres gwarancji równy jest okres</w:t>
            </w:r>
            <w:r w:rsidR="00FD4B65">
              <w:rPr>
                <w:rFonts w:ascii="Calibri" w:hAnsi="Calibri" w:cs="Arial"/>
                <w:color w:val="000000"/>
                <w:sz w:val="18"/>
                <w:szCs w:val="18"/>
              </w:rPr>
              <w:t>owi rękojmi (minimum 24 miesiące</w:t>
            </w:r>
            <w:r w:rsidRPr="005671F7">
              <w:rPr>
                <w:rFonts w:ascii="Calibri" w:hAnsi="Calibri" w:cs="Arial"/>
                <w:color w:val="000000"/>
                <w:sz w:val="18"/>
                <w:szCs w:val="18"/>
              </w:rPr>
              <w:t>).</w:t>
            </w:r>
          </w:p>
        </w:tc>
      </w:tr>
      <w:tr w:rsidR="00CE1939" w:rsidRPr="004408B4" w:rsidTr="00CE1939">
        <w:trPr>
          <w:trHeight w:val="960"/>
        </w:trPr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939" w:rsidRPr="004408B4" w:rsidRDefault="00CE1939" w:rsidP="00CE193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E1939" w:rsidRDefault="00CE1939" w:rsidP="00CE1939">
      <w:pPr>
        <w:shd w:val="clear" w:color="auto" w:fill="FFFFFF"/>
        <w:tabs>
          <w:tab w:val="left" w:pos="851"/>
        </w:tabs>
        <w:spacing w:before="274" w:line="274" w:lineRule="exact"/>
        <w:contextualSpacing/>
        <w:rPr>
          <w:rFonts w:ascii="Calibri" w:hAnsi="Calibri"/>
          <w:color w:val="000000"/>
          <w:sz w:val="22"/>
          <w:szCs w:val="22"/>
        </w:rPr>
      </w:pPr>
    </w:p>
    <w:p w:rsidR="00B27249" w:rsidRPr="002A6103" w:rsidRDefault="00CE1939" w:rsidP="002A6103">
      <w:pPr>
        <w:shd w:val="clear" w:color="auto" w:fill="FFFFFF"/>
        <w:tabs>
          <w:tab w:val="left" w:pos="851"/>
        </w:tabs>
        <w:spacing w:before="274" w:line="274" w:lineRule="exact"/>
        <w:ind w:left="720"/>
        <w:contextualSpacing/>
        <w:rPr>
          <w:rFonts w:ascii="Calibri" w:hAnsi="Calibri"/>
          <w:color w:val="000000"/>
          <w:sz w:val="22"/>
          <w:szCs w:val="22"/>
        </w:rPr>
      </w:pPr>
      <w:r w:rsidRPr="0014477A">
        <w:rPr>
          <w:rFonts w:ascii="Calibri" w:hAnsi="Calibri"/>
          <w:color w:val="000000"/>
          <w:sz w:val="22"/>
          <w:szCs w:val="22"/>
        </w:rPr>
        <w:t xml:space="preserve">cena przedmiotu zamówienia jest wieloskładnikowa, składa się z następujących pozycji: 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785"/>
        <w:gridCol w:w="577"/>
        <w:gridCol w:w="692"/>
        <w:gridCol w:w="1279"/>
        <w:gridCol w:w="1582"/>
        <w:gridCol w:w="740"/>
        <w:gridCol w:w="859"/>
        <w:gridCol w:w="1386"/>
      </w:tblGrid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ilość  /  </w:t>
            </w: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jm</w:t>
            </w:r>
            <w:proofErr w:type="spellEnd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cena jednostkowa netto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wartość netto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wartość  VAT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wartość brutto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tablica korkowa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F857A8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patchcord</w:t>
            </w:r>
            <w:proofErr w:type="spellEnd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5 m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F857A8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116C29" w:rsidRDefault="00116C29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792"/>
        <w:gridCol w:w="570"/>
        <w:gridCol w:w="686"/>
        <w:gridCol w:w="1278"/>
        <w:gridCol w:w="1567"/>
        <w:gridCol w:w="740"/>
        <w:gridCol w:w="858"/>
        <w:gridCol w:w="1375"/>
      </w:tblGrid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przedmiot zamówienia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ilość  /  </w:t>
            </w: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jm</w:t>
            </w:r>
            <w:proofErr w:type="spellEnd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cena jednostkowa netto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wartość netto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stawka VAT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wartość  VAT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wartość brutto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patchcord</w:t>
            </w:r>
            <w:proofErr w:type="spellEnd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3 m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A8" w:rsidRPr="00132BC5" w:rsidRDefault="00F857A8" w:rsidP="00F857A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patchcord</w:t>
            </w:r>
            <w:proofErr w:type="spellEnd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2 m (</w:t>
            </w: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premium</w:t>
            </w:r>
            <w:proofErr w:type="spellEnd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20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79145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skrętka</w:t>
            </w:r>
            <w:r w:rsidR="00132BC5"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drut 305 m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25289F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kabel do </w:t>
            </w: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kvm</w:t>
            </w:r>
            <w:proofErr w:type="spellEnd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USB VGA 3m.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25289F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HDD 1 TB (do Smart </w:t>
            </w: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Store</w:t>
            </w:r>
            <w:proofErr w:type="spellEnd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-NAS)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25289F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kabel </w:t>
            </w:r>
            <w:r w:rsidR="00791455" w:rsidRPr="00132BC5">
              <w:rPr>
                <w:rFonts w:ascii="Calibri" w:hAnsi="Calibri"/>
                <w:color w:val="000000"/>
                <w:sz w:val="21"/>
                <w:szCs w:val="21"/>
              </w:rPr>
              <w:t>zasilający</w:t>
            </w: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(koniczynka)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  <w:r w:rsidR="0025289F">
              <w:rPr>
                <w:rFonts w:ascii="Calibri" w:hAnsi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hub USB 3.0 4port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25289F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F857A8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listwa</w:t>
            </w:r>
            <w:r w:rsidR="00132BC5" w:rsidRPr="00132BC5">
              <w:rPr>
                <w:rFonts w:ascii="Calibri" w:hAnsi="Calibri"/>
                <w:color w:val="000000"/>
                <w:sz w:val="21"/>
                <w:szCs w:val="21"/>
              </w:rPr>
              <w:t xml:space="preserve"> zasilająca </w:t>
            </w:r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        </w:t>
            </w:r>
            <w:r w:rsidR="00132BC5" w:rsidRPr="00132BC5">
              <w:rPr>
                <w:rFonts w:ascii="Calibri" w:hAnsi="Calibri"/>
                <w:color w:val="000000"/>
                <w:sz w:val="21"/>
                <w:szCs w:val="21"/>
              </w:rPr>
              <w:t>z zabezpieczeniem 5 gniazd, 3m.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25289F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spellStart"/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producent: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285"/>
        </w:trPr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model: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  <w:tr w:rsidR="00132BC5" w:rsidRPr="00132BC5" w:rsidTr="00132BC5">
        <w:trPr>
          <w:trHeight w:val="6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C5" w:rsidRPr="00132BC5" w:rsidRDefault="00132BC5" w:rsidP="00132BC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32BC5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132BC5" w:rsidRPr="00196BE1" w:rsidRDefault="00132BC5" w:rsidP="00604313">
      <w:pPr>
        <w:widowControl/>
        <w:suppressAutoHyphens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</w:p>
    <w:p w:rsidR="0020675B" w:rsidRPr="005474BB" w:rsidRDefault="006937A2" w:rsidP="005474BB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Przedmiot zamówienia jest objęty/nie jest objęty*</w:t>
      </w:r>
      <w:r w:rsidR="00D02217" w:rsidRPr="00196BE1">
        <w:rPr>
          <w:rFonts w:ascii="Calibri" w:hAnsi="Calibri"/>
          <w:sz w:val="21"/>
          <w:szCs w:val="21"/>
        </w:rPr>
        <w:t xml:space="preserve"> odwrotnym obciążeniem VAT.</w:t>
      </w:r>
    </w:p>
    <w:p w:rsidR="001F4D26" w:rsidRPr="00196BE1" w:rsidRDefault="001F4D26" w:rsidP="001F4D26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5936BE" w:rsidRPr="001A62D9" w:rsidRDefault="005936BE" w:rsidP="005936BE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F857A8">
        <w:rPr>
          <w:rFonts w:ascii="Calibri" w:hAnsi="Calibri"/>
          <w:sz w:val="21"/>
          <w:szCs w:val="21"/>
        </w:rPr>
        <w:t xml:space="preserve">               </w:t>
      </w:r>
      <w:r w:rsidRPr="001A62D9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D13815" w:rsidRPr="001A62D9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sz w:val="21"/>
          <w:szCs w:val="21"/>
        </w:rPr>
        <w:t>znajduje się w sytuacji ekonomicznej i finansowej zapewniającej wykonanie zamówienia</w:t>
      </w:r>
    </w:p>
    <w:p w:rsidR="00D13815" w:rsidRPr="001A62D9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="00116C29" w:rsidRPr="001A62D9">
        <w:rPr>
          <w:rFonts w:ascii="Calibri" w:hAnsi="Calibri"/>
          <w:sz w:val="21"/>
          <w:szCs w:val="21"/>
        </w:rPr>
        <w:t xml:space="preserve">            </w:t>
      </w:r>
      <w:r w:rsidRPr="001A62D9">
        <w:rPr>
          <w:rFonts w:ascii="Calibri" w:hAnsi="Calibri"/>
          <w:sz w:val="21"/>
          <w:szCs w:val="21"/>
        </w:rPr>
        <w:t>do niego żadnych zastrzeżeń.</w:t>
      </w:r>
    </w:p>
    <w:p w:rsidR="00D13815" w:rsidRDefault="005936BE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sz w:val="21"/>
          <w:szCs w:val="21"/>
        </w:rPr>
        <w:t>spełnia</w:t>
      </w:r>
      <w:r w:rsidR="00D13815" w:rsidRPr="001A62D9">
        <w:rPr>
          <w:rFonts w:ascii="Calibri" w:hAnsi="Calibri"/>
          <w:sz w:val="21"/>
          <w:szCs w:val="21"/>
        </w:rPr>
        <w:t xml:space="preserve"> obowiązki informacyjne przewidziane w art. 13 lub art. 14 RODO wobec osób fizycznych, od których dane osobowe pozyskałem/łam, bezpośrednio lub pośrednio,</w:t>
      </w:r>
    </w:p>
    <w:p w:rsidR="00791455" w:rsidRDefault="00791455" w:rsidP="00791455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791455" w:rsidRDefault="00791455" w:rsidP="00791455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791455" w:rsidRDefault="00791455" w:rsidP="00791455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791455" w:rsidRPr="001A62D9" w:rsidRDefault="00791455" w:rsidP="00791455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D13815" w:rsidRPr="001A62D9" w:rsidRDefault="00010021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sz w:val="21"/>
          <w:szCs w:val="21"/>
        </w:rPr>
        <w:t>oświadcza, że jest związany</w:t>
      </w:r>
      <w:r w:rsidR="00B93E29" w:rsidRPr="001A62D9">
        <w:rPr>
          <w:rFonts w:ascii="Calibri" w:hAnsi="Calibri"/>
          <w:sz w:val="21"/>
          <w:szCs w:val="21"/>
        </w:rPr>
        <w:t xml:space="preserve"> ofertą 21</w:t>
      </w:r>
      <w:r w:rsidR="00D13815" w:rsidRPr="001A62D9">
        <w:rPr>
          <w:rFonts w:ascii="Calibri" w:hAnsi="Calibri"/>
          <w:sz w:val="21"/>
          <w:szCs w:val="21"/>
        </w:rPr>
        <w:t xml:space="preserve"> dni od terminu składania ofert,</w:t>
      </w:r>
    </w:p>
    <w:p w:rsidR="0021006D" w:rsidRPr="001A62D9" w:rsidRDefault="00D13815" w:rsidP="00594B8D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sz w:val="21"/>
          <w:szCs w:val="21"/>
        </w:rPr>
        <w:t xml:space="preserve">że oferuje termin realizacji zamówienia zgodny z wymaganiami Zamawiającego </w:t>
      </w:r>
      <w:r w:rsidR="00101520" w:rsidRPr="001A62D9">
        <w:rPr>
          <w:rFonts w:ascii="Calibri" w:hAnsi="Calibri"/>
          <w:sz w:val="21"/>
          <w:szCs w:val="21"/>
        </w:rPr>
        <w:t xml:space="preserve">tj. </w:t>
      </w:r>
      <w:r w:rsidR="00116C29" w:rsidRPr="001A62D9">
        <w:rPr>
          <w:rFonts w:ascii="Calibri" w:hAnsi="Calibri"/>
          <w:sz w:val="21"/>
          <w:szCs w:val="21"/>
        </w:rPr>
        <w:t xml:space="preserve">                  </w:t>
      </w:r>
      <w:r w:rsidR="00594B8D" w:rsidRPr="001A62D9">
        <w:rPr>
          <w:rFonts w:ascii="Calibri" w:hAnsi="Calibri"/>
          <w:sz w:val="21"/>
          <w:szCs w:val="21"/>
          <w:u w:val="single"/>
        </w:rPr>
        <w:t>do 30 grudnia</w:t>
      </w:r>
      <w:r w:rsidR="00101520" w:rsidRPr="001A62D9">
        <w:rPr>
          <w:rFonts w:ascii="Calibri" w:hAnsi="Calibri"/>
          <w:sz w:val="21"/>
          <w:szCs w:val="21"/>
          <w:u w:val="single"/>
        </w:rPr>
        <w:t xml:space="preserve"> 2019</w:t>
      </w:r>
      <w:r w:rsidR="00D52801" w:rsidRPr="001A62D9">
        <w:rPr>
          <w:rFonts w:ascii="Calibri" w:hAnsi="Calibri"/>
          <w:sz w:val="21"/>
          <w:szCs w:val="21"/>
          <w:u w:val="single"/>
        </w:rPr>
        <w:t xml:space="preserve"> </w:t>
      </w:r>
      <w:r w:rsidR="00101520" w:rsidRPr="001A62D9">
        <w:rPr>
          <w:rFonts w:ascii="Calibri" w:hAnsi="Calibri"/>
          <w:sz w:val="21"/>
          <w:szCs w:val="21"/>
          <w:u w:val="single"/>
        </w:rPr>
        <w:t>r</w:t>
      </w:r>
      <w:r w:rsidR="00D52801" w:rsidRPr="001A62D9">
        <w:rPr>
          <w:rFonts w:ascii="Calibri" w:hAnsi="Calibri"/>
          <w:sz w:val="21"/>
          <w:szCs w:val="21"/>
          <w:u w:val="single"/>
        </w:rPr>
        <w:t>oku</w:t>
      </w:r>
      <w:r w:rsidR="00101520" w:rsidRPr="001A62D9">
        <w:rPr>
          <w:rFonts w:ascii="Calibri" w:hAnsi="Calibri"/>
          <w:sz w:val="21"/>
          <w:szCs w:val="21"/>
          <w:u w:val="single"/>
        </w:rPr>
        <w:t>,</w:t>
      </w:r>
    </w:p>
    <w:p w:rsidR="00D52801" w:rsidRPr="001A62D9" w:rsidRDefault="00D52801" w:rsidP="00D52801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sz w:val="21"/>
          <w:szCs w:val="21"/>
        </w:rPr>
        <w:t xml:space="preserve">udzieli  gwarancji na okres minimum </w:t>
      </w:r>
      <w:r w:rsidR="00FD4B65">
        <w:rPr>
          <w:rFonts w:ascii="Calibri" w:hAnsi="Calibri"/>
          <w:sz w:val="21"/>
          <w:szCs w:val="21"/>
        </w:rPr>
        <w:t>24</w:t>
      </w:r>
      <w:r w:rsidRPr="001A62D9">
        <w:rPr>
          <w:rFonts w:ascii="Calibri" w:hAnsi="Calibri"/>
          <w:sz w:val="21"/>
          <w:szCs w:val="21"/>
        </w:rPr>
        <w:t xml:space="preserve"> miesięcy, na przedmiot umowy</w:t>
      </w:r>
      <w:r w:rsidR="007D3F41" w:rsidRPr="001A62D9">
        <w:rPr>
          <w:rFonts w:ascii="Calibri" w:hAnsi="Calibri"/>
          <w:sz w:val="21"/>
          <w:szCs w:val="21"/>
        </w:rPr>
        <w:t>,</w:t>
      </w:r>
    </w:p>
    <w:p w:rsidR="001A62D9" w:rsidRPr="001A62D9" w:rsidRDefault="001A62D9" w:rsidP="001A62D9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color w:val="000000"/>
          <w:sz w:val="21"/>
          <w:szCs w:val="21"/>
        </w:rPr>
        <w:t>zdobył konieczne  i niezbędne informacje niezbędne do właściwego przygotowania oferty,</w:t>
      </w:r>
    </w:p>
    <w:p w:rsidR="00D13815" w:rsidRPr="00933C49" w:rsidRDefault="00D13815" w:rsidP="00D13815">
      <w:pPr>
        <w:widowControl/>
        <w:numPr>
          <w:ilvl w:val="1"/>
          <w:numId w:val="13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A62D9">
        <w:rPr>
          <w:rFonts w:ascii="Calibri" w:eastAsia="Calibri" w:hAnsi="Calibri"/>
          <w:sz w:val="21"/>
          <w:szCs w:val="21"/>
          <w:lang w:eastAsia="en-US"/>
        </w:rPr>
        <w:t>że zapoznał się z istotnymi postanowieniami umowy zawartymi we wzorze i zobowiązuje s</w:t>
      </w:r>
      <w:bookmarkStart w:id="0" w:name="_GoBack"/>
      <w:bookmarkEnd w:id="0"/>
      <w:r w:rsidRPr="001A62D9">
        <w:rPr>
          <w:rFonts w:ascii="Calibri" w:eastAsia="Calibri" w:hAnsi="Calibri"/>
          <w:sz w:val="21"/>
          <w:szCs w:val="21"/>
          <w:lang w:eastAsia="en-US"/>
        </w:rPr>
        <w:t>ię w przypadku wyboru oferty do zawarcia umowy na warunkach, w miejscu i terminie wyznaczonym przez Zamawiającego.</w:t>
      </w:r>
    </w:p>
    <w:p w:rsidR="00933C49" w:rsidRPr="001A62D9" w:rsidRDefault="00933C49" w:rsidP="00933C49">
      <w:pPr>
        <w:widowControl/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</w:p>
    <w:p w:rsidR="00F043C3" w:rsidRPr="001A62D9" w:rsidRDefault="00F043C3" w:rsidP="00775DAF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A62D9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A62D9">
        <w:rPr>
          <w:rFonts w:ascii="Calibri" w:hAnsi="Calibri"/>
          <w:color w:val="000000"/>
          <w:sz w:val="21"/>
          <w:szCs w:val="21"/>
        </w:rPr>
        <w:t xml:space="preserve"> </w:t>
      </w:r>
      <w:r w:rsidRPr="001A62D9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A62D9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A62D9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A62D9">
        <w:rPr>
          <w:rFonts w:ascii="Calibri" w:hAnsi="Calibri"/>
          <w:color w:val="000000"/>
          <w:sz w:val="21"/>
          <w:szCs w:val="21"/>
        </w:rPr>
        <w:t>przedmiotu zamówienia</w:t>
      </w:r>
    </w:p>
    <w:p w:rsidR="00EB6B4A" w:rsidRPr="001A62D9" w:rsidRDefault="00EB6B4A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A62D9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20675B" w:rsidRDefault="00A7651E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………………………………………..</w:t>
      </w:r>
    </w:p>
    <w:p w:rsidR="0020675B" w:rsidRDefault="0020675B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33C49" w:rsidRDefault="00933C49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7C603E" w:rsidRPr="0020675B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0675B" w:rsidRPr="007C603E" w:rsidRDefault="007C603E" w:rsidP="007C603E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F043C3" w:rsidRDefault="006937A2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21"/>
          <w:szCs w:val="21"/>
        </w:rPr>
        <w:t>*</w:t>
      </w:r>
      <w:r w:rsidRPr="00F67E9D">
        <w:rPr>
          <w:rFonts w:ascii="Calibri" w:hAnsi="Calibri"/>
          <w:sz w:val="16"/>
          <w:szCs w:val="16"/>
        </w:rPr>
        <w:t xml:space="preserve">niepotrzebne </w:t>
      </w:r>
      <w:r w:rsidR="00F67E9D" w:rsidRPr="00F67E9D">
        <w:rPr>
          <w:rFonts w:ascii="Calibri" w:hAnsi="Calibri"/>
          <w:sz w:val="16"/>
          <w:szCs w:val="16"/>
        </w:rPr>
        <w:t>skreślić</w:t>
      </w:r>
    </w:p>
    <w:p w:rsidR="006F03E3" w:rsidRDefault="006F03E3" w:rsidP="006937A2">
      <w:pPr>
        <w:shd w:val="clear" w:color="auto" w:fill="FFFFFF"/>
        <w:spacing w:before="1008" w:line="245" w:lineRule="exact"/>
        <w:rPr>
          <w:rFonts w:ascii="Calibri" w:hAnsi="Calibri"/>
          <w:sz w:val="16"/>
          <w:szCs w:val="16"/>
        </w:rPr>
      </w:pPr>
    </w:p>
    <w:p w:rsidR="00F25AD2" w:rsidRPr="00196BE1" w:rsidRDefault="00F25AD2" w:rsidP="00EE74EC">
      <w:pPr>
        <w:shd w:val="clear" w:color="auto" w:fill="FFFFFF"/>
        <w:spacing w:before="1008" w:line="245" w:lineRule="exact"/>
        <w:rPr>
          <w:rFonts w:ascii="Calibri" w:hAnsi="Calibri"/>
          <w:sz w:val="21"/>
          <w:szCs w:val="21"/>
        </w:rPr>
      </w:pPr>
    </w:p>
    <w:sectPr w:rsidR="00F25AD2" w:rsidRPr="00196BE1" w:rsidSect="00FF7997">
      <w:headerReference w:type="default" r:id="rId8"/>
      <w:footerReference w:type="default" r:id="rId9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F7" w:rsidRDefault="005671F7" w:rsidP="00146C7A">
      <w:r>
        <w:separator/>
      </w:r>
    </w:p>
  </w:endnote>
  <w:endnote w:type="continuationSeparator" w:id="0">
    <w:p w:rsidR="005671F7" w:rsidRDefault="005671F7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5671F7" w:rsidRDefault="005671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B65">
          <w:rPr>
            <w:noProof/>
          </w:rPr>
          <w:t>1</w:t>
        </w:r>
        <w:r>
          <w:fldChar w:fldCharType="end"/>
        </w:r>
      </w:p>
    </w:sdtContent>
  </w:sdt>
  <w:p w:rsidR="005671F7" w:rsidRDefault="005671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F7" w:rsidRDefault="005671F7" w:rsidP="00146C7A">
      <w:r>
        <w:separator/>
      </w:r>
    </w:p>
  </w:footnote>
  <w:footnote w:type="continuationSeparator" w:id="0">
    <w:p w:rsidR="005671F7" w:rsidRDefault="005671F7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5671F7" w:rsidRDefault="005671F7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C0329B0" wp14:editId="106313C4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1F7" w:rsidRPr="006937A2" w:rsidRDefault="005671F7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0800-OP.2300.2.65</w:t>
                              </w:r>
                              <w:r w:rsidRPr="006937A2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671F7" w:rsidRPr="006937A2" w:rsidRDefault="005671F7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0800-OP.2300.2.65</w:t>
                        </w:r>
                        <w:r w:rsidRPr="006937A2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4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5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18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17"/>
  </w:num>
  <w:num w:numId="13">
    <w:abstractNumId w:val="15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0021"/>
    <w:rsid w:val="0001280B"/>
    <w:rsid w:val="00013756"/>
    <w:rsid w:val="00047BAD"/>
    <w:rsid w:val="0005535C"/>
    <w:rsid w:val="00061124"/>
    <w:rsid w:val="00086CE5"/>
    <w:rsid w:val="000C2BA6"/>
    <w:rsid w:val="000E7CCC"/>
    <w:rsid w:val="000F2445"/>
    <w:rsid w:val="000F277C"/>
    <w:rsid w:val="00101520"/>
    <w:rsid w:val="0010475F"/>
    <w:rsid w:val="00116C29"/>
    <w:rsid w:val="00132BC5"/>
    <w:rsid w:val="00146C7A"/>
    <w:rsid w:val="001759F5"/>
    <w:rsid w:val="0017607B"/>
    <w:rsid w:val="00196BE1"/>
    <w:rsid w:val="001A62D9"/>
    <w:rsid w:val="001B7402"/>
    <w:rsid w:val="001C18AB"/>
    <w:rsid w:val="001C1EA5"/>
    <w:rsid w:val="001C1FDB"/>
    <w:rsid w:val="001F4D26"/>
    <w:rsid w:val="0020675B"/>
    <w:rsid w:val="0021006D"/>
    <w:rsid w:val="0021168F"/>
    <w:rsid w:val="002203B9"/>
    <w:rsid w:val="002412A8"/>
    <w:rsid w:val="0025289F"/>
    <w:rsid w:val="00272B31"/>
    <w:rsid w:val="002A6103"/>
    <w:rsid w:val="002A67DC"/>
    <w:rsid w:val="002B77D1"/>
    <w:rsid w:val="002C1B36"/>
    <w:rsid w:val="002C3BEE"/>
    <w:rsid w:val="002C72BB"/>
    <w:rsid w:val="002E2132"/>
    <w:rsid w:val="0032125A"/>
    <w:rsid w:val="0034141B"/>
    <w:rsid w:val="00356589"/>
    <w:rsid w:val="00361D78"/>
    <w:rsid w:val="003A7CF8"/>
    <w:rsid w:val="003E22BE"/>
    <w:rsid w:val="004132F5"/>
    <w:rsid w:val="004165BD"/>
    <w:rsid w:val="004500DD"/>
    <w:rsid w:val="00465BF0"/>
    <w:rsid w:val="00485BAE"/>
    <w:rsid w:val="004C77E7"/>
    <w:rsid w:val="004D5009"/>
    <w:rsid w:val="00503CB3"/>
    <w:rsid w:val="00524F4D"/>
    <w:rsid w:val="005356B6"/>
    <w:rsid w:val="005474BB"/>
    <w:rsid w:val="005671F7"/>
    <w:rsid w:val="00576777"/>
    <w:rsid w:val="005829B8"/>
    <w:rsid w:val="005936BE"/>
    <w:rsid w:val="00594B8D"/>
    <w:rsid w:val="00594DDB"/>
    <w:rsid w:val="0059616C"/>
    <w:rsid w:val="005E535D"/>
    <w:rsid w:val="00604313"/>
    <w:rsid w:val="00604FE9"/>
    <w:rsid w:val="00606924"/>
    <w:rsid w:val="006118BC"/>
    <w:rsid w:val="006473A1"/>
    <w:rsid w:val="006937A2"/>
    <w:rsid w:val="00696FFC"/>
    <w:rsid w:val="006A4B70"/>
    <w:rsid w:val="006C21FC"/>
    <w:rsid w:val="006F03E3"/>
    <w:rsid w:val="006F07B3"/>
    <w:rsid w:val="007058DB"/>
    <w:rsid w:val="007360AC"/>
    <w:rsid w:val="007423F5"/>
    <w:rsid w:val="00764FC8"/>
    <w:rsid w:val="00775DAF"/>
    <w:rsid w:val="00791455"/>
    <w:rsid w:val="007B0FF9"/>
    <w:rsid w:val="007B1B48"/>
    <w:rsid w:val="007C603E"/>
    <w:rsid w:val="007D3F41"/>
    <w:rsid w:val="007F0B3B"/>
    <w:rsid w:val="00812B71"/>
    <w:rsid w:val="00821D04"/>
    <w:rsid w:val="0083750C"/>
    <w:rsid w:val="00875176"/>
    <w:rsid w:val="008945B7"/>
    <w:rsid w:val="008D7701"/>
    <w:rsid w:val="008D7D75"/>
    <w:rsid w:val="00930FF4"/>
    <w:rsid w:val="00933C49"/>
    <w:rsid w:val="00940144"/>
    <w:rsid w:val="00982F3D"/>
    <w:rsid w:val="009A3AD6"/>
    <w:rsid w:val="009A5286"/>
    <w:rsid w:val="009B27D6"/>
    <w:rsid w:val="009B51C9"/>
    <w:rsid w:val="009E0AF9"/>
    <w:rsid w:val="009E1B3C"/>
    <w:rsid w:val="00A07ACA"/>
    <w:rsid w:val="00A41B2F"/>
    <w:rsid w:val="00A7651E"/>
    <w:rsid w:val="00AB6FF7"/>
    <w:rsid w:val="00AF78DD"/>
    <w:rsid w:val="00B05DA1"/>
    <w:rsid w:val="00B06140"/>
    <w:rsid w:val="00B27249"/>
    <w:rsid w:val="00B8325E"/>
    <w:rsid w:val="00B870BC"/>
    <w:rsid w:val="00B93E29"/>
    <w:rsid w:val="00BA52D5"/>
    <w:rsid w:val="00BC513F"/>
    <w:rsid w:val="00BD204F"/>
    <w:rsid w:val="00BD279D"/>
    <w:rsid w:val="00BF4ED0"/>
    <w:rsid w:val="00C06D45"/>
    <w:rsid w:val="00C2067B"/>
    <w:rsid w:val="00C35CBA"/>
    <w:rsid w:val="00C4706A"/>
    <w:rsid w:val="00C5752C"/>
    <w:rsid w:val="00CB3B48"/>
    <w:rsid w:val="00CC4089"/>
    <w:rsid w:val="00CE1939"/>
    <w:rsid w:val="00CE7E64"/>
    <w:rsid w:val="00CF79D4"/>
    <w:rsid w:val="00D02217"/>
    <w:rsid w:val="00D02877"/>
    <w:rsid w:val="00D13815"/>
    <w:rsid w:val="00D308E7"/>
    <w:rsid w:val="00D52801"/>
    <w:rsid w:val="00D64151"/>
    <w:rsid w:val="00D74957"/>
    <w:rsid w:val="00D86726"/>
    <w:rsid w:val="00DC4999"/>
    <w:rsid w:val="00DC4F2D"/>
    <w:rsid w:val="00E05238"/>
    <w:rsid w:val="00E06AFE"/>
    <w:rsid w:val="00E37543"/>
    <w:rsid w:val="00EB6B4A"/>
    <w:rsid w:val="00EE74EC"/>
    <w:rsid w:val="00F043C3"/>
    <w:rsid w:val="00F065A0"/>
    <w:rsid w:val="00F25AD2"/>
    <w:rsid w:val="00F32AF5"/>
    <w:rsid w:val="00F67E9D"/>
    <w:rsid w:val="00F749E7"/>
    <w:rsid w:val="00F8221E"/>
    <w:rsid w:val="00F854D2"/>
    <w:rsid w:val="00F857A8"/>
    <w:rsid w:val="00F9573F"/>
    <w:rsid w:val="00FB5FFA"/>
    <w:rsid w:val="00FC7071"/>
    <w:rsid w:val="00FD4B6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19D7F5BE</Template>
  <TotalTime>150</TotalTime>
  <Pages>3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Muzyka</dc:creator>
  <cp:lastModifiedBy>KATARZYNA AGNIESZKA. WOJTYŁA</cp:lastModifiedBy>
  <cp:revision>19</cp:revision>
  <cp:lastPrinted>2019-09-23T09:39:00Z</cp:lastPrinted>
  <dcterms:created xsi:type="dcterms:W3CDTF">2019-09-03T10:37:00Z</dcterms:created>
  <dcterms:modified xsi:type="dcterms:W3CDTF">2019-12-06T09:01:00Z</dcterms:modified>
</cp:coreProperties>
</file>