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A5507D" w:rsidRPr="008B73EE" w:rsidRDefault="00DA48BA" w:rsidP="0037765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106504" w:rsidRPr="008B73EE">
        <w:rPr>
          <w:rFonts w:ascii="Calibri" w:hAnsi="Calibri"/>
          <w:b/>
          <w:sz w:val="21"/>
          <w:szCs w:val="21"/>
        </w:rPr>
        <w:t>6</w:t>
      </w:r>
      <w:r w:rsidRPr="008B73EE">
        <w:rPr>
          <w:rFonts w:ascii="Calibri" w:hAnsi="Calibri"/>
          <w:b/>
          <w:sz w:val="21"/>
          <w:szCs w:val="21"/>
        </w:rPr>
        <w:t>9</w:t>
      </w:r>
      <w:r w:rsidR="004165BD" w:rsidRPr="008B73EE">
        <w:rPr>
          <w:rFonts w:ascii="Calibri" w:hAnsi="Calibri"/>
          <w:b/>
          <w:sz w:val="21"/>
          <w:szCs w:val="21"/>
        </w:rPr>
        <w:t>.2019</w:t>
      </w: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06504" w:rsidRPr="008B73EE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8B73EE">
        <w:rPr>
          <w:rFonts w:ascii="Calibri" w:hAnsi="Calibri"/>
          <w:b/>
          <w:bCs/>
          <w:sz w:val="21"/>
          <w:szCs w:val="21"/>
        </w:rPr>
        <w:t xml:space="preserve">odbiór i zagospodarowanie segregowanych nieczystości stałych powstałych </w:t>
      </w:r>
    </w:p>
    <w:p w:rsidR="00116C29" w:rsidRPr="008B73EE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8B73EE">
        <w:rPr>
          <w:rFonts w:ascii="Calibri" w:hAnsi="Calibri"/>
          <w:b/>
          <w:bCs/>
          <w:sz w:val="21"/>
          <w:szCs w:val="21"/>
        </w:rPr>
        <w:t xml:space="preserve">na terenie Placówki Terenowej KRUS w </w:t>
      </w:r>
      <w:r w:rsidR="00DA48BA" w:rsidRPr="008B73EE">
        <w:rPr>
          <w:rFonts w:ascii="Calibri" w:hAnsi="Calibri"/>
          <w:b/>
          <w:bCs/>
          <w:sz w:val="21"/>
          <w:szCs w:val="21"/>
        </w:rPr>
        <w:t>Radzyniu Podlaskim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672779" w:rsidRPr="008B73EE" w:rsidRDefault="00F043C3" w:rsidP="00273BC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8B73E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1F6945" w:rsidRPr="008B73EE" w:rsidTr="001F6945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8B73EE" w:rsidTr="0037765B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507D"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………………….…………………………………..………………………..…………………….…)</w:t>
            </w:r>
          </w:p>
        </w:tc>
      </w:tr>
      <w:tr w:rsidR="001F6945" w:rsidRPr="008B73EE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1F6945" w:rsidRPr="008B73EE" w:rsidTr="0037765B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A5507D"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1F6945" w:rsidRPr="008B73EE" w:rsidTr="001F6945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8B73EE" w:rsidTr="0037765B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8B73EE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8B73EE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</w:t>
            </w:r>
            <w:r w:rsidR="00A5507D" w:rsidRPr="008B73EE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</w:tbl>
    <w:p w:rsidR="00D2793A" w:rsidRPr="008B73EE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131A28" w:rsidRPr="00BE48D1" w:rsidRDefault="00131A28" w:rsidP="00131A28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E48D1"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</w:p>
    <w:p w:rsidR="00131A28" w:rsidRDefault="00131A28" w:rsidP="00131A2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E48D1">
        <w:rPr>
          <w:rFonts w:ascii="Calibri" w:hAnsi="Calibri"/>
          <w:sz w:val="21"/>
          <w:szCs w:val="21"/>
        </w:rPr>
        <w:t xml:space="preserve">na terenie Placówki Terenowej KRUS w </w:t>
      </w:r>
      <w:r w:rsidR="00DA48BA" w:rsidRPr="00BE48D1">
        <w:rPr>
          <w:rFonts w:ascii="Calibri" w:hAnsi="Calibri"/>
          <w:sz w:val="21"/>
          <w:szCs w:val="21"/>
        </w:rPr>
        <w:t>Radzyniu Podlaskim</w:t>
      </w:r>
      <w:r w:rsidRPr="00BE48D1">
        <w:rPr>
          <w:rFonts w:ascii="Calibri" w:hAnsi="Calibri"/>
          <w:sz w:val="21"/>
          <w:szCs w:val="21"/>
        </w:rPr>
        <w:t xml:space="preserve"> wykonywane będą:</w:t>
      </w:r>
    </w:p>
    <w:tbl>
      <w:tblPr>
        <w:tblStyle w:val="Jasnecieniowanieakcent4"/>
        <w:tblpPr w:leftFromText="141" w:rightFromText="141" w:vertAnchor="text" w:tblpY="1"/>
        <w:tblOverlap w:val="never"/>
        <w:tblW w:w="7760" w:type="dxa"/>
        <w:tblInd w:w="665" w:type="dxa"/>
        <w:tblLook w:val="04A0" w:firstRow="1" w:lastRow="0" w:firstColumn="1" w:lastColumn="0" w:noHBand="0" w:noVBand="1"/>
      </w:tblPr>
      <w:tblGrid>
        <w:gridCol w:w="1400"/>
        <w:gridCol w:w="1260"/>
        <w:gridCol w:w="1020"/>
        <w:gridCol w:w="1020"/>
        <w:gridCol w:w="1020"/>
        <w:gridCol w:w="1020"/>
        <w:gridCol w:w="1020"/>
      </w:tblGrid>
      <w:tr w:rsidR="003C30CA" w:rsidRPr="00C55343" w:rsidTr="00C8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DE7" w:rsidRPr="00C55343" w:rsidRDefault="00FE0DE7" w:rsidP="00C82E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E0DE7" w:rsidRPr="00C55343" w:rsidRDefault="00FE0DE7" w:rsidP="00C82E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proponowana liczba odbiorów                                  w miesiącu:</w:t>
            </w:r>
          </w:p>
        </w:tc>
        <w:tc>
          <w:tcPr>
            <w:tcW w:w="636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3C30CA" w:rsidRPr="00C55343" w:rsidTr="00C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30CA" w:rsidRPr="00C55343" w:rsidRDefault="00937249" w:rsidP="00C82EA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-5080</wp:posOffset>
                      </wp:positionV>
                      <wp:extent cx="333375" cy="2200275"/>
                      <wp:effectExtent l="0" t="0" r="9525" b="952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00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0046" w:rsidRPr="00FC4CD3" w:rsidRDefault="00B90046" w:rsidP="00864E41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FC4CD3">
                                    <w:rPr>
                                      <w:rFonts w:ascii="Calibri" w:hAnsi="Calibri"/>
                                    </w:rPr>
                                    <w:t>Odpowiednio zaznaczyć 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left:0;text-align:left;margin-left:315.45pt;margin-top:-.4pt;width:26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" fillcolor="white [3201]" stroked="f" strokeweight="2pt">
                      <v:textbox style="layout-flow:vertical;mso-layout-flow-alt:bottom-to-top">
                        <w:txbxContent>
                          <w:p w:rsidR="00B90046" w:rsidRPr="00FC4CD3" w:rsidRDefault="00B90046" w:rsidP="00864E4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C4CD3">
                              <w:rPr>
                                <w:rFonts w:ascii="Calibri" w:hAnsi="Calibri"/>
                              </w:rPr>
                              <w:t>Odpowiednio zaznaczyć 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30CA" w:rsidRPr="00C55343">
              <w:rPr>
                <w:rFonts w:ascii="Calibri" w:hAnsi="Calibri"/>
                <w:color w:val="000000"/>
                <w:sz w:val="18"/>
                <w:szCs w:val="18"/>
              </w:rPr>
              <w:t>nieczystości stałe segregowane</w:t>
            </w:r>
          </w:p>
        </w:tc>
      </w:tr>
      <w:tr w:rsidR="003C30CA" w:rsidRPr="00C55343" w:rsidTr="00C82EAE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0CA" w:rsidRPr="00C55343" w:rsidRDefault="001216B5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pozostałe zbierane selektywnie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0CA" w:rsidRPr="00C55343" w:rsidRDefault="00C55343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="001216B5" w:rsidRPr="00C55343">
              <w:rPr>
                <w:rFonts w:ascii="Calibri" w:hAnsi="Calibri"/>
                <w:color w:val="000000"/>
                <w:sz w:val="18"/>
                <w:szCs w:val="18"/>
              </w:rPr>
              <w:t xml:space="preserve">apier/ tektura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0CA" w:rsidRPr="00C55343" w:rsidRDefault="00C55343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r w:rsidR="00F10C85" w:rsidRPr="00C55343">
              <w:rPr>
                <w:rFonts w:ascii="Calibri" w:hAnsi="Calibri"/>
                <w:color w:val="000000"/>
                <w:sz w:val="18"/>
                <w:szCs w:val="18"/>
              </w:rPr>
              <w:t>etale, tworzywa sztuczne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0C50" w:rsidRPr="00C55343" w:rsidRDefault="00C80C50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C30CA" w:rsidRPr="00C55343" w:rsidRDefault="00F10C85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szkło bezbarwne            i kolorowe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0CA" w:rsidRPr="00C55343" w:rsidRDefault="00E92B1F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 xml:space="preserve">bioodpady </w:t>
            </w:r>
          </w:p>
        </w:tc>
      </w:tr>
      <w:tr w:rsidR="003C30CA" w:rsidRPr="00C55343" w:rsidTr="00C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DE7" w:rsidRPr="00C55343" w:rsidRDefault="00FE0DE7" w:rsidP="00C82E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E0DE7" w:rsidRPr="00C55343" w:rsidRDefault="00FE0DE7" w:rsidP="00C82E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E0DE7" w:rsidRPr="00C55343" w:rsidRDefault="00FE0DE7" w:rsidP="00C82E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E0DE7" w:rsidRPr="00C55343" w:rsidRDefault="00FE0DE7" w:rsidP="00C82E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C30CA" w:rsidRPr="00C55343" w:rsidRDefault="003C30CA" w:rsidP="00C82E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30CA" w:rsidRPr="00C55343" w:rsidTr="00C82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30CA" w:rsidRPr="00C55343" w:rsidTr="00C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30CA" w:rsidRPr="00C55343" w:rsidTr="00C82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30CA" w:rsidRPr="00C55343" w:rsidTr="00C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30CA" w:rsidRPr="00C55343" w:rsidTr="00C82EA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A" w:rsidRPr="00C55343" w:rsidRDefault="003C30CA" w:rsidP="00C82EA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E7" w:rsidRPr="00C55343" w:rsidRDefault="00FE0DE7" w:rsidP="00C82EAE">
            <w:pPr>
              <w:widowControl/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C30CA" w:rsidRPr="00C55343" w:rsidRDefault="003C30CA" w:rsidP="00C82EAE">
            <w:pPr>
              <w:widowControl/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w godzinach: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E7" w:rsidRPr="00C55343" w:rsidRDefault="00FE0DE7" w:rsidP="00C82EAE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C30CA" w:rsidRPr="00C55343" w:rsidRDefault="003C30CA" w:rsidP="00C82EAE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5343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……………………………………….</w:t>
            </w:r>
          </w:p>
        </w:tc>
      </w:tr>
    </w:tbl>
    <w:p w:rsidR="0046022A" w:rsidRPr="005754DD" w:rsidRDefault="0046022A" w:rsidP="005754DD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  <w:sectPr w:rsidR="0046022A" w:rsidRPr="005754DD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:rsidR="007F0B3B" w:rsidRPr="0075327C" w:rsidRDefault="00196F3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jest wieloskładnikowa, składa się z następujących pozycji:</w:t>
      </w:r>
    </w:p>
    <w:p w:rsidR="002A391A" w:rsidRPr="0075327C" w:rsidRDefault="002A391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pPr w:leftFromText="141" w:rightFromText="141" w:vertAnchor="text" w:horzAnchor="margin" w:tblpXSpec="center" w:tblpY="34"/>
        <w:tblW w:w="14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687"/>
        <w:gridCol w:w="842"/>
        <w:gridCol w:w="844"/>
        <w:gridCol w:w="1125"/>
        <w:gridCol w:w="8"/>
        <w:gridCol w:w="7"/>
        <w:gridCol w:w="868"/>
        <w:gridCol w:w="1133"/>
        <w:gridCol w:w="1709"/>
        <w:gridCol w:w="771"/>
        <w:gridCol w:w="1445"/>
        <w:gridCol w:w="1036"/>
        <w:gridCol w:w="1590"/>
      </w:tblGrid>
      <w:tr w:rsidR="00CE6859" w:rsidRPr="00C82CDD" w:rsidTr="00CE6859">
        <w:trPr>
          <w:trHeight w:val="790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CE6859" w:rsidRPr="0075327C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327C">
              <w:rPr>
                <w:rFonts w:ascii="Calibri" w:hAnsi="Calibri"/>
                <w:color w:val="000000"/>
                <w:sz w:val="16"/>
                <w:szCs w:val="16"/>
              </w:rPr>
              <w:t>frakcja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CE6859" w:rsidRPr="0075327C" w:rsidRDefault="00CE6859" w:rsidP="00C338A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327C">
              <w:rPr>
                <w:rFonts w:ascii="Calibri" w:hAnsi="Calibri"/>
                <w:color w:val="000000"/>
                <w:sz w:val="16"/>
                <w:szCs w:val="16"/>
              </w:rPr>
              <w:t>dane szacunkowe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A12E4">
              <w:rPr>
                <w:rFonts w:ascii="Calibri" w:hAnsi="Calibri"/>
                <w:color w:val="000000"/>
                <w:sz w:val="14"/>
                <w:szCs w:val="14"/>
              </w:rPr>
              <w:t>okres realizacji przedmiotu zamówienia</w:t>
            </w:r>
          </w:p>
          <w:p w:rsidR="00CE6859" w:rsidRPr="00C82CDD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r w:rsidRPr="006A54F7">
              <w:rPr>
                <w:rFonts w:ascii="Calibri" w:hAnsi="Calibri"/>
                <w:color w:val="000000"/>
                <w:sz w:val="14"/>
                <w:szCs w:val="14"/>
              </w:rPr>
              <w:t xml:space="preserve">01.01.2020                                 -                                             31.12.2022                                           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Cena jednostkowa netto w zł</w:t>
            </w:r>
          </w:p>
          <w:p w:rsidR="00CE6859" w:rsidRPr="0007779E" w:rsidRDefault="00CE6859" w:rsidP="00CE68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  <w:p w:rsidR="00CE6859" w:rsidRPr="0007779E" w:rsidRDefault="00CE6859" w:rsidP="00CE68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Wartość netto</w:t>
            </w:r>
          </w:p>
          <w:p w:rsidR="00CE6859" w:rsidRPr="0007779E" w:rsidRDefault="00CE6859" w:rsidP="00CE68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  <w:p w:rsidR="00CE6859" w:rsidRPr="0007779E" w:rsidRDefault="00CE6859" w:rsidP="00CE68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</w:p>
          <w:p w:rsidR="00CE6859" w:rsidRPr="0007779E" w:rsidRDefault="00CE6859" w:rsidP="00CE68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E6859" w:rsidRPr="00C82CDD" w:rsidTr="00CE6859">
        <w:trPr>
          <w:trHeight w:val="316"/>
        </w:trPr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CE6859" w:rsidRPr="0075327C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75327C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CE6859" w:rsidRPr="0075327C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327C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Pr="00C82CDD" w:rsidRDefault="00CE6859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E6859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13B98" w:rsidRPr="00C82CDD" w:rsidTr="009B579D">
        <w:trPr>
          <w:trHeight w:val="334"/>
        </w:trPr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98" w:rsidRPr="0075327C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75327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75327C">
              <w:rPr>
                <w:rFonts w:ascii="Calibri" w:hAnsi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75327C" w:rsidRDefault="005A661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A6618">
              <w:rPr>
                <w:rFonts w:ascii="Calibri" w:hAnsi="Calibri"/>
                <w:color w:val="000000"/>
                <w:sz w:val="14"/>
                <w:szCs w:val="14"/>
              </w:rPr>
              <w:t>J</w:t>
            </w:r>
            <w:r w:rsidR="00913B98" w:rsidRPr="005A6618">
              <w:rPr>
                <w:rFonts w:ascii="Calibri" w:hAnsi="Calibri"/>
                <w:color w:val="000000"/>
                <w:sz w:val="14"/>
                <w:szCs w:val="14"/>
              </w:rPr>
              <w:t>m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75327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75327C">
              <w:rPr>
                <w:rFonts w:ascii="Calibri" w:hAnsi="Calibri"/>
                <w:color w:val="000000"/>
                <w:sz w:val="14"/>
                <w:szCs w:val="14"/>
              </w:rPr>
              <w:t>ilość wywozu w okresie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</w:tr>
      <w:tr w:rsidR="00913B98" w:rsidRPr="00C82CDD" w:rsidTr="006A54F7">
        <w:trPr>
          <w:trHeight w:val="823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75327C">
              <w:rPr>
                <w:rFonts w:ascii="Calibri" w:hAnsi="Calibri"/>
                <w:color w:val="000000"/>
                <w:sz w:val="18"/>
                <w:szCs w:val="18"/>
              </w:rPr>
              <w:t>segregowane nieczystości stałe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9E" w:rsidRPr="00C82CDD" w:rsidRDefault="0007779E" w:rsidP="0007779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07779E">
              <w:rPr>
                <w:rFonts w:ascii="Calibri" w:hAnsi="Calibri"/>
                <w:color w:val="000000"/>
                <w:sz w:val="16"/>
                <w:szCs w:val="16"/>
              </w:rPr>
              <w:t>pozostałe zbierane selektywnie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DE1C5E" w:rsidP="00DE1C5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B98" w:rsidRPr="000D1CCC" w:rsidRDefault="00913B98" w:rsidP="006A54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D1CCC">
              <w:rPr>
                <w:rFonts w:ascii="Calibri" w:hAnsi="Calibri"/>
                <w:color w:val="000000"/>
                <w:sz w:val="22"/>
                <w:szCs w:val="22"/>
              </w:rPr>
              <w:t>36 miesięcy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C82CDD" w:rsidTr="009B579D">
        <w:trPr>
          <w:trHeight w:val="823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6A12E4" w:rsidRDefault="00913B98" w:rsidP="0075327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A12E4">
              <w:rPr>
                <w:rFonts w:ascii="Calibri" w:hAnsi="Calibri"/>
                <w:color w:val="000000"/>
                <w:sz w:val="16"/>
                <w:szCs w:val="16"/>
              </w:rPr>
              <w:t xml:space="preserve">papier </w:t>
            </w:r>
            <w:r w:rsidR="0075327C" w:rsidRPr="006A12E4">
              <w:rPr>
                <w:rFonts w:ascii="Calibri" w:hAnsi="Calibri"/>
                <w:color w:val="000000"/>
                <w:sz w:val="16"/>
                <w:szCs w:val="16"/>
              </w:rPr>
              <w:t>/ tektura</w:t>
            </w:r>
          </w:p>
          <w:p w:rsidR="0075327C" w:rsidRPr="00C82CDD" w:rsidRDefault="0075327C" w:rsidP="0075327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DE1C5E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C82CDD" w:rsidTr="009B579D">
        <w:trPr>
          <w:trHeight w:val="823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6A12E4">
              <w:rPr>
                <w:rFonts w:ascii="Calibri" w:hAnsi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DE1C5E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DE1C5E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1CCC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0D1CCC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B579D" w:rsidRPr="00C82CDD" w:rsidTr="009B579D">
        <w:trPr>
          <w:trHeight w:val="823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79D" w:rsidRPr="00C82CDD" w:rsidRDefault="009B579D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C82CDD" w:rsidRDefault="009B579D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6A12E4">
              <w:rPr>
                <w:rFonts w:ascii="Calibri" w:hAnsi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D1CCC" w:rsidRDefault="000D1CCC" w:rsidP="00CC0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1CCC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9D" w:rsidRPr="000D1CCC" w:rsidRDefault="000D1CCC" w:rsidP="000D1CC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1CCC">
              <w:rPr>
                <w:rFonts w:ascii="Calibri" w:hAnsi="Calibri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9D" w:rsidRPr="000D1CCC" w:rsidRDefault="000D1CCC" w:rsidP="000D1CC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1CC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79D" w:rsidRPr="000D1CCC" w:rsidRDefault="000D1CCC" w:rsidP="000D1CC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1CCC">
              <w:rPr>
                <w:rFonts w:ascii="Calibri" w:hAnsi="Calibri"/>
                <w:color w:val="000000"/>
                <w:sz w:val="16"/>
                <w:szCs w:val="16"/>
              </w:rPr>
              <w:t>kwartał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9D" w:rsidRPr="000D1CCC" w:rsidRDefault="009B579D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B579D" w:rsidRPr="00C82CDD" w:rsidTr="009B579D">
        <w:trPr>
          <w:trHeight w:val="823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79D" w:rsidRPr="00C82CDD" w:rsidRDefault="009B579D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DE1C5E" w:rsidRDefault="009B579D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1C5E">
              <w:rPr>
                <w:rFonts w:ascii="Calibri" w:hAnsi="Calibri"/>
                <w:color w:val="000000"/>
                <w:sz w:val="16"/>
                <w:szCs w:val="16"/>
              </w:rPr>
              <w:t>odpady biodegradowalne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DE1C5E" w:rsidRDefault="00CC0921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1C5E">
              <w:rPr>
                <w:rFonts w:ascii="Calibri" w:hAnsi="Calibri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9D" w:rsidRPr="00DE1C5E" w:rsidRDefault="00CC0921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1C5E">
              <w:rPr>
                <w:rFonts w:ascii="Calibri" w:hAnsi="Calibri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9D" w:rsidRPr="00DE1C5E" w:rsidRDefault="00CC0921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1C5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79D" w:rsidRPr="00DE1C5E" w:rsidRDefault="00CC0921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1C5E">
              <w:rPr>
                <w:rFonts w:ascii="Calibri" w:hAnsi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9D" w:rsidRPr="00C82CDD" w:rsidRDefault="009B579D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9D" w:rsidRPr="0007779E" w:rsidRDefault="009B579D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C82CDD" w:rsidTr="009B579D">
        <w:trPr>
          <w:trHeight w:val="246"/>
        </w:trPr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DE1C5E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1C5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DE1C5E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1C5E">
              <w:rPr>
                <w:rFonts w:ascii="Calibri" w:hAnsi="Calibri"/>
                <w:color w:val="000000"/>
                <w:sz w:val="16"/>
                <w:szCs w:val="16"/>
              </w:rPr>
              <w:t>pojemność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DE1C5E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1C5E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07779E" w:rsidRDefault="00CE6859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</w:tr>
      <w:tr w:rsidR="00913B98" w:rsidRPr="00C82CDD" w:rsidTr="009B579D">
        <w:trPr>
          <w:trHeight w:val="823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4AC6" w:rsidRDefault="001D4AC6" w:rsidP="001D4AC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="00913B98" w:rsidRPr="004B36F9">
              <w:rPr>
                <w:rFonts w:ascii="Calibri" w:hAnsi="Calibri"/>
                <w:color w:val="000000"/>
                <w:sz w:val="18"/>
                <w:szCs w:val="18"/>
              </w:rPr>
              <w:t>zierżawa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/ </w:t>
            </w:r>
          </w:p>
          <w:p w:rsidR="001D4AC6" w:rsidRPr="004B36F9" w:rsidRDefault="001D4AC6" w:rsidP="001D4AC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udostępnienie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832722" w:rsidRDefault="00913B98" w:rsidP="00E92B1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722">
              <w:rPr>
                <w:rFonts w:ascii="Calibri" w:hAnsi="Calibri"/>
                <w:color w:val="000000"/>
                <w:u w:val="single"/>
              </w:rPr>
              <w:t xml:space="preserve">pojemnik </w:t>
            </w:r>
            <w:r w:rsidR="005A6618">
              <w:rPr>
                <w:rFonts w:ascii="Calibri" w:hAnsi="Calibri"/>
                <w:color w:val="000000"/>
                <w:u w:val="single"/>
              </w:rPr>
              <w:t xml:space="preserve">                                               </w:t>
            </w:r>
            <w:r w:rsidRPr="00832722">
              <w:rPr>
                <w:rFonts w:ascii="Calibri" w:hAnsi="Calibri"/>
                <w:color w:val="000000"/>
                <w:sz w:val="16"/>
                <w:szCs w:val="16"/>
              </w:rPr>
              <w:t xml:space="preserve">(nieczystości stałe </w:t>
            </w:r>
            <w:r w:rsidR="00E92B1F" w:rsidRPr="00832722">
              <w:rPr>
                <w:rFonts w:ascii="Calibri" w:hAnsi="Calibri"/>
                <w:color w:val="000000"/>
                <w:sz w:val="16"/>
                <w:szCs w:val="16"/>
              </w:rPr>
              <w:t>szkło</w:t>
            </w:r>
            <w:r w:rsidRPr="00832722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832722" w:rsidRDefault="00714D52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722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  <w:r w:rsidR="00913B98" w:rsidRPr="00832722">
              <w:rPr>
                <w:rFonts w:ascii="Calibri" w:hAnsi="Calibri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832722" w:rsidRDefault="00CC0921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832722" w:rsidRPr="00C82CDD" w:rsidTr="00832722">
        <w:trPr>
          <w:trHeight w:val="358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22" w:rsidRPr="004B36F9" w:rsidRDefault="00832722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722" w:rsidRPr="005A6618" w:rsidRDefault="00F63D3C" w:rsidP="00F63D3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A6618">
              <w:rPr>
                <w:rFonts w:ascii="Calibri" w:hAnsi="Calibri"/>
                <w:b/>
                <w:color w:val="000000"/>
                <w:sz w:val="16"/>
                <w:szCs w:val="16"/>
              </w:rPr>
              <w:t>LUB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22" w:rsidRPr="00C82CDD" w:rsidRDefault="00832722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22" w:rsidRPr="005A6618" w:rsidRDefault="00F63D3C" w:rsidP="00F63D3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A6618">
              <w:rPr>
                <w:rFonts w:ascii="Calibri" w:hAnsi="Calibri"/>
                <w:b/>
                <w:color w:val="000000"/>
                <w:sz w:val="18"/>
                <w:szCs w:val="18"/>
              </w:rPr>
              <w:t>LUB</w:t>
            </w:r>
          </w:p>
        </w:tc>
      </w:tr>
      <w:tr w:rsidR="00F63D3C" w:rsidRPr="00C82CDD" w:rsidTr="00F63D3C">
        <w:trPr>
          <w:trHeight w:val="823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3C" w:rsidRPr="004B36F9" w:rsidRDefault="00F63D3C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C" w:rsidRPr="00832722" w:rsidRDefault="00F63D3C" w:rsidP="00714D5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722">
              <w:rPr>
                <w:rFonts w:ascii="Calibri" w:hAnsi="Calibri"/>
                <w:color w:val="000000"/>
                <w:u w:val="single"/>
              </w:rPr>
              <w:t xml:space="preserve">opakowania - worki </w:t>
            </w:r>
            <w:r w:rsidR="005A6618">
              <w:rPr>
                <w:rFonts w:ascii="Calibri" w:hAnsi="Calibri"/>
                <w:color w:val="000000"/>
                <w:u w:val="single"/>
              </w:rPr>
              <w:t xml:space="preserve">                                 </w:t>
            </w:r>
            <w:r w:rsidR="005A6618">
              <w:rPr>
                <w:rFonts w:ascii="Calibri" w:hAnsi="Calibri"/>
                <w:color w:val="000000"/>
                <w:sz w:val="16"/>
                <w:szCs w:val="16"/>
              </w:rPr>
              <w:t>(szkło bezbarwne, kolorowe</w:t>
            </w:r>
            <w:r w:rsidRPr="00832722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C" w:rsidRPr="00832722" w:rsidRDefault="00F63D3C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 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D3C" w:rsidRPr="00832722" w:rsidRDefault="00CC0921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3C" w:rsidRPr="00C82CDD" w:rsidRDefault="00F63D3C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C" w:rsidRPr="0007779E" w:rsidRDefault="00F63D3C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C" w:rsidRPr="0007779E" w:rsidRDefault="00F63D3C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C" w:rsidRPr="0007779E" w:rsidRDefault="00F63D3C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C" w:rsidRPr="0007779E" w:rsidRDefault="00F63D3C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C" w:rsidRPr="0007779E" w:rsidRDefault="00F63D3C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C82CDD" w:rsidTr="009B579D">
        <w:trPr>
          <w:trHeight w:val="270"/>
        </w:trPr>
        <w:tc>
          <w:tcPr>
            <w:tcW w:w="63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98" w:rsidRPr="004B36F9" w:rsidRDefault="00913B98" w:rsidP="00913B9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07779E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79E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C82CDD" w:rsidTr="009B579D">
        <w:trPr>
          <w:trHeight w:val="352"/>
        </w:trPr>
        <w:tc>
          <w:tcPr>
            <w:tcW w:w="63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  <w:tc>
          <w:tcPr>
            <w:tcW w:w="3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913B98" w:rsidRPr="00C82CDD" w:rsidTr="009B579D">
        <w:trPr>
          <w:trHeight w:val="352"/>
        </w:trPr>
        <w:tc>
          <w:tcPr>
            <w:tcW w:w="63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</w:p>
        </w:tc>
        <w:tc>
          <w:tcPr>
            <w:tcW w:w="3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C82CDD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391A" w:rsidRPr="00C82CDD" w:rsidRDefault="002A391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</w:pPr>
    </w:p>
    <w:p w:rsidR="002A391A" w:rsidRPr="00C82CDD" w:rsidRDefault="002A391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</w:pPr>
    </w:p>
    <w:p w:rsidR="000B3076" w:rsidRPr="00C82CDD" w:rsidRDefault="000B3076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</w:pPr>
    </w:p>
    <w:p w:rsidR="00920404" w:rsidRPr="00C82CDD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</w:pPr>
    </w:p>
    <w:p w:rsidR="00920404" w:rsidRPr="00C82CDD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</w:pPr>
    </w:p>
    <w:p w:rsidR="005E5792" w:rsidRPr="00C82CDD" w:rsidRDefault="005E579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  <w:sectPr w:rsidR="005E5792" w:rsidRPr="00C82CDD" w:rsidSect="0002168A">
          <w:pgSz w:w="16838" w:h="11906" w:orient="landscape" w:code="9"/>
          <w:pgMar w:top="851" w:right="284" w:bottom="851" w:left="284" w:header="113" w:footer="170" w:gutter="0"/>
          <w:cols w:space="708"/>
          <w:docGrid w:linePitch="360"/>
        </w:sectPr>
      </w:pPr>
    </w:p>
    <w:p w:rsidR="00920404" w:rsidRPr="00C82CDD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</w:pPr>
    </w:p>
    <w:p w:rsidR="00920404" w:rsidRPr="00C82CDD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  <w:highlight w:val="yellow"/>
        </w:rPr>
      </w:pPr>
    </w:p>
    <w:p w:rsidR="001D4AC6" w:rsidRDefault="001D4AC6" w:rsidP="001D4AC6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D2793A" w:rsidRPr="00C55343" w:rsidRDefault="006937A2" w:rsidP="00131A28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C55343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C55343" w:rsidRDefault="001F4D26" w:rsidP="00131A2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4D2036" w:rsidRDefault="004D2036" w:rsidP="004D2036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posiada odpowiednią wiedzę, doświadczenie, uprawnienia i dysponuje stosowną bazą</w:t>
      </w:r>
      <w:r w:rsidRPr="0082076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4D2036" w:rsidRDefault="004D2036" w:rsidP="004D2036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4D2036" w:rsidRPr="00820760" w:rsidRDefault="004D2036" w:rsidP="004D2036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D2036" w:rsidRDefault="004D2036" w:rsidP="004D2036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D2036" w:rsidRPr="00663F9E" w:rsidRDefault="004D2036" w:rsidP="004D2036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</w:t>
      </w:r>
      <w:r w:rsidR="00B90046">
        <w:rPr>
          <w:rFonts w:ascii="Calibri" w:hAnsi="Calibri"/>
          <w:sz w:val="21"/>
          <w:szCs w:val="21"/>
        </w:rPr>
        <w:t>cza</w:t>
      </w:r>
      <w:r w:rsidR="000A4747">
        <w:rPr>
          <w:rFonts w:ascii="Calibri" w:hAnsi="Calibri"/>
          <w:sz w:val="21"/>
          <w:szCs w:val="21"/>
        </w:rPr>
        <w:t>, że jest związany ofertą 30</w:t>
      </w:r>
      <w:r>
        <w:rPr>
          <w:rFonts w:ascii="Calibri" w:hAnsi="Calibri"/>
          <w:sz w:val="21"/>
          <w:szCs w:val="21"/>
        </w:rPr>
        <w:t xml:space="preserve"> dni od terminu składania ofert,</w:t>
      </w:r>
    </w:p>
    <w:p w:rsidR="004D2036" w:rsidRPr="00332815" w:rsidRDefault="004D2036" w:rsidP="004D2036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 xml:space="preserve">tj.                               </w:t>
      </w:r>
      <w:r w:rsidR="00AE5E23" w:rsidRPr="00AE5E23">
        <w:rPr>
          <w:rFonts w:ascii="Calibri" w:hAnsi="Calibri"/>
          <w:b/>
          <w:sz w:val="21"/>
          <w:szCs w:val="21"/>
        </w:rPr>
        <w:t>od 1 stycznia 2020r do  31 grudnia 2022r,</w:t>
      </w:r>
    </w:p>
    <w:p w:rsidR="004D2036" w:rsidRDefault="004D2036" w:rsidP="004D2036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4D2036" w:rsidRPr="00964F89" w:rsidRDefault="004D2036" w:rsidP="00C5534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zawartymi 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>w załączniku nr 3 do ogłoszenia o zamówieniu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 i zobowiązuje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w przypadku wyboru oferty do zawarcia umowy 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 xml:space="preserve">                            </w:t>
      </w:r>
      <w:r w:rsidRPr="00964F89">
        <w:rPr>
          <w:rFonts w:ascii="Calibri" w:eastAsia="Calibri" w:hAnsi="Calibri"/>
          <w:sz w:val="21"/>
          <w:szCs w:val="21"/>
          <w:lang w:eastAsia="en-US"/>
        </w:rPr>
        <w:t>na warunkach, w miejscu i terminie wyznaczonym przez Zamawiającego.</w:t>
      </w:r>
    </w:p>
    <w:p w:rsidR="00F043C3" w:rsidRPr="00C55343" w:rsidRDefault="00F043C3" w:rsidP="00C55343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5343">
        <w:rPr>
          <w:rFonts w:ascii="Calibri" w:hAnsi="Calibri"/>
          <w:color w:val="000000"/>
          <w:sz w:val="21"/>
          <w:szCs w:val="21"/>
        </w:rPr>
        <w:t xml:space="preserve"> </w:t>
      </w:r>
      <w:r w:rsidRPr="00C55343">
        <w:rPr>
          <w:rFonts w:ascii="Calibri" w:hAnsi="Calibri"/>
          <w:color w:val="000000"/>
          <w:sz w:val="21"/>
          <w:szCs w:val="21"/>
        </w:rPr>
        <w:t>są:</w:t>
      </w:r>
    </w:p>
    <w:p w:rsidR="009E0AF9" w:rsidRPr="00C55343" w:rsidRDefault="00604313" w:rsidP="00C55343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964F89" w:rsidRPr="00964F89" w:rsidRDefault="004C1EC3" w:rsidP="00297469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parafowane i podpisane istotne postanowienia</w:t>
      </w:r>
      <w:r w:rsidR="00EB6B4A" w:rsidRPr="00196BE1">
        <w:rPr>
          <w:rFonts w:ascii="Calibri" w:hAnsi="Calibri"/>
          <w:color w:val="000000"/>
          <w:sz w:val="21"/>
          <w:szCs w:val="21"/>
        </w:rPr>
        <w:t xml:space="preserve"> </w:t>
      </w:r>
      <w:bookmarkStart w:id="0" w:name="_GoBack"/>
      <w:bookmarkEnd w:id="0"/>
      <w:r w:rsidR="00EB6B4A" w:rsidRPr="00196BE1">
        <w:rPr>
          <w:rFonts w:ascii="Calibri" w:hAnsi="Calibri"/>
          <w:color w:val="000000"/>
          <w:sz w:val="21"/>
          <w:szCs w:val="21"/>
        </w:rPr>
        <w:t>umowy</w:t>
      </w:r>
    </w:p>
    <w:p w:rsidR="007C603E" w:rsidRPr="00964F89" w:rsidRDefault="002D0811" w:rsidP="00297469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964F89">
        <w:rPr>
          <w:rFonts w:ascii="Calibri" w:hAnsi="Calibri"/>
          <w:sz w:val="21"/>
          <w:szCs w:val="21"/>
        </w:rPr>
        <w:t>potwierdzona za zgodność z oryginałem kopia zezwolenia na zbieranie odpadów  wydana                     w drodze decyzji przez organ właściwy  ze względu na miejsce zbierania odpadów</w:t>
      </w: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5E5792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46" w:rsidRDefault="00B90046" w:rsidP="00146C7A">
      <w:r>
        <w:separator/>
      </w:r>
    </w:p>
  </w:endnote>
  <w:endnote w:type="continuationSeparator" w:id="0">
    <w:p w:rsidR="00B90046" w:rsidRDefault="00B9004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90046" w:rsidRDefault="00B90046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6DBEF9" wp14:editId="5D44094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046" w:rsidRDefault="00B9004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B90046" w:rsidRDefault="00B9004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B90046" w:rsidRDefault="00B9004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B90046" w:rsidRPr="006937A2" w:rsidRDefault="00B9004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0800-OP.2300.2.69.</w:t>
                              </w: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B90046" w:rsidRDefault="00B9004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B90046" w:rsidRDefault="00B9004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B90046" w:rsidRDefault="00B9004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B90046" w:rsidRPr="006937A2" w:rsidRDefault="00B9004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0800-OP.2300.2.69.</w:t>
                        </w:r>
                        <w:r w:rsidRPr="006937A2">
                          <w:rPr>
                            <w:rFonts w:ascii="Calibri" w:eastAsiaTheme="majorEastAsia" w:hAnsi="Calibri"/>
                          </w:rPr>
                          <w:t>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1EC3">
          <w:rPr>
            <w:noProof/>
          </w:rPr>
          <w:t>3</w:t>
        </w:r>
        <w:r>
          <w:fldChar w:fldCharType="end"/>
        </w:r>
      </w:p>
    </w:sdtContent>
  </w:sdt>
  <w:p w:rsidR="00B90046" w:rsidRDefault="00B90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46" w:rsidRDefault="00B90046" w:rsidP="00146C7A">
      <w:r>
        <w:separator/>
      </w:r>
    </w:p>
  </w:footnote>
  <w:footnote w:type="continuationSeparator" w:id="0">
    <w:p w:rsidR="00B90046" w:rsidRDefault="00B9004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90046" w:rsidRDefault="004C1EC3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535C"/>
    <w:rsid w:val="00061124"/>
    <w:rsid w:val="00071D9D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4566"/>
    <w:rsid w:val="00146C7A"/>
    <w:rsid w:val="001759F5"/>
    <w:rsid w:val="0017607B"/>
    <w:rsid w:val="00196BE1"/>
    <w:rsid w:val="00196F34"/>
    <w:rsid w:val="001B7402"/>
    <w:rsid w:val="001C18AB"/>
    <w:rsid w:val="001C1EA5"/>
    <w:rsid w:val="001C1FDB"/>
    <w:rsid w:val="001D4AC6"/>
    <w:rsid w:val="001F4D26"/>
    <w:rsid w:val="001F6945"/>
    <w:rsid w:val="002041E9"/>
    <w:rsid w:val="0020675B"/>
    <w:rsid w:val="0021006D"/>
    <w:rsid w:val="0021168F"/>
    <w:rsid w:val="00214065"/>
    <w:rsid w:val="002203B9"/>
    <w:rsid w:val="00235AE0"/>
    <w:rsid w:val="002412A8"/>
    <w:rsid w:val="0025047A"/>
    <w:rsid w:val="00272B31"/>
    <w:rsid w:val="00273BC5"/>
    <w:rsid w:val="00294D83"/>
    <w:rsid w:val="00297469"/>
    <w:rsid w:val="002A391A"/>
    <w:rsid w:val="002A67DC"/>
    <w:rsid w:val="002B77D1"/>
    <w:rsid w:val="002C1B36"/>
    <w:rsid w:val="002C3BEE"/>
    <w:rsid w:val="002C72BB"/>
    <w:rsid w:val="002D0811"/>
    <w:rsid w:val="002E2132"/>
    <w:rsid w:val="00315BA3"/>
    <w:rsid w:val="0032125A"/>
    <w:rsid w:val="0034141B"/>
    <w:rsid w:val="0034354C"/>
    <w:rsid w:val="00344B5F"/>
    <w:rsid w:val="00356589"/>
    <w:rsid w:val="00361D78"/>
    <w:rsid w:val="0037765B"/>
    <w:rsid w:val="003962C3"/>
    <w:rsid w:val="003A7CF8"/>
    <w:rsid w:val="003C1CB5"/>
    <w:rsid w:val="003C30CA"/>
    <w:rsid w:val="003E22BE"/>
    <w:rsid w:val="003E2CDA"/>
    <w:rsid w:val="003F52F4"/>
    <w:rsid w:val="004132F5"/>
    <w:rsid w:val="004165BD"/>
    <w:rsid w:val="00416A32"/>
    <w:rsid w:val="00426260"/>
    <w:rsid w:val="004500DD"/>
    <w:rsid w:val="0046022A"/>
    <w:rsid w:val="00460644"/>
    <w:rsid w:val="00465BF0"/>
    <w:rsid w:val="00465F3A"/>
    <w:rsid w:val="00470424"/>
    <w:rsid w:val="00485BAE"/>
    <w:rsid w:val="004A5998"/>
    <w:rsid w:val="004B36F9"/>
    <w:rsid w:val="004C1EC3"/>
    <w:rsid w:val="004C77E7"/>
    <w:rsid w:val="004D2036"/>
    <w:rsid w:val="004D5009"/>
    <w:rsid w:val="00503CB3"/>
    <w:rsid w:val="00524F4D"/>
    <w:rsid w:val="005356B6"/>
    <w:rsid w:val="005474BB"/>
    <w:rsid w:val="005754DD"/>
    <w:rsid w:val="00576777"/>
    <w:rsid w:val="005829B8"/>
    <w:rsid w:val="00593301"/>
    <w:rsid w:val="00594DDB"/>
    <w:rsid w:val="0059616C"/>
    <w:rsid w:val="005A230B"/>
    <w:rsid w:val="005A6618"/>
    <w:rsid w:val="005B560E"/>
    <w:rsid w:val="005B628A"/>
    <w:rsid w:val="005E535D"/>
    <w:rsid w:val="005E5792"/>
    <w:rsid w:val="00604313"/>
    <w:rsid w:val="00604FE9"/>
    <w:rsid w:val="00606924"/>
    <w:rsid w:val="006118BC"/>
    <w:rsid w:val="00623D98"/>
    <w:rsid w:val="00631F6E"/>
    <w:rsid w:val="006324B6"/>
    <w:rsid w:val="00642402"/>
    <w:rsid w:val="006473A1"/>
    <w:rsid w:val="00672779"/>
    <w:rsid w:val="006937A2"/>
    <w:rsid w:val="00696FFC"/>
    <w:rsid w:val="006A12E4"/>
    <w:rsid w:val="006A4B70"/>
    <w:rsid w:val="006A54F7"/>
    <w:rsid w:val="006C21FC"/>
    <w:rsid w:val="006F03E3"/>
    <w:rsid w:val="006F07B3"/>
    <w:rsid w:val="007058DB"/>
    <w:rsid w:val="007060E4"/>
    <w:rsid w:val="00714D52"/>
    <w:rsid w:val="007360AC"/>
    <w:rsid w:val="0074146F"/>
    <w:rsid w:val="007423F5"/>
    <w:rsid w:val="00746E54"/>
    <w:rsid w:val="0075327C"/>
    <w:rsid w:val="00764FC8"/>
    <w:rsid w:val="00775DAF"/>
    <w:rsid w:val="007B0FF9"/>
    <w:rsid w:val="007B1B48"/>
    <w:rsid w:val="007C603E"/>
    <w:rsid w:val="007F0B3B"/>
    <w:rsid w:val="00810FA4"/>
    <w:rsid w:val="00812B71"/>
    <w:rsid w:val="00821D04"/>
    <w:rsid w:val="00826179"/>
    <w:rsid w:val="00832722"/>
    <w:rsid w:val="00834760"/>
    <w:rsid w:val="0083750C"/>
    <w:rsid w:val="00864E41"/>
    <w:rsid w:val="008945B7"/>
    <w:rsid w:val="008A1631"/>
    <w:rsid w:val="008B73EE"/>
    <w:rsid w:val="008C3F81"/>
    <w:rsid w:val="008D7701"/>
    <w:rsid w:val="008D7D75"/>
    <w:rsid w:val="00905B87"/>
    <w:rsid w:val="009125D3"/>
    <w:rsid w:val="00913B98"/>
    <w:rsid w:val="00920404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D24CE"/>
    <w:rsid w:val="009E0AF9"/>
    <w:rsid w:val="009E1B3C"/>
    <w:rsid w:val="00A07ACA"/>
    <w:rsid w:val="00A33007"/>
    <w:rsid w:val="00A41B2F"/>
    <w:rsid w:val="00A5507D"/>
    <w:rsid w:val="00A7651E"/>
    <w:rsid w:val="00AB74C3"/>
    <w:rsid w:val="00AC33AF"/>
    <w:rsid w:val="00AD3977"/>
    <w:rsid w:val="00AE5E23"/>
    <w:rsid w:val="00AF78DD"/>
    <w:rsid w:val="00B05DA1"/>
    <w:rsid w:val="00B06140"/>
    <w:rsid w:val="00B13FB5"/>
    <w:rsid w:val="00B27249"/>
    <w:rsid w:val="00B27F4E"/>
    <w:rsid w:val="00B377EB"/>
    <w:rsid w:val="00B46806"/>
    <w:rsid w:val="00B50A60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E48D1"/>
    <w:rsid w:val="00BF4ED0"/>
    <w:rsid w:val="00BF7114"/>
    <w:rsid w:val="00C06D45"/>
    <w:rsid w:val="00C2067B"/>
    <w:rsid w:val="00C338A8"/>
    <w:rsid w:val="00C35CBA"/>
    <w:rsid w:val="00C375A6"/>
    <w:rsid w:val="00C4706A"/>
    <w:rsid w:val="00C55343"/>
    <w:rsid w:val="00C556E0"/>
    <w:rsid w:val="00C5752C"/>
    <w:rsid w:val="00C80C50"/>
    <w:rsid w:val="00C82CDD"/>
    <w:rsid w:val="00C82EAE"/>
    <w:rsid w:val="00CB3B48"/>
    <w:rsid w:val="00CB5A4B"/>
    <w:rsid w:val="00CC0921"/>
    <w:rsid w:val="00CC4089"/>
    <w:rsid w:val="00CE6859"/>
    <w:rsid w:val="00CE7E64"/>
    <w:rsid w:val="00CF79D4"/>
    <w:rsid w:val="00D02217"/>
    <w:rsid w:val="00D02877"/>
    <w:rsid w:val="00D13815"/>
    <w:rsid w:val="00D2793A"/>
    <w:rsid w:val="00D308E7"/>
    <w:rsid w:val="00D32D83"/>
    <w:rsid w:val="00D64151"/>
    <w:rsid w:val="00D74957"/>
    <w:rsid w:val="00D8047B"/>
    <w:rsid w:val="00D86726"/>
    <w:rsid w:val="00D92418"/>
    <w:rsid w:val="00DA48BA"/>
    <w:rsid w:val="00DC2507"/>
    <w:rsid w:val="00DC4999"/>
    <w:rsid w:val="00DC4F2D"/>
    <w:rsid w:val="00DD1616"/>
    <w:rsid w:val="00DD495B"/>
    <w:rsid w:val="00DE1C5E"/>
    <w:rsid w:val="00DE1D32"/>
    <w:rsid w:val="00E05238"/>
    <w:rsid w:val="00E06AFE"/>
    <w:rsid w:val="00E37543"/>
    <w:rsid w:val="00E42379"/>
    <w:rsid w:val="00E5702A"/>
    <w:rsid w:val="00E92B1F"/>
    <w:rsid w:val="00EB6B4A"/>
    <w:rsid w:val="00EB705A"/>
    <w:rsid w:val="00EC2715"/>
    <w:rsid w:val="00EC3843"/>
    <w:rsid w:val="00EE74EC"/>
    <w:rsid w:val="00F043C3"/>
    <w:rsid w:val="00F065A0"/>
    <w:rsid w:val="00F10C85"/>
    <w:rsid w:val="00F257AE"/>
    <w:rsid w:val="00F25AD2"/>
    <w:rsid w:val="00F3260C"/>
    <w:rsid w:val="00F32AF5"/>
    <w:rsid w:val="00F43955"/>
    <w:rsid w:val="00F46342"/>
    <w:rsid w:val="00F530EF"/>
    <w:rsid w:val="00F63D3C"/>
    <w:rsid w:val="00F67E9D"/>
    <w:rsid w:val="00F749E7"/>
    <w:rsid w:val="00F8221E"/>
    <w:rsid w:val="00F854D2"/>
    <w:rsid w:val="00F9573F"/>
    <w:rsid w:val="00FB5FFA"/>
    <w:rsid w:val="00FC4CD3"/>
    <w:rsid w:val="00FC7071"/>
    <w:rsid w:val="00FD4238"/>
    <w:rsid w:val="00FE0DE7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F01D-F1E1-4566-87FE-82C7CDA9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7303643A</Template>
  <TotalTime>120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2019-12-19T11:02:00Z</cp:lastPrinted>
  <dcterms:created xsi:type="dcterms:W3CDTF">2019-12-19T08:28:00Z</dcterms:created>
  <dcterms:modified xsi:type="dcterms:W3CDTF">2019-12-23T07:00:00Z</dcterms:modified>
</cp:coreProperties>
</file>