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58" w:rsidRDefault="00376F58" w:rsidP="00376F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A do Formularza Oferty</w:t>
      </w:r>
    </w:p>
    <w:p w:rsidR="00376F58" w:rsidRDefault="00376F58" w:rsidP="00376F58"/>
    <w:p w:rsidR="00376F58" w:rsidRDefault="00376F58" w:rsidP="00376F58">
      <w:r>
        <w:tab/>
        <w:t>................................................</w:t>
      </w:r>
    </w:p>
    <w:p w:rsidR="00376F58" w:rsidRDefault="00376F58" w:rsidP="00376F58">
      <w:pPr>
        <w:rPr>
          <w:sz w:val="22"/>
          <w:szCs w:val="22"/>
        </w:rPr>
      </w:pPr>
      <w:r>
        <w:t xml:space="preserve">     </w:t>
      </w:r>
      <w:r>
        <w:tab/>
      </w:r>
      <w:r>
        <w:rPr>
          <w:sz w:val="22"/>
          <w:szCs w:val="22"/>
        </w:rPr>
        <w:t xml:space="preserve">     pieczęć firmy Wykonawcy</w:t>
      </w:r>
    </w:p>
    <w:p w:rsidR="00C9398F" w:rsidRDefault="00C9398F" w:rsidP="00376F58"/>
    <w:p w:rsidR="00C9398F" w:rsidRDefault="00C9398F" w:rsidP="00376F58"/>
    <w:p w:rsidR="00A829B5" w:rsidRDefault="00A829B5" w:rsidP="00376F58"/>
    <w:p w:rsidR="00376F58" w:rsidRPr="00C37D0C" w:rsidRDefault="00C9398F" w:rsidP="00C9398F">
      <w:pPr>
        <w:jc w:val="center"/>
        <w:rPr>
          <w:b/>
          <w:u w:val="single"/>
        </w:rPr>
      </w:pPr>
      <w:r w:rsidRPr="00C37D0C">
        <w:rPr>
          <w:b/>
          <w:u w:val="single"/>
        </w:rPr>
        <w:t>Zapotrzebowanie asortymentowo - ilościowe/ Formularz cenowy</w:t>
      </w:r>
    </w:p>
    <w:p w:rsidR="00C9398F" w:rsidRDefault="00C9398F" w:rsidP="00376F58"/>
    <w:p w:rsidR="00C9398F" w:rsidRDefault="00C9398F" w:rsidP="00376F58"/>
    <w:p w:rsidR="00A829B5" w:rsidRDefault="00A829B5" w:rsidP="00376F58"/>
    <w:tbl>
      <w:tblPr>
        <w:tblStyle w:val="Tabela-Siatka"/>
        <w:tblW w:w="1527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03"/>
        <w:gridCol w:w="2626"/>
        <w:gridCol w:w="5671"/>
        <w:gridCol w:w="1276"/>
        <w:gridCol w:w="1556"/>
        <w:gridCol w:w="1701"/>
        <w:gridCol w:w="1843"/>
      </w:tblGrid>
      <w:tr w:rsidR="00376F58" w:rsidRPr="00965458" w:rsidTr="00CE39B9">
        <w:trPr>
          <w:trHeight w:val="80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Pr="00CE39B9" w:rsidRDefault="00376F58">
            <w:pPr>
              <w:rPr>
                <w:b/>
                <w:sz w:val="22"/>
                <w:szCs w:val="22"/>
              </w:rPr>
            </w:pPr>
          </w:p>
          <w:p w:rsidR="00376F58" w:rsidRPr="00CE39B9" w:rsidRDefault="00376F58">
            <w:pPr>
              <w:rPr>
                <w:b/>
                <w:sz w:val="22"/>
                <w:szCs w:val="22"/>
              </w:rPr>
            </w:pPr>
            <w:r w:rsidRPr="00CE39B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CE39B9" w:rsidRDefault="00EB1CD6">
            <w:pPr>
              <w:jc w:val="center"/>
              <w:rPr>
                <w:b/>
                <w:sz w:val="22"/>
                <w:szCs w:val="22"/>
              </w:rPr>
            </w:pPr>
          </w:p>
          <w:p w:rsidR="00376F58" w:rsidRPr="00CE39B9" w:rsidRDefault="00376F58">
            <w:pPr>
              <w:jc w:val="center"/>
              <w:rPr>
                <w:b/>
                <w:sz w:val="22"/>
                <w:szCs w:val="22"/>
              </w:rPr>
            </w:pPr>
            <w:r w:rsidRPr="00CE39B9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CE39B9" w:rsidRDefault="00EB1CD6">
            <w:pPr>
              <w:jc w:val="center"/>
              <w:rPr>
                <w:b/>
                <w:sz w:val="22"/>
                <w:szCs w:val="22"/>
              </w:rPr>
            </w:pPr>
          </w:p>
          <w:p w:rsidR="00376F58" w:rsidRPr="00CE39B9" w:rsidRDefault="00881A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Opis przedmiotu zamówienia/ </w:t>
            </w:r>
            <w:r w:rsidR="00376F58" w:rsidRPr="00CE39B9">
              <w:rPr>
                <w:b/>
                <w:sz w:val="22"/>
                <w:szCs w:val="22"/>
              </w:rPr>
              <w:t>Dane techniczne</w:t>
            </w:r>
            <w:r w:rsidR="006065C5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CE39B9" w:rsidRDefault="00EB1CD6">
            <w:pPr>
              <w:jc w:val="center"/>
              <w:rPr>
                <w:b/>
                <w:sz w:val="22"/>
                <w:szCs w:val="22"/>
              </w:rPr>
            </w:pPr>
          </w:p>
          <w:p w:rsidR="00376F58" w:rsidRPr="00CE39B9" w:rsidRDefault="00376F58">
            <w:pPr>
              <w:jc w:val="center"/>
              <w:rPr>
                <w:b/>
                <w:sz w:val="22"/>
                <w:szCs w:val="22"/>
              </w:rPr>
            </w:pPr>
            <w:r w:rsidRPr="00CE39B9">
              <w:rPr>
                <w:b/>
                <w:sz w:val="22"/>
                <w:szCs w:val="22"/>
              </w:rPr>
              <w:t>Ilość sztuk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Pr="00CE39B9" w:rsidRDefault="00376F58" w:rsidP="00EB1CD6">
            <w:pPr>
              <w:jc w:val="center"/>
              <w:rPr>
                <w:b/>
                <w:sz w:val="22"/>
                <w:szCs w:val="22"/>
              </w:rPr>
            </w:pPr>
            <w:r w:rsidRPr="00CE39B9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Pr="00CE39B9" w:rsidRDefault="00376F58">
            <w:pPr>
              <w:jc w:val="center"/>
              <w:rPr>
                <w:b/>
                <w:sz w:val="22"/>
                <w:szCs w:val="22"/>
              </w:rPr>
            </w:pPr>
            <w:r w:rsidRPr="00CE39B9">
              <w:rPr>
                <w:b/>
                <w:sz w:val="22"/>
                <w:szCs w:val="22"/>
              </w:rPr>
              <w:t>Wartość netto</w:t>
            </w:r>
          </w:p>
          <w:p w:rsidR="00376F58" w:rsidRPr="00CE39B9" w:rsidRDefault="00376F58">
            <w:pPr>
              <w:jc w:val="center"/>
              <w:rPr>
                <w:b/>
                <w:sz w:val="22"/>
                <w:szCs w:val="22"/>
              </w:rPr>
            </w:pPr>
            <w:r w:rsidRPr="00CE39B9"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Pr="00CE39B9" w:rsidRDefault="00376F58">
            <w:pPr>
              <w:jc w:val="center"/>
              <w:rPr>
                <w:b/>
                <w:sz w:val="22"/>
                <w:szCs w:val="22"/>
              </w:rPr>
            </w:pPr>
            <w:r w:rsidRPr="00CE39B9">
              <w:rPr>
                <w:b/>
                <w:sz w:val="22"/>
                <w:szCs w:val="22"/>
              </w:rPr>
              <w:t>Wartość brutto*</w:t>
            </w:r>
          </w:p>
          <w:p w:rsidR="00376F58" w:rsidRPr="00CE39B9" w:rsidRDefault="00376F58">
            <w:pPr>
              <w:jc w:val="center"/>
              <w:rPr>
                <w:b/>
                <w:sz w:val="22"/>
                <w:szCs w:val="22"/>
              </w:rPr>
            </w:pPr>
            <w:r w:rsidRPr="00CE39B9">
              <w:rPr>
                <w:b/>
                <w:sz w:val="22"/>
                <w:szCs w:val="22"/>
              </w:rPr>
              <w:t>[zł]</w:t>
            </w:r>
          </w:p>
        </w:tc>
      </w:tr>
      <w:tr w:rsidR="00376F58" w:rsidTr="00CE39B9">
        <w:trPr>
          <w:trHeight w:val="49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/>
          <w:p w:rsidR="00EB1CD6" w:rsidRDefault="00EB1CD6"/>
          <w:p w:rsidR="00EB1CD6" w:rsidRDefault="00EB1CD6"/>
          <w:p w:rsidR="00EB1CD6" w:rsidRDefault="00EB1CD6"/>
          <w:p w:rsidR="00EB1CD6" w:rsidRDefault="00EB1CD6"/>
          <w:p w:rsidR="00EB1CD6" w:rsidRDefault="00EB1CD6"/>
          <w:p w:rsidR="00EB1CD6" w:rsidRDefault="00EB1CD6"/>
          <w:p w:rsidR="00EB1CD6" w:rsidRDefault="00EB1CD6"/>
          <w:p w:rsidR="00376F58" w:rsidRDefault="00376F58">
            <w: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376F58" w:rsidRDefault="00BB36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Wiertarka </w:t>
            </w:r>
            <w:r w:rsidR="00376F58">
              <w:rPr>
                <w:b/>
                <w:sz w:val="22"/>
                <w:szCs w:val="22"/>
              </w:rPr>
              <w:t>udarowa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F" w:rsidRDefault="00C9398F">
            <w:pPr>
              <w:rPr>
                <w:sz w:val="20"/>
                <w:szCs w:val="20"/>
              </w:rPr>
            </w:pPr>
          </w:p>
          <w:p w:rsidR="00CE39B9" w:rsidRDefault="00CE39B9">
            <w:pPr>
              <w:rPr>
                <w:sz w:val="20"/>
                <w:szCs w:val="20"/>
              </w:rPr>
            </w:pPr>
          </w:p>
          <w:p w:rsidR="00376F58" w:rsidRPr="00DA5EDF" w:rsidRDefault="00376F58">
            <w:pPr>
              <w:rPr>
                <w:sz w:val="20"/>
                <w:szCs w:val="20"/>
              </w:rPr>
            </w:pPr>
            <w:r w:rsidRPr="00D1541A">
              <w:rPr>
                <w:sz w:val="20"/>
                <w:szCs w:val="20"/>
              </w:rPr>
              <w:t xml:space="preserve">Typ zasilania: </w:t>
            </w:r>
            <w:r w:rsidRPr="00DA5EDF">
              <w:rPr>
                <w:sz w:val="20"/>
                <w:szCs w:val="20"/>
              </w:rPr>
              <w:t>elektryczne,</w:t>
            </w:r>
          </w:p>
          <w:p w:rsidR="00376F58" w:rsidRPr="00DA5EDF" w:rsidRDefault="00376F58">
            <w:pPr>
              <w:rPr>
                <w:sz w:val="20"/>
                <w:szCs w:val="20"/>
              </w:rPr>
            </w:pPr>
            <w:r w:rsidRPr="00D1541A">
              <w:rPr>
                <w:sz w:val="20"/>
                <w:szCs w:val="20"/>
              </w:rPr>
              <w:t xml:space="preserve">Moc: </w:t>
            </w:r>
            <w:r w:rsidRPr="00DA5EDF">
              <w:rPr>
                <w:sz w:val="20"/>
                <w:szCs w:val="20"/>
              </w:rPr>
              <w:t>600 W – 750 W,</w:t>
            </w:r>
          </w:p>
          <w:p w:rsidR="00376F58" w:rsidRPr="00D1541A" w:rsidRDefault="00376F58">
            <w:pPr>
              <w:rPr>
                <w:sz w:val="20"/>
                <w:szCs w:val="20"/>
              </w:rPr>
            </w:pPr>
            <w:r w:rsidRPr="00D1541A">
              <w:rPr>
                <w:sz w:val="20"/>
                <w:szCs w:val="20"/>
              </w:rPr>
              <w:t xml:space="preserve">Prędkość obrotowa: </w:t>
            </w:r>
            <w:r w:rsidRPr="00DA5EDF">
              <w:rPr>
                <w:sz w:val="20"/>
                <w:szCs w:val="20"/>
              </w:rPr>
              <w:t xml:space="preserve">2800 – 3000  </w:t>
            </w:r>
            <w:proofErr w:type="spellStart"/>
            <w:r w:rsidRPr="00DA5EDF">
              <w:rPr>
                <w:sz w:val="20"/>
                <w:szCs w:val="20"/>
              </w:rPr>
              <w:t>rpm</w:t>
            </w:r>
            <w:proofErr w:type="spellEnd"/>
            <w:r w:rsidRPr="00DA5EDF">
              <w:rPr>
                <w:sz w:val="20"/>
                <w:szCs w:val="20"/>
              </w:rPr>
              <w:t>,</w:t>
            </w:r>
          </w:p>
          <w:p w:rsidR="00376F58" w:rsidRPr="00DA5EDF" w:rsidRDefault="00376F58">
            <w:pPr>
              <w:rPr>
                <w:sz w:val="20"/>
                <w:szCs w:val="20"/>
              </w:rPr>
            </w:pPr>
            <w:r w:rsidRPr="00D1541A">
              <w:rPr>
                <w:sz w:val="20"/>
                <w:szCs w:val="20"/>
              </w:rPr>
              <w:t xml:space="preserve">Walizka transportowa: </w:t>
            </w:r>
            <w:r w:rsidRPr="00DA5EDF">
              <w:rPr>
                <w:sz w:val="20"/>
                <w:szCs w:val="20"/>
              </w:rPr>
              <w:t>nie,</w:t>
            </w:r>
          </w:p>
          <w:p w:rsidR="00376F58" w:rsidRPr="00D1541A" w:rsidRDefault="00376F58">
            <w:pPr>
              <w:rPr>
                <w:sz w:val="20"/>
                <w:szCs w:val="20"/>
              </w:rPr>
            </w:pPr>
            <w:r w:rsidRPr="00D1541A">
              <w:rPr>
                <w:sz w:val="20"/>
                <w:szCs w:val="20"/>
              </w:rPr>
              <w:t xml:space="preserve">Typ uchwytu: </w:t>
            </w:r>
            <w:r w:rsidRPr="00DA5EDF">
              <w:rPr>
                <w:sz w:val="20"/>
                <w:szCs w:val="20"/>
              </w:rPr>
              <w:t>samozaciskowy,</w:t>
            </w:r>
          </w:p>
          <w:p w:rsidR="00376F58" w:rsidRPr="00D1541A" w:rsidRDefault="00376F58">
            <w:pPr>
              <w:rPr>
                <w:sz w:val="20"/>
                <w:szCs w:val="20"/>
              </w:rPr>
            </w:pPr>
            <w:r w:rsidRPr="00D1541A">
              <w:rPr>
                <w:sz w:val="20"/>
                <w:szCs w:val="20"/>
              </w:rPr>
              <w:t xml:space="preserve">Ilość biegów: </w:t>
            </w:r>
            <w:r w:rsidRPr="00DA5EDF">
              <w:rPr>
                <w:sz w:val="20"/>
                <w:szCs w:val="20"/>
              </w:rPr>
              <w:t>1,</w:t>
            </w:r>
          </w:p>
          <w:p w:rsidR="00376F58" w:rsidRPr="00DA5EDF" w:rsidRDefault="00376F58">
            <w:pPr>
              <w:rPr>
                <w:sz w:val="20"/>
                <w:szCs w:val="20"/>
              </w:rPr>
            </w:pPr>
            <w:r w:rsidRPr="00D1541A">
              <w:rPr>
                <w:sz w:val="20"/>
                <w:szCs w:val="20"/>
              </w:rPr>
              <w:t xml:space="preserve">Ogranicznik prędkości obrotowej: </w:t>
            </w:r>
            <w:r w:rsidRPr="00DA5EDF">
              <w:rPr>
                <w:sz w:val="20"/>
                <w:szCs w:val="20"/>
              </w:rPr>
              <w:t>tak,</w:t>
            </w:r>
          </w:p>
          <w:p w:rsidR="00376F58" w:rsidRPr="00DA5EDF" w:rsidRDefault="00376F58">
            <w:pPr>
              <w:rPr>
                <w:sz w:val="20"/>
                <w:szCs w:val="20"/>
              </w:rPr>
            </w:pPr>
            <w:r w:rsidRPr="00D1541A">
              <w:rPr>
                <w:sz w:val="20"/>
                <w:szCs w:val="20"/>
              </w:rPr>
              <w:t xml:space="preserve">Udar: </w:t>
            </w:r>
            <w:r w:rsidRPr="00DA5EDF">
              <w:rPr>
                <w:sz w:val="20"/>
                <w:szCs w:val="20"/>
              </w:rPr>
              <w:t>tak,</w:t>
            </w:r>
          </w:p>
          <w:p w:rsidR="00376F58" w:rsidRPr="00DA5EDF" w:rsidRDefault="00176CDB">
            <w:pPr>
              <w:rPr>
                <w:sz w:val="20"/>
                <w:szCs w:val="20"/>
              </w:rPr>
            </w:pPr>
            <w:r w:rsidRPr="00D1541A">
              <w:rPr>
                <w:sz w:val="20"/>
                <w:szCs w:val="20"/>
              </w:rPr>
              <w:t xml:space="preserve">Max </w:t>
            </w:r>
            <w:proofErr w:type="spellStart"/>
            <w:r w:rsidRPr="00D1541A">
              <w:rPr>
                <w:sz w:val="20"/>
                <w:szCs w:val="20"/>
              </w:rPr>
              <w:t>śred</w:t>
            </w:r>
            <w:proofErr w:type="spellEnd"/>
            <w:r w:rsidRPr="00D1541A">
              <w:rPr>
                <w:sz w:val="20"/>
                <w:szCs w:val="20"/>
              </w:rPr>
              <w:t>. mocowania</w:t>
            </w:r>
            <w:r w:rsidR="00376F58" w:rsidRPr="00D1541A">
              <w:rPr>
                <w:sz w:val="20"/>
                <w:szCs w:val="20"/>
              </w:rPr>
              <w:t xml:space="preserve"> wiertła: </w:t>
            </w:r>
            <w:r w:rsidR="00376F58" w:rsidRPr="00DA5EDF">
              <w:rPr>
                <w:sz w:val="20"/>
                <w:szCs w:val="20"/>
              </w:rPr>
              <w:t>13 mm,</w:t>
            </w:r>
          </w:p>
          <w:p w:rsidR="00376F58" w:rsidRPr="00DA5EDF" w:rsidRDefault="00376F58">
            <w:pPr>
              <w:rPr>
                <w:sz w:val="20"/>
                <w:szCs w:val="20"/>
              </w:rPr>
            </w:pPr>
            <w:r w:rsidRPr="00DA5EDF">
              <w:rPr>
                <w:sz w:val="20"/>
                <w:szCs w:val="20"/>
              </w:rPr>
              <w:t xml:space="preserve">Wyposażenie podstawowe: </w:t>
            </w:r>
          </w:p>
          <w:p w:rsidR="00376F58" w:rsidRPr="00D1541A" w:rsidRDefault="00376F58">
            <w:pPr>
              <w:rPr>
                <w:sz w:val="20"/>
                <w:szCs w:val="20"/>
              </w:rPr>
            </w:pPr>
            <w:r w:rsidRPr="00D1541A">
              <w:rPr>
                <w:sz w:val="20"/>
                <w:szCs w:val="20"/>
              </w:rPr>
              <w:t xml:space="preserve">Rękojeść dodatkowa, </w:t>
            </w:r>
          </w:p>
          <w:p w:rsidR="00376F58" w:rsidRPr="00D1541A" w:rsidRDefault="00376F58">
            <w:pPr>
              <w:rPr>
                <w:sz w:val="20"/>
                <w:szCs w:val="20"/>
              </w:rPr>
            </w:pPr>
            <w:r w:rsidRPr="00D1541A">
              <w:rPr>
                <w:sz w:val="20"/>
                <w:szCs w:val="20"/>
              </w:rPr>
              <w:t xml:space="preserve">Ogranicznik głębokości wiercenia, </w:t>
            </w:r>
          </w:p>
          <w:p w:rsidR="00376F58" w:rsidRPr="00D1541A" w:rsidRDefault="00376F58">
            <w:pPr>
              <w:rPr>
                <w:sz w:val="20"/>
                <w:szCs w:val="20"/>
              </w:rPr>
            </w:pPr>
            <w:r w:rsidRPr="00D1541A">
              <w:rPr>
                <w:sz w:val="20"/>
                <w:szCs w:val="20"/>
              </w:rPr>
              <w:t xml:space="preserve">Napięcie elektryczne 230V, </w:t>
            </w:r>
          </w:p>
          <w:p w:rsidR="00376F58" w:rsidRPr="00D1541A" w:rsidRDefault="00376F58">
            <w:pPr>
              <w:rPr>
                <w:sz w:val="20"/>
                <w:szCs w:val="20"/>
              </w:rPr>
            </w:pPr>
            <w:r w:rsidRPr="00D1541A">
              <w:rPr>
                <w:sz w:val="20"/>
                <w:szCs w:val="20"/>
              </w:rPr>
              <w:t xml:space="preserve">Wydajność nominalna 600W – 750W, </w:t>
            </w:r>
          </w:p>
          <w:p w:rsidR="00376F58" w:rsidRPr="00D1541A" w:rsidRDefault="00376F58">
            <w:pPr>
              <w:rPr>
                <w:sz w:val="20"/>
                <w:szCs w:val="20"/>
              </w:rPr>
            </w:pPr>
            <w:r w:rsidRPr="00D1541A">
              <w:rPr>
                <w:sz w:val="20"/>
                <w:szCs w:val="20"/>
              </w:rPr>
              <w:t xml:space="preserve">Moc wyjściowa 301W, </w:t>
            </w:r>
          </w:p>
          <w:p w:rsidR="00376F58" w:rsidRPr="00D1541A" w:rsidRDefault="00376F58">
            <w:pPr>
              <w:rPr>
                <w:sz w:val="20"/>
                <w:szCs w:val="20"/>
              </w:rPr>
            </w:pPr>
            <w:r w:rsidRPr="00D1541A">
              <w:rPr>
                <w:sz w:val="20"/>
                <w:szCs w:val="20"/>
              </w:rPr>
              <w:t xml:space="preserve">Liczba udarów przy nominalnej prędkości obrotowej: </w:t>
            </w:r>
            <w:r w:rsidR="00E8021B" w:rsidRPr="00D1541A">
              <w:rPr>
                <w:sz w:val="20"/>
                <w:szCs w:val="20"/>
              </w:rPr>
              <w:t>45000÷</w:t>
            </w:r>
            <w:r w:rsidRPr="00D1541A">
              <w:rPr>
                <w:sz w:val="20"/>
                <w:szCs w:val="20"/>
              </w:rPr>
              <w:t>54 000 min</w:t>
            </w:r>
            <w:r w:rsidR="00DA5EDF">
              <w:rPr>
                <w:sz w:val="20"/>
                <w:szCs w:val="20"/>
                <w:vertAlign w:val="superscript"/>
              </w:rPr>
              <w:t>-1</w:t>
            </w:r>
            <w:r w:rsidRPr="00D1541A">
              <w:rPr>
                <w:sz w:val="20"/>
                <w:szCs w:val="20"/>
              </w:rPr>
              <w:t>,</w:t>
            </w:r>
          </w:p>
          <w:p w:rsidR="00376F58" w:rsidRPr="00D1541A" w:rsidRDefault="00376F58">
            <w:pPr>
              <w:rPr>
                <w:sz w:val="20"/>
                <w:szCs w:val="20"/>
              </w:rPr>
            </w:pPr>
            <w:r w:rsidRPr="00D1541A">
              <w:rPr>
                <w:sz w:val="20"/>
                <w:szCs w:val="20"/>
              </w:rPr>
              <w:t>Gwint przyłączeniowy uchwytu narzędziowego: 1/2” – 20 UNF,</w:t>
            </w:r>
          </w:p>
          <w:p w:rsidR="00376F58" w:rsidRPr="00D1541A" w:rsidRDefault="00376F58">
            <w:pPr>
              <w:rPr>
                <w:sz w:val="20"/>
                <w:szCs w:val="20"/>
              </w:rPr>
            </w:pPr>
            <w:r w:rsidRPr="00D1541A">
              <w:rPr>
                <w:sz w:val="20"/>
                <w:szCs w:val="20"/>
              </w:rPr>
              <w:t>Średnica wiercenia w betonie: 13</w:t>
            </w:r>
            <w:r w:rsidR="00176CDB" w:rsidRPr="00D1541A">
              <w:rPr>
                <w:sz w:val="20"/>
                <w:szCs w:val="20"/>
              </w:rPr>
              <w:t xml:space="preserve"> </w:t>
            </w:r>
            <w:r w:rsidRPr="00D1541A">
              <w:rPr>
                <w:sz w:val="20"/>
                <w:szCs w:val="20"/>
              </w:rPr>
              <w:t>mm,</w:t>
            </w:r>
          </w:p>
          <w:p w:rsidR="00376F58" w:rsidRPr="00D1541A" w:rsidRDefault="00376F58">
            <w:pPr>
              <w:rPr>
                <w:sz w:val="20"/>
                <w:szCs w:val="20"/>
              </w:rPr>
            </w:pPr>
            <w:r w:rsidRPr="00D1541A">
              <w:rPr>
                <w:sz w:val="20"/>
                <w:szCs w:val="20"/>
              </w:rPr>
              <w:t>Średnica wiercenia w drewnie: 25</w:t>
            </w:r>
            <w:r w:rsidR="00176CDB" w:rsidRPr="00D1541A">
              <w:rPr>
                <w:sz w:val="20"/>
                <w:szCs w:val="20"/>
              </w:rPr>
              <w:t xml:space="preserve"> </w:t>
            </w:r>
            <w:r w:rsidRPr="00D1541A">
              <w:rPr>
                <w:sz w:val="20"/>
                <w:szCs w:val="20"/>
              </w:rPr>
              <w:t>mm,</w:t>
            </w:r>
          </w:p>
          <w:p w:rsidR="00376F58" w:rsidRPr="00D1541A" w:rsidRDefault="00376F58">
            <w:pPr>
              <w:rPr>
                <w:sz w:val="20"/>
                <w:szCs w:val="20"/>
              </w:rPr>
            </w:pPr>
            <w:r w:rsidRPr="00D1541A">
              <w:rPr>
                <w:sz w:val="20"/>
                <w:szCs w:val="20"/>
              </w:rPr>
              <w:t>Średnica wiercenia w stali: 13</w:t>
            </w:r>
            <w:r w:rsidR="00176CDB" w:rsidRPr="00D1541A">
              <w:rPr>
                <w:sz w:val="20"/>
                <w:szCs w:val="20"/>
              </w:rPr>
              <w:t xml:space="preserve"> </w:t>
            </w:r>
            <w:r w:rsidRPr="00D1541A">
              <w:rPr>
                <w:sz w:val="20"/>
                <w:szCs w:val="20"/>
              </w:rPr>
              <w:t>mm,</w:t>
            </w:r>
          </w:p>
          <w:p w:rsidR="00376F58" w:rsidRPr="00D1541A" w:rsidRDefault="00376F58">
            <w:pPr>
              <w:rPr>
                <w:sz w:val="20"/>
                <w:szCs w:val="20"/>
              </w:rPr>
            </w:pPr>
            <w:r w:rsidRPr="00D1541A">
              <w:rPr>
                <w:sz w:val="20"/>
                <w:szCs w:val="20"/>
              </w:rPr>
              <w:t>Średnica wiercenia w murze: 15</w:t>
            </w:r>
            <w:r w:rsidR="00176CDB" w:rsidRPr="00D1541A">
              <w:rPr>
                <w:sz w:val="20"/>
                <w:szCs w:val="20"/>
              </w:rPr>
              <w:t xml:space="preserve"> </w:t>
            </w:r>
            <w:r w:rsidRPr="00D1541A">
              <w:rPr>
                <w:sz w:val="20"/>
                <w:szCs w:val="20"/>
              </w:rPr>
              <w:t>mm</w:t>
            </w:r>
          </w:p>
          <w:p w:rsidR="00C9398F" w:rsidRDefault="00C939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376F58">
            <w:pPr>
              <w:jc w:val="center"/>
            </w:pPr>
          </w:p>
          <w:p w:rsidR="00EB1CD6" w:rsidRDefault="00EB1CD6" w:rsidP="00376F58">
            <w:pPr>
              <w:jc w:val="center"/>
            </w:pPr>
          </w:p>
          <w:p w:rsidR="00EB1CD6" w:rsidRDefault="00EB1CD6" w:rsidP="00376F58">
            <w:pPr>
              <w:jc w:val="center"/>
            </w:pPr>
          </w:p>
          <w:p w:rsidR="00EB1CD6" w:rsidRDefault="00EB1CD6" w:rsidP="00376F58">
            <w:pPr>
              <w:jc w:val="center"/>
            </w:pPr>
          </w:p>
          <w:p w:rsidR="00EB1CD6" w:rsidRDefault="00EB1CD6" w:rsidP="00376F58">
            <w:pPr>
              <w:jc w:val="center"/>
            </w:pPr>
          </w:p>
          <w:p w:rsidR="00EB1CD6" w:rsidRDefault="00EB1CD6" w:rsidP="00376F58">
            <w:pPr>
              <w:jc w:val="center"/>
            </w:pPr>
          </w:p>
          <w:p w:rsidR="00EB1CD6" w:rsidRDefault="00EB1CD6" w:rsidP="00376F58">
            <w:pPr>
              <w:jc w:val="center"/>
            </w:pPr>
          </w:p>
          <w:p w:rsidR="00EB1CD6" w:rsidRDefault="00EB1CD6" w:rsidP="00376F58">
            <w:pPr>
              <w:jc w:val="center"/>
            </w:pPr>
          </w:p>
          <w:p w:rsidR="00376F58" w:rsidRDefault="00A3724D" w:rsidP="00376F58">
            <w:pPr>
              <w:jc w:val="center"/>
            </w:pPr>
            <w:r>
              <w:t>54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376F58" w:rsidTr="00CE39B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/>
          <w:p w:rsidR="00EB1CD6" w:rsidRDefault="00EB1CD6"/>
          <w:p w:rsidR="00EB1CD6" w:rsidRDefault="00EB1CD6"/>
          <w:p w:rsidR="00EB1CD6" w:rsidRDefault="00EB1CD6"/>
          <w:p w:rsidR="00376F58" w:rsidRDefault="00376F58">
            <w:r>
              <w:t>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376F58" w:rsidRDefault="00376F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Wiertarko-wkrętarka akumulatorowa </w:t>
            </w:r>
            <w:r w:rsidR="005830E1">
              <w:rPr>
                <w:b/>
                <w:sz w:val="22"/>
                <w:szCs w:val="22"/>
              </w:rPr>
              <w:t>14,4</w:t>
            </w:r>
            <w:r>
              <w:rPr>
                <w:b/>
                <w:sz w:val="22"/>
                <w:szCs w:val="22"/>
              </w:rPr>
              <w:t>V</w:t>
            </w:r>
            <w:r w:rsidR="005830E1">
              <w:rPr>
                <w:b/>
                <w:sz w:val="22"/>
                <w:szCs w:val="22"/>
              </w:rPr>
              <w:t xml:space="preserve"> </w:t>
            </w:r>
            <w:r w:rsidR="00EB1CD6">
              <w:rPr>
                <w:b/>
                <w:sz w:val="22"/>
                <w:szCs w:val="22"/>
              </w:rPr>
              <w:t xml:space="preserve">1,5 Ah </w:t>
            </w:r>
          </w:p>
          <w:p w:rsidR="00376F58" w:rsidRPr="00176CDB" w:rsidRDefault="00376F58">
            <w:pPr>
              <w:rPr>
                <w:sz w:val="22"/>
                <w:szCs w:val="22"/>
              </w:rPr>
            </w:pPr>
            <w:r w:rsidRPr="00176CDB">
              <w:rPr>
                <w:sz w:val="22"/>
                <w:szCs w:val="22"/>
              </w:rPr>
              <w:t>W zestawie:</w:t>
            </w:r>
          </w:p>
          <w:p w:rsidR="00376F58" w:rsidRPr="00176CDB" w:rsidRDefault="00376F58">
            <w:pPr>
              <w:rPr>
                <w:sz w:val="22"/>
                <w:szCs w:val="22"/>
              </w:rPr>
            </w:pPr>
            <w:r w:rsidRPr="00176CDB">
              <w:rPr>
                <w:sz w:val="22"/>
                <w:szCs w:val="22"/>
              </w:rPr>
              <w:t>akumulator-2 szt.</w:t>
            </w:r>
          </w:p>
          <w:p w:rsidR="00376F58" w:rsidRPr="00176CDB" w:rsidRDefault="00376F58">
            <w:pPr>
              <w:rPr>
                <w:sz w:val="22"/>
                <w:szCs w:val="22"/>
              </w:rPr>
            </w:pPr>
            <w:r w:rsidRPr="00176CDB">
              <w:rPr>
                <w:sz w:val="22"/>
                <w:szCs w:val="22"/>
              </w:rPr>
              <w:t>ładowarka,</w:t>
            </w:r>
          </w:p>
          <w:p w:rsidR="00376F58" w:rsidRDefault="00376F58">
            <w:pPr>
              <w:rPr>
                <w:sz w:val="22"/>
                <w:szCs w:val="22"/>
              </w:rPr>
            </w:pPr>
            <w:r w:rsidRPr="00176CDB">
              <w:rPr>
                <w:sz w:val="22"/>
                <w:szCs w:val="22"/>
              </w:rPr>
              <w:t>bit dwustronny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F" w:rsidRDefault="00C9398F">
            <w:pPr>
              <w:rPr>
                <w:sz w:val="20"/>
                <w:szCs w:val="20"/>
              </w:rPr>
            </w:pPr>
          </w:p>
          <w:p w:rsidR="00376F58" w:rsidRDefault="00E80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Zasilanie: akumulatorowe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Napięcie akumulatora: </w:t>
            </w:r>
            <w:r w:rsidR="00E8021B">
              <w:rPr>
                <w:sz w:val="20"/>
                <w:szCs w:val="20"/>
              </w:rPr>
              <w:t>14,4</w:t>
            </w:r>
            <w:r>
              <w:rPr>
                <w:sz w:val="20"/>
                <w:szCs w:val="20"/>
              </w:rPr>
              <w:t>V,</w:t>
            </w:r>
          </w:p>
          <w:p w:rsidR="00E8021B" w:rsidRDefault="00E80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akumulatora: 1,5Ah</w:t>
            </w:r>
          </w:p>
          <w:p w:rsidR="00E8021B" w:rsidRDefault="00E80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ogniw: Li-</w:t>
            </w:r>
            <w:proofErr w:type="spellStart"/>
            <w:r>
              <w:rPr>
                <w:sz w:val="20"/>
                <w:szCs w:val="20"/>
              </w:rPr>
              <w:t>ion</w:t>
            </w:r>
            <w:proofErr w:type="spellEnd"/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Prędkość obrotowa</w:t>
            </w:r>
            <w:r w:rsidR="00E8021B">
              <w:rPr>
                <w:sz w:val="20"/>
                <w:szCs w:val="20"/>
              </w:rPr>
              <w:t>(1 bieg): 0-390</w:t>
            </w:r>
            <w:r>
              <w:rPr>
                <w:sz w:val="20"/>
                <w:szCs w:val="20"/>
              </w:rPr>
              <w:t xml:space="preserve">0 </w:t>
            </w:r>
            <w:r w:rsidR="00D338A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./min,</w:t>
            </w:r>
          </w:p>
          <w:p w:rsidR="00E8021B" w:rsidRDefault="00E80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Prędkość obrotowa (2 bieg): 0-1000</w:t>
            </w:r>
            <w:r w:rsidR="00D338A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/min,</w:t>
            </w:r>
          </w:p>
          <w:p w:rsidR="00E8021B" w:rsidRDefault="00E80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 samozaciskowy: 1-10 mm,</w:t>
            </w:r>
          </w:p>
          <w:p w:rsidR="00376F58" w:rsidRDefault="007A6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momentów obrotowych: 20;</w:t>
            </w:r>
          </w:p>
          <w:p w:rsidR="00376F58" w:rsidRDefault="00583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Twardy moment obrotowy: 48 </w:t>
            </w:r>
            <w:proofErr w:type="spellStart"/>
            <w:r w:rsidR="007A660B">
              <w:rPr>
                <w:sz w:val="20"/>
                <w:szCs w:val="20"/>
              </w:rPr>
              <w:t>Nm</w:t>
            </w:r>
            <w:proofErr w:type="spellEnd"/>
          </w:p>
          <w:p w:rsidR="00376F58" w:rsidRDefault="007A6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Miękki moment obrotowy: </w:t>
            </w:r>
            <w:r w:rsidR="005830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Nm</w:t>
            </w:r>
            <w:proofErr w:type="spellEnd"/>
          </w:p>
          <w:p w:rsidR="00376F58" w:rsidRDefault="007A6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Akumulator: 14,4V 1,5Ah</w:t>
            </w:r>
            <w:r w:rsidR="00376F58">
              <w:rPr>
                <w:sz w:val="20"/>
                <w:szCs w:val="20"/>
              </w:rPr>
              <w:t xml:space="preserve"> </w:t>
            </w:r>
          </w:p>
          <w:p w:rsidR="007A660B" w:rsidRDefault="007A6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Ładowarka,</w:t>
            </w:r>
          </w:p>
          <w:p w:rsidR="007A660B" w:rsidRDefault="007A6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Dwustronny bit,</w:t>
            </w:r>
          </w:p>
          <w:p w:rsidR="00C9398F" w:rsidRPr="00EF6BB3" w:rsidRDefault="007A6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Walizka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376F58">
            <w:pPr>
              <w:jc w:val="center"/>
            </w:pPr>
          </w:p>
          <w:p w:rsidR="00EB1CD6" w:rsidRDefault="00EB1CD6" w:rsidP="00376F58">
            <w:pPr>
              <w:jc w:val="center"/>
            </w:pPr>
          </w:p>
          <w:p w:rsidR="00EB1CD6" w:rsidRDefault="00EB1CD6" w:rsidP="00376F58">
            <w:pPr>
              <w:jc w:val="center"/>
            </w:pPr>
          </w:p>
          <w:p w:rsidR="00EB1CD6" w:rsidRDefault="00EB1CD6" w:rsidP="00376F58">
            <w:pPr>
              <w:jc w:val="center"/>
            </w:pPr>
          </w:p>
          <w:p w:rsidR="00931D27" w:rsidRDefault="00931D27" w:rsidP="00376F58">
            <w:pPr>
              <w:jc w:val="center"/>
            </w:pPr>
          </w:p>
          <w:p w:rsidR="00931D27" w:rsidRDefault="00931D27" w:rsidP="00376F58">
            <w:pPr>
              <w:jc w:val="center"/>
            </w:pPr>
          </w:p>
          <w:p w:rsidR="00376F58" w:rsidRDefault="00DA5EDF" w:rsidP="00376F58">
            <w:pPr>
              <w:jc w:val="center"/>
            </w:pPr>
            <w:r>
              <w:t>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376F58" w:rsidTr="00CE39B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/>
          <w:p w:rsidR="00EB1CD6" w:rsidRDefault="00EB1CD6"/>
          <w:p w:rsidR="00EB1CD6" w:rsidRDefault="00EB1CD6"/>
          <w:p w:rsidR="00376F58" w:rsidRDefault="00376F58">
            <w:r>
              <w:t>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376F58" w:rsidRDefault="00376F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Skrzynka narzędziowa 20”</w:t>
            </w:r>
            <w:r w:rsidR="007A66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F" w:rsidRDefault="00C9398F">
            <w:pPr>
              <w:rPr>
                <w:sz w:val="20"/>
                <w:szCs w:val="20"/>
              </w:rPr>
            </w:pP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Wzmocniona konstrukcja przystosowana do intensywnej eksploatacji,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Aluminiowa rączka na całej długości skrzynki,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zamknięcia na 2 kłódki,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 poziomicy w wieku,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Wyjmowana tacka, 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Wzmocnione narożniki,</w:t>
            </w:r>
          </w:p>
          <w:p w:rsidR="00C9398F" w:rsidRPr="00EB1CD6" w:rsidRDefault="00EB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 skrzynki 20”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>
            <w:pPr>
              <w:jc w:val="center"/>
            </w:pPr>
          </w:p>
          <w:p w:rsidR="00EB1CD6" w:rsidRDefault="00EB1CD6" w:rsidP="00EB1CD6"/>
          <w:p w:rsidR="00EB1CD6" w:rsidRDefault="00EB1CD6">
            <w:pPr>
              <w:jc w:val="center"/>
            </w:pPr>
          </w:p>
          <w:p w:rsidR="00376F58" w:rsidRDefault="00931D27">
            <w:pPr>
              <w:jc w:val="center"/>
            </w:pPr>
            <w:r>
              <w:t>54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376F58" w:rsidTr="00CE39B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/>
          <w:p w:rsidR="00EB1CD6" w:rsidRDefault="00EB1CD6"/>
          <w:p w:rsidR="00EB1CD6" w:rsidRDefault="00EB1CD6"/>
          <w:p w:rsidR="00376F58" w:rsidRDefault="00376F58">
            <w:r>
              <w:t>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EB1CD6" w:rsidRDefault="00EB1CD6">
            <w:pPr>
              <w:rPr>
                <w:b/>
                <w:sz w:val="22"/>
                <w:szCs w:val="22"/>
              </w:rPr>
            </w:pPr>
          </w:p>
          <w:p w:rsidR="00376F58" w:rsidRDefault="00376F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Pilarka tarczowa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mocy(W): 1200</w:t>
            </w:r>
            <w:r w:rsidR="0089277E">
              <w:rPr>
                <w:sz w:val="20"/>
                <w:szCs w:val="20"/>
              </w:rPr>
              <w:t xml:space="preserve"> - 1500</w:t>
            </w:r>
            <w:r>
              <w:rPr>
                <w:sz w:val="20"/>
                <w:szCs w:val="20"/>
              </w:rPr>
              <w:t>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Prędkość obrotowa bez obciążenia (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 xml:space="preserve">./min.): 0-5000, </w:t>
            </w:r>
          </w:p>
          <w:p w:rsidR="00376F58" w:rsidRDefault="00867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="00376F58">
              <w:rPr>
                <w:sz w:val="20"/>
                <w:szCs w:val="20"/>
              </w:rPr>
              <w:t>rednica tarczy (mm): 185,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Średnica otworu w tarczy (mm): 20,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głębokość cięcia przy 90</w:t>
            </w:r>
            <w:r w:rsidR="00753FD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/45</w:t>
            </w:r>
            <w:r w:rsidR="00753FD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(mm):</w:t>
            </w:r>
            <w:r w:rsidR="00EB1C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65/43,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Blokada włącznika: nie,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odkurzaczem: tak,</w:t>
            </w:r>
          </w:p>
          <w:p w:rsidR="00C9398F" w:rsidRDefault="00376F58" w:rsidP="0089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Walizka: </w:t>
            </w:r>
            <w:r w:rsidR="0089277E">
              <w:rPr>
                <w:sz w:val="20"/>
                <w:szCs w:val="20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376F58" w:rsidP="0089277E">
            <w:pPr>
              <w:jc w:val="center"/>
            </w:pPr>
          </w:p>
          <w:p w:rsidR="00EB1CD6" w:rsidRDefault="00EB1CD6" w:rsidP="0089277E">
            <w:pPr>
              <w:jc w:val="center"/>
            </w:pPr>
          </w:p>
          <w:p w:rsidR="00EB1CD6" w:rsidRDefault="00256CF4" w:rsidP="0089277E">
            <w:pPr>
              <w:jc w:val="center"/>
            </w:pPr>
            <w:r>
              <w:t>61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376F58" w:rsidTr="00CE39B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/>
          <w:p w:rsidR="00053137" w:rsidRDefault="00053137"/>
          <w:p w:rsidR="00376F58" w:rsidRDefault="009441A8">
            <w:r>
              <w:t>5</w:t>
            </w:r>
            <w:r w:rsidR="00376F58"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 w:rsidP="0089277E">
            <w:pPr>
              <w:rPr>
                <w:b/>
                <w:sz w:val="22"/>
                <w:szCs w:val="22"/>
              </w:rPr>
            </w:pPr>
          </w:p>
          <w:p w:rsidR="00053137" w:rsidRDefault="00053137" w:rsidP="0089277E">
            <w:pPr>
              <w:rPr>
                <w:b/>
                <w:sz w:val="22"/>
                <w:szCs w:val="22"/>
              </w:rPr>
            </w:pPr>
          </w:p>
          <w:p w:rsidR="00376F58" w:rsidRDefault="00376F58" w:rsidP="00892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Opryskiwacz </w:t>
            </w:r>
            <w:r w:rsidR="0089277E">
              <w:rPr>
                <w:b/>
                <w:sz w:val="22"/>
                <w:szCs w:val="22"/>
              </w:rPr>
              <w:t>ciśnieniowy 8l.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7E" w:rsidRPr="0089277E" w:rsidRDefault="000B4A35" w:rsidP="008927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9277E">
              <w:rPr>
                <w:sz w:val="20"/>
                <w:szCs w:val="20"/>
              </w:rPr>
              <w:t>iśnienie</w:t>
            </w:r>
            <w:r w:rsidR="0089277E" w:rsidRPr="0089277E">
              <w:rPr>
                <w:sz w:val="20"/>
                <w:szCs w:val="20"/>
              </w:rPr>
              <w:t xml:space="preserve"> 3- 3,5 bar</w:t>
            </w:r>
            <w:r w:rsidR="0089277E">
              <w:rPr>
                <w:sz w:val="20"/>
                <w:szCs w:val="20"/>
              </w:rPr>
              <w:t>,</w:t>
            </w:r>
          </w:p>
          <w:p w:rsidR="0089277E" w:rsidRPr="0089277E" w:rsidRDefault="000B4A35" w:rsidP="008927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9277E" w:rsidRPr="0089277E">
              <w:rPr>
                <w:sz w:val="20"/>
                <w:szCs w:val="20"/>
              </w:rPr>
              <w:t xml:space="preserve">ojemność 8,0 </w:t>
            </w:r>
            <w:r w:rsidR="00053137">
              <w:rPr>
                <w:sz w:val="20"/>
                <w:szCs w:val="20"/>
              </w:rPr>
              <w:t>l</w:t>
            </w:r>
          </w:p>
          <w:p w:rsidR="0089277E" w:rsidRDefault="000B4A35" w:rsidP="008927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9277E" w:rsidRPr="0089277E">
              <w:rPr>
                <w:sz w:val="20"/>
                <w:szCs w:val="20"/>
              </w:rPr>
              <w:t>ługość lancy z rączką 55 - 60 cm</w:t>
            </w:r>
            <w:r w:rsidR="0089277E">
              <w:rPr>
                <w:sz w:val="20"/>
                <w:szCs w:val="20"/>
              </w:rPr>
              <w:t>,</w:t>
            </w:r>
          </w:p>
          <w:p w:rsidR="0089277E" w:rsidRDefault="000B4A35" w:rsidP="008927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9277E" w:rsidRPr="0089277E">
              <w:rPr>
                <w:sz w:val="20"/>
                <w:szCs w:val="20"/>
              </w:rPr>
              <w:t>asek z regulowaną długością</w:t>
            </w:r>
            <w:r w:rsidR="001F4208">
              <w:rPr>
                <w:sz w:val="20"/>
                <w:szCs w:val="20"/>
              </w:rPr>
              <w:t>,</w:t>
            </w:r>
          </w:p>
          <w:p w:rsidR="0089277E" w:rsidRDefault="000B4A35" w:rsidP="008927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89277E" w:rsidRPr="0089277E">
              <w:rPr>
                <w:sz w:val="20"/>
                <w:szCs w:val="20"/>
              </w:rPr>
              <w:t>awór bezpieczeństwa</w:t>
            </w:r>
            <w:r w:rsidR="001F4208">
              <w:rPr>
                <w:sz w:val="20"/>
                <w:szCs w:val="20"/>
              </w:rPr>
              <w:t>,</w:t>
            </w:r>
          </w:p>
          <w:p w:rsidR="0089277E" w:rsidRDefault="000B4A35" w:rsidP="008927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9277E" w:rsidRPr="0089277E">
              <w:rPr>
                <w:sz w:val="20"/>
                <w:szCs w:val="20"/>
              </w:rPr>
              <w:t>uży kielich</w:t>
            </w:r>
            <w:r w:rsidR="001F4208">
              <w:rPr>
                <w:sz w:val="20"/>
                <w:szCs w:val="20"/>
              </w:rPr>
              <w:t>,</w:t>
            </w:r>
          </w:p>
          <w:p w:rsidR="0089277E" w:rsidRDefault="000B4A35" w:rsidP="008927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9277E" w:rsidRPr="0089277E">
              <w:rPr>
                <w:sz w:val="20"/>
                <w:szCs w:val="20"/>
              </w:rPr>
              <w:t>ysoki tłok</w:t>
            </w:r>
            <w:r w:rsidR="001F4208">
              <w:rPr>
                <w:sz w:val="20"/>
                <w:szCs w:val="20"/>
              </w:rPr>
              <w:t>,</w:t>
            </w:r>
          </w:p>
          <w:p w:rsidR="0089277E" w:rsidRDefault="000B4A35" w:rsidP="008927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89277E" w:rsidRPr="0089277E">
              <w:rPr>
                <w:sz w:val="20"/>
                <w:szCs w:val="20"/>
              </w:rPr>
              <w:t>lastyczny wąż dł. min. 130 cm</w:t>
            </w:r>
            <w:r w:rsidR="001F4208">
              <w:rPr>
                <w:sz w:val="20"/>
                <w:szCs w:val="20"/>
              </w:rPr>
              <w:t>,</w:t>
            </w:r>
          </w:p>
          <w:p w:rsidR="00376F58" w:rsidRDefault="000B4A35" w:rsidP="00C84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89277E" w:rsidRPr="0089277E">
              <w:rPr>
                <w:sz w:val="20"/>
                <w:szCs w:val="20"/>
              </w:rPr>
              <w:t xml:space="preserve">asięg rozpylania min. </w:t>
            </w:r>
            <w:smartTag w:uri="urn:schemas-microsoft-com:office:smarttags" w:element="metricconverter">
              <w:smartTagPr>
                <w:attr w:name="ProductID" w:val="300 cm"/>
              </w:smartTagPr>
              <w:r w:rsidR="0089277E" w:rsidRPr="0089277E">
                <w:rPr>
                  <w:sz w:val="20"/>
                  <w:szCs w:val="20"/>
                </w:rPr>
                <w:t>300 cm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376F58">
            <w:pPr>
              <w:jc w:val="center"/>
            </w:pPr>
          </w:p>
          <w:p w:rsidR="00053137" w:rsidRDefault="00053137">
            <w:pPr>
              <w:jc w:val="center"/>
            </w:pPr>
          </w:p>
          <w:p w:rsidR="00053137" w:rsidRDefault="00053137">
            <w:pPr>
              <w:jc w:val="center"/>
            </w:pPr>
          </w:p>
          <w:p w:rsidR="00053137" w:rsidRDefault="00A41BB0">
            <w:pPr>
              <w:jc w:val="center"/>
            </w:pPr>
            <w:r>
              <w:t>68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376F58" w:rsidTr="00CE39B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/>
          <w:p w:rsidR="00376F58" w:rsidRDefault="009441A8">
            <w:r>
              <w:t>6</w:t>
            </w:r>
            <w:r w:rsidR="00376F58"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>
            <w:pPr>
              <w:rPr>
                <w:b/>
                <w:sz w:val="22"/>
                <w:szCs w:val="22"/>
              </w:rPr>
            </w:pPr>
          </w:p>
          <w:p w:rsidR="00376F58" w:rsidRDefault="00376F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Sekator do konarów 780 mm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F" w:rsidRDefault="00C9398F">
            <w:pPr>
              <w:rPr>
                <w:sz w:val="20"/>
                <w:szCs w:val="20"/>
              </w:rPr>
            </w:pP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Długość całkowita: </w:t>
            </w:r>
            <w:r>
              <w:rPr>
                <w:b/>
                <w:bCs/>
                <w:sz w:val="20"/>
                <w:szCs w:val="20"/>
              </w:rPr>
              <w:t>780 mm,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Materiał: </w:t>
            </w:r>
            <w:r>
              <w:rPr>
                <w:b/>
                <w:bCs/>
                <w:sz w:val="20"/>
                <w:szCs w:val="20"/>
              </w:rPr>
              <w:t>stal,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Ostrza ze stali węglowej CS1050,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średnica cięcia: </w:t>
            </w:r>
            <w:r>
              <w:rPr>
                <w:b/>
                <w:bCs/>
                <w:sz w:val="20"/>
                <w:szCs w:val="20"/>
              </w:rPr>
              <w:t>44 mm,</w:t>
            </w:r>
          </w:p>
          <w:p w:rsidR="00C9398F" w:rsidRPr="00C9398F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Waga: około 2kg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376F58">
            <w:pPr>
              <w:jc w:val="center"/>
            </w:pPr>
          </w:p>
          <w:p w:rsidR="00053137" w:rsidRDefault="00053137">
            <w:pPr>
              <w:jc w:val="center"/>
            </w:pPr>
          </w:p>
          <w:p w:rsidR="00A41BB0" w:rsidRDefault="00A41BB0">
            <w:pPr>
              <w:jc w:val="center"/>
            </w:pPr>
            <w:r>
              <w:t>42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376F58" w:rsidTr="00CE39B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/>
          <w:p w:rsidR="00053137" w:rsidRDefault="00053137"/>
          <w:p w:rsidR="00376F58" w:rsidRDefault="009441A8">
            <w:r>
              <w:t>7</w:t>
            </w:r>
            <w:r w:rsidR="00376F58"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>
            <w:pPr>
              <w:rPr>
                <w:b/>
                <w:sz w:val="22"/>
                <w:szCs w:val="22"/>
              </w:rPr>
            </w:pPr>
          </w:p>
          <w:p w:rsidR="00053137" w:rsidRDefault="00053137">
            <w:pPr>
              <w:rPr>
                <w:b/>
                <w:sz w:val="22"/>
                <w:szCs w:val="22"/>
              </w:rPr>
            </w:pPr>
          </w:p>
          <w:p w:rsidR="00376F58" w:rsidRDefault="00376F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Sekator ogrodowy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F" w:rsidRDefault="00C9398F">
            <w:pPr>
              <w:rPr>
                <w:sz w:val="20"/>
                <w:szCs w:val="20"/>
              </w:rPr>
            </w:pP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Maks. średnica cięcia: 20 mm / </w:t>
            </w:r>
            <w:smartTag w:uri="urn:schemas-microsoft-com:office:smarttags" w:element="metricconverter">
              <w:smartTagPr>
                <w:attr w:name="ProductID" w:val="0,79 cal"/>
              </w:smartTagPr>
              <w:r>
                <w:rPr>
                  <w:sz w:val="20"/>
                  <w:szCs w:val="20"/>
                </w:rPr>
                <w:t>0,79 cal,</w:t>
              </w:r>
            </w:smartTag>
          </w:p>
          <w:p w:rsidR="00376F58" w:rsidRDefault="0094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Rodzaj: Dwu</w:t>
            </w:r>
            <w:r w:rsidR="00053137">
              <w:rPr>
                <w:sz w:val="20"/>
                <w:szCs w:val="20"/>
              </w:rPr>
              <w:t>ostrzowy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Górne ostrze: powłoka antyadhezyjna,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Dolne ostrze: powłoka antyadhezyjna,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Ostrze: precyzyjny szlif,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Rączka antypoślizgowa,</w:t>
            </w:r>
          </w:p>
          <w:p w:rsidR="00C9398F" w:rsidRPr="00C9398F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Materiał uchwytu: tworzywo sztuczne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>
            <w:pPr>
              <w:jc w:val="center"/>
            </w:pPr>
          </w:p>
          <w:p w:rsidR="00053137" w:rsidRDefault="00053137">
            <w:pPr>
              <w:jc w:val="center"/>
            </w:pPr>
          </w:p>
          <w:p w:rsidR="00376F58" w:rsidRDefault="005B6803">
            <w:pPr>
              <w:jc w:val="center"/>
            </w:pPr>
            <w: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376F58" w:rsidTr="00CE39B9">
        <w:trPr>
          <w:trHeight w:val="117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/>
          <w:p w:rsidR="00053137" w:rsidRDefault="00053137"/>
          <w:p w:rsidR="00376F58" w:rsidRDefault="009441A8">
            <w:r>
              <w:t>8</w:t>
            </w:r>
            <w:r w:rsidR="00376F58"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>
            <w:pPr>
              <w:rPr>
                <w:b/>
                <w:sz w:val="22"/>
                <w:szCs w:val="22"/>
              </w:rPr>
            </w:pPr>
          </w:p>
          <w:p w:rsidR="00053137" w:rsidRDefault="00053137">
            <w:pPr>
              <w:rPr>
                <w:b/>
                <w:sz w:val="22"/>
                <w:szCs w:val="22"/>
              </w:rPr>
            </w:pPr>
          </w:p>
          <w:p w:rsidR="00376F58" w:rsidRDefault="00376F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Siekiera z klinem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F" w:rsidRDefault="00C9398F">
            <w:pPr>
              <w:rPr>
                <w:bCs/>
                <w:sz w:val="20"/>
                <w:szCs w:val="20"/>
              </w:rPr>
            </w:pP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Długość całkowita: 700mm,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Długość obucha: 195mm,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Trzonek: drewno hikorowe, lakierowany,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Obuch wykonany z wysokiej jakości stali narzędziowej,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Masa: 2kg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>
            <w:pPr>
              <w:jc w:val="center"/>
            </w:pPr>
          </w:p>
          <w:p w:rsidR="00053137" w:rsidRDefault="00053137">
            <w:pPr>
              <w:jc w:val="center"/>
            </w:pPr>
          </w:p>
          <w:p w:rsidR="00376F58" w:rsidRDefault="005B6803">
            <w:pPr>
              <w:jc w:val="center"/>
            </w:pPr>
            <w:r>
              <w:t>34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376F58" w:rsidTr="00CE39B9">
        <w:trPr>
          <w:trHeight w:val="69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F" w:rsidRDefault="00C9398F"/>
          <w:p w:rsidR="00376F58" w:rsidRDefault="009441A8">
            <w:r>
              <w:t>9.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F" w:rsidRDefault="00C9398F">
            <w:pPr>
              <w:rPr>
                <w:b/>
                <w:sz w:val="22"/>
                <w:szCs w:val="22"/>
              </w:rPr>
            </w:pPr>
          </w:p>
          <w:p w:rsidR="00376F58" w:rsidRDefault="00376F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Kask ochronny dla pilarzy z nausznikami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F" w:rsidRDefault="00C9398F">
            <w:pPr>
              <w:rPr>
                <w:bCs/>
                <w:sz w:val="20"/>
                <w:szCs w:val="20"/>
              </w:rPr>
            </w:pPr>
          </w:p>
          <w:p w:rsidR="00376F58" w:rsidRDefault="00593DD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Kask ochronny zgodny </w:t>
            </w:r>
            <w:r w:rsidR="00376F58">
              <w:rPr>
                <w:bCs/>
                <w:sz w:val="20"/>
                <w:szCs w:val="20"/>
              </w:rPr>
              <w:t>z EN397,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Osłona twarzy zgodna </w:t>
            </w:r>
            <w:r w:rsidR="00593DD9">
              <w:rPr>
                <w:bCs/>
                <w:sz w:val="20"/>
                <w:szCs w:val="20"/>
              </w:rPr>
              <w:t xml:space="preserve">z </w:t>
            </w:r>
            <w:r>
              <w:rPr>
                <w:bCs/>
                <w:sz w:val="20"/>
                <w:szCs w:val="20"/>
              </w:rPr>
              <w:t>EN166 i EN173</w:t>
            </w:r>
            <w:r w:rsidR="00A7610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,</w:t>
            </w:r>
          </w:p>
          <w:p w:rsidR="00376F58" w:rsidRDefault="00376F58">
            <w:r>
              <w:rPr>
                <w:bCs/>
                <w:sz w:val="20"/>
                <w:szCs w:val="20"/>
              </w:rPr>
              <w:t xml:space="preserve">Słuchawki ochronne zgodne </w:t>
            </w:r>
            <w:r w:rsidR="00593DD9">
              <w:rPr>
                <w:bCs/>
                <w:sz w:val="20"/>
                <w:szCs w:val="20"/>
              </w:rPr>
              <w:t xml:space="preserve">z </w:t>
            </w:r>
            <w:r>
              <w:rPr>
                <w:bCs/>
                <w:sz w:val="20"/>
                <w:szCs w:val="20"/>
              </w:rPr>
              <w:t>EN352-3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>
            <w:pPr>
              <w:jc w:val="center"/>
            </w:pPr>
          </w:p>
          <w:p w:rsidR="00376F58" w:rsidRDefault="006E192C">
            <w:pPr>
              <w:jc w:val="center"/>
            </w:pPr>
            <w:r>
              <w:t>27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376F58" w:rsidTr="00CE39B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/>
          <w:p w:rsidR="00053137" w:rsidRDefault="00053137"/>
          <w:p w:rsidR="00376F58" w:rsidRDefault="009441A8">
            <w:r>
              <w:t>10</w:t>
            </w:r>
            <w:r w:rsidR="00376F58"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>
            <w:pPr>
              <w:rPr>
                <w:b/>
                <w:sz w:val="22"/>
                <w:szCs w:val="22"/>
              </w:rPr>
            </w:pPr>
          </w:p>
          <w:p w:rsidR="00053137" w:rsidRDefault="00053137">
            <w:pPr>
              <w:rPr>
                <w:b/>
                <w:sz w:val="22"/>
                <w:szCs w:val="22"/>
              </w:rPr>
            </w:pPr>
          </w:p>
          <w:p w:rsidR="00376F58" w:rsidRDefault="00376F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 transportowy 4t/9m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F" w:rsidRDefault="00C9398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76F58" w:rsidRDefault="00376F5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Napinacz z hakiem 0,5m + pas z hakiem 8,5</w:t>
            </w:r>
            <w:r w:rsidR="00593D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m,</w:t>
            </w:r>
          </w:p>
          <w:p w:rsidR="00376F58" w:rsidRDefault="00376F5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Wytrzymałość 4T, 4000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na opasaniu, 2000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w naciągu,</w:t>
            </w:r>
          </w:p>
          <w:p w:rsidR="00376F58" w:rsidRDefault="00376F5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taśmy: 50</w:t>
            </w:r>
            <w:r w:rsidR="00593D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mm,</w:t>
            </w:r>
          </w:p>
          <w:p w:rsidR="00376F58" w:rsidRDefault="00376F5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rozciągliwość: 7%,</w:t>
            </w:r>
          </w:p>
          <w:p w:rsidR="00376F58" w:rsidRDefault="00376F5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Etykietki obszywane na około,</w:t>
            </w:r>
          </w:p>
          <w:p w:rsidR="00E12164" w:rsidRPr="00053137" w:rsidRDefault="00376F58" w:rsidP="00AE38A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wykon</w:t>
            </w:r>
            <w:r w:rsidR="00AE38A2">
              <w:rPr>
                <w:sz w:val="20"/>
                <w:szCs w:val="20"/>
              </w:rPr>
              <w:t>any zgodnie z normą: EN 12195-2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>
            <w:pPr>
              <w:jc w:val="center"/>
            </w:pPr>
          </w:p>
          <w:p w:rsidR="00053137" w:rsidRDefault="00053137">
            <w:pPr>
              <w:jc w:val="center"/>
            </w:pPr>
          </w:p>
          <w:p w:rsidR="00376F58" w:rsidRDefault="006E192C">
            <w:pPr>
              <w:jc w:val="center"/>
            </w:pPr>
            <w:r>
              <w:t>52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376F58" w:rsidTr="00CE39B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/>
          <w:p w:rsidR="00053137" w:rsidRDefault="00053137"/>
          <w:p w:rsidR="00053137" w:rsidRDefault="00053137"/>
          <w:p w:rsidR="00053137" w:rsidRDefault="00053137"/>
          <w:p w:rsidR="00376F58" w:rsidRDefault="009441A8">
            <w:r>
              <w:t>11.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>
            <w:pPr>
              <w:rPr>
                <w:b/>
                <w:sz w:val="22"/>
                <w:szCs w:val="22"/>
              </w:rPr>
            </w:pPr>
          </w:p>
          <w:p w:rsidR="00053137" w:rsidRDefault="00053137">
            <w:pPr>
              <w:rPr>
                <w:b/>
                <w:sz w:val="22"/>
                <w:szCs w:val="22"/>
              </w:rPr>
            </w:pPr>
          </w:p>
          <w:p w:rsidR="00053137" w:rsidRDefault="00053137">
            <w:pPr>
              <w:rPr>
                <w:b/>
                <w:sz w:val="22"/>
                <w:szCs w:val="22"/>
              </w:rPr>
            </w:pPr>
          </w:p>
          <w:p w:rsidR="00053137" w:rsidRDefault="00053137">
            <w:pPr>
              <w:rPr>
                <w:b/>
                <w:sz w:val="22"/>
                <w:szCs w:val="22"/>
              </w:rPr>
            </w:pPr>
          </w:p>
          <w:p w:rsidR="00376F58" w:rsidRDefault="00376F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Przedłużacz bębnowy 25m, 4x230V, 3x1,5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Bęben </w:t>
            </w:r>
            <w:r w:rsidR="00E577BF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tworzywa sztucznego na ocynkowanym stelażu,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 z prowadnicą do zwijania i rozwijania kabla,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wtyczka 2P+T 16 A/230 V,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gniazda wtykowe z atestem CEBEC, z zabezpieczeniem przed dziećmi oraz zabezpieczeniem termicznym w przypadku przegrzania i przeciążenia,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kabla: 25 m,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kabla: H05VV-F 3G1,5,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 bębna: 240 mm,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 pokrywą : 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>
            <w:pPr>
              <w:jc w:val="center"/>
            </w:pPr>
          </w:p>
          <w:p w:rsidR="00053137" w:rsidRDefault="00053137">
            <w:pPr>
              <w:jc w:val="center"/>
            </w:pPr>
          </w:p>
          <w:p w:rsidR="00053137" w:rsidRDefault="00053137">
            <w:pPr>
              <w:jc w:val="center"/>
            </w:pPr>
          </w:p>
          <w:p w:rsidR="00376F58" w:rsidRDefault="00066F6C">
            <w:pPr>
              <w:jc w:val="center"/>
            </w:pPr>
            <w:r>
              <w:t>75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376F58" w:rsidTr="00CE39B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/>
          <w:p w:rsidR="00053137" w:rsidRDefault="00053137"/>
          <w:p w:rsidR="00053137" w:rsidRDefault="00053137"/>
          <w:p w:rsidR="00053137" w:rsidRDefault="00053137"/>
          <w:p w:rsidR="00053137" w:rsidRDefault="00053137"/>
          <w:p w:rsidR="00376F58" w:rsidRDefault="009441A8">
            <w:r>
              <w:t>12</w:t>
            </w:r>
            <w:r w:rsidR="00376F58"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3" w:rsidRDefault="00EF6BB3">
            <w:pPr>
              <w:rPr>
                <w:b/>
                <w:sz w:val="22"/>
                <w:szCs w:val="22"/>
              </w:rPr>
            </w:pPr>
          </w:p>
          <w:p w:rsidR="00EF6BB3" w:rsidRDefault="00EF6BB3">
            <w:pPr>
              <w:rPr>
                <w:b/>
                <w:sz w:val="22"/>
                <w:szCs w:val="22"/>
              </w:rPr>
            </w:pPr>
          </w:p>
          <w:p w:rsidR="00EF6BB3" w:rsidRDefault="00EF6BB3">
            <w:pPr>
              <w:rPr>
                <w:b/>
                <w:sz w:val="22"/>
                <w:szCs w:val="22"/>
              </w:rPr>
            </w:pPr>
          </w:p>
          <w:p w:rsidR="00EF6BB3" w:rsidRDefault="00EF6BB3">
            <w:pPr>
              <w:rPr>
                <w:b/>
                <w:sz w:val="22"/>
                <w:szCs w:val="22"/>
              </w:rPr>
            </w:pPr>
          </w:p>
          <w:p w:rsidR="00EF6BB3" w:rsidRDefault="00EF6BB3">
            <w:pPr>
              <w:rPr>
                <w:b/>
                <w:sz w:val="22"/>
                <w:szCs w:val="22"/>
              </w:rPr>
            </w:pPr>
          </w:p>
          <w:p w:rsidR="00EF6BB3" w:rsidRDefault="00EF6BB3">
            <w:pPr>
              <w:rPr>
                <w:b/>
                <w:sz w:val="22"/>
                <w:szCs w:val="22"/>
              </w:rPr>
            </w:pPr>
          </w:p>
          <w:p w:rsidR="00376F58" w:rsidRDefault="00376F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Zestaw narzędziowy 1/4" 56</w:t>
            </w:r>
            <w:r w:rsidR="0060048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Grzechotka z 72 zębami i skokiem roboczym co 5 stopni,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Walizka z tworzywa sztucznego,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Materiał: CrV6140, CrV6150, CrV50BV30,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Rozmiar: 1/4",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Ilość elementów: 56,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nasadek 1/4" długość 25mm: 4/4,5/5/5,5/6/7/8/9/10/11/12/13mm,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nasadek 1/4" długość 50mm: 6/7/8/9/10/11/12/13</w:t>
            </w:r>
            <w:r w:rsidR="00C3322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mm, 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nasadek TORX: E4/E5/E6/E7/E8/E10 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przedłużki 1/4" 76</w:t>
            </w:r>
            <w:r w:rsidR="00C3322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mm, 152,4</w:t>
            </w:r>
            <w:r w:rsidR="00C3322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mm </w:t>
            </w:r>
            <w:r w:rsidR="00C3322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redukcja 1/4"(F)</w:t>
            </w:r>
            <w:r w:rsidR="00C3322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x</w:t>
            </w:r>
            <w:r w:rsidR="00C3322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3/8"(M),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Przedłużka elastyczna 1/4" 150</w:t>
            </w:r>
            <w:r w:rsidR="00C3322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mm,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Grzechotka 1/4" 150</w:t>
            </w:r>
            <w:r w:rsidR="00C3322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mm, 72 zęby,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Pokrętło wkrętakowe 1/4" 150</w:t>
            </w:r>
            <w:r w:rsidR="00C3322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mm,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Pokrętło przesuwne 1/4" 150</w:t>
            </w:r>
            <w:r w:rsidR="00C3322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mm, 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Przegub Cardana 1/4" ,</w:t>
            </w:r>
          </w:p>
          <w:p w:rsidR="00376F58" w:rsidRDefault="009441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Adapter</w:t>
            </w:r>
            <w:r w:rsidR="00376F58">
              <w:rPr>
                <w:bCs/>
                <w:sz w:val="20"/>
                <w:szCs w:val="20"/>
              </w:rPr>
              <w:t xml:space="preserve"> do końcówek, 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końcówki wkrętakowe krzyżowe Philips: PH1/PH2/PH3, 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końcówki wkrętakowe krzyżowe </w:t>
            </w:r>
            <w:proofErr w:type="spellStart"/>
            <w:r>
              <w:rPr>
                <w:bCs/>
                <w:sz w:val="20"/>
                <w:szCs w:val="20"/>
              </w:rPr>
              <w:t>Pozidriv</w:t>
            </w:r>
            <w:proofErr w:type="spellEnd"/>
            <w:r>
              <w:rPr>
                <w:bCs/>
                <w:sz w:val="20"/>
                <w:szCs w:val="20"/>
              </w:rPr>
              <w:t xml:space="preserve">: PZ1/PZ2/PZ3, 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końcówki wkrętakowe płaskie: 3/4/5,5/6,5</w:t>
            </w:r>
            <w:r w:rsidR="0060048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mm,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końcówek wkrętakowych sześciokątnych: 3/4/5/6/7/8</w:t>
            </w:r>
            <w:r w:rsidR="0060048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mm,</w:t>
            </w:r>
          </w:p>
          <w:p w:rsidR="00376F58" w:rsidRDefault="00376F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klucze </w:t>
            </w:r>
            <w:proofErr w:type="spellStart"/>
            <w:r>
              <w:rPr>
                <w:bCs/>
                <w:sz w:val="20"/>
                <w:szCs w:val="20"/>
              </w:rPr>
              <w:t>imbusowe</w:t>
            </w:r>
            <w:proofErr w:type="spellEnd"/>
            <w:r>
              <w:rPr>
                <w:bCs/>
                <w:sz w:val="20"/>
                <w:szCs w:val="20"/>
              </w:rPr>
              <w:t xml:space="preserve"> HEX: 1,5/2/2,5</w:t>
            </w:r>
            <w:r w:rsidR="0060048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mm,</w:t>
            </w:r>
          </w:p>
          <w:p w:rsidR="00376F58" w:rsidRDefault="00376F5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końcówek wkrętakowych TORX: T8/T10/T15/T20/T25/T30/T40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7" w:rsidRDefault="00053137" w:rsidP="00C84F9B">
            <w:pPr>
              <w:jc w:val="center"/>
            </w:pPr>
          </w:p>
          <w:p w:rsidR="00053137" w:rsidRDefault="00053137" w:rsidP="00C84F9B">
            <w:pPr>
              <w:jc w:val="center"/>
            </w:pPr>
          </w:p>
          <w:p w:rsidR="00053137" w:rsidRDefault="00053137" w:rsidP="00C84F9B">
            <w:pPr>
              <w:jc w:val="center"/>
            </w:pPr>
          </w:p>
          <w:p w:rsidR="00053137" w:rsidRDefault="00053137" w:rsidP="00C84F9B">
            <w:pPr>
              <w:jc w:val="center"/>
            </w:pPr>
          </w:p>
          <w:p w:rsidR="00053137" w:rsidRDefault="00053137" w:rsidP="00C84F9B">
            <w:pPr>
              <w:jc w:val="center"/>
            </w:pPr>
          </w:p>
          <w:p w:rsidR="00053137" w:rsidRDefault="00053137" w:rsidP="00C84F9B">
            <w:pPr>
              <w:jc w:val="center"/>
            </w:pPr>
          </w:p>
          <w:p w:rsidR="00053137" w:rsidRDefault="00053137" w:rsidP="00C84F9B">
            <w:pPr>
              <w:jc w:val="center"/>
            </w:pPr>
          </w:p>
          <w:p w:rsidR="00376F58" w:rsidRDefault="00DC3C9A" w:rsidP="00C84F9B">
            <w:pPr>
              <w:jc w:val="center"/>
            </w:pPr>
            <w:r>
              <w:t>78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</w:tr>
      <w:tr w:rsidR="00376F58" w:rsidTr="006065C5">
        <w:trPr>
          <w:trHeight w:val="1725"/>
        </w:trPr>
        <w:tc>
          <w:tcPr>
            <w:tcW w:w="1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Default="00376F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Pr="00C9398F" w:rsidRDefault="00376F58">
            <w:pPr>
              <w:jc w:val="center"/>
              <w:rPr>
                <w:sz w:val="22"/>
                <w:szCs w:val="22"/>
              </w:rPr>
            </w:pPr>
            <w:r w:rsidRPr="00C9398F">
              <w:rPr>
                <w:sz w:val="22"/>
                <w:szCs w:val="22"/>
              </w:rPr>
              <w:t>Wartość ogółem netto</w:t>
            </w:r>
          </w:p>
          <w:p w:rsidR="00376F58" w:rsidRPr="00C9398F" w:rsidRDefault="009441A8">
            <w:pPr>
              <w:jc w:val="center"/>
              <w:rPr>
                <w:sz w:val="22"/>
                <w:szCs w:val="22"/>
              </w:rPr>
            </w:pPr>
            <w:r w:rsidRPr="00C9398F">
              <w:rPr>
                <w:sz w:val="22"/>
                <w:szCs w:val="22"/>
              </w:rPr>
              <w:t xml:space="preserve">(suma pozycji </w:t>
            </w:r>
            <w:r w:rsidR="00C9398F">
              <w:rPr>
                <w:sz w:val="22"/>
                <w:szCs w:val="22"/>
              </w:rPr>
              <w:br/>
            </w:r>
            <w:r w:rsidRPr="00C9398F">
              <w:rPr>
                <w:sz w:val="22"/>
                <w:szCs w:val="22"/>
              </w:rPr>
              <w:t>1-12</w:t>
            </w:r>
            <w:r w:rsidR="00376F58" w:rsidRPr="00C9398F">
              <w:rPr>
                <w:sz w:val="22"/>
                <w:szCs w:val="22"/>
              </w:rPr>
              <w:t>)</w:t>
            </w:r>
          </w:p>
          <w:p w:rsidR="00376F58" w:rsidRDefault="00376F58">
            <w:pPr>
              <w:jc w:val="center"/>
            </w:pPr>
            <w:r>
              <w:t>……………………</w:t>
            </w:r>
            <w:r w:rsidR="00C9398F">
              <w:t>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58" w:rsidRPr="00C9398F" w:rsidRDefault="00376F58" w:rsidP="00261E5B">
            <w:pPr>
              <w:jc w:val="center"/>
              <w:rPr>
                <w:sz w:val="22"/>
                <w:szCs w:val="22"/>
              </w:rPr>
            </w:pPr>
            <w:r w:rsidRPr="00C9398F">
              <w:rPr>
                <w:sz w:val="22"/>
                <w:szCs w:val="22"/>
              </w:rPr>
              <w:t>Wartość ogółem brutto</w:t>
            </w:r>
            <w:r w:rsidR="00261E5B" w:rsidRPr="00C9398F">
              <w:rPr>
                <w:sz w:val="22"/>
                <w:szCs w:val="22"/>
              </w:rPr>
              <w:t xml:space="preserve"> </w:t>
            </w:r>
            <w:r w:rsidR="00C9398F">
              <w:rPr>
                <w:sz w:val="22"/>
                <w:szCs w:val="22"/>
              </w:rPr>
              <w:br/>
            </w:r>
            <w:r w:rsidR="009441A8" w:rsidRPr="00C9398F">
              <w:rPr>
                <w:sz w:val="22"/>
                <w:szCs w:val="22"/>
              </w:rPr>
              <w:t xml:space="preserve">(suma pozycji </w:t>
            </w:r>
            <w:r w:rsidR="009441A8" w:rsidRPr="00C9398F">
              <w:rPr>
                <w:sz w:val="22"/>
                <w:szCs w:val="22"/>
              </w:rPr>
              <w:br/>
              <w:t>1-12</w:t>
            </w:r>
            <w:r w:rsidRPr="00C9398F">
              <w:rPr>
                <w:sz w:val="22"/>
                <w:szCs w:val="22"/>
              </w:rPr>
              <w:t>)</w:t>
            </w:r>
          </w:p>
          <w:p w:rsidR="00376F58" w:rsidRDefault="00376F58">
            <w:r>
              <w:t>………………</w:t>
            </w:r>
            <w:r w:rsidR="00CE39B9">
              <w:t>...</w:t>
            </w:r>
            <w:r w:rsidR="009545CC">
              <w:t xml:space="preserve">   </w:t>
            </w:r>
            <w:r>
              <w:t>…………</w:t>
            </w:r>
            <w:r w:rsidR="009545CC">
              <w:t>……</w:t>
            </w:r>
            <w:r w:rsidR="00CE39B9">
              <w:t>...</w:t>
            </w:r>
          </w:p>
        </w:tc>
      </w:tr>
    </w:tbl>
    <w:p w:rsidR="00376F58" w:rsidRPr="009545CC" w:rsidRDefault="00376F58" w:rsidP="00376F58">
      <w:pPr>
        <w:rPr>
          <w:sz w:val="16"/>
          <w:szCs w:val="16"/>
        </w:rPr>
      </w:pPr>
    </w:p>
    <w:p w:rsidR="00376F58" w:rsidRPr="001046A5" w:rsidRDefault="00376F58" w:rsidP="00376F58">
      <w:pPr>
        <w:rPr>
          <w:sz w:val="20"/>
          <w:szCs w:val="20"/>
        </w:rPr>
      </w:pPr>
      <w:r w:rsidRPr="001046A5">
        <w:rPr>
          <w:sz w:val="20"/>
          <w:szCs w:val="20"/>
        </w:rPr>
        <w:t>Uwaga:</w:t>
      </w:r>
    </w:p>
    <w:p w:rsidR="009545CC" w:rsidRPr="001046A5" w:rsidRDefault="00376F58" w:rsidP="00376F58">
      <w:pPr>
        <w:rPr>
          <w:sz w:val="20"/>
          <w:szCs w:val="20"/>
        </w:rPr>
      </w:pPr>
      <w:r w:rsidRPr="001046A5">
        <w:rPr>
          <w:sz w:val="20"/>
          <w:szCs w:val="20"/>
        </w:rPr>
        <w:t>* Wartość brutto (zł) należy wyliczyć od wartości netto, tj. w</w:t>
      </w:r>
      <w:r w:rsidR="006065C5" w:rsidRPr="001046A5">
        <w:rPr>
          <w:sz w:val="20"/>
          <w:szCs w:val="20"/>
        </w:rPr>
        <w:t>artość netto (zł) + podatek VAT</w:t>
      </w:r>
    </w:p>
    <w:p w:rsidR="009545CC" w:rsidRPr="001046A5" w:rsidRDefault="009545CC" w:rsidP="00376F58">
      <w:pPr>
        <w:rPr>
          <w:sz w:val="20"/>
          <w:szCs w:val="20"/>
        </w:rPr>
      </w:pPr>
    </w:p>
    <w:p w:rsidR="007F72DF" w:rsidRPr="001046A5" w:rsidRDefault="006065C5" w:rsidP="006065C5">
      <w:pPr>
        <w:pStyle w:val="Bezodstpw"/>
        <w:ind w:left="284" w:hanging="284"/>
        <w:jc w:val="both"/>
        <w:rPr>
          <w:sz w:val="20"/>
          <w:szCs w:val="20"/>
        </w:rPr>
      </w:pPr>
      <w:r w:rsidRPr="001046A5">
        <w:rPr>
          <w:sz w:val="20"/>
          <w:szCs w:val="20"/>
        </w:rPr>
        <w:t xml:space="preserve">** </w:t>
      </w:r>
      <w:r w:rsidR="007F72DF" w:rsidRPr="001046A5">
        <w:rPr>
          <w:sz w:val="20"/>
          <w:szCs w:val="20"/>
        </w:rPr>
        <w:t xml:space="preserve">Ilekroć w opisie przedmiotu zamówienia występują nazwy konkretnych elementów, wyrobów lub określenia (parametry techniczne) sugerujące wyroby, elementy konkretnych firm, producentów Wykonawca winien uznać, iż podano produkty przykładowe, a Zamawiający dopuszcza możliwość zastosowania elementów, wyrobów, materiałów </w:t>
      </w:r>
      <w:r w:rsidR="007F72DF" w:rsidRPr="001046A5">
        <w:rPr>
          <w:bCs/>
          <w:sz w:val="20"/>
          <w:szCs w:val="20"/>
        </w:rPr>
        <w:t>równoważnych</w:t>
      </w:r>
      <w:r w:rsidR="007F72DF" w:rsidRPr="001046A5">
        <w:rPr>
          <w:sz w:val="20"/>
          <w:szCs w:val="20"/>
        </w:rPr>
        <w:t xml:space="preserve"> o właściwościach, parametrach technicznych nie gorszych niż przyjęto w opisie przedmiotu zamówienia. </w:t>
      </w:r>
    </w:p>
    <w:p w:rsidR="009545CC" w:rsidRPr="001046A5" w:rsidRDefault="009545CC" w:rsidP="00376F58">
      <w:pPr>
        <w:rPr>
          <w:sz w:val="20"/>
          <w:szCs w:val="20"/>
        </w:rPr>
      </w:pPr>
    </w:p>
    <w:p w:rsidR="009545CC" w:rsidRDefault="009545CC" w:rsidP="00376F58"/>
    <w:p w:rsidR="001046A5" w:rsidRDefault="009545CC" w:rsidP="001046A5">
      <w:pPr>
        <w:tabs>
          <w:tab w:val="left" w:pos="10100"/>
        </w:tabs>
        <w:ind w:left="360" w:right="-7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376F58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.</w:t>
      </w:r>
      <w:r w:rsidR="001046A5">
        <w:rPr>
          <w:sz w:val="22"/>
          <w:szCs w:val="22"/>
        </w:rPr>
        <w:t>.............</w:t>
      </w:r>
    </w:p>
    <w:p w:rsidR="00376F58" w:rsidRPr="001046A5" w:rsidRDefault="00376F58" w:rsidP="001046A5">
      <w:pPr>
        <w:tabs>
          <w:tab w:val="left" w:pos="10100"/>
        </w:tabs>
        <w:ind w:left="360" w:right="-740"/>
        <w:rPr>
          <w:sz w:val="22"/>
          <w:szCs w:val="22"/>
        </w:rPr>
      </w:pPr>
      <w:r w:rsidRPr="001046A5">
        <w:rPr>
          <w:sz w:val="18"/>
          <w:szCs w:val="18"/>
        </w:rPr>
        <w:t xml:space="preserve"> </w:t>
      </w:r>
      <w:r w:rsidR="001046A5">
        <w:rPr>
          <w:sz w:val="18"/>
          <w:szCs w:val="18"/>
        </w:rPr>
        <w:tab/>
      </w:r>
      <w:r w:rsidRPr="001046A5">
        <w:rPr>
          <w:sz w:val="18"/>
          <w:szCs w:val="18"/>
        </w:rPr>
        <w:t xml:space="preserve"> (pieczęć i podpis osoby uprawnionej do</w:t>
      </w:r>
    </w:p>
    <w:p w:rsidR="00376F58" w:rsidRPr="001046A5" w:rsidRDefault="009545CC" w:rsidP="009545CC">
      <w:pPr>
        <w:pStyle w:val="Tekstpodstawowywcity2"/>
        <w:tabs>
          <w:tab w:val="left" w:pos="14002"/>
        </w:tabs>
        <w:rPr>
          <w:rFonts w:ascii="Times New Roman" w:hAnsi="Times New Roman"/>
          <w:i w:val="0"/>
          <w:sz w:val="18"/>
          <w:szCs w:val="18"/>
        </w:rPr>
      </w:pPr>
      <w:r w:rsidRPr="001046A5">
        <w:rPr>
          <w:rFonts w:ascii="Times New Roman" w:hAnsi="Times New Roman"/>
          <w:i w:val="0"/>
          <w:sz w:val="18"/>
          <w:szCs w:val="18"/>
        </w:rPr>
        <w:t xml:space="preserve">                                                                 </w:t>
      </w:r>
      <w:r w:rsidR="001046A5">
        <w:rPr>
          <w:rFonts w:ascii="Times New Roman" w:hAnsi="Times New Roman"/>
          <w:i w:val="0"/>
          <w:sz w:val="18"/>
          <w:szCs w:val="18"/>
        </w:rPr>
        <w:t xml:space="preserve">                                                 </w:t>
      </w:r>
      <w:bookmarkStart w:id="0" w:name="_GoBack"/>
      <w:bookmarkEnd w:id="0"/>
      <w:r w:rsidR="00376F58" w:rsidRPr="001046A5">
        <w:rPr>
          <w:rFonts w:ascii="Times New Roman" w:hAnsi="Times New Roman"/>
          <w:i w:val="0"/>
          <w:sz w:val="18"/>
          <w:szCs w:val="18"/>
        </w:rPr>
        <w:t>składania oświadczeń woli w imieniu Wykonawcy)</w:t>
      </w:r>
    </w:p>
    <w:sectPr w:rsidR="00376F58" w:rsidRPr="001046A5" w:rsidSect="00053137">
      <w:headerReference w:type="default" r:id="rId9"/>
      <w:footerReference w:type="default" r:id="rId10"/>
      <w:pgSz w:w="16838" w:h="11906" w:orient="landscape"/>
      <w:pgMar w:top="709" w:right="1418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B5" w:rsidRDefault="00A829B5" w:rsidP="00EF6BB3">
      <w:r>
        <w:separator/>
      </w:r>
    </w:p>
  </w:endnote>
  <w:endnote w:type="continuationSeparator" w:id="0">
    <w:p w:rsidR="00A829B5" w:rsidRDefault="00A829B5" w:rsidP="00EF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306659"/>
      <w:docPartObj>
        <w:docPartGallery w:val="Page Numbers (Bottom of Page)"/>
        <w:docPartUnique/>
      </w:docPartObj>
    </w:sdtPr>
    <w:sdtContent>
      <w:p w:rsidR="00A829B5" w:rsidRDefault="00A829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A5">
          <w:rPr>
            <w:noProof/>
          </w:rPr>
          <w:t>4</w:t>
        </w:r>
        <w:r>
          <w:fldChar w:fldCharType="end"/>
        </w:r>
      </w:p>
    </w:sdtContent>
  </w:sdt>
  <w:p w:rsidR="00A829B5" w:rsidRDefault="00A829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B5" w:rsidRDefault="00A829B5" w:rsidP="00EF6BB3">
      <w:r>
        <w:separator/>
      </w:r>
    </w:p>
  </w:footnote>
  <w:footnote w:type="continuationSeparator" w:id="0">
    <w:p w:rsidR="00A829B5" w:rsidRDefault="00A829B5" w:rsidP="00EF6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672813"/>
      <w:docPartObj>
        <w:docPartGallery w:val="Page Numbers (Margins)"/>
        <w:docPartUnique/>
      </w:docPartObj>
    </w:sdtPr>
    <w:sdtContent>
      <w:p w:rsidR="00A829B5" w:rsidRDefault="00A829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9B5" w:rsidRDefault="00A829B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0800-OP.2300.2.11.2020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829B5" w:rsidRDefault="00A829B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0800-OP.2300.2.11.2020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698A"/>
    <w:multiLevelType w:val="hybridMultilevel"/>
    <w:tmpl w:val="A67C69E6"/>
    <w:lvl w:ilvl="0" w:tplc="BC34B5DA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8F00888A">
      <w:start w:val="1"/>
      <w:numFmt w:val="bullet"/>
      <w:lvlText w:val="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9CCA6B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12319A"/>
    <w:multiLevelType w:val="hybridMultilevel"/>
    <w:tmpl w:val="5B182AFA"/>
    <w:lvl w:ilvl="0" w:tplc="BC34B5DA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33ACB0E0">
      <w:start w:val="1"/>
      <w:numFmt w:val="bullet"/>
      <w:lvlText w:val="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C5A90"/>
    <w:multiLevelType w:val="multilevel"/>
    <w:tmpl w:val="FCB2FDEC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30349"/>
    <w:multiLevelType w:val="hybridMultilevel"/>
    <w:tmpl w:val="19D2173E"/>
    <w:lvl w:ilvl="0" w:tplc="BC34B5DA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8F00888A">
      <w:start w:val="1"/>
      <w:numFmt w:val="bullet"/>
      <w:lvlText w:val="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B9"/>
    <w:rsid w:val="00053137"/>
    <w:rsid w:val="00066F6C"/>
    <w:rsid w:val="000B4A35"/>
    <w:rsid w:val="001046A5"/>
    <w:rsid w:val="00176CDB"/>
    <w:rsid w:val="001F4208"/>
    <w:rsid w:val="00256CF4"/>
    <w:rsid w:val="00261E5B"/>
    <w:rsid w:val="00376F58"/>
    <w:rsid w:val="003860B9"/>
    <w:rsid w:val="004B3522"/>
    <w:rsid w:val="005830E1"/>
    <w:rsid w:val="00593DD9"/>
    <w:rsid w:val="005B6803"/>
    <w:rsid w:val="00600489"/>
    <w:rsid w:val="006065C5"/>
    <w:rsid w:val="006E192C"/>
    <w:rsid w:val="00753FDE"/>
    <w:rsid w:val="007A660B"/>
    <w:rsid w:val="007E081A"/>
    <w:rsid w:val="007F72DF"/>
    <w:rsid w:val="00867CE1"/>
    <w:rsid w:val="00881A52"/>
    <w:rsid w:val="0089277E"/>
    <w:rsid w:val="00931D27"/>
    <w:rsid w:val="009441A8"/>
    <w:rsid w:val="009545CC"/>
    <w:rsid w:val="00965458"/>
    <w:rsid w:val="00A3724D"/>
    <w:rsid w:val="00A41BB0"/>
    <w:rsid w:val="00A76109"/>
    <w:rsid w:val="00A829B5"/>
    <w:rsid w:val="00AE38A2"/>
    <w:rsid w:val="00B633DA"/>
    <w:rsid w:val="00B63811"/>
    <w:rsid w:val="00BB36AE"/>
    <w:rsid w:val="00C33222"/>
    <w:rsid w:val="00C37D0C"/>
    <w:rsid w:val="00C84F9B"/>
    <w:rsid w:val="00C9398F"/>
    <w:rsid w:val="00CE39B9"/>
    <w:rsid w:val="00D1541A"/>
    <w:rsid w:val="00D338A4"/>
    <w:rsid w:val="00DA5EDF"/>
    <w:rsid w:val="00DC3C9A"/>
    <w:rsid w:val="00E12164"/>
    <w:rsid w:val="00E577BF"/>
    <w:rsid w:val="00E63806"/>
    <w:rsid w:val="00E8021B"/>
    <w:rsid w:val="00EB1CD6"/>
    <w:rsid w:val="00E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6F58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76F58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76F58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rsid w:val="00376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1E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E5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6B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B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F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6F58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76F58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76F58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rsid w:val="00376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1E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E5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6B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B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F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45ED-5A90-4001-A065-7E479AF9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504FC25E</Template>
  <TotalTime>26</TotalTime>
  <Pages>4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Małgorzata Olszak</cp:lastModifiedBy>
  <cp:revision>5</cp:revision>
  <cp:lastPrinted>2019-02-21T10:57:00Z</cp:lastPrinted>
  <dcterms:created xsi:type="dcterms:W3CDTF">2020-02-13T07:27:00Z</dcterms:created>
  <dcterms:modified xsi:type="dcterms:W3CDTF">2020-02-20T06:29:00Z</dcterms:modified>
</cp:coreProperties>
</file>