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91" w:rsidRPr="009F7491" w:rsidRDefault="009F7491" w:rsidP="009F7491">
      <w:pPr>
        <w:spacing w:after="0" w:line="240" w:lineRule="auto"/>
        <w:jc w:val="right"/>
        <w:rPr>
          <w:rFonts w:ascii="Calibri" w:eastAsia="Times New Roman" w:hAnsi="Calibri" w:cs="Times New Roman"/>
          <w:b/>
          <w:sz w:val="21"/>
          <w:szCs w:val="21"/>
          <w:lang w:eastAsia="pl-PL"/>
        </w:rPr>
      </w:pPr>
      <w:r w:rsidRPr="009F7491">
        <w:rPr>
          <w:rFonts w:ascii="Calibri" w:eastAsia="Times New Roman" w:hAnsi="Calibri" w:cs="Times New Roman"/>
          <w:b/>
          <w:sz w:val="21"/>
          <w:szCs w:val="21"/>
          <w:lang w:eastAsia="pl-PL"/>
        </w:rPr>
        <w:t>Załącznik nr 1 do ogłoszenia o zamówieniu</w:t>
      </w:r>
    </w:p>
    <w:p w:rsidR="009F7491" w:rsidRPr="009F7491" w:rsidRDefault="009F7491" w:rsidP="009F7491">
      <w:pPr>
        <w:spacing w:after="0" w:line="240" w:lineRule="auto"/>
        <w:jc w:val="right"/>
        <w:rPr>
          <w:rFonts w:ascii="Calibri" w:eastAsia="Times New Roman" w:hAnsi="Calibri" w:cs="Times New Roman"/>
          <w:b/>
          <w:sz w:val="21"/>
          <w:szCs w:val="21"/>
          <w:lang w:eastAsia="pl-PL"/>
        </w:rPr>
      </w:pPr>
      <w:r w:rsidRPr="009F7491">
        <w:rPr>
          <w:rFonts w:ascii="Calibri" w:eastAsia="Times New Roman" w:hAnsi="Calibri" w:cs="Times New Roman"/>
          <w:b/>
          <w:sz w:val="21"/>
          <w:szCs w:val="21"/>
          <w:lang w:eastAsia="pl-PL"/>
        </w:rPr>
        <w:t>0800-OP.2300.2.11.2020</w:t>
      </w:r>
    </w:p>
    <w:p w:rsidR="009F7491" w:rsidRPr="009F7491" w:rsidRDefault="009F7491" w:rsidP="009F7491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3403"/>
        <w:rPr>
          <w:rFonts w:ascii="Calibri" w:eastAsia="Times New Roman" w:hAnsi="Calibri" w:cs="Times New Roman"/>
          <w:b/>
          <w:sz w:val="21"/>
          <w:szCs w:val="21"/>
          <w:lang w:eastAsia="pl-PL"/>
        </w:rPr>
      </w:pPr>
      <w:r w:rsidRPr="009F7491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pl-PL"/>
        </w:rPr>
        <w:t>FORMULARZ OFERTY</w:t>
      </w:r>
    </w:p>
    <w:p w:rsidR="009F7491" w:rsidRPr="009F7491" w:rsidRDefault="009F7491" w:rsidP="009F74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eastAsia="Times New Roman" w:cs="Times New Roman"/>
          <w:lang w:eastAsia="pl-PL"/>
        </w:rPr>
      </w:pPr>
      <w:r w:rsidRPr="009F7491">
        <w:rPr>
          <w:rFonts w:eastAsia="Times New Roman" w:cs="Times New Roman"/>
          <w:lang w:eastAsia="pl-PL"/>
        </w:rPr>
        <w:t xml:space="preserve">Sprzedaż i dostawa nagród dla laureatów konkursów o tematyce BHP w gospodarstwie rolnym realizowanych na zakończenie szkoleń oraz imprez masowych organizowanych dla rolników, członków ich rodzin oraz osób związanych ze środowiskiem wiejskim  na terenie działania </w:t>
      </w:r>
      <w:r w:rsidRPr="009F7491">
        <w:rPr>
          <w:rFonts w:eastAsia="Times New Roman" w:cs="Times New Roman"/>
          <w:lang w:eastAsia="pl-PL"/>
        </w:rPr>
        <w:br/>
        <w:t>OR KRUS w Lublinie.</w:t>
      </w:r>
    </w:p>
    <w:p w:rsidR="009F7491" w:rsidRPr="009F7491" w:rsidRDefault="009F7491" w:rsidP="009F7491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b/>
          <w:bCs/>
          <w:sz w:val="21"/>
          <w:szCs w:val="21"/>
          <w:lang w:eastAsia="pl-PL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F7491" w:rsidRPr="009F7491" w:rsidTr="00933A8C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</w:p>
          <w:p w:rsidR="009F7491" w:rsidRPr="009F7491" w:rsidRDefault="009F7491" w:rsidP="009F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9F749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Nazwa i adres wykonawcy:</w:t>
            </w:r>
          </w:p>
        </w:tc>
      </w:tr>
      <w:tr w:rsidR="009F7491" w:rsidRPr="009F7491" w:rsidTr="00933A8C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9F7491" w:rsidRPr="009F7491" w:rsidRDefault="009F7491" w:rsidP="009F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9F7491">
              <w:rPr>
                <w:rFonts w:ascii="Calibri" w:eastAsia="Times New Roman" w:hAnsi="Calibri" w:cs="TimesNewRomanPSMT"/>
                <w:color w:val="000000"/>
                <w:sz w:val="21"/>
                <w:szCs w:val="21"/>
                <w:lang w:eastAsia="pl-PL"/>
              </w:rPr>
              <w:t xml:space="preserve">/ imię i nazwisko lub firma /   </w:t>
            </w:r>
          </w:p>
        </w:tc>
      </w:tr>
      <w:tr w:rsidR="009F7491" w:rsidRPr="009F7491" w:rsidTr="00933A8C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9F7491">
              <w:rPr>
                <w:rFonts w:ascii="Calibri" w:eastAsia="Times New Roman" w:hAnsi="Calibri" w:cs="TimesNewRomanPSMT"/>
                <w:color w:val="000000"/>
                <w:sz w:val="21"/>
                <w:szCs w:val="21"/>
                <w:lang w:eastAsia="pl-PL"/>
              </w:rPr>
              <w:t>........................................................................................................................</w:t>
            </w:r>
          </w:p>
        </w:tc>
      </w:tr>
      <w:tr w:rsidR="009F7491" w:rsidRPr="009F7491" w:rsidTr="00933A8C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9F7491">
              <w:rPr>
                <w:rFonts w:ascii="Calibri" w:eastAsia="Times New Roman" w:hAnsi="Calibri" w:cs="TimesNewRomanPSMT"/>
                <w:color w:val="000000"/>
                <w:sz w:val="21"/>
                <w:szCs w:val="21"/>
                <w:lang w:eastAsia="pl-PL"/>
              </w:rPr>
              <w:t xml:space="preserve">Adres wykonawcy/adres zamieszkania: </w:t>
            </w:r>
          </w:p>
        </w:tc>
      </w:tr>
      <w:tr w:rsidR="009F7491" w:rsidRPr="009F7491" w:rsidTr="00933A8C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9F7491">
              <w:rPr>
                <w:rFonts w:ascii="Calibri" w:eastAsia="Times New Roman" w:hAnsi="Calibri" w:cs="TimesNewRomanPSMT"/>
                <w:color w:val="000000"/>
                <w:sz w:val="21"/>
                <w:szCs w:val="21"/>
                <w:lang w:eastAsia="pl-PL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9F749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nr .....................................................     </w:t>
            </w:r>
          </w:p>
        </w:tc>
      </w:tr>
      <w:tr w:rsidR="009F7491" w:rsidRPr="009F7491" w:rsidTr="00933A8C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9F7491">
              <w:rPr>
                <w:rFonts w:ascii="Calibri" w:eastAsia="Times New Roman" w:hAnsi="Calibri" w:cs="TimesNewRomanPSMT"/>
                <w:color w:val="000000"/>
                <w:sz w:val="21"/>
                <w:szCs w:val="21"/>
                <w:lang w:eastAsia="pl-PL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9F749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miejscowość......................................</w:t>
            </w:r>
          </w:p>
        </w:tc>
      </w:tr>
      <w:tr w:rsidR="009F7491" w:rsidRPr="009F7491" w:rsidTr="00933A8C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9F7491" w:rsidRPr="009F7491" w:rsidRDefault="009F7491" w:rsidP="009F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val="en-US" w:eastAsia="pl-PL"/>
              </w:rPr>
            </w:pPr>
          </w:p>
          <w:p w:rsidR="009F7491" w:rsidRPr="009F7491" w:rsidRDefault="009F7491" w:rsidP="009F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val="en-US" w:eastAsia="pl-PL"/>
              </w:rPr>
            </w:pPr>
            <w:r w:rsidRPr="009F7491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adres</w:t>
            </w:r>
            <w:r w:rsidRPr="009F7491">
              <w:rPr>
                <w:rFonts w:ascii="Calibri" w:eastAsia="Times New Roman" w:hAnsi="Calibri" w:cs="Times New Roman"/>
                <w:sz w:val="21"/>
                <w:szCs w:val="21"/>
                <w:lang w:val="en-US" w:eastAsia="pl-PL"/>
              </w:rPr>
              <w:t xml:space="preserve"> e mail …………………………………………………………....................................................</w:t>
            </w:r>
          </w:p>
        </w:tc>
      </w:tr>
      <w:tr w:rsidR="009F7491" w:rsidRPr="009F7491" w:rsidTr="00933A8C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9F7491" w:rsidRPr="009F7491" w:rsidRDefault="009F7491" w:rsidP="009F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9F749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9F7491" w:rsidRPr="009F7491" w:rsidRDefault="009F7491" w:rsidP="009F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9F749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fax: .....................................................  </w:t>
            </w:r>
          </w:p>
        </w:tc>
      </w:tr>
      <w:tr w:rsidR="009F7491" w:rsidRPr="009F7491" w:rsidTr="00933A8C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491" w:rsidRPr="009F7491" w:rsidRDefault="009F7491" w:rsidP="009F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9F749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9F7491" w:rsidRPr="009F7491" w:rsidRDefault="009F7491" w:rsidP="009F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9F749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 xml:space="preserve">NIP: ..................................................... </w:t>
            </w:r>
          </w:p>
        </w:tc>
      </w:tr>
    </w:tbl>
    <w:p w:rsidR="009F7491" w:rsidRPr="009F7491" w:rsidRDefault="009F7491" w:rsidP="009F7491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:rsidR="009F7491" w:rsidRPr="009F7491" w:rsidRDefault="009F7491" w:rsidP="009F7491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74" w:after="0" w:line="274" w:lineRule="exact"/>
        <w:ind w:left="360"/>
        <w:contextualSpacing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F7491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Kalkulacja cenowa Wykonawcy za realizację całości przedmiotu zamówienia:</w:t>
      </w:r>
    </w:p>
    <w:p w:rsidR="009F7491" w:rsidRPr="009F7491" w:rsidRDefault="009F7491" w:rsidP="009F749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74" w:after="0" w:line="274" w:lineRule="exact"/>
        <w:ind w:left="720"/>
        <w:contextualSpacing/>
        <w:rPr>
          <w:rFonts w:ascii="Calibri" w:eastAsia="Times New Roman" w:hAnsi="Calibri" w:cs="Times New Roman"/>
          <w:sz w:val="21"/>
          <w:szCs w:val="21"/>
          <w:lang w:eastAsia="pl-PL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9F7491" w:rsidRPr="009F7491" w:rsidTr="00933A8C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7491" w:rsidRPr="009F7491" w:rsidRDefault="009F7491" w:rsidP="009F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F749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491" w:rsidRPr="009F7491" w:rsidRDefault="009F7491" w:rsidP="009F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7491">
              <w:rPr>
                <w:rFonts w:ascii="Calibri" w:eastAsia="Times New Roman" w:hAnsi="Calibri" w:cs="Times New Roman"/>
                <w:color w:val="000000"/>
                <w:lang w:eastAsia="pl-PL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91" w:rsidRPr="009F7491" w:rsidRDefault="009F7491" w:rsidP="009F749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7491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………….……………………………………………………. złotych</w:t>
            </w:r>
          </w:p>
        </w:tc>
      </w:tr>
      <w:tr w:rsidR="009F7491" w:rsidRPr="009F7491" w:rsidTr="00933A8C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91" w:rsidRPr="009F7491" w:rsidRDefault="009F7491" w:rsidP="009F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491" w:rsidRPr="009F7491" w:rsidRDefault="009F7491" w:rsidP="009F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91" w:rsidRPr="009F7491" w:rsidRDefault="009F7491" w:rsidP="009F7491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74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(słownie złotych:</w:t>
            </w:r>
            <w:r w:rsidRPr="009F749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………………….…………………………………..………………………..…………………….…)</w:t>
            </w:r>
          </w:p>
        </w:tc>
      </w:tr>
      <w:tr w:rsidR="009F7491" w:rsidRPr="009F7491" w:rsidTr="00933A8C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91" w:rsidRPr="009F7491" w:rsidRDefault="009F7491" w:rsidP="009F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91" w:rsidRPr="009F7491" w:rsidRDefault="009F7491" w:rsidP="009F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7491">
              <w:rPr>
                <w:rFonts w:ascii="Calibri" w:eastAsia="Times New Roman" w:hAnsi="Calibri" w:cs="Times New Roman"/>
                <w:color w:val="000000"/>
                <w:lang w:eastAsia="pl-PL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91" w:rsidRPr="009F7491" w:rsidRDefault="009F7491" w:rsidP="009F749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749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stawka Vat ………………                              kwota VAT………………………   </w:t>
            </w:r>
          </w:p>
        </w:tc>
      </w:tr>
      <w:tr w:rsidR="009F7491" w:rsidRPr="009F7491" w:rsidTr="00933A8C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91" w:rsidRPr="009F7491" w:rsidRDefault="009F7491" w:rsidP="009F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91" w:rsidRPr="009F7491" w:rsidRDefault="009F7491" w:rsidP="009F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91" w:rsidRPr="009F7491" w:rsidRDefault="009F7491" w:rsidP="009F7491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74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(słownie złotych:</w:t>
            </w:r>
            <w:r w:rsidRPr="009F749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………………….…………………………………..………………………..…………………….…)</w:t>
            </w:r>
          </w:p>
        </w:tc>
      </w:tr>
      <w:tr w:rsidR="009F7491" w:rsidRPr="009F7491" w:rsidTr="00933A8C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91" w:rsidRPr="009F7491" w:rsidRDefault="009F7491" w:rsidP="009F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91" w:rsidRPr="009F7491" w:rsidRDefault="009F7491" w:rsidP="009F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7491"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91" w:rsidRPr="009F7491" w:rsidRDefault="009F7491" w:rsidP="009F749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7491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………….……………………………………………………. złotych</w:t>
            </w:r>
          </w:p>
        </w:tc>
      </w:tr>
      <w:tr w:rsidR="009F7491" w:rsidRPr="009F7491" w:rsidTr="00933A8C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91" w:rsidRPr="009F7491" w:rsidRDefault="009F7491" w:rsidP="009F7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491" w:rsidRPr="009F7491" w:rsidRDefault="009F7491" w:rsidP="009F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91" w:rsidRPr="009F7491" w:rsidRDefault="009F7491" w:rsidP="009F7491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74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(słownie złotych:</w:t>
            </w:r>
            <w:r w:rsidRPr="009F749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………………….…………………………………..………………………..…………………….…)</w:t>
            </w:r>
          </w:p>
        </w:tc>
      </w:tr>
    </w:tbl>
    <w:p w:rsidR="009F7491" w:rsidRPr="009F7491" w:rsidRDefault="009F7491" w:rsidP="009F7491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Arial"/>
          <w:iCs/>
          <w:color w:val="000000"/>
          <w:sz w:val="21"/>
          <w:szCs w:val="21"/>
          <w:lang w:eastAsia="pl-PL"/>
        </w:rPr>
      </w:pPr>
    </w:p>
    <w:p w:rsidR="009F7491" w:rsidRPr="009F7491" w:rsidRDefault="009F7491" w:rsidP="009F74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F7491">
        <w:rPr>
          <w:rFonts w:ascii="Calibri" w:eastAsia="Times New Roman" w:hAnsi="Calibri" w:cs="Times New Roman"/>
          <w:sz w:val="21"/>
          <w:szCs w:val="21"/>
          <w:lang w:eastAsia="pl-PL"/>
        </w:rPr>
        <w:t>Przedmiot zamówienia jest objęty/nie jest objęty* odwrotnym obciążeniem VAT</w:t>
      </w:r>
    </w:p>
    <w:p w:rsidR="009F7491" w:rsidRPr="009F7491" w:rsidRDefault="009F7491" w:rsidP="009F74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F7491">
        <w:rPr>
          <w:rFonts w:ascii="Calibri" w:eastAsia="Times New Roman" w:hAnsi="Calibri" w:cs="Times New Roman"/>
          <w:sz w:val="21"/>
          <w:szCs w:val="21"/>
          <w:lang w:eastAsia="pl-PL"/>
        </w:rPr>
        <w:t>Wykonawca oświadcza, że:</w:t>
      </w:r>
    </w:p>
    <w:p w:rsidR="009F7491" w:rsidRPr="009F7491" w:rsidRDefault="009F7491" w:rsidP="009F749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F7491">
        <w:rPr>
          <w:rFonts w:ascii="Calibri" w:eastAsia="Times New Roman" w:hAnsi="Calibri" w:cs="Times New Roman"/>
          <w:sz w:val="21"/>
          <w:szCs w:val="21"/>
          <w:lang w:eastAsia="pl-PL"/>
        </w:rPr>
        <w:t>posiada odpowiednią wiedzę, doświadczenie, uprawnienia i dysponuje stosowną bazą                     do wykonania przedmiotu zamówienia oraz zobowiązuje się wykonać przedmiot zamówienia przy zachowaniu należytej staranności,</w:t>
      </w:r>
    </w:p>
    <w:p w:rsidR="009F7491" w:rsidRPr="009F7491" w:rsidRDefault="009F7491" w:rsidP="009F749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F7491">
        <w:rPr>
          <w:rFonts w:ascii="Calibri" w:eastAsia="Times New Roman" w:hAnsi="Calibri" w:cs="Times New Roman"/>
          <w:sz w:val="21"/>
          <w:szCs w:val="21"/>
          <w:lang w:eastAsia="pl-PL"/>
        </w:rPr>
        <w:t>zaoferowana cena obejmuje wszystkie</w:t>
      </w:r>
      <w:r w:rsidR="00933A8C">
        <w:rPr>
          <w:rFonts w:ascii="Calibri" w:eastAsia="Times New Roman" w:hAnsi="Calibri" w:cs="Times New Roman"/>
          <w:sz w:val="21"/>
          <w:szCs w:val="21"/>
          <w:lang w:eastAsia="pl-PL"/>
        </w:rPr>
        <w:t xml:space="preserve"> wymagania opisane w ogłoszeniu</w:t>
      </w:r>
      <w:r w:rsidRPr="009F7491">
        <w:rPr>
          <w:rFonts w:ascii="Calibri" w:eastAsia="Times New Roman" w:hAnsi="Calibri" w:cs="Times New Roman"/>
          <w:sz w:val="21"/>
          <w:szCs w:val="21"/>
          <w:lang w:eastAsia="pl-PL"/>
        </w:rPr>
        <w:t>, ma charakter ryczałtowy i nie podlega rewaloryzacji lub negocjacji oraz zawiera w sobie wszelkie koszty związane z realizacją przedmiotu zamówienia, w tym koszty transportu, ubezpieczenia oraz gwarancji  itp.,</w:t>
      </w:r>
    </w:p>
    <w:p w:rsidR="009F7491" w:rsidRPr="009F7491" w:rsidRDefault="009F7491" w:rsidP="009F749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F7491">
        <w:rPr>
          <w:rFonts w:ascii="Calibri" w:eastAsia="Times New Roman" w:hAnsi="Calibri" w:cs="Times New Roman"/>
          <w:sz w:val="21"/>
          <w:szCs w:val="21"/>
          <w:lang w:eastAsia="pl-PL"/>
        </w:rPr>
        <w:t>znajduje się w sytuacji ekonomicznej i finansowej zapewniającej wykonanie zamówienia,</w:t>
      </w:r>
    </w:p>
    <w:p w:rsidR="009F7491" w:rsidRPr="009F7491" w:rsidRDefault="009F7491" w:rsidP="009F749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F7491">
        <w:rPr>
          <w:rFonts w:ascii="Calibri" w:eastAsia="Times New Roman" w:hAnsi="Calibri" w:cs="Times New Roman"/>
          <w:sz w:val="21"/>
          <w:szCs w:val="21"/>
          <w:lang w:eastAsia="pl-PL"/>
        </w:rPr>
        <w:t>zapoznał się z opisem przedmiotu zamówienia i wymogami Zamawiającego i nie wnosi                  do nich żadnych zastrzeżeń.</w:t>
      </w:r>
    </w:p>
    <w:p w:rsidR="009F7491" w:rsidRPr="009F7491" w:rsidRDefault="009F7491" w:rsidP="009F749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F7491">
        <w:rPr>
          <w:rFonts w:ascii="Calibri" w:eastAsia="Times New Roman" w:hAnsi="Calibri" w:cs="Times New Roman"/>
          <w:sz w:val="21"/>
          <w:szCs w:val="21"/>
          <w:lang w:eastAsia="pl-PL"/>
        </w:rPr>
        <w:t>spełnia obowiązki informacyjne przewidziane w art. 13 lub art. 14 RODO wobec osób fizycznych, od których dane osobowe pozyskałem/łam, bezpośrednio lub pośrednio,</w:t>
      </w:r>
    </w:p>
    <w:p w:rsidR="009F7491" w:rsidRPr="009F7491" w:rsidRDefault="009F7491" w:rsidP="009F749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F7491">
        <w:rPr>
          <w:rFonts w:ascii="Calibri" w:eastAsia="Times New Roman" w:hAnsi="Calibri" w:cs="Times New Roman"/>
          <w:sz w:val="21"/>
          <w:szCs w:val="21"/>
          <w:lang w:eastAsia="pl-PL"/>
        </w:rPr>
        <w:lastRenderedPageBreak/>
        <w:t xml:space="preserve">oświadcza, że jest związany ofertą do terminu wykonania przedmiotu zamówienia zgodnie </w:t>
      </w:r>
      <w:r w:rsidRPr="009F7491">
        <w:rPr>
          <w:rFonts w:ascii="Calibri" w:eastAsia="Times New Roman" w:hAnsi="Calibri" w:cs="Times New Roman"/>
          <w:sz w:val="21"/>
          <w:szCs w:val="21"/>
          <w:lang w:eastAsia="pl-PL"/>
        </w:rPr>
        <w:br/>
        <w:t>z proponowanym terminem realizacji przedmiotu zamówienia;,</w:t>
      </w:r>
    </w:p>
    <w:p w:rsidR="009F7491" w:rsidRPr="009F7491" w:rsidRDefault="009F7491" w:rsidP="009F749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F7491">
        <w:rPr>
          <w:rFonts w:ascii="Calibri" w:eastAsia="Times New Roman" w:hAnsi="Calibri" w:cs="Times New Roman"/>
          <w:sz w:val="21"/>
          <w:szCs w:val="21"/>
          <w:lang w:eastAsia="pl-PL"/>
        </w:rPr>
        <w:t>oferuje termin realizacji zamówienia zgo</w:t>
      </w:r>
      <w:r w:rsidR="00F07829">
        <w:rPr>
          <w:rFonts w:ascii="Calibri" w:eastAsia="Times New Roman" w:hAnsi="Calibri" w:cs="Times New Roman"/>
          <w:sz w:val="21"/>
          <w:szCs w:val="21"/>
          <w:lang w:eastAsia="pl-PL"/>
        </w:rPr>
        <w:t>dny z wymaganiami Zamawiającego</w:t>
      </w:r>
      <w:r w:rsidRPr="009F7491">
        <w:rPr>
          <w:rFonts w:ascii="Calibri" w:eastAsia="Times New Roman" w:hAnsi="Calibri" w:cs="Times New Roman"/>
          <w:sz w:val="21"/>
          <w:szCs w:val="21"/>
          <w:lang w:eastAsia="pl-PL"/>
        </w:rPr>
        <w:t>,</w:t>
      </w:r>
    </w:p>
    <w:p w:rsidR="009F7491" w:rsidRPr="009F7491" w:rsidRDefault="009F7491" w:rsidP="009F749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F7491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zdobył konieczne  i niezbędne informacje niezbędne do właściwego przygotowania oferty.</w:t>
      </w:r>
    </w:p>
    <w:p w:rsidR="009F7491" w:rsidRPr="009F7491" w:rsidRDefault="009F7491" w:rsidP="009F74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contextualSpacing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:rsidR="009F7491" w:rsidRPr="009F7491" w:rsidRDefault="009F7491" w:rsidP="009F749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4" w:lineRule="exact"/>
        <w:contextualSpacing/>
        <w:jc w:val="both"/>
        <w:rPr>
          <w:rFonts w:ascii="Calibri" w:eastAsia="Times New Roman" w:hAnsi="Calibri" w:cs="Times New Roman"/>
          <w:color w:val="000000"/>
          <w:sz w:val="21"/>
          <w:szCs w:val="21"/>
          <w:u w:val="single"/>
          <w:lang w:eastAsia="pl-PL"/>
        </w:rPr>
      </w:pPr>
      <w:r w:rsidRPr="009F7491">
        <w:rPr>
          <w:rFonts w:ascii="Calibri" w:eastAsia="Times New Roman" w:hAnsi="Calibri" w:cs="Times New Roman"/>
          <w:color w:val="000000"/>
          <w:sz w:val="21"/>
          <w:szCs w:val="21"/>
          <w:u w:val="single"/>
          <w:lang w:eastAsia="pl-PL"/>
        </w:rPr>
        <w:t>Załącznikami do niniejszego formularza oferty stanowiącymi integralną część oferty są:</w:t>
      </w:r>
    </w:p>
    <w:p w:rsidR="009F7491" w:rsidRPr="009F7491" w:rsidRDefault="007121C3" w:rsidP="009F7491">
      <w:pPr>
        <w:widowControl w:val="0"/>
        <w:numPr>
          <w:ilvl w:val="0"/>
          <w:numId w:val="1"/>
        </w:numPr>
        <w:tabs>
          <w:tab w:val="left" w:pos="993"/>
          <w:tab w:val="left" w:leader="dot" w:pos="9072"/>
        </w:tabs>
        <w:autoSpaceDE w:val="0"/>
        <w:autoSpaceDN w:val="0"/>
        <w:adjustRightInd w:val="0"/>
        <w:spacing w:before="14" w:after="0" w:line="274" w:lineRule="exact"/>
        <w:contextualSpacing/>
        <w:rPr>
          <w:rFonts w:ascii="Calibri" w:eastAsia="Times New Roman" w:hAnsi="Calibri" w:cs="Times New Roman"/>
          <w:sz w:val="21"/>
          <w:szCs w:val="21"/>
          <w:lang w:eastAsia="pl-PL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wypełniony i </w:t>
      </w:r>
      <w:r w:rsidR="00933A8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podpisany Załącznik A do Formularza oferty</w:t>
      </w:r>
    </w:p>
    <w:p w:rsidR="009F7491" w:rsidRPr="009F7491" w:rsidRDefault="009F7491" w:rsidP="009F749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leader="dot" w:pos="9072"/>
        </w:tabs>
        <w:autoSpaceDE w:val="0"/>
        <w:autoSpaceDN w:val="0"/>
        <w:adjustRightInd w:val="0"/>
        <w:spacing w:before="14" w:after="0" w:line="274" w:lineRule="exact"/>
        <w:contextualSpacing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F7491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parafowany i podp</w:t>
      </w:r>
      <w:r w:rsidR="007121C3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isany wzór umowy.</w:t>
      </w:r>
    </w:p>
    <w:p w:rsidR="009F7491" w:rsidRPr="009F7491" w:rsidRDefault="009F7491" w:rsidP="009F7491">
      <w:pPr>
        <w:widowControl w:val="0"/>
        <w:shd w:val="clear" w:color="auto" w:fill="FFFFFF"/>
        <w:tabs>
          <w:tab w:val="left" w:pos="993"/>
          <w:tab w:val="left" w:leader="dot" w:pos="9072"/>
        </w:tabs>
        <w:autoSpaceDE w:val="0"/>
        <w:autoSpaceDN w:val="0"/>
        <w:adjustRightInd w:val="0"/>
        <w:spacing w:before="14" w:after="0" w:line="274" w:lineRule="exact"/>
        <w:ind w:left="1068"/>
        <w:contextualSpacing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:rsidR="009F7491" w:rsidRPr="009F7491" w:rsidRDefault="009F7491" w:rsidP="009F7491">
      <w:pPr>
        <w:widowControl w:val="0"/>
        <w:shd w:val="clear" w:color="auto" w:fill="FFFFFF"/>
        <w:tabs>
          <w:tab w:val="left" w:pos="993"/>
          <w:tab w:val="left" w:leader="dot" w:pos="9072"/>
        </w:tabs>
        <w:autoSpaceDE w:val="0"/>
        <w:autoSpaceDN w:val="0"/>
        <w:adjustRightInd w:val="0"/>
        <w:spacing w:before="14" w:after="0" w:line="274" w:lineRule="exact"/>
        <w:ind w:left="1068"/>
        <w:contextualSpacing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:rsidR="009F7491" w:rsidRPr="009F7491" w:rsidRDefault="009F7491" w:rsidP="009F7491">
      <w:pPr>
        <w:widowControl w:val="0"/>
        <w:shd w:val="clear" w:color="auto" w:fill="FFFFFF"/>
        <w:tabs>
          <w:tab w:val="left" w:pos="993"/>
          <w:tab w:val="left" w:leader="dot" w:pos="9072"/>
        </w:tabs>
        <w:autoSpaceDE w:val="0"/>
        <w:autoSpaceDN w:val="0"/>
        <w:adjustRightInd w:val="0"/>
        <w:spacing w:before="14" w:after="0" w:line="274" w:lineRule="exact"/>
        <w:ind w:left="1068"/>
        <w:contextualSpacing/>
        <w:rPr>
          <w:rFonts w:ascii="Calibri" w:eastAsia="Times New Roman" w:hAnsi="Calibri" w:cs="Times New Roman"/>
          <w:sz w:val="21"/>
          <w:szCs w:val="21"/>
          <w:lang w:eastAsia="pl-PL"/>
        </w:rPr>
      </w:pPr>
      <w:bookmarkStart w:id="0" w:name="_GoBack"/>
      <w:bookmarkEnd w:id="0"/>
    </w:p>
    <w:p w:rsidR="009F7491" w:rsidRPr="009F7491" w:rsidRDefault="009F7491" w:rsidP="009F7491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74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…………….…….</w:t>
      </w:r>
      <w:r w:rsidRPr="009F7491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,</w:t>
      </w:r>
      <w:r w:rsidRPr="009F7491">
        <w:rPr>
          <w:rFonts w:ascii="Calibri" w:eastAsia="Times New Roman" w:hAnsi="Calibri" w:cs="Times New Roman"/>
          <w:sz w:val="21"/>
          <w:szCs w:val="21"/>
          <w:lang w:eastAsia="pl-PL"/>
        </w:rPr>
        <w:t xml:space="preserve"> dnia</w:t>
      </w:r>
      <w:r w:rsidRPr="009F74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………….</w:t>
      </w:r>
      <w:r w:rsidRPr="009F74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F74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F74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F7491" w:rsidRPr="009F7491" w:rsidRDefault="009F7491" w:rsidP="009F7491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Calibri" w:eastAsia="Times New Roman" w:hAnsi="Calibri" w:cs="Times New Roman"/>
          <w:i/>
          <w:sz w:val="12"/>
          <w:szCs w:val="12"/>
          <w:lang w:eastAsia="pl-PL"/>
        </w:rPr>
      </w:pPr>
      <w:r w:rsidRPr="009F7491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(</w:t>
      </w:r>
      <w:r w:rsidRPr="009F7491">
        <w:rPr>
          <w:rFonts w:ascii="Calibri" w:eastAsia="Times New Roman" w:hAnsi="Calibri" w:cs="Times New Roman"/>
          <w:i/>
          <w:sz w:val="12"/>
          <w:szCs w:val="12"/>
          <w:lang w:eastAsia="pl-PL"/>
        </w:rPr>
        <w:t>miejscowość)</w:t>
      </w:r>
      <w:r w:rsidRPr="009F7491">
        <w:rPr>
          <w:rFonts w:ascii="Calibri" w:eastAsia="Times New Roman" w:hAnsi="Calibri" w:cs="Times New Roman"/>
          <w:i/>
          <w:sz w:val="12"/>
          <w:szCs w:val="12"/>
          <w:lang w:eastAsia="pl-PL"/>
        </w:rPr>
        <w:tab/>
      </w:r>
      <w:r w:rsidRPr="009F7491">
        <w:rPr>
          <w:rFonts w:ascii="Calibri" w:eastAsia="Times New Roman" w:hAnsi="Calibri" w:cs="Times New Roman"/>
          <w:i/>
          <w:sz w:val="12"/>
          <w:szCs w:val="12"/>
          <w:lang w:eastAsia="pl-PL"/>
        </w:rPr>
        <w:tab/>
      </w:r>
      <w:r w:rsidRPr="009F7491">
        <w:rPr>
          <w:rFonts w:ascii="Calibri" w:eastAsia="Times New Roman" w:hAnsi="Calibri" w:cs="Times New Roman"/>
          <w:i/>
          <w:sz w:val="12"/>
          <w:szCs w:val="12"/>
          <w:lang w:eastAsia="pl-PL"/>
        </w:rPr>
        <w:tab/>
      </w:r>
      <w:r w:rsidRPr="009F7491">
        <w:rPr>
          <w:rFonts w:ascii="Calibri" w:eastAsia="Times New Roman" w:hAnsi="Calibri" w:cs="Times New Roman"/>
          <w:i/>
          <w:sz w:val="12"/>
          <w:szCs w:val="12"/>
          <w:lang w:eastAsia="pl-PL"/>
        </w:rPr>
        <w:tab/>
      </w:r>
      <w:r w:rsidRPr="009F7491">
        <w:rPr>
          <w:rFonts w:ascii="Calibri" w:eastAsia="Times New Roman" w:hAnsi="Calibri" w:cs="Times New Roman"/>
          <w:i/>
          <w:sz w:val="12"/>
          <w:szCs w:val="12"/>
          <w:lang w:eastAsia="pl-PL"/>
        </w:rPr>
        <w:tab/>
      </w:r>
      <w:r w:rsidRPr="009F7491">
        <w:rPr>
          <w:rFonts w:ascii="Calibri" w:eastAsia="Times New Roman" w:hAnsi="Calibri" w:cs="Times New Roman"/>
          <w:i/>
          <w:sz w:val="12"/>
          <w:szCs w:val="12"/>
          <w:lang w:eastAsia="pl-PL"/>
        </w:rPr>
        <w:tab/>
      </w:r>
      <w:r w:rsidRPr="009F74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9F7491">
        <w:rPr>
          <w:rFonts w:ascii="Calibri" w:eastAsia="Times New Roman" w:hAnsi="Calibri" w:cs="Times New Roman"/>
          <w:i/>
          <w:sz w:val="12"/>
          <w:szCs w:val="12"/>
          <w:lang w:eastAsia="pl-PL"/>
        </w:rPr>
        <w:t>(pieczęć i podpis osoby uprawnionej do składania</w:t>
      </w:r>
    </w:p>
    <w:p w:rsidR="009F7491" w:rsidRPr="009F7491" w:rsidRDefault="009F7491" w:rsidP="009F749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Times New Roman"/>
          <w:i/>
          <w:sz w:val="12"/>
          <w:szCs w:val="12"/>
          <w:lang w:eastAsia="pl-PL"/>
        </w:rPr>
      </w:pPr>
      <w:r w:rsidRPr="009F7491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</w:t>
      </w:r>
      <w:r w:rsidRPr="009F7491">
        <w:rPr>
          <w:rFonts w:ascii="Calibri" w:eastAsia="Times New Roman" w:hAnsi="Calibri" w:cs="Times New Roman"/>
          <w:i/>
          <w:sz w:val="12"/>
          <w:szCs w:val="12"/>
          <w:lang w:eastAsia="pl-PL"/>
        </w:rPr>
        <w:t xml:space="preserve"> oświadczeń woli w imieniu Wykonawcy)</w:t>
      </w:r>
    </w:p>
    <w:p w:rsidR="009F7491" w:rsidRPr="009F7491" w:rsidRDefault="009F7491" w:rsidP="009F74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pl-PL"/>
        </w:rPr>
      </w:pPr>
    </w:p>
    <w:p w:rsidR="009F7491" w:rsidRPr="009F7491" w:rsidRDefault="009F7491" w:rsidP="009F74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pl-PL"/>
        </w:rPr>
      </w:pPr>
    </w:p>
    <w:p w:rsidR="009F7491" w:rsidRPr="009F7491" w:rsidRDefault="009F7491" w:rsidP="009F74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12"/>
          <w:szCs w:val="12"/>
          <w:lang w:eastAsia="pl-PL"/>
        </w:rPr>
      </w:pPr>
      <w:r w:rsidRPr="009F7491">
        <w:rPr>
          <w:rFonts w:ascii="Calibri" w:eastAsia="Times New Roman" w:hAnsi="Calibri" w:cs="Times New Roman"/>
          <w:sz w:val="12"/>
          <w:szCs w:val="12"/>
          <w:lang w:eastAsia="pl-PL"/>
        </w:rPr>
        <w:t>*niepotrzebne skreślić</w:t>
      </w:r>
    </w:p>
    <w:p w:rsidR="00FC2A82" w:rsidRDefault="00FC2A82"/>
    <w:sectPr w:rsidR="00FC2A82" w:rsidSect="00933A8C">
      <w:headerReference w:type="default" r:id="rId8"/>
      <w:footerReference w:type="default" r:id="rId9"/>
      <w:pgSz w:w="11906" w:h="16838" w:code="9"/>
      <w:pgMar w:top="737" w:right="1418" w:bottom="851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8C" w:rsidRDefault="00933A8C" w:rsidP="009F7491">
      <w:pPr>
        <w:spacing w:after="0" w:line="240" w:lineRule="auto"/>
      </w:pPr>
      <w:r>
        <w:separator/>
      </w:r>
    </w:p>
  </w:endnote>
  <w:endnote w:type="continuationSeparator" w:id="0">
    <w:p w:rsidR="00933A8C" w:rsidRDefault="00933A8C" w:rsidP="009F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755856"/>
      <w:docPartObj>
        <w:docPartGallery w:val="Page Numbers (Bottom of Page)"/>
        <w:docPartUnique/>
      </w:docPartObj>
    </w:sdtPr>
    <w:sdtContent>
      <w:p w:rsidR="00933A8C" w:rsidRDefault="00933A8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617C0C" wp14:editId="42E0CCB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752475" cy="150685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150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A8C" w:rsidRPr="006937A2" w:rsidRDefault="00933A8C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0800-OP.2300.2.11.2020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59.25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" o:allowincell="f" filled="f" stroked="f">
                  <v:textbox style="layout-flow:vertical;mso-layout-flow-alt:bottom-to-top">
                    <w:txbxContent>
                      <w:p w:rsidR="002B3850" w:rsidRPr="006937A2" w:rsidRDefault="009F7491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0800-OP.2300.2.11.2020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933A8C" w:rsidRDefault="00933A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8C" w:rsidRDefault="00933A8C" w:rsidP="009F7491">
      <w:pPr>
        <w:spacing w:after="0" w:line="240" w:lineRule="auto"/>
      </w:pPr>
      <w:r>
        <w:separator/>
      </w:r>
    </w:p>
  </w:footnote>
  <w:footnote w:type="continuationSeparator" w:id="0">
    <w:p w:rsidR="00933A8C" w:rsidRDefault="00933A8C" w:rsidP="009F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203006"/>
      <w:docPartObj>
        <w:docPartGallery w:val="Page Numbers (Margins)"/>
        <w:docPartUnique/>
      </w:docPartObj>
    </w:sdtPr>
    <w:sdtContent>
      <w:p w:rsidR="00933A8C" w:rsidRDefault="00933A8C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E2CF3"/>
    <w:multiLevelType w:val="hybridMultilevel"/>
    <w:tmpl w:val="2E98CBC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91"/>
    <w:rsid w:val="007121C3"/>
    <w:rsid w:val="00933A8C"/>
    <w:rsid w:val="009F7491"/>
    <w:rsid w:val="00F07829"/>
    <w:rsid w:val="00FC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49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74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49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74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49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74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49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74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A4EC64EB</Template>
  <TotalTime>5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Olszak</dc:creator>
  <cp:lastModifiedBy>Małgorzata Olszak</cp:lastModifiedBy>
  <cp:revision>2</cp:revision>
  <dcterms:created xsi:type="dcterms:W3CDTF">2020-02-19T14:10:00Z</dcterms:created>
  <dcterms:modified xsi:type="dcterms:W3CDTF">2020-02-20T05:48:00Z</dcterms:modified>
</cp:coreProperties>
</file>