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B5" w:rsidRDefault="00B13FB5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A5507D" w:rsidRDefault="00A5507D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8B73EE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8B73EE">
        <w:rPr>
          <w:rFonts w:ascii="Calibri" w:hAnsi="Calibri"/>
          <w:b/>
          <w:sz w:val="21"/>
          <w:szCs w:val="21"/>
        </w:rPr>
        <w:t>ogłoszenia o zamówieniu</w:t>
      </w:r>
    </w:p>
    <w:p w:rsidR="00297971" w:rsidRPr="00556AC0" w:rsidRDefault="00DA48BA" w:rsidP="00556AC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>0800-OP.2300.2.</w:t>
      </w:r>
      <w:r w:rsidR="00E00A26">
        <w:rPr>
          <w:rFonts w:ascii="Calibri" w:hAnsi="Calibri"/>
          <w:b/>
          <w:sz w:val="21"/>
          <w:szCs w:val="21"/>
        </w:rPr>
        <w:t>14</w:t>
      </w:r>
      <w:r w:rsidR="00B417E7">
        <w:rPr>
          <w:rFonts w:ascii="Calibri" w:hAnsi="Calibri"/>
          <w:b/>
          <w:sz w:val="21"/>
          <w:szCs w:val="21"/>
        </w:rPr>
        <w:t>.2020</w:t>
      </w:r>
    </w:p>
    <w:p w:rsidR="00F043C3" w:rsidRPr="008B73EE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297971" w:rsidRPr="00A37D60" w:rsidRDefault="00E00A26" w:rsidP="00A37D60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E00A26">
        <w:rPr>
          <w:rFonts w:ascii="Calibri" w:hAnsi="Calibri"/>
          <w:b/>
          <w:bCs/>
          <w:sz w:val="21"/>
          <w:szCs w:val="21"/>
        </w:rPr>
        <w:t>usunięcie drzewa przed Placówką Terenową  KRUS w Hrubieszowie ul. Kolejowa 8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B73EE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5507D" w:rsidRPr="008B73EE" w:rsidRDefault="00A5507D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B73EE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B73EE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B73EE">
              <w:rPr>
                <w:rFonts w:ascii="Calibri" w:hAnsi="Calibri"/>
                <w:sz w:val="21"/>
                <w:szCs w:val="21"/>
              </w:rPr>
              <w:t>adres</w:t>
            </w:r>
            <w:r w:rsidRPr="008B73EE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B73EE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672779" w:rsidRPr="0078217E" w:rsidRDefault="00F043C3" w:rsidP="0078217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78217E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78217E" w:rsidRPr="008B73EE" w:rsidRDefault="0078217E" w:rsidP="0078217E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1F6945" w:rsidRPr="008B73EE" w:rsidTr="00EA311F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1F6945" w:rsidRPr="008B73EE" w:rsidTr="00EA311F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8B73EE" w:rsidRDefault="001F6945" w:rsidP="00A5507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5507D"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………………….…………………………………..………………………..…………………….…)</w:t>
            </w:r>
          </w:p>
        </w:tc>
      </w:tr>
      <w:tr w:rsidR="001F6945" w:rsidRPr="008B73EE" w:rsidTr="00EA311F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1F6945" w:rsidRPr="008B73EE" w:rsidTr="00EA311F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8B73EE" w:rsidRDefault="001F6945" w:rsidP="00A5507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="00A5507D"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       ………………….…………………………………..………………………..…………………….…)</w:t>
            </w:r>
          </w:p>
        </w:tc>
      </w:tr>
      <w:tr w:rsidR="001F6945" w:rsidRPr="008B73EE" w:rsidTr="00EA311F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1F6945" w:rsidRPr="008B73EE" w:rsidTr="00EA311F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8B73EE" w:rsidRDefault="001F6945" w:rsidP="00A5507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</w:t>
            </w:r>
            <w:r w:rsidR="00A5507D" w:rsidRPr="008B73EE"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…………………….…)</w:t>
            </w:r>
          </w:p>
        </w:tc>
      </w:tr>
    </w:tbl>
    <w:p w:rsidR="00297971" w:rsidRDefault="00297971" w:rsidP="00665DC1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665DC1" w:rsidRPr="00894D3A" w:rsidRDefault="00665DC1" w:rsidP="00736987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75327C">
        <w:rPr>
          <w:rFonts w:ascii="Calibri" w:hAnsi="Calibri" w:cs="Arial"/>
          <w:iCs/>
          <w:color w:val="000000"/>
          <w:sz w:val="21"/>
          <w:szCs w:val="21"/>
        </w:rPr>
        <w:t>cena przedmiotu zamówienia skł</w:t>
      </w:r>
      <w:r>
        <w:rPr>
          <w:rFonts w:ascii="Calibri" w:hAnsi="Calibri" w:cs="Arial"/>
          <w:iCs/>
          <w:color w:val="000000"/>
          <w:sz w:val="21"/>
          <w:szCs w:val="21"/>
        </w:rPr>
        <w:t>ada się z następujących pozycji:</w:t>
      </w:r>
    </w:p>
    <w:tbl>
      <w:tblPr>
        <w:tblW w:w="907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276"/>
        <w:gridCol w:w="266"/>
        <w:gridCol w:w="443"/>
        <w:gridCol w:w="709"/>
        <w:gridCol w:w="1134"/>
        <w:gridCol w:w="850"/>
        <w:gridCol w:w="851"/>
        <w:gridCol w:w="1559"/>
      </w:tblGrid>
      <w:tr w:rsidR="00665DC1" w:rsidRPr="00DD455F" w:rsidTr="00526530">
        <w:trPr>
          <w:trHeight w:val="21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665DC1" w:rsidRPr="00DD455F" w:rsidTr="00526530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5DC1" w:rsidRPr="00B21235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455F">
              <w:rPr>
                <w:rFonts w:ascii="Calibri" w:hAnsi="Calibri"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455F">
              <w:rPr>
                <w:rFonts w:ascii="Calibri" w:hAnsi="Calibri"/>
                <w:color w:val="000000"/>
                <w:sz w:val="16"/>
                <w:szCs w:val="16"/>
              </w:rPr>
              <w:t xml:space="preserve">wartość netto [zł]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DD455F">
              <w:rPr>
                <w:rFonts w:ascii="Calibri" w:hAnsi="Calibri"/>
                <w:sz w:val="16"/>
                <w:szCs w:val="16"/>
              </w:rPr>
              <w:t>Stawka podatku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455F">
              <w:rPr>
                <w:rFonts w:ascii="Calibri" w:hAnsi="Calibri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455F">
              <w:rPr>
                <w:rFonts w:ascii="Calibri" w:hAnsi="Calibri"/>
                <w:color w:val="000000"/>
                <w:sz w:val="16"/>
                <w:szCs w:val="16"/>
              </w:rPr>
              <w:t xml:space="preserve">wartość brutto                 [zł]                                      </w:t>
            </w:r>
          </w:p>
        </w:tc>
      </w:tr>
      <w:tr w:rsidR="00665DC1" w:rsidRPr="00DD455F" w:rsidTr="00526530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D455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D455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D455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D455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D455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D455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D455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D455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65DC1" w:rsidRPr="00DD455F" w:rsidTr="00526530">
        <w:trPr>
          <w:trHeight w:val="69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1" w:rsidRPr="00DD455F" w:rsidRDefault="00371289" w:rsidP="00371289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u</w:t>
            </w:r>
            <w:r w:rsidRPr="0037128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suniecie w 2020 roku drzewa,  jesion wyniosły </w:t>
            </w:r>
            <w:r w:rsidR="008335D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37128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 obwodzie pnia 146 cm., poza okresem lęgowym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D455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C1" w:rsidRPr="00DD455F" w:rsidRDefault="00371289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1" w:rsidRPr="00371289" w:rsidRDefault="00D87885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</w:rPr>
            </w:pPr>
            <w:r w:rsidRPr="00371289">
              <w:rPr>
                <w:rFonts w:ascii="Calibri" w:hAnsi="Calibri"/>
                <w:b/>
                <w:color w:val="000000"/>
              </w:rPr>
              <w:t>s</w:t>
            </w:r>
            <w:r w:rsidR="00665DC1" w:rsidRPr="00371289">
              <w:rPr>
                <w:rFonts w:ascii="Calibri" w:hAnsi="Calibri"/>
                <w:b/>
                <w:color w:val="000000"/>
              </w:rPr>
              <w:t>zt</w:t>
            </w:r>
            <w:r w:rsidRPr="00371289"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DD455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DD455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DD455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DD455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665DC1" w:rsidRPr="00DD455F" w:rsidTr="00736987">
        <w:trPr>
          <w:trHeight w:val="63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D455F">
              <w:rPr>
                <w:rFonts w:ascii="Calibri" w:hAnsi="Calibri"/>
                <w:b/>
                <w:bCs/>
                <w:color w:val="000000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DD455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DD455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DD455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5DC1" w:rsidRPr="00DD455F" w:rsidRDefault="00665DC1" w:rsidP="00665DC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DD455F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8F05F4" w:rsidRDefault="008F05F4" w:rsidP="005754DD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tbl>
      <w:tblPr>
        <w:tblpPr w:leftFromText="141" w:rightFromText="141" w:vertAnchor="text" w:horzAnchor="margin" w:tblpXSpec="center" w:tblpY="184"/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3380"/>
      </w:tblGrid>
      <w:tr w:rsidR="00DE497F" w:rsidRPr="00DE497F" w:rsidTr="006F3541">
        <w:trPr>
          <w:trHeight w:val="705"/>
        </w:trPr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97F" w:rsidRPr="00DE497F" w:rsidRDefault="00DE497F" w:rsidP="00C61FCA">
            <w:pPr>
              <w:widowControl/>
              <w:autoSpaceDE/>
              <w:autoSpaceDN/>
              <w:adjustRightInd/>
              <w:ind w:firstLineChars="300" w:firstLine="602"/>
              <w:jc w:val="right"/>
              <w:rPr>
                <w:rFonts w:ascii="Calibri" w:hAnsi="Calibri"/>
              </w:rPr>
            </w:pPr>
            <w:r w:rsidRPr="006F3541">
              <w:rPr>
                <w:rFonts w:ascii="Calibri" w:hAnsi="Calibri"/>
                <w:b/>
              </w:rPr>
              <w:t>Przedmiot zamówienia zrealizowany zostanie</w:t>
            </w:r>
            <w:r w:rsidR="006F3541" w:rsidRPr="006F3541">
              <w:rPr>
                <w:rFonts w:ascii="Calibri" w:hAnsi="Calibri"/>
                <w:b/>
              </w:rPr>
              <w:t>:</w:t>
            </w:r>
            <w:r w:rsidRPr="00DE497F">
              <w:rPr>
                <w:rFonts w:ascii="Calibri" w:hAnsi="Calibri"/>
              </w:rPr>
              <w:t xml:space="preserve">                                                                     </w:t>
            </w:r>
            <w:r w:rsidRPr="006F3541">
              <w:rPr>
                <w:rFonts w:ascii="Calibri" w:hAnsi="Calibri"/>
                <w:sz w:val="18"/>
                <w:szCs w:val="18"/>
              </w:rPr>
              <w:t>(</w:t>
            </w:r>
            <w:r w:rsidR="00C61FCA">
              <w:rPr>
                <w:rFonts w:ascii="Calibri" w:hAnsi="Calibri"/>
                <w:sz w:val="18"/>
                <w:szCs w:val="18"/>
              </w:rPr>
              <w:t>odpowiednie zaznaczyć</w:t>
            </w:r>
            <w:r w:rsidR="00AE060C">
              <w:rPr>
                <w:rFonts w:ascii="Calibri" w:hAnsi="Calibri"/>
                <w:sz w:val="18"/>
                <w:szCs w:val="18"/>
              </w:rPr>
              <w:t xml:space="preserve"> X</w:t>
            </w:r>
            <w:r w:rsidRPr="006F3541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BA2" w:rsidRDefault="00CB26BC" w:rsidP="00C61FC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1E98F5" wp14:editId="28DEC21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121285</wp:posOffset>
                      </wp:positionV>
                      <wp:extent cx="133350" cy="1333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.6pt;margin-top:9.5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" fillcolor="white [3201]" strokecolor="gray [1629]" strokeweight="2pt"/>
                  </w:pict>
                </mc:Fallback>
              </mc:AlternateContent>
            </w:r>
          </w:p>
          <w:p w:rsidR="00C61FCA" w:rsidRPr="003F1BA2" w:rsidRDefault="003F1BA2" w:rsidP="00C61FC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CB26BC">
              <w:rPr>
                <w:rFonts w:ascii="Calibri" w:hAnsi="Calibri" w:cs="Calibri"/>
                <w:color w:val="000000"/>
              </w:rPr>
              <w:t xml:space="preserve">     </w:t>
            </w:r>
            <w:r w:rsidR="00C61FCA" w:rsidRPr="003F1BA2">
              <w:rPr>
                <w:rFonts w:ascii="Calibri" w:hAnsi="Calibri" w:cs="Calibri"/>
                <w:color w:val="000000"/>
                <w:sz w:val="18"/>
                <w:szCs w:val="18"/>
              </w:rPr>
              <w:t>do 29 lutego 2020</w:t>
            </w:r>
          </w:p>
          <w:p w:rsidR="00DE497F" w:rsidRPr="003F1BA2" w:rsidRDefault="00AE060C" w:rsidP="00C61FC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472350" wp14:editId="4522A22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36195</wp:posOffset>
                      </wp:positionV>
                      <wp:extent cx="133350" cy="1333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.6pt;margin-top:2.8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" fillcolor="window" strokecolor="#7f7f7f" strokeweight="2pt"/>
                  </w:pict>
                </mc:Fallback>
              </mc:AlternateContent>
            </w:r>
            <w:r w:rsidR="003F1BA2" w:rsidRPr="003F1B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  <w:r w:rsidR="00C61FCA" w:rsidRPr="003F1B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 15 października </w:t>
            </w:r>
            <w:r w:rsidR="003F1BA2" w:rsidRPr="003F1BA2">
              <w:rPr>
                <w:rFonts w:ascii="Calibri" w:hAnsi="Calibri" w:cs="Calibri"/>
                <w:color w:val="000000"/>
                <w:sz w:val="18"/>
                <w:szCs w:val="18"/>
              </w:rPr>
              <w:t>do 31 grudnia 2020</w:t>
            </w:r>
          </w:p>
          <w:p w:rsidR="003F1BA2" w:rsidRPr="00DE497F" w:rsidRDefault="003F1BA2" w:rsidP="00C61F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</w:tbl>
    <w:p w:rsidR="00297971" w:rsidRPr="005754DD" w:rsidRDefault="00297971" w:rsidP="005754DD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  <w:sectPr w:rsidR="00297971" w:rsidRPr="005754DD" w:rsidSect="00AD3977">
          <w:headerReference w:type="default" r:id="rId9"/>
          <w:footerReference w:type="default" r:id="rId10"/>
          <w:pgSz w:w="11906" w:h="16838"/>
          <w:pgMar w:top="284" w:right="1418" w:bottom="284" w:left="1418" w:header="113" w:footer="170" w:gutter="0"/>
          <w:cols w:space="708"/>
          <w:docGrid w:linePitch="360"/>
        </w:sectPr>
      </w:pPr>
    </w:p>
    <w:p w:rsidR="00297971" w:rsidRPr="00696CA7" w:rsidRDefault="00297971" w:rsidP="00696CA7">
      <w:p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297971" w:rsidRDefault="00297971" w:rsidP="00297971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AC5BD9" w:rsidRDefault="00AC5BD9" w:rsidP="00297971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297971" w:rsidRDefault="00297971" w:rsidP="00297971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D2793A" w:rsidRPr="00C55343" w:rsidRDefault="006937A2" w:rsidP="00DD05D9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Przedmiot zamówienia jest objęty/nie jest objęty*</w:t>
      </w:r>
      <w:r w:rsidR="00D02217" w:rsidRPr="00C55343">
        <w:rPr>
          <w:rFonts w:ascii="Calibri" w:hAnsi="Calibri"/>
          <w:sz w:val="21"/>
          <w:szCs w:val="21"/>
        </w:rPr>
        <w:t xml:space="preserve"> odwrotnym obciążeniem VAT.</w:t>
      </w:r>
    </w:p>
    <w:p w:rsidR="001F4D26" w:rsidRPr="00C55343" w:rsidRDefault="001F4D26" w:rsidP="00DD05D9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Wykonawca oświadcza, że:</w:t>
      </w:r>
    </w:p>
    <w:p w:rsidR="00A86951" w:rsidRDefault="004D2036" w:rsidP="00DD05D9">
      <w:pPr>
        <w:widowControl/>
        <w:numPr>
          <w:ilvl w:val="1"/>
          <w:numId w:val="24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posiada odpowiednią wiedzę, doświadczenie, uprawnienia i dysponuje stosowną bazą</w:t>
      </w:r>
      <w:r w:rsidRPr="00820760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                   </w:t>
      </w:r>
      <w:r w:rsidRPr="00820760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:rsidR="00A51A75" w:rsidRPr="00A51A75" w:rsidRDefault="004E07D0" w:rsidP="006D2FEC">
      <w:pPr>
        <w:numPr>
          <w:ilvl w:val="1"/>
          <w:numId w:val="24"/>
        </w:numPr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zobowiązuje się</w:t>
      </w:r>
      <w:r w:rsidRPr="004E07D0">
        <w:rPr>
          <w:rFonts w:ascii="Calibri" w:hAnsi="Calibri"/>
          <w:sz w:val="21"/>
          <w:szCs w:val="21"/>
        </w:rPr>
        <w:t xml:space="preserve"> do wykonania czynności będących przedmiotem zamówienia z najwyższą starannością, zgodnie z zasadami współczesnej wiedzy technicznej z zachowaniem wymogów określonych prz</w:t>
      </w:r>
      <w:r w:rsidR="0004261C">
        <w:rPr>
          <w:rFonts w:ascii="Calibri" w:hAnsi="Calibri"/>
          <w:sz w:val="21"/>
          <w:szCs w:val="21"/>
        </w:rPr>
        <w:t xml:space="preserve">episami prawa, bhp, </w:t>
      </w:r>
      <w:r w:rsidRPr="004E07D0">
        <w:rPr>
          <w:rFonts w:ascii="Calibri" w:hAnsi="Calibri"/>
          <w:sz w:val="21"/>
          <w:szCs w:val="21"/>
        </w:rPr>
        <w:t>p-</w:t>
      </w:r>
      <w:proofErr w:type="spellStart"/>
      <w:r w:rsidRPr="004E07D0">
        <w:rPr>
          <w:rFonts w:ascii="Calibri" w:hAnsi="Calibri"/>
          <w:sz w:val="21"/>
          <w:szCs w:val="21"/>
        </w:rPr>
        <w:t>poż</w:t>
      </w:r>
      <w:proofErr w:type="spellEnd"/>
      <w:r w:rsidRPr="004E07D0">
        <w:rPr>
          <w:rFonts w:ascii="Calibri" w:hAnsi="Calibri"/>
          <w:sz w:val="21"/>
          <w:szCs w:val="21"/>
        </w:rPr>
        <w:t>.</w:t>
      </w:r>
      <w:r w:rsidR="00FE0BEA">
        <w:rPr>
          <w:rFonts w:ascii="Calibri" w:hAnsi="Calibri"/>
          <w:sz w:val="21"/>
          <w:szCs w:val="21"/>
        </w:rPr>
        <w:t xml:space="preserve"> oraz zaleceniami Zamawiającego,</w:t>
      </w:r>
      <w:r w:rsidR="00FE0BEA" w:rsidRPr="00FE0BEA">
        <w:rPr>
          <w:sz w:val="24"/>
          <w:szCs w:val="24"/>
        </w:rPr>
        <w:t xml:space="preserve"> </w:t>
      </w:r>
    </w:p>
    <w:p w:rsidR="00A51A75" w:rsidRPr="00A51A75" w:rsidRDefault="00FE0BEA" w:rsidP="006D2FEC">
      <w:pPr>
        <w:numPr>
          <w:ilvl w:val="1"/>
          <w:numId w:val="24"/>
        </w:numPr>
        <w:ind w:left="1068"/>
        <w:jc w:val="both"/>
        <w:rPr>
          <w:rFonts w:ascii="Calibri" w:hAnsi="Calibri"/>
          <w:sz w:val="21"/>
          <w:szCs w:val="21"/>
        </w:rPr>
      </w:pPr>
      <w:r w:rsidRPr="00FE0BEA">
        <w:rPr>
          <w:rFonts w:ascii="Calibri" w:hAnsi="Calibri"/>
          <w:sz w:val="21"/>
          <w:szCs w:val="21"/>
        </w:rPr>
        <w:t>ponosi pełną odpowiedzialność za ewentualne szko</w:t>
      </w:r>
      <w:r w:rsidR="00A51A75">
        <w:rPr>
          <w:rFonts w:ascii="Calibri" w:hAnsi="Calibri"/>
          <w:sz w:val="21"/>
          <w:szCs w:val="21"/>
        </w:rPr>
        <w:t xml:space="preserve">dy i następstwa nieszczęśliwych </w:t>
      </w:r>
      <w:r w:rsidRPr="00FE0BEA">
        <w:rPr>
          <w:rFonts w:ascii="Calibri" w:hAnsi="Calibri"/>
          <w:sz w:val="21"/>
          <w:szCs w:val="21"/>
        </w:rPr>
        <w:t>wypadków dotyczących pracowników oraz osób trzecich przebywających w rejonie prowadzonych prac na terenie Zamawiającego, a także za szkody wynikające ze zniszczenia obiektów, materiałów, sprzętu i innego mienia, będącym skutkiem r</w:t>
      </w:r>
      <w:r w:rsidR="00A51A75">
        <w:rPr>
          <w:rFonts w:ascii="Calibri" w:hAnsi="Calibri"/>
          <w:sz w:val="21"/>
          <w:szCs w:val="21"/>
        </w:rPr>
        <w:t>ealizacji przedmiotu zamówienia,</w:t>
      </w:r>
      <w:r w:rsidR="00A51A75" w:rsidRPr="00A51A75">
        <w:rPr>
          <w:sz w:val="24"/>
          <w:szCs w:val="24"/>
        </w:rPr>
        <w:t xml:space="preserve"> </w:t>
      </w:r>
    </w:p>
    <w:p w:rsidR="00911101" w:rsidRDefault="00A51A75" w:rsidP="006D2FEC">
      <w:pPr>
        <w:numPr>
          <w:ilvl w:val="1"/>
          <w:numId w:val="24"/>
        </w:numPr>
        <w:ind w:left="1068"/>
        <w:jc w:val="both"/>
        <w:rPr>
          <w:rFonts w:ascii="Calibri" w:hAnsi="Calibri"/>
          <w:sz w:val="21"/>
          <w:szCs w:val="21"/>
        </w:rPr>
      </w:pPr>
      <w:r w:rsidRPr="00A51A75">
        <w:rPr>
          <w:rFonts w:ascii="Calibri" w:hAnsi="Calibri"/>
          <w:sz w:val="21"/>
          <w:szCs w:val="21"/>
        </w:rPr>
        <w:t>posiada ważną polisę OC w zakresie prowadzonej dz</w:t>
      </w:r>
      <w:r>
        <w:rPr>
          <w:rFonts w:ascii="Calibri" w:hAnsi="Calibri"/>
          <w:sz w:val="21"/>
          <w:szCs w:val="21"/>
        </w:rPr>
        <w:t xml:space="preserve">iałalności, </w:t>
      </w:r>
    </w:p>
    <w:p w:rsidR="00F867A9" w:rsidRPr="00F867A9" w:rsidRDefault="00911101" w:rsidP="006D2FEC">
      <w:pPr>
        <w:numPr>
          <w:ilvl w:val="1"/>
          <w:numId w:val="24"/>
        </w:numPr>
        <w:ind w:left="1068"/>
        <w:jc w:val="both"/>
        <w:rPr>
          <w:rFonts w:ascii="Calibri" w:hAnsi="Calibri"/>
          <w:sz w:val="21"/>
          <w:szCs w:val="21"/>
        </w:rPr>
      </w:pPr>
      <w:r w:rsidRPr="00911101">
        <w:rPr>
          <w:rFonts w:ascii="Calibri" w:hAnsi="Calibri"/>
          <w:sz w:val="21"/>
          <w:szCs w:val="21"/>
        </w:rPr>
        <w:t xml:space="preserve">posiada odpowiednie uprawnienia do obsługi podnośników, zaświadczenia o ukończeniu kursu obsługi pilarek mechanicznych, zaświadczenia o ukończeniu szkolenia w dziedzinie bezpieczeństwa i higieny pracy w zakresie </w:t>
      </w:r>
      <w:r w:rsidR="00F867A9">
        <w:rPr>
          <w:rFonts w:ascii="Calibri" w:hAnsi="Calibri"/>
          <w:sz w:val="21"/>
          <w:szCs w:val="21"/>
        </w:rPr>
        <w:t>bezpiecznej pracy na wysokości,</w:t>
      </w:r>
      <w:r w:rsidR="00F867A9" w:rsidRPr="00F867A9">
        <w:rPr>
          <w:sz w:val="24"/>
          <w:szCs w:val="24"/>
        </w:rPr>
        <w:t xml:space="preserve"> </w:t>
      </w:r>
    </w:p>
    <w:p w:rsidR="00FE0BEA" w:rsidRPr="00F867A9" w:rsidRDefault="00F867A9" w:rsidP="006D2FEC">
      <w:pPr>
        <w:numPr>
          <w:ilvl w:val="1"/>
          <w:numId w:val="24"/>
        </w:numPr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zobowiązuje się wykonać </w:t>
      </w:r>
      <w:r w:rsidRPr="00F867A9">
        <w:rPr>
          <w:rFonts w:ascii="Calibri" w:hAnsi="Calibri"/>
          <w:sz w:val="21"/>
          <w:szCs w:val="21"/>
        </w:rPr>
        <w:t>p</w:t>
      </w:r>
      <w:r>
        <w:rPr>
          <w:rFonts w:ascii="Calibri" w:hAnsi="Calibri"/>
          <w:sz w:val="21"/>
          <w:szCs w:val="21"/>
        </w:rPr>
        <w:t>rzedmiot</w:t>
      </w:r>
      <w:r w:rsidRPr="00F867A9">
        <w:rPr>
          <w:rFonts w:ascii="Calibri" w:hAnsi="Calibri"/>
          <w:sz w:val="21"/>
          <w:szCs w:val="21"/>
        </w:rPr>
        <w:t xml:space="preserve"> zamówienia zgodnie z Decyzją wydaną przez Burmistrza Miasta  Hrubieszowa</w:t>
      </w:r>
      <w:r w:rsidR="00556AC0" w:rsidRPr="00556AC0">
        <w:rPr>
          <w:rFonts w:ascii="Calibri" w:hAnsi="Calibri"/>
          <w:sz w:val="21"/>
          <w:szCs w:val="21"/>
        </w:rPr>
        <w:t xml:space="preserve"> WGK.6131.106.2019.MT</w:t>
      </w:r>
      <w:r w:rsidR="00556AC0">
        <w:rPr>
          <w:rFonts w:ascii="Calibri" w:hAnsi="Calibri"/>
          <w:sz w:val="21"/>
          <w:szCs w:val="21"/>
        </w:rPr>
        <w:t xml:space="preserve"> z dnia 31 grudnia 2019 roku,</w:t>
      </w:r>
    </w:p>
    <w:p w:rsidR="00A86951" w:rsidRPr="00A86951" w:rsidRDefault="00A86951" w:rsidP="006D2FEC">
      <w:pPr>
        <w:widowControl/>
        <w:numPr>
          <w:ilvl w:val="1"/>
          <w:numId w:val="24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A86951">
        <w:rPr>
          <w:rFonts w:ascii="Calibri" w:hAnsi="Calibri"/>
          <w:sz w:val="21"/>
          <w:szCs w:val="21"/>
        </w:rPr>
        <w:t xml:space="preserve">zaoferowana cena obejmuje wszystkie wymagania opisane w </w:t>
      </w:r>
      <w:r>
        <w:rPr>
          <w:rFonts w:ascii="Calibri" w:hAnsi="Calibri"/>
          <w:sz w:val="21"/>
          <w:szCs w:val="21"/>
        </w:rPr>
        <w:t xml:space="preserve">ogłoszeniu </w:t>
      </w:r>
      <w:r w:rsidRPr="00A86951">
        <w:rPr>
          <w:rFonts w:ascii="Calibri" w:hAnsi="Calibri"/>
          <w:sz w:val="21"/>
          <w:szCs w:val="21"/>
        </w:rPr>
        <w:t>, ma charakter ryczałtowy i nie podlega rewaloryzacji lub negocjacji oraz zawiera w sobie wszelkie koszty związane z realizacją przedmiotu zamówienia, w tym koszty materiałów, narzędzi, robocizny</w:t>
      </w:r>
      <w:r w:rsidR="00FE0BEA">
        <w:rPr>
          <w:rFonts w:ascii="Calibri" w:hAnsi="Calibri"/>
          <w:sz w:val="21"/>
          <w:szCs w:val="21"/>
        </w:rPr>
        <w:t>, transportu, ubezpieczenia itp.,</w:t>
      </w:r>
    </w:p>
    <w:p w:rsidR="004D2036" w:rsidRDefault="004D2036" w:rsidP="006D2FEC">
      <w:pPr>
        <w:widowControl/>
        <w:numPr>
          <w:ilvl w:val="1"/>
          <w:numId w:val="24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</w:p>
    <w:p w:rsidR="004D2036" w:rsidRPr="00820760" w:rsidRDefault="004D2036" w:rsidP="006D2FEC">
      <w:pPr>
        <w:widowControl/>
        <w:numPr>
          <w:ilvl w:val="1"/>
          <w:numId w:val="24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>
        <w:rPr>
          <w:rFonts w:ascii="Calibri" w:hAnsi="Calibri"/>
          <w:sz w:val="21"/>
          <w:szCs w:val="21"/>
        </w:rPr>
        <w:t xml:space="preserve">                 </w:t>
      </w:r>
      <w:r w:rsidRPr="00820760">
        <w:rPr>
          <w:rFonts w:ascii="Calibri" w:hAnsi="Calibri"/>
          <w:sz w:val="21"/>
          <w:szCs w:val="21"/>
        </w:rPr>
        <w:t>do nich żadnych zastrzeżeń.</w:t>
      </w:r>
    </w:p>
    <w:p w:rsidR="004D2036" w:rsidRDefault="004D2036" w:rsidP="006D2FEC">
      <w:pPr>
        <w:widowControl/>
        <w:numPr>
          <w:ilvl w:val="1"/>
          <w:numId w:val="24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spełnia</w:t>
      </w:r>
      <w:r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:rsidR="0045619B" w:rsidRPr="00767B31" w:rsidRDefault="004D2036" w:rsidP="00DD05D9">
      <w:pPr>
        <w:widowControl/>
        <w:numPr>
          <w:ilvl w:val="1"/>
          <w:numId w:val="24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oświad</w:t>
      </w:r>
      <w:r w:rsidR="00B90046">
        <w:rPr>
          <w:rFonts w:ascii="Calibri" w:hAnsi="Calibri"/>
          <w:sz w:val="21"/>
          <w:szCs w:val="21"/>
        </w:rPr>
        <w:t>cza</w:t>
      </w:r>
      <w:r w:rsidR="00F9081B">
        <w:rPr>
          <w:rFonts w:ascii="Calibri" w:hAnsi="Calibri"/>
          <w:sz w:val="21"/>
          <w:szCs w:val="21"/>
        </w:rPr>
        <w:t>, że jest związany ofertą do terminu</w:t>
      </w:r>
      <w:r w:rsidR="00EE4474">
        <w:rPr>
          <w:rFonts w:ascii="Calibri" w:hAnsi="Calibri"/>
          <w:sz w:val="21"/>
          <w:szCs w:val="21"/>
        </w:rPr>
        <w:t xml:space="preserve"> wykonania przedmiotu zamówienia zgodnie </w:t>
      </w:r>
      <w:r w:rsidR="00FB2234">
        <w:rPr>
          <w:rFonts w:ascii="Calibri" w:hAnsi="Calibri"/>
          <w:sz w:val="21"/>
          <w:szCs w:val="21"/>
        </w:rPr>
        <w:br/>
      </w:r>
      <w:r w:rsidR="00EE4474">
        <w:rPr>
          <w:rFonts w:ascii="Calibri" w:hAnsi="Calibri"/>
          <w:sz w:val="21"/>
          <w:szCs w:val="21"/>
        </w:rPr>
        <w:t xml:space="preserve">z </w:t>
      </w:r>
      <w:r w:rsidR="00DD05D9">
        <w:rPr>
          <w:rFonts w:ascii="Calibri" w:hAnsi="Calibri"/>
          <w:sz w:val="21"/>
          <w:szCs w:val="21"/>
        </w:rPr>
        <w:t>proponowanym terminem realizacji przedmiotu zamówienia;</w:t>
      </w:r>
      <w:r>
        <w:rPr>
          <w:rFonts w:ascii="Calibri" w:hAnsi="Calibri"/>
          <w:sz w:val="21"/>
          <w:szCs w:val="21"/>
        </w:rPr>
        <w:t>,</w:t>
      </w:r>
    </w:p>
    <w:p w:rsidR="002337C2" w:rsidRDefault="004D2036" w:rsidP="00DD05D9">
      <w:pPr>
        <w:widowControl/>
        <w:numPr>
          <w:ilvl w:val="1"/>
          <w:numId w:val="24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oferuje termin realizacji zamówienia zgodny z wymaganiami Zamawiającego </w:t>
      </w:r>
      <w:r>
        <w:rPr>
          <w:rFonts w:ascii="Calibri" w:hAnsi="Calibri"/>
          <w:sz w:val="21"/>
          <w:szCs w:val="21"/>
        </w:rPr>
        <w:t xml:space="preserve">tj.                               </w:t>
      </w:r>
      <w:r w:rsidR="00C32CFC" w:rsidRPr="00C32CFC">
        <w:rPr>
          <w:rFonts w:ascii="Calibri" w:hAnsi="Calibri"/>
          <w:b/>
          <w:sz w:val="21"/>
          <w:szCs w:val="21"/>
          <w:u w:val="single"/>
        </w:rPr>
        <w:t>do 2</w:t>
      </w:r>
      <w:r w:rsidR="008467F9">
        <w:rPr>
          <w:rFonts w:ascii="Calibri" w:hAnsi="Calibri"/>
          <w:b/>
          <w:sz w:val="21"/>
          <w:szCs w:val="21"/>
          <w:u w:val="single"/>
        </w:rPr>
        <w:t>9.02.2020 r. lub po 15.10 do 31.12.2020 r</w:t>
      </w:r>
      <w:r w:rsidR="00C32CFC" w:rsidRPr="00C32CFC">
        <w:rPr>
          <w:rFonts w:ascii="Calibri" w:hAnsi="Calibri"/>
          <w:b/>
          <w:sz w:val="21"/>
          <w:szCs w:val="21"/>
          <w:u w:val="single"/>
        </w:rPr>
        <w:t>.</w:t>
      </w:r>
      <w:r w:rsidR="00DD05D9">
        <w:rPr>
          <w:rFonts w:ascii="Calibri" w:hAnsi="Calibri"/>
          <w:b/>
          <w:sz w:val="21"/>
          <w:szCs w:val="21"/>
          <w:u w:val="single"/>
        </w:rPr>
        <w:t>;</w:t>
      </w:r>
    </w:p>
    <w:p w:rsidR="004D2036" w:rsidRPr="0005478F" w:rsidRDefault="004D2036" w:rsidP="00DD05D9">
      <w:pPr>
        <w:widowControl/>
        <w:numPr>
          <w:ilvl w:val="1"/>
          <w:numId w:val="24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>
        <w:rPr>
          <w:rFonts w:ascii="Calibri" w:hAnsi="Calibri"/>
          <w:color w:val="000000"/>
          <w:sz w:val="21"/>
          <w:szCs w:val="21"/>
        </w:rPr>
        <w:t>właściwego przygotowani</w:t>
      </w:r>
      <w:r w:rsidR="00FB2234">
        <w:rPr>
          <w:rFonts w:ascii="Calibri" w:hAnsi="Calibri"/>
          <w:color w:val="000000"/>
          <w:sz w:val="21"/>
          <w:szCs w:val="21"/>
        </w:rPr>
        <w:t>a oferty.</w:t>
      </w:r>
    </w:p>
    <w:p w:rsidR="0005478F" w:rsidRDefault="0005478F" w:rsidP="0005478F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F043C3" w:rsidRPr="008467F9" w:rsidRDefault="00F043C3" w:rsidP="00DD05D9">
      <w:pPr>
        <w:pStyle w:val="Akapitzlist"/>
        <w:numPr>
          <w:ilvl w:val="0"/>
          <w:numId w:val="13"/>
        </w:numPr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  <w:u w:val="single"/>
        </w:rPr>
      </w:pPr>
      <w:bookmarkStart w:id="0" w:name="_GoBack"/>
      <w:r w:rsidRPr="008467F9">
        <w:rPr>
          <w:rFonts w:ascii="Calibri" w:hAnsi="Calibri"/>
          <w:color w:val="000000"/>
          <w:sz w:val="21"/>
          <w:szCs w:val="21"/>
          <w:u w:val="single"/>
        </w:rPr>
        <w:t>Załącznikami do niniejszego formularza oferty stanowiącymi integralną część oferty</w:t>
      </w:r>
      <w:r w:rsidR="009A3AD6" w:rsidRPr="008467F9">
        <w:rPr>
          <w:rFonts w:ascii="Calibri" w:hAnsi="Calibri"/>
          <w:color w:val="000000"/>
          <w:sz w:val="21"/>
          <w:szCs w:val="21"/>
          <w:u w:val="single"/>
        </w:rPr>
        <w:t xml:space="preserve"> </w:t>
      </w:r>
      <w:r w:rsidRPr="008467F9">
        <w:rPr>
          <w:rFonts w:ascii="Calibri" w:hAnsi="Calibri"/>
          <w:color w:val="000000"/>
          <w:sz w:val="21"/>
          <w:szCs w:val="21"/>
          <w:u w:val="single"/>
        </w:rPr>
        <w:t>są:</w:t>
      </w:r>
    </w:p>
    <w:bookmarkEnd w:id="0"/>
    <w:p w:rsidR="009E0AF9" w:rsidRPr="00C55343" w:rsidRDefault="00604313" w:rsidP="00884639">
      <w:pPr>
        <w:pStyle w:val="Akapitzlist"/>
        <w:numPr>
          <w:ilvl w:val="0"/>
          <w:numId w:val="3"/>
        </w:numPr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5343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5343">
        <w:rPr>
          <w:rFonts w:ascii="Calibri" w:hAnsi="Calibri"/>
          <w:color w:val="000000"/>
          <w:sz w:val="21"/>
          <w:szCs w:val="21"/>
        </w:rPr>
        <w:t>przedmiotu zamówienia</w:t>
      </w:r>
    </w:p>
    <w:p w:rsidR="00964F89" w:rsidRPr="00964F89" w:rsidRDefault="00335CBC" w:rsidP="00884639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parafowany i podpisany </w:t>
      </w:r>
      <w:r w:rsidR="0005478F">
        <w:rPr>
          <w:rFonts w:ascii="Calibri" w:hAnsi="Calibri"/>
          <w:color w:val="000000"/>
          <w:sz w:val="21"/>
          <w:szCs w:val="21"/>
        </w:rPr>
        <w:t xml:space="preserve">wzór </w:t>
      </w:r>
      <w:r w:rsidR="0005478F" w:rsidRPr="0005478F">
        <w:rPr>
          <w:rFonts w:ascii="Calibri" w:hAnsi="Calibri"/>
          <w:color w:val="000000"/>
          <w:sz w:val="21"/>
          <w:szCs w:val="21"/>
        </w:rPr>
        <w:t>formularza zamówienia</w:t>
      </w:r>
    </w:p>
    <w:p w:rsidR="007C603E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color w:val="FF0000"/>
          <w:sz w:val="21"/>
          <w:szCs w:val="21"/>
        </w:rPr>
      </w:pPr>
    </w:p>
    <w:p w:rsidR="009E7CED" w:rsidRDefault="009E7CED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sectPr w:rsidR="00F25AD2" w:rsidRPr="00297469" w:rsidSect="005E5792">
      <w:pgSz w:w="11906" w:h="16838" w:code="9"/>
      <w:pgMar w:top="284" w:right="1418" w:bottom="284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0C" w:rsidRDefault="00AE060C" w:rsidP="00146C7A">
      <w:r>
        <w:separator/>
      </w:r>
    </w:p>
  </w:endnote>
  <w:endnote w:type="continuationSeparator" w:id="0">
    <w:p w:rsidR="00AE060C" w:rsidRDefault="00AE060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755856"/>
      <w:docPartObj>
        <w:docPartGallery w:val="Page Numbers (Bottom of Page)"/>
        <w:docPartUnique/>
      </w:docPartObj>
    </w:sdtPr>
    <w:sdtEndPr/>
    <w:sdtContent>
      <w:p w:rsidR="00AE060C" w:rsidRDefault="00AE060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54DFBAE" wp14:editId="1BBCE3D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52475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60C" w:rsidRPr="006937A2" w:rsidRDefault="00AE060C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0800-OP.2300.2.14.2020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59.2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" o:allowincell="f" filled="f" stroked="f">
                  <v:textbox style="layout-flow:vertical;mso-layout-flow-alt:bottom-to-top">
                    <w:txbxContent>
                      <w:p w:rsidR="00AE060C" w:rsidRPr="006937A2" w:rsidRDefault="00AE060C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0800-OP.2300.2.14.2020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467F9">
          <w:rPr>
            <w:noProof/>
          </w:rPr>
          <w:t>1</w:t>
        </w:r>
        <w:r>
          <w:fldChar w:fldCharType="end"/>
        </w:r>
      </w:p>
    </w:sdtContent>
  </w:sdt>
  <w:p w:rsidR="00AE060C" w:rsidRDefault="00AE0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0C" w:rsidRDefault="00AE060C" w:rsidP="00146C7A">
      <w:r>
        <w:separator/>
      </w:r>
    </w:p>
  </w:footnote>
  <w:footnote w:type="continuationSeparator" w:id="0">
    <w:p w:rsidR="00AE060C" w:rsidRDefault="00AE060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730608"/>
      <w:docPartObj>
        <w:docPartGallery w:val="Page Numbers (Margins)"/>
        <w:docPartUnique/>
      </w:docPartObj>
    </w:sdtPr>
    <w:sdtEndPr/>
    <w:sdtContent>
      <w:p w:rsidR="00AE060C" w:rsidRDefault="008467F9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20BE"/>
    <w:multiLevelType w:val="hybridMultilevel"/>
    <w:tmpl w:val="A7F05356"/>
    <w:lvl w:ilvl="0" w:tplc="E4982D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621BBE"/>
    <w:multiLevelType w:val="hybridMultilevel"/>
    <w:tmpl w:val="BF6C2F0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5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7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8">
    <w:nsid w:val="743E2CF3"/>
    <w:multiLevelType w:val="hybridMultilevel"/>
    <w:tmpl w:val="2E98CBC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20"/>
  </w:num>
  <w:num w:numId="13">
    <w:abstractNumId w:val="18"/>
  </w:num>
  <w:num w:numId="14">
    <w:abstractNumId w:val="16"/>
  </w:num>
  <w:num w:numId="15">
    <w:abstractNumId w:val="3"/>
  </w:num>
  <w:num w:numId="16">
    <w:abstractNumId w:val="7"/>
  </w:num>
  <w:num w:numId="17">
    <w:abstractNumId w:val="2"/>
  </w:num>
  <w:num w:numId="18">
    <w:abstractNumId w:val="11"/>
  </w:num>
  <w:num w:numId="19">
    <w:abstractNumId w:val="19"/>
  </w:num>
  <w:num w:numId="20">
    <w:abstractNumId w:val="6"/>
  </w:num>
  <w:num w:numId="21">
    <w:abstractNumId w:val="12"/>
  </w:num>
  <w:num w:numId="22">
    <w:abstractNumId w:val="4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2168A"/>
    <w:rsid w:val="0004261C"/>
    <w:rsid w:val="000540E8"/>
    <w:rsid w:val="0005478F"/>
    <w:rsid w:val="0005535C"/>
    <w:rsid w:val="00061124"/>
    <w:rsid w:val="00065FE8"/>
    <w:rsid w:val="00071D9D"/>
    <w:rsid w:val="00076256"/>
    <w:rsid w:val="0007779E"/>
    <w:rsid w:val="000A4747"/>
    <w:rsid w:val="000B3076"/>
    <w:rsid w:val="000C2BA6"/>
    <w:rsid w:val="000D1CCC"/>
    <w:rsid w:val="000E7CCC"/>
    <w:rsid w:val="000F2445"/>
    <w:rsid w:val="000F277C"/>
    <w:rsid w:val="00101520"/>
    <w:rsid w:val="0010475F"/>
    <w:rsid w:val="00106504"/>
    <w:rsid w:val="00116C29"/>
    <w:rsid w:val="001216B5"/>
    <w:rsid w:val="00131A28"/>
    <w:rsid w:val="00144566"/>
    <w:rsid w:val="00146C7A"/>
    <w:rsid w:val="001759F5"/>
    <w:rsid w:val="0017607B"/>
    <w:rsid w:val="00196BE1"/>
    <w:rsid w:val="00196F34"/>
    <w:rsid w:val="001B7402"/>
    <w:rsid w:val="001C18AB"/>
    <w:rsid w:val="001C1EA5"/>
    <w:rsid w:val="001C1FDB"/>
    <w:rsid w:val="001D4AC6"/>
    <w:rsid w:val="001F4D26"/>
    <w:rsid w:val="001F6945"/>
    <w:rsid w:val="002041E9"/>
    <w:rsid w:val="0020675B"/>
    <w:rsid w:val="0021006D"/>
    <w:rsid w:val="0021168F"/>
    <w:rsid w:val="00214065"/>
    <w:rsid w:val="002203B9"/>
    <w:rsid w:val="002337C2"/>
    <w:rsid w:val="00235AE0"/>
    <w:rsid w:val="002412A8"/>
    <w:rsid w:val="0025047A"/>
    <w:rsid w:val="00271DA6"/>
    <w:rsid w:val="00272B31"/>
    <w:rsid w:val="00273BC5"/>
    <w:rsid w:val="0028688E"/>
    <w:rsid w:val="00294D83"/>
    <w:rsid w:val="00297469"/>
    <w:rsid w:val="00297971"/>
    <w:rsid w:val="002A391A"/>
    <w:rsid w:val="002A67DC"/>
    <w:rsid w:val="002B77D1"/>
    <w:rsid w:val="002C1B36"/>
    <w:rsid w:val="002C3BEE"/>
    <w:rsid w:val="002C72BB"/>
    <w:rsid w:val="002D0811"/>
    <w:rsid w:val="002E2132"/>
    <w:rsid w:val="00315BA3"/>
    <w:rsid w:val="0032125A"/>
    <w:rsid w:val="00335CBC"/>
    <w:rsid w:val="0034141B"/>
    <w:rsid w:val="0034354C"/>
    <w:rsid w:val="00344B5F"/>
    <w:rsid w:val="00356589"/>
    <w:rsid w:val="00361D78"/>
    <w:rsid w:val="00371289"/>
    <w:rsid w:val="0037765B"/>
    <w:rsid w:val="003962C3"/>
    <w:rsid w:val="003A7CF8"/>
    <w:rsid w:val="003C1CB5"/>
    <w:rsid w:val="003C30CA"/>
    <w:rsid w:val="003C6779"/>
    <w:rsid w:val="003E22BE"/>
    <w:rsid w:val="003E2CDA"/>
    <w:rsid w:val="003F1BA2"/>
    <w:rsid w:val="003F52F4"/>
    <w:rsid w:val="004132F5"/>
    <w:rsid w:val="004165BD"/>
    <w:rsid w:val="00416A32"/>
    <w:rsid w:val="00426260"/>
    <w:rsid w:val="004427F0"/>
    <w:rsid w:val="004500DD"/>
    <w:rsid w:val="0045619B"/>
    <w:rsid w:val="0046022A"/>
    <w:rsid w:val="00460644"/>
    <w:rsid w:val="00465BF0"/>
    <w:rsid w:val="00465F3A"/>
    <w:rsid w:val="00470424"/>
    <w:rsid w:val="00485BAE"/>
    <w:rsid w:val="004A5998"/>
    <w:rsid w:val="004B36F9"/>
    <w:rsid w:val="004C1EC3"/>
    <w:rsid w:val="004C77E7"/>
    <w:rsid w:val="004D2036"/>
    <w:rsid w:val="004D5009"/>
    <w:rsid w:val="004E07D0"/>
    <w:rsid w:val="00503CB3"/>
    <w:rsid w:val="00524F4D"/>
    <w:rsid w:val="00526530"/>
    <w:rsid w:val="005356B6"/>
    <w:rsid w:val="005474BB"/>
    <w:rsid w:val="00556AC0"/>
    <w:rsid w:val="005754DD"/>
    <w:rsid w:val="00576777"/>
    <w:rsid w:val="005829B8"/>
    <w:rsid w:val="00593301"/>
    <w:rsid w:val="00594DDB"/>
    <w:rsid w:val="0059616C"/>
    <w:rsid w:val="005A230B"/>
    <w:rsid w:val="005A6618"/>
    <w:rsid w:val="005B560E"/>
    <w:rsid w:val="005B628A"/>
    <w:rsid w:val="005E535D"/>
    <w:rsid w:val="005E5792"/>
    <w:rsid w:val="00604313"/>
    <w:rsid w:val="00604FE9"/>
    <w:rsid w:val="00606924"/>
    <w:rsid w:val="006118BC"/>
    <w:rsid w:val="00623D98"/>
    <w:rsid w:val="00631F6E"/>
    <w:rsid w:val="006324B6"/>
    <w:rsid w:val="00642402"/>
    <w:rsid w:val="0064439D"/>
    <w:rsid w:val="006473A1"/>
    <w:rsid w:val="00665DC1"/>
    <w:rsid w:val="00672779"/>
    <w:rsid w:val="0067305F"/>
    <w:rsid w:val="006937A2"/>
    <w:rsid w:val="00696CA7"/>
    <w:rsid w:val="00696FFC"/>
    <w:rsid w:val="006A12E4"/>
    <w:rsid w:val="006A4B70"/>
    <w:rsid w:val="006A54F7"/>
    <w:rsid w:val="006C21FC"/>
    <w:rsid w:val="006C4DE9"/>
    <w:rsid w:val="006D2FEC"/>
    <w:rsid w:val="006F03E3"/>
    <w:rsid w:val="006F07B3"/>
    <w:rsid w:val="006F3541"/>
    <w:rsid w:val="007058DB"/>
    <w:rsid w:val="007060E4"/>
    <w:rsid w:val="00714D52"/>
    <w:rsid w:val="007360AC"/>
    <w:rsid w:val="00736987"/>
    <w:rsid w:val="0074146F"/>
    <w:rsid w:val="007423F5"/>
    <w:rsid w:val="00746E54"/>
    <w:rsid w:val="0075327C"/>
    <w:rsid w:val="00764FC8"/>
    <w:rsid w:val="00767B31"/>
    <w:rsid w:val="00775DAF"/>
    <w:rsid w:val="0078217E"/>
    <w:rsid w:val="007B0FF9"/>
    <w:rsid w:val="007B1B48"/>
    <w:rsid w:val="007C2548"/>
    <w:rsid w:val="007C603E"/>
    <w:rsid w:val="007F0B3B"/>
    <w:rsid w:val="00810FA4"/>
    <w:rsid w:val="00812B71"/>
    <w:rsid w:val="00821D04"/>
    <w:rsid w:val="00826179"/>
    <w:rsid w:val="00832722"/>
    <w:rsid w:val="008335D3"/>
    <w:rsid w:val="00834760"/>
    <w:rsid w:val="0083750C"/>
    <w:rsid w:val="0084462D"/>
    <w:rsid w:val="008467F9"/>
    <w:rsid w:val="00853A65"/>
    <w:rsid w:val="00864E41"/>
    <w:rsid w:val="00876267"/>
    <w:rsid w:val="00884639"/>
    <w:rsid w:val="008945B7"/>
    <w:rsid w:val="00894D3A"/>
    <w:rsid w:val="008A1631"/>
    <w:rsid w:val="008B73EE"/>
    <w:rsid w:val="008C3F81"/>
    <w:rsid w:val="008D7701"/>
    <w:rsid w:val="008D7D75"/>
    <w:rsid w:val="008F05F4"/>
    <w:rsid w:val="00905B87"/>
    <w:rsid w:val="00907E9C"/>
    <w:rsid w:val="00911101"/>
    <w:rsid w:val="009125D3"/>
    <w:rsid w:val="00913B98"/>
    <w:rsid w:val="00920404"/>
    <w:rsid w:val="009274E8"/>
    <w:rsid w:val="00930FF4"/>
    <w:rsid w:val="00937249"/>
    <w:rsid w:val="00940144"/>
    <w:rsid w:val="009440AD"/>
    <w:rsid w:val="00964F89"/>
    <w:rsid w:val="00982F3D"/>
    <w:rsid w:val="00995DA6"/>
    <w:rsid w:val="009960C6"/>
    <w:rsid w:val="009A3AD6"/>
    <w:rsid w:val="009A5286"/>
    <w:rsid w:val="009B27D6"/>
    <w:rsid w:val="009B51C9"/>
    <w:rsid w:val="009B579D"/>
    <w:rsid w:val="009D24CE"/>
    <w:rsid w:val="009E0AF9"/>
    <w:rsid w:val="009E1B3C"/>
    <w:rsid w:val="009E7CED"/>
    <w:rsid w:val="00A07ACA"/>
    <w:rsid w:val="00A33007"/>
    <w:rsid w:val="00A37D60"/>
    <w:rsid w:val="00A41B2F"/>
    <w:rsid w:val="00A51A75"/>
    <w:rsid w:val="00A5507D"/>
    <w:rsid w:val="00A570E2"/>
    <w:rsid w:val="00A7651E"/>
    <w:rsid w:val="00A86951"/>
    <w:rsid w:val="00AA4740"/>
    <w:rsid w:val="00AB74C3"/>
    <w:rsid w:val="00AC33AF"/>
    <w:rsid w:val="00AC5BD9"/>
    <w:rsid w:val="00AD3977"/>
    <w:rsid w:val="00AE060C"/>
    <w:rsid w:val="00AE5E23"/>
    <w:rsid w:val="00AF78DD"/>
    <w:rsid w:val="00B05DA1"/>
    <w:rsid w:val="00B06140"/>
    <w:rsid w:val="00B13FB5"/>
    <w:rsid w:val="00B21235"/>
    <w:rsid w:val="00B27249"/>
    <w:rsid w:val="00B27F4E"/>
    <w:rsid w:val="00B377EB"/>
    <w:rsid w:val="00B417E7"/>
    <w:rsid w:val="00B46806"/>
    <w:rsid w:val="00B50A60"/>
    <w:rsid w:val="00B8325E"/>
    <w:rsid w:val="00B870BC"/>
    <w:rsid w:val="00B90046"/>
    <w:rsid w:val="00B94346"/>
    <w:rsid w:val="00B96C21"/>
    <w:rsid w:val="00BA52D5"/>
    <w:rsid w:val="00BB6BC7"/>
    <w:rsid w:val="00BC513F"/>
    <w:rsid w:val="00BD204F"/>
    <w:rsid w:val="00BD279D"/>
    <w:rsid w:val="00BE48D1"/>
    <w:rsid w:val="00BF4ED0"/>
    <w:rsid w:val="00BF7114"/>
    <w:rsid w:val="00C06D45"/>
    <w:rsid w:val="00C2067B"/>
    <w:rsid w:val="00C32CFC"/>
    <w:rsid w:val="00C338A8"/>
    <w:rsid w:val="00C35CBA"/>
    <w:rsid w:val="00C375A6"/>
    <w:rsid w:val="00C4706A"/>
    <w:rsid w:val="00C55343"/>
    <w:rsid w:val="00C556E0"/>
    <w:rsid w:val="00C5752C"/>
    <w:rsid w:val="00C61FCA"/>
    <w:rsid w:val="00C80C50"/>
    <w:rsid w:val="00C82CDD"/>
    <w:rsid w:val="00C82EAE"/>
    <w:rsid w:val="00CB26BC"/>
    <w:rsid w:val="00CB3B48"/>
    <w:rsid w:val="00CB5A4B"/>
    <w:rsid w:val="00CC0921"/>
    <w:rsid w:val="00CC4089"/>
    <w:rsid w:val="00CE6859"/>
    <w:rsid w:val="00CE7E64"/>
    <w:rsid w:val="00CF79D4"/>
    <w:rsid w:val="00D017A5"/>
    <w:rsid w:val="00D02217"/>
    <w:rsid w:val="00D02877"/>
    <w:rsid w:val="00D13815"/>
    <w:rsid w:val="00D24F77"/>
    <w:rsid w:val="00D2793A"/>
    <w:rsid w:val="00D308E7"/>
    <w:rsid w:val="00D32D83"/>
    <w:rsid w:val="00D64151"/>
    <w:rsid w:val="00D74957"/>
    <w:rsid w:val="00D8047B"/>
    <w:rsid w:val="00D86726"/>
    <w:rsid w:val="00D87885"/>
    <w:rsid w:val="00D92418"/>
    <w:rsid w:val="00DA48BA"/>
    <w:rsid w:val="00DC2507"/>
    <w:rsid w:val="00DC4999"/>
    <w:rsid w:val="00DC4F2D"/>
    <w:rsid w:val="00DD05D9"/>
    <w:rsid w:val="00DD1616"/>
    <w:rsid w:val="00DD455F"/>
    <w:rsid w:val="00DD495B"/>
    <w:rsid w:val="00DE1C5E"/>
    <w:rsid w:val="00DE1D32"/>
    <w:rsid w:val="00DE497F"/>
    <w:rsid w:val="00E00A26"/>
    <w:rsid w:val="00E05238"/>
    <w:rsid w:val="00E06AFE"/>
    <w:rsid w:val="00E37543"/>
    <w:rsid w:val="00E42379"/>
    <w:rsid w:val="00E5702A"/>
    <w:rsid w:val="00E92B1F"/>
    <w:rsid w:val="00EA311F"/>
    <w:rsid w:val="00EB6B4A"/>
    <w:rsid w:val="00EB705A"/>
    <w:rsid w:val="00EC2715"/>
    <w:rsid w:val="00EC3843"/>
    <w:rsid w:val="00EE4474"/>
    <w:rsid w:val="00EE74EC"/>
    <w:rsid w:val="00EF14E2"/>
    <w:rsid w:val="00F043C3"/>
    <w:rsid w:val="00F065A0"/>
    <w:rsid w:val="00F10C85"/>
    <w:rsid w:val="00F257AE"/>
    <w:rsid w:val="00F25AD2"/>
    <w:rsid w:val="00F3260C"/>
    <w:rsid w:val="00F32AF5"/>
    <w:rsid w:val="00F35A60"/>
    <w:rsid w:val="00F43955"/>
    <w:rsid w:val="00F46342"/>
    <w:rsid w:val="00F50023"/>
    <w:rsid w:val="00F530EF"/>
    <w:rsid w:val="00F63D3C"/>
    <w:rsid w:val="00F67E9D"/>
    <w:rsid w:val="00F7162B"/>
    <w:rsid w:val="00F749E7"/>
    <w:rsid w:val="00F8221E"/>
    <w:rsid w:val="00F854D2"/>
    <w:rsid w:val="00F867A9"/>
    <w:rsid w:val="00F9081B"/>
    <w:rsid w:val="00F94311"/>
    <w:rsid w:val="00F9573F"/>
    <w:rsid w:val="00FB2234"/>
    <w:rsid w:val="00FB5FFA"/>
    <w:rsid w:val="00FC1027"/>
    <w:rsid w:val="00FC4CD3"/>
    <w:rsid w:val="00FC7071"/>
    <w:rsid w:val="00FD4238"/>
    <w:rsid w:val="00FE0BEA"/>
    <w:rsid w:val="00FE0DE7"/>
    <w:rsid w:val="00FE76D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B291-B1BB-4110-BC6A-0BE0228E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D33295CF</Template>
  <TotalTime>73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9</cp:revision>
  <cp:lastPrinted>2020-01-09T12:35:00Z</cp:lastPrinted>
  <dcterms:created xsi:type="dcterms:W3CDTF">2020-01-09T08:52:00Z</dcterms:created>
  <dcterms:modified xsi:type="dcterms:W3CDTF">2020-02-13T09:28:00Z</dcterms:modified>
</cp:coreProperties>
</file>