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56720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5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ogłoszenia</w:t>
      </w:r>
      <w:r w:rsidR="007D2759">
        <w:rPr>
          <w:rFonts w:ascii="Calibri" w:hAnsi="Calibri"/>
          <w:b/>
          <w:sz w:val="21"/>
          <w:szCs w:val="21"/>
        </w:rPr>
        <w:t xml:space="preserve"> o zamówieniu</w:t>
      </w:r>
      <w:bookmarkStart w:id="0" w:name="_GoBack"/>
      <w:bookmarkEnd w:id="0"/>
    </w:p>
    <w:p w:rsidR="004165BD" w:rsidRDefault="00256BB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0800-OP.2300.2.14.2020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</w:t>
      </w:r>
      <w:r w:rsidR="00256BB6">
        <w:rPr>
          <w:rFonts w:ascii="Calibri" w:hAnsi="Calibri"/>
          <w:sz w:val="21"/>
          <w:szCs w:val="21"/>
        </w:rPr>
        <w:t>sprawie odbioru wykonania zamówienia</w:t>
      </w:r>
      <w:r w:rsidRPr="00EB2C1E">
        <w:rPr>
          <w:rFonts w:ascii="Calibri" w:hAnsi="Calibri"/>
          <w:sz w:val="21"/>
          <w:szCs w:val="21"/>
        </w:rPr>
        <w:t xml:space="preserve">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</w:t>
      </w:r>
      <w:r w:rsidR="00F42CE8" w:rsidRPr="00EB2C1E">
        <w:rPr>
          <w:rFonts w:ascii="Calibri" w:hAnsi="Calibri"/>
          <w:b/>
          <w:sz w:val="21"/>
          <w:szCs w:val="21"/>
        </w:rPr>
        <w:t>wykonanych</w:t>
      </w:r>
      <w:r w:rsidR="00F42CE8">
        <w:rPr>
          <w:rFonts w:ascii="Calibri" w:hAnsi="Calibri"/>
          <w:b/>
          <w:sz w:val="21"/>
          <w:szCs w:val="21"/>
        </w:rPr>
        <w:t xml:space="preserve"> prac</w:t>
      </w:r>
      <w:r w:rsidRPr="00EB2C1E">
        <w:rPr>
          <w:rFonts w:ascii="Calibri" w:hAnsi="Calibri"/>
          <w:b/>
          <w:sz w:val="21"/>
          <w:szCs w:val="21"/>
        </w:rPr>
        <w:t xml:space="preserve">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Stwierdzone </w:t>
      </w:r>
      <w:r w:rsidR="00BB7D75">
        <w:rPr>
          <w:rFonts w:ascii="Calibri" w:hAnsi="Calibri"/>
          <w:b/>
          <w:sz w:val="21"/>
          <w:szCs w:val="21"/>
        </w:rPr>
        <w:t xml:space="preserve">nieprawidłowości </w:t>
      </w:r>
      <w:r w:rsidRPr="00EB2C1E">
        <w:rPr>
          <w:rFonts w:ascii="Calibri" w:hAnsi="Calibri"/>
          <w:b/>
          <w:sz w:val="21"/>
          <w:szCs w:val="21"/>
        </w:rPr>
        <w:t>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Uzgodnienia dotyczące usunięcia </w:t>
      </w:r>
      <w:r w:rsidR="00BB7D75">
        <w:rPr>
          <w:rFonts w:ascii="Calibri" w:hAnsi="Calibri"/>
          <w:b/>
          <w:sz w:val="21"/>
          <w:szCs w:val="21"/>
        </w:rPr>
        <w:t>nieprawidłowości</w:t>
      </w:r>
      <w:r w:rsidRPr="00EB2C1E">
        <w:rPr>
          <w:rFonts w:ascii="Calibri" w:hAnsi="Calibri"/>
          <w:b/>
          <w:sz w:val="21"/>
          <w:szCs w:val="21"/>
        </w:rPr>
        <w:t>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  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1 ....................................................                                     1 ....................................................     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2 ....................................................                                     2 ....................................................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3 ....................................................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>3 ....................................................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headerReference w:type="default" r:id="rId10"/>
      <w:footerReference w:type="default" r:id="rId11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8" w:rsidRDefault="00F42CE8" w:rsidP="00146C7A">
      <w:r>
        <w:separator/>
      </w:r>
    </w:p>
  </w:endnote>
  <w:endnote w:type="continuationSeparator" w:id="0">
    <w:p w:rsidR="00F42CE8" w:rsidRDefault="00F42CE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F42CE8" w:rsidRDefault="00F42C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59">
          <w:rPr>
            <w:noProof/>
          </w:rPr>
          <w:t>2</w:t>
        </w:r>
        <w:r>
          <w:fldChar w:fldCharType="end"/>
        </w:r>
      </w:p>
    </w:sdtContent>
  </w:sdt>
  <w:p w:rsidR="00F42CE8" w:rsidRDefault="00F42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8" w:rsidRDefault="00F42CE8" w:rsidP="00146C7A">
      <w:r>
        <w:separator/>
      </w:r>
    </w:p>
  </w:footnote>
  <w:footnote w:type="continuationSeparator" w:id="0">
    <w:p w:rsidR="00F42CE8" w:rsidRDefault="00F42CE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F42CE8" w:rsidRDefault="00F42CE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CE8" w:rsidRPr="004B4C66" w:rsidRDefault="00F42CE8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0800-OP.2300.2.14.2020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42CE8" w:rsidRPr="004B4C66" w:rsidRDefault="00F42CE8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0800-OP.2300.2.14.2020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F42CE8" w:rsidRDefault="00F42CE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B704CC" wp14:editId="313FDEA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CE8" w:rsidRPr="00102E39" w:rsidRDefault="00F42CE8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0800-OP.2300.2.14.2020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F42CE8" w:rsidRPr="00102E39" w:rsidRDefault="00F42CE8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0800-OP.2300.2.14.2020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E6277"/>
    <w:rsid w:val="001F4D26"/>
    <w:rsid w:val="00200956"/>
    <w:rsid w:val="0021168F"/>
    <w:rsid w:val="00213214"/>
    <w:rsid w:val="002203B9"/>
    <w:rsid w:val="00256BB6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6720B"/>
    <w:rsid w:val="005829B8"/>
    <w:rsid w:val="005840BF"/>
    <w:rsid w:val="00593D2A"/>
    <w:rsid w:val="00595F3A"/>
    <w:rsid w:val="0059616C"/>
    <w:rsid w:val="005E68AB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2759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B7D75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D5C94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42CE8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7863-3D95-4223-BEE0-EEC7670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D33295CF</Template>
  <TotalTime>10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2019-09-06T09:02:00Z</cp:lastPrinted>
  <dcterms:created xsi:type="dcterms:W3CDTF">2020-02-13T08:18:00Z</dcterms:created>
  <dcterms:modified xsi:type="dcterms:W3CDTF">2020-02-13T09:25:00Z</dcterms:modified>
</cp:coreProperties>
</file>