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5" w:rsidRPr="00820760" w:rsidRDefault="00617AA5" w:rsidP="00EC1899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643C24" w:rsidRPr="00EC1899" w:rsidRDefault="00450BFE" w:rsidP="00EC189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0800-OP.2300.2.26.2020</w:t>
      </w:r>
    </w:p>
    <w:p w:rsidR="00EC1899" w:rsidRDefault="00EC1899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5650B2" w:rsidRPr="00643C24" w:rsidRDefault="00F043C3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62668" w:rsidRPr="00643C24" w:rsidRDefault="00643C24" w:rsidP="00450BFE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43C24">
        <w:rPr>
          <w:rFonts w:ascii="Calibri" w:hAnsi="Calibri"/>
          <w:b/>
          <w:sz w:val="21"/>
          <w:szCs w:val="21"/>
        </w:rPr>
        <w:t xml:space="preserve">na </w:t>
      </w:r>
      <w:r w:rsidR="00450BFE" w:rsidRPr="00450BFE">
        <w:rPr>
          <w:rFonts w:ascii="Calibri" w:hAnsi="Calibri"/>
          <w:b/>
          <w:sz w:val="21"/>
          <w:szCs w:val="21"/>
        </w:rPr>
        <w:t xml:space="preserve">wymianę zaworów termostatycznych z głowicami, zaworów odcinających (powrotnych), odpowietrzników pionu oraz zaworów kulowych w instalacji centralnego ogrzewania </w:t>
      </w:r>
      <w:r w:rsidR="00450BFE" w:rsidRPr="00450BFE">
        <w:rPr>
          <w:rFonts w:ascii="Calibri" w:hAnsi="Calibri"/>
          <w:b/>
          <w:sz w:val="21"/>
          <w:szCs w:val="21"/>
        </w:rPr>
        <w:br/>
        <w:t>w PT KRUS w Radzyniu Podlaskim</w:t>
      </w:r>
    </w:p>
    <w:p w:rsidR="00146C7A" w:rsidRDefault="00146C7A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p w:rsidR="00EC1899" w:rsidRPr="00820760" w:rsidRDefault="00EC1899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4E5B4F" w:rsidRDefault="004E5B4F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643C24" w:rsidRDefault="00643C24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562668" w:rsidRPr="00820760" w:rsidRDefault="00562668" w:rsidP="0056266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3369C1" w:rsidRPr="0078217E" w:rsidRDefault="003369C1" w:rsidP="003369C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3369C1" w:rsidRPr="008B73EE" w:rsidRDefault="003369C1" w:rsidP="003369C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3369C1" w:rsidRPr="008B73EE" w:rsidTr="003369C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3369C1" w:rsidRPr="008B73EE" w:rsidTr="003369C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3369C1" w:rsidRPr="008B73EE" w:rsidTr="003369C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3369C1" w:rsidRPr="008B73EE" w:rsidTr="003369C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3369C1" w:rsidRPr="008B73EE" w:rsidTr="003369C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3369C1" w:rsidRPr="008B73EE" w:rsidTr="003369C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3369C1" w:rsidRPr="004408B4" w:rsidTr="003369C1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8C236F" w:rsidRPr="008C236F">
              <w:rPr>
                <w:rFonts w:ascii="Calibri" w:hAnsi="Calibri" w:cs="Arial"/>
                <w:color w:val="000000"/>
              </w:rPr>
              <w:t>est okresowi rękojmi (minimum 36</w:t>
            </w:r>
            <w:r w:rsidRPr="008C236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  <w:tr w:rsidR="003369C1" w:rsidRPr="004408B4" w:rsidTr="003369C1">
        <w:trPr>
          <w:trHeight w:val="96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369C1" w:rsidRDefault="003369C1" w:rsidP="003369C1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EF5C31" w:rsidRDefault="00EF5C31" w:rsidP="00D700B5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EF5C31" w:rsidRDefault="00EF5C31" w:rsidP="00F9783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485"/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7"/>
        <w:gridCol w:w="1120"/>
        <w:gridCol w:w="2000"/>
        <w:gridCol w:w="1000"/>
        <w:gridCol w:w="580"/>
        <w:gridCol w:w="580"/>
        <w:gridCol w:w="1180"/>
        <w:gridCol w:w="420"/>
        <w:gridCol w:w="880"/>
        <w:gridCol w:w="1200"/>
      </w:tblGrid>
      <w:tr w:rsidR="00CD559A" w:rsidRPr="00946979" w:rsidTr="00CD559A">
        <w:trPr>
          <w:trHeight w:val="450"/>
        </w:trPr>
        <w:tc>
          <w:tcPr>
            <w:tcW w:w="3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cena jednostkowa netto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szacunkowa ilość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6979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CD559A" w:rsidRPr="00946979" w:rsidTr="00CD559A">
        <w:trPr>
          <w:trHeight w:val="225"/>
        </w:trPr>
        <w:tc>
          <w:tcPr>
            <w:tcW w:w="3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6979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6979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CD559A" w:rsidRPr="00946979" w:rsidTr="00CD559A">
        <w:trPr>
          <w:trHeight w:val="22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I etap realizacji przedmiotu zamówienia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elementy montażowe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zawory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termostatyczny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grzejnikowy odcinający (powrotny)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kulowy 3/4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kulowy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głowica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termostatyczna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odpowietrznik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pionu 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usługa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demontaż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 xml:space="preserve">zaworów </w:t>
            </w:r>
            <w:r w:rsidR="004F0423" w:rsidRPr="00946979">
              <w:rPr>
                <w:rFonts w:ascii="Calibri" w:hAnsi="Calibri"/>
                <w:sz w:val="16"/>
                <w:szCs w:val="16"/>
              </w:rPr>
              <w:t>termostatycznych</w:t>
            </w:r>
            <w:r w:rsidRPr="00946979">
              <w:rPr>
                <w:rFonts w:ascii="Calibri" w:hAnsi="Calibri"/>
                <w:sz w:val="16"/>
                <w:szCs w:val="16"/>
              </w:rPr>
              <w:t xml:space="preserve"> z </w:t>
            </w:r>
            <w:r w:rsidR="004F0423" w:rsidRPr="00946979">
              <w:rPr>
                <w:rFonts w:ascii="Calibri" w:hAnsi="Calibri"/>
                <w:sz w:val="16"/>
                <w:szCs w:val="16"/>
              </w:rPr>
              <w:t>głowicami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śrubunków na rurach powrotnych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zaworów kulkowych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4F0423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odpowietrzników</w:t>
            </w:r>
            <w:bookmarkStart w:id="0" w:name="_GoBack"/>
            <w:bookmarkEnd w:id="0"/>
            <w:r w:rsidR="00CD559A" w:rsidRPr="00946979">
              <w:rPr>
                <w:rFonts w:ascii="Calibri" w:hAnsi="Calibri"/>
                <w:sz w:val="16"/>
                <w:szCs w:val="16"/>
              </w:rPr>
              <w:t xml:space="preserve"> pionu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montaż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zaworów termostatycznych z głowicami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zaworów odcinających (powrotnych)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zaworów kulowych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odpowietrzników pionu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 </w:t>
            </w:r>
          </w:p>
        </w:tc>
      </w:tr>
      <w:tr w:rsidR="00CD559A" w:rsidRPr="00946979" w:rsidTr="00CD559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razem etap 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</w:tr>
      <w:tr w:rsidR="00CD559A" w:rsidRPr="00946979" w:rsidTr="00CD559A">
        <w:trPr>
          <w:trHeight w:val="9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46979">
              <w:rPr>
                <w:rFonts w:ascii="Calibri" w:hAnsi="Calibri"/>
                <w:b/>
                <w:bCs/>
                <w:sz w:val="16"/>
                <w:szCs w:val="16"/>
              </w:rPr>
              <w:t>II etap realizacji                                        przedmiotu zamówienia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 xml:space="preserve">spuszczenie wody  z obiegu,                                                                                                          uzupełnienie wody w obiegu,                                                                                            odpowietrzenie,                                                                                                                             </w:t>
            </w:r>
            <w:r w:rsidR="008C7453">
              <w:rPr>
                <w:rFonts w:ascii="Calibri" w:hAnsi="Calibri"/>
                <w:sz w:val="16"/>
                <w:szCs w:val="16"/>
              </w:rPr>
              <w:t xml:space="preserve">             po remontowe uruchomienie całej </w:t>
            </w:r>
            <w:r w:rsidRPr="00946979">
              <w:rPr>
                <w:rFonts w:ascii="Calibri" w:hAnsi="Calibri"/>
                <w:sz w:val="16"/>
                <w:szCs w:val="16"/>
              </w:rPr>
              <w:t>instalacji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46979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</w:tr>
      <w:tr w:rsidR="00CD559A" w:rsidRPr="00946979" w:rsidTr="00CD559A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razem etap II: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46979">
              <w:rPr>
                <w:rFonts w:ascii="Calibri" w:hAnsi="Calibri"/>
              </w:rPr>
              <w:t> </w:t>
            </w:r>
          </w:p>
        </w:tc>
      </w:tr>
      <w:tr w:rsidR="00CD559A" w:rsidRPr="00946979" w:rsidTr="00CD559A">
        <w:trPr>
          <w:trHeight w:val="555"/>
        </w:trPr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946979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946979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946979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59A" w:rsidRPr="00946979" w:rsidRDefault="00CD559A" w:rsidP="00CD559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946979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813629" w:rsidRDefault="00F9783E" w:rsidP="00D700B5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p w:rsidR="00F9783E" w:rsidRPr="00781DDE" w:rsidRDefault="00F9783E" w:rsidP="00F9783E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781DDE">
        <w:rPr>
          <w:rFonts w:ascii="Calibri" w:hAnsi="Calibri"/>
          <w:bCs/>
          <w:sz w:val="18"/>
          <w:szCs w:val="18"/>
        </w:rPr>
        <w:t>*- z dokładnością do 2 miejsc po przecinku</w:t>
      </w:r>
    </w:p>
    <w:p w:rsidR="00E223C5" w:rsidRDefault="00E223C5" w:rsidP="000B4B4C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D700B5" w:rsidRDefault="00D700B5" w:rsidP="000B4B4C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4E5B4F" w:rsidRPr="00820760" w:rsidRDefault="004E5B4F" w:rsidP="00CD559A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505E88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571112"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505E88" w:rsidRDefault="00505E88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091C38" w:rsidRPr="00E252BD" w:rsidRDefault="008D0094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252BD">
        <w:rPr>
          <w:rFonts w:ascii="Calibri" w:hAnsi="Calibri"/>
          <w:sz w:val="21"/>
          <w:szCs w:val="21"/>
        </w:rPr>
        <w:t>została przeprow</w:t>
      </w:r>
      <w:r w:rsidR="000B4B4C">
        <w:rPr>
          <w:rFonts w:ascii="Calibri" w:hAnsi="Calibri"/>
          <w:sz w:val="21"/>
          <w:szCs w:val="21"/>
        </w:rPr>
        <w:t>adzana wizja lokalna w budynku</w:t>
      </w:r>
      <w:r w:rsidR="00F35DD5">
        <w:rPr>
          <w:rFonts w:ascii="Calibri" w:hAnsi="Calibri"/>
          <w:sz w:val="21"/>
          <w:szCs w:val="21"/>
        </w:rPr>
        <w:t>, w którym</w:t>
      </w:r>
      <w:r w:rsidRPr="00E252BD">
        <w:rPr>
          <w:rFonts w:ascii="Calibri" w:hAnsi="Calibri"/>
          <w:sz w:val="21"/>
          <w:szCs w:val="21"/>
        </w:rPr>
        <w:t xml:space="preserve"> </w:t>
      </w:r>
      <w:r w:rsidR="00091C38" w:rsidRPr="00E252BD">
        <w:rPr>
          <w:rFonts w:ascii="Calibri" w:hAnsi="Calibri"/>
          <w:sz w:val="21"/>
          <w:szCs w:val="21"/>
        </w:rPr>
        <w:t xml:space="preserve"> wykonywane</w:t>
      </w:r>
      <w:r w:rsidR="00E252BD" w:rsidRPr="00E252BD">
        <w:rPr>
          <w:rFonts w:ascii="Calibri" w:hAnsi="Calibri"/>
          <w:sz w:val="21"/>
          <w:szCs w:val="21"/>
        </w:rPr>
        <w:t xml:space="preserve"> będą prace,</w:t>
      </w:r>
    </w:p>
    <w:p w:rsidR="004E5B4F" w:rsidRPr="00820760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</w:t>
      </w:r>
      <w:r w:rsidR="00F35DD5">
        <w:rPr>
          <w:rFonts w:ascii="Calibri" w:hAnsi="Calibri"/>
          <w:sz w:val="21"/>
          <w:szCs w:val="21"/>
        </w:rPr>
        <w:t>z opisem przedmiotu zamówienia,</w:t>
      </w:r>
      <w:r w:rsidRPr="00820760">
        <w:rPr>
          <w:rFonts w:ascii="Calibri" w:hAnsi="Calibri"/>
          <w:sz w:val="21"/>
          <w:szCs w:val="21"/>
        </w:rPr>
        <w:t xml:space="preserve"> wymogami Zamawiającego i nie wnosi </w:t>
      </w:r>
      <w:r w:rsidR="00571112"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C691B" w:rsidRDefault="004C5AAA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="004E5B4F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EF5C31" w:rsidRDefault="004C5AAA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jest związany</w:t>
      </w:r>
      <w:r w:rsidR="00F35DD5">
        <w:rPr>
          <w:rFonts w:ascii="Calibri" w:hAnsi="Calibri"/>
          <w:sz w:val="21"/>
          <w:szCs w:val="21"/>
        </w:rPr>
        <w:t xml:space="preserve"> ofertą 30</w:t>
      </w:r>
      <w:r w:rsidR="00EC363F">
        <w:rPr>
          <w:rFonts w:ascii="Calibri" w:hAnsi="Calibri"/>
          <w:sz w:val="21"/>
          <w:szCs w:val="21"/>
        </w:rPr>
        <w:t xml:space="preserve"> dni od terminu składania ofert,</w:t>
      </w:r>
    </w:p>
    <w:p w:rsidR="00D700B5" w:rsidRDefault="00D700B5" w:rsidP="00D700B5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:rsidR="00D700B5" w:rsidRPr="00946979" w:rsidRDefault="00D700B5" w:rsidP="00D700B5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:rsidR="00D700B5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lastRenderedPageBreak/>
        <w:t xml:space="preserve">oferuje termin realizacji zamówienia zgodny z wymaganiami Zamawiającego </w:t>
      </w:r>
      <w:r w:rsidR="004C5AAA">
        <w:rPr>
          <w:rFonts w:ascii="Calibri" w:hAnsi="Calibri"/>
          <w:sz w:val="21"/>
          <w:szCs w:val="21"/>
        </w:rPr>
        <w:t xml:space="preserve">tj. </w:t>
      </w:r>
      <w:r w:rsidR="00571112">
        <w:rPr>
          <w:rFonts w:ascii="Calibri" w:hAnsi="Calibri"/>
          <w:sz w:val="21"/>
          <w:szCs w:val="21"/>
        </w:rPr>
        <w:t xml:space="preserve">             </w:t>
      </w:r>
    </w:p>
    <w:p w:rsidR="004E5B4F" w:rsidRPr="00D700B5" w:rsidRDefault="00946979" w:rsidP="00D700B5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D700B5">
        <w:rPr>
          <w:rFonts w:ascii="Calibri" w:hAnsi="Calibri"/>
          <w:sz w:val="21"/>
          <w:szCs w:val="21"/>
        </w:rPr>
        <w:t xml:space="preserve">w I etapie  do </w:t>
      </w:r>
      <w:r w:rsidR="00F35DD5" w:rsidRPr="00D700B5">
        <w:rPr>
          <w:rFonts w:ascii="Calibri" w:hAnsi="Calibri"/>
          <w:b/>
          <w:sz w:val="21"/>
          <w:szCs w:val="21"/>
        </w:rPr>
        <w:t>31 lipca</w:t>
      </w:r>
      <w:r w:rsidR="00571112" w:rsidRPr="00D700B5">
        <w:rPr>
          <w:rFonts w:ascii="Calibri" w:hAnsi="Calibri"/>
          <w:b/>
          <w:sz w:val="21"/>
          <w:szCs w:val="21"/>
        </w:rPr>
        <w:t xml:space="preserve"> 20</w:t>
      </w:r>
      <w:r w:rsidR="00F35DD5" w:rsidRPr="00D700B5">
        <w:rPr>
          <w:rFonts w:ascii="Calibri" w:hAnsi="Calibri"/>
          <w:b/>
          <w:sz w:val="21"/>
          <w:szCs w:val="21"/>
        </w:rPr>
        <w:t>20</w:t>
      </w:r>
      <w:r w:rsidR="00571112" w:rsidRPr="00D700B5">
        <w:rPr>
          <w:rFonts w:ascii="Calibri" w:hAnsi="Calibri"/>
          <w:b/>
          <w:sz w:val="21"/>
          <w:szCs w:val="21"/>
        </w:rPr>
        <w:t xml:space="preserve"> roku</w:t>
      </w:r>
    </w:p>
    <w:p w:rsidR="00946979" w:rsidRPr="00D700B5" w:rsidRDefault="00946979" w:rsidP="00D700B5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D700B5">
        <w:rPr>
          <w:rFonts w:ascii="Calibri" w:hAnsi="Calibri"/>
          <w:sz w:val="21"/>
          <w:szCs w:val="21"/>
        </w:rPr>
        <w:t xml:space="preserve">w II etapie </w:t>
      </w:r>
      <w:r w:rsidR="00CD559A" w:rsidRPr="00D700B5">
        <w:rPr>
          <w:rFonts w:ascii="Calibri" w:hAnsi="Calibri"/>
          <w:b/>
          <w:sz w:val="21"/>
          <w:szCs w:val="21"/>
        </w:rPr>
        <w:t xml:space="preserve">do czasu podpisania końcowego protokołu odbioru remontu instalacji grzewczej </w:t>
      </w:r>
      <w:r w:rsidR="00CD559A" w:rsidRPr="00D700B5">
        <w:rPr>
          <w:rFonts w:ascii="Calibri" w:hAnsi="Calibri"/>
          <w:sz w:val="21"/>
          <w:szCs w:val="21"/>
        </w:rPr>
        <w:t xml:space="preserve">po uruchomieniu dostaw energii cieplnej przez Dostawcę i jednoczesnym rozpoczęciu sezonu grzewczego w budynku Placówki Terenowej KRUS w Radzyniu Podlaskim; </w:t>
      </w:r>
    </w:p>
    <w:p w:rsidR="004E5B4F" w:rsidRPr="00820760" w:rsidRDefault="004C5AAA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udzieli</w:t>
      </w:r>
      <w:r w:rsidR="004E5B4F" w:rsidRPr="00820760">
        <w:rPr>
          <w:rFonts w:ascii="Calibri" w:hAnsi="Calibri"/>
          <w:sz w:val="21"/>
          <w:szCs w:val="21"/>
        </w:rPr>
        <w:t xml:space="preserve">  gwarancji na okres </w:t>
      </w:r>
      <w:r w:rsidR="00332815">
        <w:rPr>
          <w:rFonts w:ascii="Calibri" w:hAnsi="Calibri"/>
          <w:sz w:val="21"/>
          <w:szCs w:val="21"/>
        </w:rPr>
        <w:t xml:space="preserve">minimum </w:t>
      </w:r>
      <w:r w:rsidR="00F35DD5">
        <w:rPr>
          <w:rFonts w:ascii="Calibri" w:hAnsi="Calibri"/>
          <w:sz w:val="21"/>
          <w:szCs w:val="21"/>
        </w:rPr>
        <w:t>36</w:t>
      </w:r>
      <w:r w:rsidR="004E5B4F" w:rsidRPr="00820760">
        <w:rPr>
          <w:rFonts w:ascii="Calibri" w:hAnsi="Calibri"/>
          <w:sz w:val="21"/>
          <w:szCs w:val="21"/>
        </w:rPr>
        <w:t xml:space="preserve"> miesięcy</w:t>
      </w:r>
      <w:r w:rsidR="00332815">
        <w:rPr>
          <w:rFonts w:ascii="Calibri" w:hAnsi="Calibri"/>
          <w:sz w:val="21"/>
          <w:szCs w:val="21"/>
        </w:rPr>
        <w:t>,</w:t>
      </w:r>
      <w:r w:rsidR="004E5B4F" w:rsidRPr="00820760">
        <w:rPr>
          <w:rFonts w:ascii="Calibri" w:hAnsi="Calibri"/>
          <w:sz w:val="21"/>
          <w:szCs w:val="21"/>
        </w:rPr>
        <w:t xml:space="preserve"> na przedmiot umowy</w:t>
      </w:r>
    </w:p>
    <w:p w:rsidR="00663F9E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 w:rsidR="00E252BD"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EC363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F44898" w:rsidRPr="00BB64D1" w:rsidRDefault="00B65EA1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</w:t>
      </w:r>
      <w:r w:rsidR="00682133"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BF6FF8">
        <w:rPr>
          <w:rFonts w:ascii="Calibri" w:eastAsia="Calibri" w:hAnsi="Calibri"/>
          <w:sz w:val="21"/>
          <w:szCs w:val="21"/>
          <w:lang w:eastAsia="en-US"/>
        </w:rPr>
        <w:br/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w przypadku 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wyboru oferty do zawarcia umowy na warunkach</w:t>
      </w:r>
      <w:r w:rsidR="00157A72">
        <w:rPr>
          <w:rFonts w:ascii="Calibri" w:eastAsia="Calibri" w:hAnsi="Calibri"/>
          <w:sz w:val="21"/>
          <w:szCs w:val="21"/>
          <w:lang w:eastAsia="en-US"/>
        </w:rPr>
        <w:t>,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w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miejscu i terminie wyznaczonym </w:t>
      </w:r>
      <w:r w:rsidR="00BB64D1" w:rsidRPr="00BB64D1">
        <w:rPr>
          <w:rFonts w:ascii="Calibri" w:eastAsia="Calibri" w:hAnsi="Calibri"/>
          <w:sz w:val="21"/>
          <w:szCs w:val="21"/>
          <w:lang w:eastAsia="en-US"/>
        </w:rPr>
        <w:t>przez Z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amawiającego.</w:t>
      </w:r>
    </w:p>
    <w:p w:rsidR="00F043C3" w:rsidRPr="00820760" w:rsidRDefault="00F043C3" w:rsidP="00CD559A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CD559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20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CD559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20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820760" w:rsidRDefault="00A7651E" w:rsidP="00CD559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20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506DF1" w:rsidRDefault="00687C4F" w:rsidP="00506DF1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F043C3" w:rsidRPr="00DB6EE0" w:rsidRDefault="00F43518" w:rsidP="00DB6EE0">
      <w:pPr>
        <w:pStyle w:val="Bezodstpw"/>
        <w:rPr>
          <w:rFonts w:ascii="Calibri" w:hAnsi="Calibri"/>
          <w:i/>
          <w:sz w:val="12"/>
          <w:szCs w:val="12"/>
        </w:rPr>
      </w:pPr>
      <w:r w:rsidRPr="00506DF1">
        <w:rPr>
          <w:rFonts w:ascii="Calibri" w:hAnsi="Calibri"/>
          <w:i/>
          <w:sz w:val="16"/>
          <w:szCs w:val="16"/>
        </w:rPr>
        <w:t>*</w:t>
      </w:r>
      <w:r w:rsidR="00D917A1" w:rsidRPr="00506DF1">
        <w:rPr>
          <w:rFonts w:ascii="Calibri" w:hAnsi="Calibri"/>
          <w:i/>
          <w:sz w:val="16"/>
          <w:szCs w:val="16"/>
        </w:rPr>
        <w:t>*</w:t>
      </w:r>
      <w:r w:rsidRPr="00506DF1">
        <w:rPr>
          <w:rFonts w:ascii="Calibri" w:hAnsi="Calibri"/>
          <w:i/>
          <w:sz w:val="16"/>
          <w:szCs w:val="16"/>
        </w:rPr>
        <w:t xml:space="preserve"> </w:t>
      </w:r>
      <w:r w:rsidR="005C233C" w:rsidRPr="00506DF1">
        <w:rPr>
          <w:rFonts w:ascii="Calibri" w:hAnsi="Calibri"/>
          <w:i/>
          <w:sz w:val="16"/>
          <w:szCs w:val="16"/>
        </w:rPr>
        <w:t>niepotrzebne skreślić</w:t>
      </w:r>
    </w:p>
    <w:sectPr w:rsidR="00F043C3" w:rsidRPr="00DB6EE0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23" w:rsidRDefault="004F0423" w:rsidP="00146C7A">
      <w:r>
        <w:separator/>
      </w:r>
    </w:p>
  </w:endnote>
  <w:endnote w:type="continuationSeparator" w:id="0">
    <w:p w:rsidR="004F0423" w:rsidRDefault="004F042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4F0423" w:rsidRPr="00506DF1" w:rsidRDefault="004F0423">
        <w:pPr>
          <w:pStyle w:val="Stopka"/>
          <w:jc w:val="right"/>
          <w:rPr>
            <w:rFonts w:ascii="Calibri" w:hAnsi="Calibri"/>
          </w:rPr>
        </w:pPr>
        <w:r w:rsidRPr="00506DF1">
          <w:rPr>
            <w:rFonts w:ascii="Calibri" w:hAnsi="Calibri"/>
          </w:rPr>
          <w:fldChar w:fldCharType="begin"/>
        </w:r>
        <w:r w:rsidRPr="00506DF1">
          <w:rPr>
            <w:rFonts w:ascii="Calibri" w:hAnsi="Calibri"/>
          </w:rPr>
          <w:instrText>PAGE   \* MERGEFORMAT</w:instrText>
        </w:r>
        <w:r w:rsidRPr="00506DF1">
          <w:rPr>
            <w:rFonts w:ascii="Calibri" w:hAnsi="Calibri"/>
          </w:rPr>
          <w:fldChar w:fldCharType="separate"/>
        </w:r>
        <w:r w:rsidR="002D2CEF">
          <w:rPr>
            <w:rFonts w:ascii="Calibri" w:hAnsi="Calibri"/>
            <w:noProof/>
          </w:rPr>
          <w:t>2</w:t>
        </w:r>
        <w:r w:rsidRPr="00506DF1">
          <w:rPr>
            <w:rFonts w:ascii="Calibri" w:hAnsi="Calibri"/>
          </w:rPr>
          <w:fldChar w:fldCharType="end"/>
        </w:r>
      </w:p>
    </w:sdtContent>
  </w:sdt>
  <w:p w:rsidR="004F0423" w:rsidRDefault="004F0423">
    <w:pPr>
      <w:pStyle w:val="Stopka"/>
    </w:pPr>
  </w:p>
  <w:p w:rsidR="004F0423" w:rsidRDefault="004F0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23" w:rsidRDefault="004F0423" w:rsidP="00146C7A">
      <w:r>
        <w:separator/>
      </w:r>
    </w:p>
  </w:footnote>
  <w:footnote w:type="continuationSeparator" w:id="0">
    <w:p w:rsidR="004F0423" w:rsidRDefault="004F042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4F0423" w:rsidRDefault="004F042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423" w:rsidRPr="005A0A19" w:rsidRDefault="004F042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0800-OP.2300.2.26.2020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C7453" w:rsidRPr="005A0A19" w:rsidRDefault="008C745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0800-OP.2300.2.26.2020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F0423" w:rsidRDefault="004F04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4014"/>
    <w:multiLevelType w:val="hybridMultilevel"/>
    <w:tmpl w:val="CEAAED68"/>
    <w:lvl w:ilvl="0" w:tplc="6A1E8648">
      <w:start w:val="1"/>
      <w:numFmt w:val="bullet"/>
      <w:lvlText w:val="-"/>
      <w:lvlJc w:val="left"/>
      <w:pPr>
        <w:ind w:left="106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43E2CF3"/>
    <w:multiLevelType w:val="hybridMultilevel"/>
    <w:tmpl w:val="41CA42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9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8"/>
  </w:num>
  <w:num w:numId="20">
    <w:abstractNumId w:val="0"/>
  </w:num>
  <w:num w:numId="21">
    <w:abstractNumId w:val="1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66BC6"/>
    <w:rsid w:val="00070008"/>
    <w:rsid w:val="00091C38"/>
    <w:rsid w:val="000B1159"/>
    <w:rsid w:val="000B4B4C"/>
    <w:rsid w:val="000C2BA6"/>
    <w:rsid w:val="000E6EF8"/>
    <w:rsid w:val="000E7CCC"/>
    <w:rsid w:val="000F2445"/>
    <w:rsid w:val="0010475F"/>
    <w:rsid w:val="0014477A"/>
    <w:rsid w:val="00145074"/>
    <w:rsid w:val="00146C7A"/>
    <w:rsid w:val="00147E3C"/>
    <w:rsid w:val="00157A72"/>
    <w:rsid w:val="0016189F"/>
    <w:rsid w:val="001759F5"/>
    <w:rsid w:val="0017607B"/>
    <w:rsid w:val="00183F50"/>
    <w:rsid w:val="00185A2C"/>
    <w:rsid w:val="001B7872"/>
    <w:rsid w:val="001C18AB"/>
    <w:rsid w:val="001C25C7"/>
    <w:rsid w:val="001E2AF8"/>
    <w:rsid w:val="00207474"/>
    <w:rsid w:val="0021168F"/>
    <w:rsid w:val="002203B9"/>
    <w:rsid w:val="0025313E"/>
    <w:rsid w:val="00277DB1"/>
    <w:rsid w:val="00281732"/>
    <w:rsid w:val="002B04FF"/>
    <w:rsid w:val="002C72BB"/>
    <w:rsid w:val="002D2CEF"/>
    <w:rsid w:val="002D5ADE"/>
    <w:rsid w:val="002E2132"/>
    <w:rsid w:val="002F0B8B"/>
    <w:rsid w:val="002F5BA2"/>
    <w:rsid w:val="002F6763"/>
    <w:rsid w:val="0032125A"/>
    <w:rsid w:val="00322A8C"/>
    <w:rsid w:val="00332815"/>
    <w:rsid w:val="003369C1"/>
    <w:rsid w:val="0034141B"/>
    <w:rsid w:val="003416CB"/>
    <w:rsid w:val="00356589"/>
    <w:rsid w:val="003C2903"/>
    <w:rsid w:val="00411428"/>
    <w:rsid w:val="004132F5"/>
    <w:rsid w:val="004165BD"/>
    <w:rsid w:val="004408B4"/>
    <w:rsid w:val="004464DB"/>
    <w:rsid w:val="00450A5F"/>
    <w:rsid w:val="00450BFE"/>
    <w:rsid w:val="00463468"/>
    <w:rsid w:val="00465BF0"/>
    <w:rsid w:val="00475E56"/>
    <w:rsid w:val="00485BAE"/>
    <w:rsid w:val="00490864"/>
    <w:rsid w:val="00492B07"/>
    <w:rsid w:val="004965E5"/>
    <w:rsid w:val="004B28BF"/>
    <w:rsid w:val="004B32DE"/>
    <w:rsid w:val="004C33F8"/>
    <w:rsid w:val="004C5AAA"/>
    <w:rsid w:val="004C6787"/>
    <w:rsid w:val="004C691B"/>
    <w:rsid w:val="004C77E7"/>
    <w:rsid w:val="004D5009"/>
    <w:rsid w:val="004E5B4F"/>
    <w:rsid w:val="004F0423"/>
    <w:rsid w:val="00505E88"/>
    <w:rsid w:val="00506DF1"/>
    <w:rsid w:val="00547563"/>
    <w:rsid w:val="00562668"/>
    <w:rsid w:val="005650B2"/>
    <w:rsid w:val="005666A3"/>
    <w:rsid w:val="00571112"/>
    <w:rsid w:val="0059616C"/>
    <w:rsid w:val="005A0A19"/>
    <w:rsid w:val="005B01F1"/>
    <w:rsid w:val="005C233C"/>
    <w:rsid w:val="005E7C89"/>
    <w:rsid w:val="00604313"/>
    <w:rsid w:val="00604FE9"/>
    <w:rsid w:val="00617AA5"/>
    <w:rsid w:val="00623FDF"/>
    <w:rsid w:val="00643C24"/>
    <w:rsid w:val="00663F9E"/>
    <w:rsid w:val="0067694D"/>
    <w:rsid w:val="00682133"/>
    <w:rsid w:val="00687C4F"/>
    <w:rsid w:val="006A4B70"/>
    <w:rsid w:val="006D58EE"/>
    <w:rsid w:val="006F07B3"/>
    <w:rsid w:val="007360AC"/>
    <w:rsid w:val="007423F5"/>
    <w:rsid w:val="0075222A"/>
    <w:rsid w:val="00775DAF"/>
    <w:rsid w:val="00781DDE"/>
    <w:rsid w:val="007942A0"/>
    <w:rsid w:val="007A69C6"/>
    <w:rsid w:val="007B0FF9"/>
    <w:rsid w:val="00813629"/>
    <w:rsid w:val="00815C9B"/>
    <w:rsid w:val="00820760"/>
    <w:rsid w:val="008740A9"/>
    <w:rsid w:val="008C0ACE"/>
    <w:rsid w:val="008C236F"/>
    <w:rsid w:val="008C2ED7"/>
    <w:rsid w:val="008C7453"/>
    <w:rsid w:val="008D0094"/>
    <w:rsid w:val="008D7701"/>
    <w:rsid w:val="008E4640"/>
    <w:rsid w:val="008F7A25"/>
    <w:rsid w:val="00903BFA"/>
    <w:rsid w:val="00930FF4"/>
    <w:rsid w:val="00940144"/>
    <w:rsid w:val="00946979"/>
    <w:rsid w:val="0096565B"/>
    <w:rsid w:val="00967EF7"/>
    <w:rsid w:val="00973050"/>
    <w:rsid w:val="00986E9A"/>
    <w:rsid w:val="009A0AEB"/>
    <w:rsid w:val="009A197D"/>
    <w:rsid w:val="009A3AD6"/>
    <w:rsid w:val="009A5286"/>
    <w:rsid w:val="009A61C4"/>
    <w:rsid w:val="009E0AF9"/>
    <w:rsid w:val="00A21519"/>
    <w:rsid w:val="00A7651E"/>
    <w:rsid w:val="00A77F23"/>
    <w:rsid w:val="00AF59E6"/>
    <w:rsid w:val="00AF78DD"/>
    <w:rsid w:val="00B23B2F"/>
    <w:rsid w:val="00B27249"/>
    <w:rsid w:val="00B42749"/>
    <w:rsid w:val="00B65BBF"/>
    <w:rsid w:val="00B65EA1"/>
    <w:rsid w:val="00B8325E"/>
    <w:rsid w:val="00B845B7"/>
    <w:rsid w:val="00BB64D1"/>
    <w:rsid w:val="00BC513F"/>
    <w:rsid w:val="00BE6E2E"/>
    <w:rsid w:val="00BF4ED0"/>
    <w:rsid w:val="00BF6FF8"/>
    <w:rsid w:val="00C06D45"/>
    <w:rsid w:val="00C07A46"/>
    <w:rsid w:val="00C37F55"/>
    <w:rsid w:val="00C449CB"/>
    <w:rsid w:val="00C4706A"/>
    <w:rsid w:val="00CB3B48"/>
    <w:rsid w:val="00CD4BCD"/>
    <w:rsid w:val="00CD559A"/>
    <w:rsid w:val="00CF71D8"/>
    <w:rsid w:val="00D02217"/>
    <w:rsid w:val="00D0227D"/>
    <w:rsid w:val="00D15594"/>
    <w:rsid w:val="00D308E7"/>
    <w:rsid w:val="00D35E12"/>
    <w:rsid w:val="00D36C9C"/>
    <w:rsid w:val="00D61233"/>
    <w:rsid w:val="00D61B56"/>
    <w:rsid w:val="00D700B5"/>
    <w:rsid w:val="00D86726"/>
    <w:rsid w:val="00D917A1"/>
    <w:rsid w:val="00DA75D2"/>
    <w:rsid w:val="00DB6EE0"/>
    <w:rsid w:val="00E05238"/>
    <w:rsid w:val="00E06AFE"/>
    <w:rsid w:val="00E223C5"/>
    <w:rsid w:val="00E252BD"/>
    <w:rsid w:val="00E37543"/>
    <w:rsid w:val="00E56136"/>
    <w:rsid w:val="00E943C6"/>
    <w:rsid w:val="00E96790"/>
    <w:rsid w:val="00EA52F4"/>
    <w:rsid w:val="00EC1899"/>
    <w:rsid w:val="00EC363F"/>
    <w:rsid w:val="00ED215B"/>
    <w:rsid w:val="00ED39A8"/>
    <w:rsid w:val="00EF5C31"/>
    <w:rsid w:val="00F043C3"/>
    <w:rsid w:val="00F2054F"/>
    <w:rsid w:val="00F32AF5"/>
    <w:rsid w:val="00F35DD5"/>
    <w:rsid w:val="00F43518"/>
    <w:rsid w:val="00F44898"/>
    <w:rsid w:val="00F5125C"/>
    <w:rsid w:val="00F928DC"/>
    <w:rsid w:val="00F9573F"/>
    <w:rsid w:val="00F9783E"/>
    <w:rsid w:val="00FC7071"/>
    <w:rsid w:val="00FD36D8"/>
    <w:rsid w:val="00FF4AD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688C-2726-48C5-8EC2-57E5030A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6CC5704F</Template>
  <TotalTime>38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2019-10-16T09:06:00Z</cp:lastPrinted>
  <dcterms:created xsi:type="dcterms:W3CDTF">2020-05-26T08:15:00Z</dcterms:created>
  <dcterms:modified xsi:type="dcterms:W3CDTF">2020-05-27T11:45:00Z</dcterms:modified>
</cp:coreProperties>
</file>