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5" w:rsidRPr="00820760" w:rsidRDefault="00617AA5" w:rsidP="00EC1899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643C24" w:rsidRPr="00EC1899" w:rsidRDefault="00F253B7" w:rsidP="00EC1899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0800-OP.2300.2.28</w:t>
      </w:r>
      <w:r w:rsidR="00450BFE">
        <w:rPr>
          <w:rFonts w:ascii="Calibri" w:hAnsi="Calibri"/>
          <w:b/>
          <w:sz w:val="21"/>
          <w:szCs w:val="21"/>
        </w:rPr>
        <w:t>.2020</w:t>
      </w:r>
    </w:p>
    <w:p w:rsidR="00EC1899" w:rsidRDefault="00EC1899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</w:p>
    <w:p w:rsidR="005650B2" w:rsidRPr="00643C24" w:rsidRDefault="00F043C3" w:rsidP="00643C24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F253B7" w:rsidRPr="00F253B7" w:rsidRDefault="00643C24" w:rsidP="00F253B7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643C24">
        <w:rPr>
          <w:rFonts w:ascii="Calibri" w:hAnsi="Calibri"/>
          <w:b/>
          <w:sz w:val="21"/>
          <w:szCs w:val="21"/>
        </w:rPr>
        <w:t xml:space="preserve">na </w:t>
      </w:r>
      <w:r w:rsidR="00F253B7" w:rsidRPr="00F253B7">
        <w:rPr>
          <w:rFonts w:ascii="Calibri" w:hAnsi="Calibri"/>
          <w:b/>
          <w:sz w:val="21"/>
          <w:szCs w:val="21"/>
        </w:rPr>
        <w:t>wykonanie  okresowych przeglądów technicznych oraz czynności konserwacyjnych sprzętu</w:t>
      </w:r>
    </w:p>
    <w:p w:rsidR="00F253B7" w:rsidRPr="00F253B7" w:rsidRDefault="00F253B7" w:rsidP="00F253B7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F253B7">
        <w:rPr>
          <w:rFonts w:ascii="Calibri" w:hAnsi="Calibri"/>
          <w:b/>
          <w:sz w:val="21"/>
          <w:szCs w:val="21"/>
        </w:rPr>
        <w:t xml:space="preserve">i urządzeń przeciwpożarowych, eksploatowanych przez Oddział Regionalny KRUS w Lublinie </w:t>
      </w:r>
    </w:p>
    <w:p w:rsidR="00562668" w:rsidRPr="00643C24" w:rsidRDefault="00F253B7" w:rsidP="00F253B7">
      <w:pPr>
        <w:widowControl/>
        <w:autoSpaceDE/>
        <w:autoSpaceDN/>
        <w:adjustRightInd/>
        <w:jc w:val="center"/>
        <w:rPr>
          <w:rFonts w:ascii="Calibri" w:hAnsi="Calibri"/>
          <w:b/>
          <w:sz w:val="21"/>
          <w:szCs w:val="21"/>
        </w:rPr>
      </w:pPr>
      <w:r w:rsidRPr="00F253B7">
        <w:rPr>
          <w:rFonts w:ascii="Calibri" w:hAnsi="Calibri"/>
          <w:b/>
          <w:sz w:val="21"/>
          <w:szCs w:val="21"/>
        </w:rPr>
        <w:t>i 22 podległe Placówki Terenowe</w:t>
      </w:r>
    </w:p>
    <w:p w:rsidR="00146C7A" w:rsidRDefault="00146C7A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p w:rsidR="00EC1899" w:rsidRPr="00820760" w:rsidRDefault="00EC1899" w:rsidP="00643C24">
      <w:pPr>
        <w:shd w:val="clear" w:color="auto" w:fill="FFFFFF"/>
        <w:tabs>
          <w:tab w:val="left" w:leader="dot" w:pos="6101"/>
        </w:tabs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4E5B4F" w:rsidRDefault="004E5B4F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643C24" w:rsidRDefault="00643C24" w:rsidP="00643C24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562668" w:rsidRPr="00820760" w:rsidRDefault="00562668" w:rsidP="0056266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</w:p>
    <w:p w:rsidR="003369C1" w:rsidRPr="0078217E" w:rsidRDefault="003369C1" w:rsidP="003369C1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78217E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3369C1" w:rsidRPr="008B73EE" w:rsidRDefault="003369C1" w:rsidP="003369C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3369C1" w:rsidRPr="008B73EE" w:rsidTr="003369C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3369C1" w:rsidRPr="008B73EE" w:rsidTr="003369C1">
        <w:trPr>
          <w:trHeight w:val="6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3369C1" w:rsidRPr="008B73EE" w:rsidTr="003369C1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3369C1" w:rsidRPr="008B73EE" w:rsidTr="003369C1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       ………………….…………………………………..………………………..…………………….…)</w:t>
            </w:r>
          </w:p>
        </w:tc>
      </w:tr>
      <w:tr w:rsidR="003369C1" w:rsidRPr="008B73EE" w:rsidTr="003369C1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3369C1" w:rsidRPr="008B73EE" w:rsidTr="003369C1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8B73EE" w:rsidRDefault="003369C1" w:rsidP="003369C1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………………….…………………………………..………………………..…………………….…)</w:t>
            </w:r>
          </w:p>
        </w:tc>
      </w:tr>
      <w:tr w:rsidR="003369C1" w:rsidRPr="004408B4" w:rsidTr="003369C1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</w:t>
            </w:r>
            <w:r w:rsidRPr="008C236F">
              <w:rPr>
                <w:rFonts w:ascii="Calibri" w:hAnsi="Calibri" w:cs="Arial"/>
                <w:color w:val="000000"/>
              </w:rPr>
              <w:t>Okres gwarancji równy j</w:t>
            </w:r>
            <w:r w:rsidR="00F253B7">
              <w:rPr>
                <w:rFonts w:ascii="Calibri" w:hAnsi="Calibri" w:cs="Arial"/>
                <w:color w:val="000000"/>
              </w:rPr>
              <w:t>est okresowi rękojmi (minimum 12</w:t>
            </w:r>
            <w:r w:rsidRPr="008C236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  <w:tr w:rsidR="003369C1" w:rsidRPr="004408B4" w:rsidTr="003369C1">
        <w:trPr>
          <w:trHeight w:val="96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9C1" w:rsidRPr="004408B4" w:rsidRDefault="003369C1" w:rsidP="003369C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369C1" w:rsidRDefault="003369C1" w:rsidP="003369C1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EF5C31" w:rsidRDefault="00EF5C31" w:rsidP="00D700B5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EF5C31" w:rsidRDefault="00EF5C31" w:rsidP="00F9783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813629" w:rsidRDefault="00F9783E" w:rsidP="00D700B5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składa się z następujących pozycji: 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320"/>
        <w:gridCol w:w="1320"/>
        <w:gridCol w:w="420"/>
        <w:gridCol w:w="880"/>
        <w:gridCol w:w="1200"/>
      </w:tblGrid>
      <w:tr w:rsidR="00F80537" w:rsidRPr="00F80537" w:rsidTr="00F80537">
        <w:trPr>
          <w:trHeight w:val="45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80537">
              <w:rPr>
                <w:rFonts w:ascii="Calibri" w:hAnsi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80537">
              <w:rPr>
                <w:rFonts w:ascii="Calibri" w:hAnsi="Calibri"/>
                <w:sz w:val="16"/>
                <w:szCs w:val="16"/>
              </w:rPr>
              <w:t>cena netto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80537">
              <w:rPr>
                <w:rFonts w:ascii="Calibri" w:hAnsi="Calibri"/>
                <w:sz w:val="16"/>
                <w:szCs w:val="16"/>
              </w:rPr>
              <w:t>wartość netto [zł]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  <w:r w:rsidRPr="00F80537">
              <w:rPr>
                <w:rFonts w:ascii="Calibri" w:hAnsi="Calibri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80537">
              <w:rPr>
                <w:rFonts w:ascii="Calibri" w:hAnsi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16"/>
              </w:rPr>
            </w:pPr>
            <w:r w:rsidRPr="00F80537">
              <w:rPr>
                <w:rFonts w:ascii="Calibri" w:hAnsi="Calibri"/>
                <w:sz w:val="16"/>
                <w:szCs w:val="16"/>
              </w:rPr>
              <w:t>wartość brutto                 [zł]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  <w:r w:rsidRPr="00F80537">
              <w:rPr>
                <w:rFonts w:ascii="Calibri" w:hAnsi="Calibri"/>
                <w:sz w:val="16"/>
                <w:szCs w:val="16"/>
              </w:rPr>
              <w:t xml:space="preserve">                                      </w:t>
            </w:r>
          </w:p>
        </w:tc>
      </w:tr>
      <w:tr w:rsidR="00F80537" w:rsidRPr="00F80537" w:rsidTr="00F80537">
        <w:trPr>
          <w:trHeight w:val="22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80537">
              <w:rPr>
                <w:rFonts w:ascii="Calibri" w:hAnsi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80537">
              <w:rPr>
                <w:rFonts w:ascii="Calibri" w:hAnsi="Calibri"/>
                <w:color w:val="000000"/>
                <w:sz w:val="16"/>
                <w:szCs w:val="16"/>
              </w:rPr>
              <w:t>Wartość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</w:p>
        </w:tc>
      </w:tr>
      <w:tr w:rsidR="00F80537" w:rsidRPr="00F80537" w:rsidTr="00F80537">
        <w:trPr>
          <w:trHeight w:val="22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0537"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</w:tr>
      <w:tr w:rsidR="00F80537" w:rsidRPr="00F80537" w:rsidTr="00F80537">
        <w:trPr>
          <w:trHeight w:val="8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0537">
              <w:rPr>
                <w:rFonts w:ascii="Calibri" w:hAnsi="Calibri"/>
                <w:b/>
                <w:bCs/>
                <w:sz w:val="16"/>
                <w:szCs w:val="16"/>
              </w:rPr>
              <w:t>przegląd i konserwacja urządzeń p.poż                                            w OR KRUS w Lublinie                                                                                                   oraz podległych Placówkach Terenowych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80537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80537">
              <w:rPr>
                <w:rFonts w:ascii="Calibri" w:hAnsi="Calibri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F80537">
              <w:rPr>
                <w:rFonts w:ascii="Calibri" w:hAnsi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80537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</w:rPr>
            </w:pPr>
            <w:r w:rsidRPr="00F80537">
              <w:rPr>
                <w:rFonts w:ascii="Calibri" w:hAnsi="Calibri"/>
                <w:b/>
                <w:bCs/>
              </w:rPr>
              <w:t> </w:t>
            </w:r>
          </w:p>
        </w:tc>
      </w:tr>
      <w:tr w:rsidR="00F80537" w:rsidRPr="00F80537" w:rsidTr="00F80537">
        <w:trPr>
          <w:trHeight w:val="5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  <w:bCs/>
              </w:rPr>
            </w:pPr>
            <w:r w:rsidRPr="00F80537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8053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4"/>
                <w:szCs w:val="24"/>
              </w:rPr>
            </w:pPr>
            <w:r w:rsidRPr="00F8053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0537" w:rsidRPr="00F80537" w:rsidRDefault="00F80537" w:rsidP="00F80537">
            <w:pPr>
              <w:widowControl/>
              <w:autoSpaceDE/>
              <w:autoSpaceDN/>
              <w:adjustRightInd/>
              <w:rPr>
                <w:rFonts w:ascii="Calibri" w:hAnsi="Calibri"/>
                <w:sz w:val="24"/>
                <w:szCs w:val="24"/>
              </w:rPr>
            </w:pPr>
            <w:r w:rsidRPr="00F80537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F9783E" w:rsidRPr="00781DDE" w:rsidRDefault="00F9783E" w:rsidP="00F9783E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781DDE">
        <w:rPr>
          <w:rFonts w:ascii="Calibri" w:hAnsi="Calibri"/>
          <w:bCs/>
          <w:sz w:val="18"/>
          <w:szCs w:val="18"/>
        </w:rPr>
        <w:t>*- z dokładnością do 2 miejsc po przecinku</w:t>
      </w:r>
    </w:p>
    <w:p w:rsidR="00E223C5" w:rsidRDefault="00E223C5" w:rsidP="000B4B4C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D700B5" w:rsidRDefault="00D700B5" w:rsidP="000B4B4C">
      <w:pPr>
        <w:widowControl/>
        <w:autoSpaceDE/>
        <w:autoSpaceDN/>
        <w:adjustRightInd/>
        <w:ind w:left="720"/>
        <w:jc w:val="both"/>
        <w:rPr>
          <w:rFonts w:ascii="Calibri" w:hAnsi="Calibri"/>
          <w:sz w:val="21"/>
          <w:szCs w:val="21"/>
        </w:rPr>
      </w:pPr>
    </w:p>
    <w:p w:rsidR="004E5B4F" w:rsidRPr="00820760" w:rsidRDefault="004E5B4F" w:rsidP="00CD559A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Wykonawca oświadcza, że:</w:t>
      </w:r>
    </w:p>
    <w:p w:rsidR="00505E88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571112">
        <w:rPr>
          <w:rFonts w:ascii="Calibri" w:hAnsi="Calibri"/>
          <w:sz w:val="21"/>
          <w:szCs w:val="21"/>
        </w:rPr>
        <w:t xml:space="preserve">                    </w:t>
      </w:r>
      <w:r w:rsidRPr="00820760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505E88" w:rsidRDefault="00505E88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4E5B4F" w:rsidRPr="00820760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  <w:r w:rsidRPr="00820760">
        <w:rPr>
          <w:rFonts w:ascii="Calibri" w:hAnsi="Calibri"/>
          <w:sz w:val="21"/>
          <w:szCs w:val="21"/>
        </w:rPr>
        <w:t xml:space="preserve">zapoznał się </w:t>
      </w:r>
      <w:r w:rsidR="00F35DD5">
        <w:rPr>
          <w:rFonts w:ascii="Calibri" w:hAnsi="Calibri"/>
          <w:sz w:val="21"/>
          <w:szCs w:val="21"/>
        </w:rPr>
        <w:t>z opisem przedmiotu zamówienia,</w:t>
      </w:r>
      <w:r w:rsidRPr="00820760">
        <w:rPr>
          <w:rFonts w:ascii="Calibri" w:hAnsi="Calibri"/>
          <w:sz w:val="21"/>
          <w:szCs w:val="21"/>
        </w:rPr>
        <w:t xml:space="preserve"> wymogami Zamawiającego i nie wnosi </w:t>
      </w:r>
      <w:r w:rsidR="00571112">
        <w:rPr>
          <w:rFonts w:ascii="Calibri" w:hAnsi="Calibri"/>
          <w:sz w:val="21"/>
          <w:szCs w:val="21"/>
        </w:rPr>
        <w:t xml:space="preserve">                 </w:t>
      </w:r>
      <w:r w:rsidRPr="00820760">
        <w:rPr>
          <w:rFonts w:ascii="Calibri" w:hAnsi="Calibri"/>
          <w:sz w:val="21"/>
          <w:szCs w:val="21"/>
        </w:rPr>
        <w:t>do nich żadnych zastrzeżeń.</w:t>
      </w:r>
    </w:p>
    <w:p w:rsidR="004C691B" w:rsidRDefault="004C5AAA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spełnia</w:t>
      </w:r>
      <w:r w:rsidR="004E5B4F" w:rsidRPr="00820760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D700B5" w:rsidRPr="00F80537" w:rsidRDefault="004C5AAA" w:rsidP="00F80537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jest związany</w:t>
      </w:r>
      <w:r w:rsidR="00F35DD5">
        <w:rPr>
          <w:rFonts w:ascii="Calibri" w:hAnsi="Calibri"/>
          <w:sz w:val="21"/>
          <w:szCs w:val="21"/>
        </w:rPr>
        <w:t xml:space="preserve"> ofertą 30</w:t>
      </w:r>
      <w:r w:rsidR="00EC363F">
        <w:rPr>
          <w:rFonts w:ascii="Calibri" w:hAnsi="Calibri"/>
          <w:sz w:val="21"/>
          <w:szCs w:val="21"/>
        </w:rPr>
        <w:t xml:space="preserve"> dni od terminu składania ofert,</w:t>
      </w:r>
    </w:p>
    <w:p w:rsidR="00D700B5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4C5AAA">
        <w:rPr>
          <w:rFonts w:ascii="Calibri" w:hAnsi="Calibri"/>
          <w:sz w:val="21"/>
          <w:szCs w:val="21"/>
        </w:rPr>
        <w:t xml:space="preserve">tj. </w:t>
      </w:r>
      <w:r w:rsidR="00571112">
        <w:rPr>
          <w:rFonts w:ascii="Calibri" w:hAnsi="Calibri"/>
          <w:sz w:val="21"/>
          <w:szCs w:val="21"/>
        </w:rPr>
        <w:t xml:space="preserve">             </w:t>
      </w:r>
    </w:p>
    <w:p w:rsidR="004E5B4F" w:rsidRPr="00D700B5" w:rsidRDefault="00946979" w:rsidP="00D700B5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494E75">
        <w:rPr>
          <w:rFonts w:ascii="Calibri" w:hAnsi="Calibri"/>
          <w:b/>
          <w:sz w:val="21"/>
          <w:szCs w:val="21"/>
        </w:rPr>
        <w:t xml:space="preserve">do </w:t>
      </w:r>
      <w:r w:rsidR="00494E75">
        <w:rPr>
          <w:rFonts w:ascii="Calibri" w:hAnsi="Calibri"/>
          <w:b/>
          <w:sz w:val="21"/>
          <w:szCs w:val="21"/>
        </w:rPr>
        <w:t>31 października</w:t>
      </w:r>
      <w:r w:rsidR="00571112" w:rsidRPr="00D700B5">
        <w:rPr>
          <w:rFonts w:ascii="Calibri" w:hAnsi="Calibri"/>
          <w:b/>
          <w:sz w:val="21"/>
          <w:szCs w:val="21"/>
        </w:rPr>
        <w:t xml:space="preserve"> 20</w:t>
      </w:r>
      <w:r w:rsidR="00F35DD5" w:rsidRPr="00D700B5">
        <w:rPr>
          <w:rFonts w:ascii="Calibri" w:hAnsi="Calibri"/>
          <w:b/>
          <w:sz w:val="21"/>
          <w:szCs w:val="21"/>
        </w:rPr>
        <w:t>20</w:t>
      </w:r>
      <w:r w:rsidR="00571112" w:rsidRPr="00D700B5">
        <w:rPr>
          <w:rFonts w:ascii="Calibri" w:hAnsi="Calibri"/>
          <w:b/>
          <w:sz w:val="21"/>
          <w:szCs w:val="21"/>
        </w:rPr>
        <w:t xml:space="preserve"> roku</w:t>
      </w:r>
    </w:p>
    <w:p w:rsidR="004E5B4F" w:rsidRPr="00820760" w:rsidRDefault="004C5AAA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udzieli</w:t>
      </w:r>
      <w:r w:rsidR="004E5B4F" w:rsidRPr="00820760">
        <w:rPr>
          <w:rFonts w:ascii="Calibri" w:hAnsi="Calibri"/>
          <w:sz w:val="21"/>
          <w:szCs w:val="21"/>
        </w:rPr>
        <w:t xml:space="preserve">  gwarancji na okres </w:t>
      </w:r>
      <w:r w:rsidR="00332815">
        <w:rPr>
          <w:rFonts w:ascii="Calibri" w:hAnsi="Calibri"/>
          <w:sz w:val="21"/>
          <w:szCs w:val="21"/>
        </w:rPr>
        <w:t xml:space="preserve">minimum </w:t>
      </w:r>
      <w:r w:rsidR="00494E75">
        <w:rPr>
          <w:rFonts w:ascii="Calibri" w:hAnsi="Calibri"/>
          <w:sz w:val="21"/>
          <w:szCs w:val="21"/>
        </w:rPr>
        <w:t>12</w:t>
      </w:r>
      <w:r w:rsidR="004E5B4F" w:rsidRPr="00820760">
        <w:rPr>
          <w:rFonts w:ascii="Calibri" w:hAnsi="Calibri"/>
          <w:sz w:val="21"/>
          <w:szCs w:val="21"/>
        </w:rPr>
        <w:t xml:space="preserve"> miesięcy</w:t>
      </w:r>
      <w:r w:rsidR="00332815">
        <w:rPr>
          <w:rFonts w:ascii="Calibri" w:hAnsi="Calibri"/>
          <w:sz w:val="21"/>
          <w:szCs w:val="21"/>
        </w:rPr>
        <w:t>,</w:t>
      </w:r>
      <w:r w:rsidR="004E5B4F" w:rsidRPr="00820760">
        <w:rPr>
          <w:rFonts w:ascii="Calibri" w:hAnsi="Calibri"/>
          <w:sz w:val="21"/>
          <w:szCs w:val="21"/>
        </w:rPr>
        <w:t xml:space="preserve"> na przedmiot umowy</w:t>
      </w:r>
    </w:p>
    <w:p w:rsidR="00663F9E" w:rsidRDefault="004E5B4F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 w:rsidR="00E252BD"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 w:rsidR="00EC363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F44898" w:rsidRPr="00BB64D1" w:rsidRDefault="00B65EA1" w:rsidP="00CD559A">
      <w:pPr>
        <w:widowControl/>
        <w:numPr>
          <w:ilvl w:val="1"/>
          <w:numId w:val="13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się z istotnymi postanowieniami umowy zawartymi we wzorze i</w:t>
      </w:r>
      <w:r w:rsidR="00682133"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BF6FF8">
        <w:rPr>
          <w:rFonts w:ascii="Calibri" w:eastAsia="Calibri" w:hAnsi="Calibri"/>
          <w:sz w:val="21"/>
          <w:szCs w:val="21"/>
          <w:lang w:eastAsia="en-US"/>
        </w:rPr>
        <w:br/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w przypadku 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wyboru oferty do zawarcia umowy na warunkach</w:t>
      </w:r>
      <w:r w:rsidR="00157A72">
        <w:rPr>
          <w:rFonts w:ascii="Calibri" w:eastAsia="Calibri" w:hAnsi="Calibri"/>
          <w:sz w:val="21"/>
          <w:szCs w:val="21"/>
          <w:lang w:eastAsia="en-US"/>
        </w:rPr>
        <w:t>,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 xml:space="preserve"> w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miejscu i terminie wyznaczonym </w:t>
      </w:r>
      <w:r w:rsidR="00BB64D1" w:rsidRPr="00BB64D1">
        <w:rPr>
          <w:rFonts w:ascii="Calibri" w:eastAsia="Calibri" w:hAnsi="Calibri"/>
          <w:sz w:val="21"/>
          <w:szCs w:val="21"/>
          <w:lang w:eastAsia="en-US"/>
        </w:rPr>
        <w:t>przez Z</w:t>
      </w:r>
      <w:r w:rsidR="009A0AEB" w:rsidRPr="00BB64D1">
        <w:rPr>
          <w:rFonts w:ascii="Calibri" w:eastAsia="Calibri" w:hAnsi="Calibri"/>
          <w:sz w:val="21"/>
          <w:szCs w:val="21"/>
          <w:lang w:eastAsia="en-US"/>
        </w:rPr>
        <w:t>amawiającego.</w:t>
      </w:r>
    </w:p>
    <w:p w:rsidR="00F043C3" w:rsidRPr="00820760" w:rsidRDefault="00F043C3" w:rsidP="00CD559A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820760">
        <w:rPr>
          <w:rFonts w:ascii="Calibri" w:hAnsi="Calibri"/>
          <w:color w:val="000000"/>
          <w:sz w:val="21"/>
          <w:szCs w:val="21"/>
        </w:rPr>
        <w:t xml:space="preserve"> </w:t>
      </w:r>
      <w:r w:rsidRPr="00820760">
        <w:rPr>
          <w:rFonts w:ascii="Calibri" w:hAnsi="Calibri"/>
          <w:color w:val="000000"/>
          <w:sz w:val="21"/>
          <w:szCs w:val="21"/>
        </w:rPr>
        <w:t>są:</w:t>
      </w:r>
    </w:p>
    <w:p w:rsidR="00F043C3" w:rsidRPr="00820760" w:rsidRDefault="00604313" w:rsidP="00CD559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20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</w:t>
      </w:r>
      <w:r w:rsidR="00F043C3" w:rsidRPr="00820760">
        <w:rPr>
          <w:rFonts w:ascii="Calibri" w:hAnsi="Calibri"/>
          <w:color w:val="000000"/>
          <w:sz w:val="21"/>
          <w:szCs w:val="21"/>
        </w:rPr>
        <w:t>arafowany</w:t>
      </w:r>
      <w:r w:rsidRPr="00820760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820760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820760" w:rsidRDefault="00604313" w:rsidP="00CD559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20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820760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820760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820760">
        <w:rPr>
          <w:rFonts w:ascii="Calibri" w:hAnsi="Calibri"/>
          <w:color w:val="000000"/>
          <w:sz w:val="21"/>
          <w:szCs w:val="21"/>
        </w:rPr>
        <w:t>;</w:t>
      </w:r>
    </w:p>
    <w:p w:rsidR="00A7651E" w:rsidRPr="00820760" w:rsidRDefault="00A7651E" w:rsidP="00CD559A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207" w:firstLine="0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506DF1" w:rsidRDefault="00687C4F" w:rsidP="00506DF1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F043C3" w:rsidRPr="00DB6EE0" w:rsidRDefault="00F43518" w:rsidP="00DB6EE0">
      <w:pPr>
        <w:pStyle w:val="Bezodstpw"/>
        <w:rPr>
          <w:rFonts w:ascii="Calibri" w:hAnsi="Calibri"/>
          <w:i/>
          <w:sz w:val="12"/>
          <w:szCs w:val="12"/>
        </w:rPr>
      </w:pPr>
      <w:r w:rsidRPr="00506DF1">
        <w:rPr>
          <w:rFonts w:ascii="Calibri" w:hAnsi="Calibri"/>
          <w:i/>
          <w:sz w:val="16"/>
          <w:szCs w:val="16"/>
        </w:rPr>
        <w:t>*</w:t>
      </w:r>
      <w:r w:rsidR="00D917A1" w:rsidRPr="00506DF1">
        <w:rPr>
          <w:rFonts w:ascii="Calibri" w:hAnsi="Calibri"/>
          <w:i/>
          <w:sz w:val="16"/>
          <w:szCs w:val="16"/>
        </w:rPr>
        <w:t>*</w:t>
      </w:r>
      <w:r w:rsidRPr="00506DF1">
        <w:rPr>
          <w:rFonts w:ascii="Calibri" w:hAnsi="Calibri"/>
          <w:i/>
          <w:sz w:val="16"/>
          <w:szCs w:val="16"/>
        </w:rPr>
        <w:t xml:space="preserve"> </w:t>
      </w:r>
      <w:r w:rsidR="005C233C" w:rsidRPr="00506DF1">
        <w:rPr>
          <w:rFonts w:ascii="Calibri" w:hAnsi="Calibri"/>
          <w:i/>
          <w:sz w:val="16"/>
          <w:szCs w:val="16"/>
        </w:rPr>
        <w:t>niepotrzebne skreślić</w:t>
      </w:r>
    </w:p>
    <w:sectPr w:rsidR="00F043C3" w:rsidRPr="00DB6EE0" w:rsidSect="00FD36D8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57" w:rsidRDefault="00306457" w:rsidP="00146C7A">
      <w:r>
        <w:separator/>
      </w:r>
    </w:p>
  </w:endnote>
  <w:endnote w:type="continuationSeparator" w:id="0">
    <w:p w:rsidR="00306457" w:rsidRDefault="0030645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306457" w:rsidRPr="00506DF1" w:rsidRDefault="00306457">
        <w:pPr>
          <w:pStyle w:val="Stopka"/>
          <w:jc w:val="right"/>
          <w:rPr>
            <w:rFonts w:ascii="Calibri" w:hAnsi="Calibri"/>
          </w:rPr>
        </w:pPr>
        <w:r w:rsidRPr="00506DF1">
          <w:rPr>
            <w:rFonts w:ascii="Calibri" w:hAnsi="Calibri"/>
          </w:rPr>
          <w:fldChar w:fldCharType="begin"/>
        </w:r>
        <w:r w:rsidRPr="00506DF1">
          <w:rPr>
            <w:rFonts w:ascii="Calibri" w:hAnsi="Calibri"/>
          </w:rPr>
          <w:instrText>PAGE   \* MERGEFORMAT</w:instrText>
        </w:r>
        <w:r w:rsidRPr="00506DF1">
          <w:rPr>
            <w:rFonts w:ascii="Calibri" w:hAnsi="Calibri"/>
          </w:rPr>
          <w:fldChar w:fldCharType="separate"/>
        </w:r>
        <w:r w:rsidR="00F0562E">
          <w:rPr>
            <w:rFonts w:ascii="Calibri" w:hAnsi="Calibri"/>
            <w:noProof/>
          </w:rPr>
          <w:t>1</w:t>
        </w:r>
        <w:r w:rsidRPr="00506DF1">
          <w:rPr>
            <w:rFonts w:ascii="Calibri" w:hAnsi="Calibri"/>
          </w:rPr>
          <w:fldChar w:fldCharType="end"/>
        </w:r>
      </w:p>
    </w:sdtContent>
  </w:sdt>
  <w:p w:rsidR="00306457" w:rsidRDefault="00306457">
    <w:pPr>
      <w:pStyle w:val="Stopka"/>
    </w:pPr>
  </w:p>
  <w:p w:rsidR="00306457" w:rsidRDefault="003064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57" w:rsidRDefault="00306457" w:rsidP="00146C7A">
      <w:r>
        <w:separator/>
      </w:r>
    </w:p>
  </w:footnote>
  <w:footnote w:type="continuationSeparator" w:id="0">
    <w:p w:rsidR="00306457" w:rsidRDefault="0030645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306457" w:rsidRDefault="0030645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E84E3" wp14:editId="49BCC27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457" w:rsidRPr="005A0A19" w:rsidRDefault="0030645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0800-OP.2300.2.28.2020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80537" w:rsidRPr="005A0A19" w:rsidRDefault="00F8053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0800-OP.2300.2.28.2020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306457" w:rsidRDefault="003064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C4014"/>
    <w:multiLevelType w:val="hybridMultilevel"/>
    <w:tmpl w:val="CEAAED68"/>
    <w:lvl w:ilvl="0" w:tplc="6A1E8648">
      <w:start w:val="1"/>
      <w:numFmt w:val="bullet"/>
      <w:lvlText w:val="-"/>
      <w:lvlJc w:val="left"/>
      <w:pPr>
        <w:ind w:left="106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43E2CF3"/>
    <w:multiLevelType w:val="hybridMultilevel"/>
    <w:tmpl w:val="41CA42B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19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18"/>
  </w:num>
  <w:num w:numId="20">
    <w:abstractNumId w:val="0"/>
  </w:num>
  <w:num w:numId="21">
    <w:abstractNumId w:val="1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535C"/>
    <w:rsid w:val="00061124"/>
    <w:rsid w:val="00066BC6"/>
    <w:rsid w:val="00070008"/>
    <w:rsid w:val="00091C38"/>
    <w:rsid w:val="000B1159"/>
    <w:rsid w:val="000B4B4C"/>
    <w:rsid w:val="000C2BA6"/>
    <w:rsid w:val="000E6EF8"/>
    <w:rsid w:val="000E7CCC"/>
    <w:rsid w:val="000F2445"/>
    <w:rsid w:val="0010475F"/>
    <w:rsid w:val="0014477A"/>
    <w:rsid w:val="00145074"/>
    <w:rsid w:val="00146C7A"/>
    <w:rsid w:val="00147E3C"/>
    <w:rsid w:val="00157A72"/>
    <w:rsid w:val="0016189F"/>
    <w:rsid w:val="001759F5"/>
    <w:rsid w:val="0017607B"/>
    <w:rsid w:val="00183F50"/>
    <w:rsid w:val="00185A2C"/>
    <w:rsid w:val="001B7872"/>
    <w:rsid w:val="001C18AB"/>
    <w:rsid w:val="001C25C7"/>
    <w:rsid w:val="001E2AF8"/>
    <w:rsid w:val="00207474"/>
    <w:rsid w:val="0021168F"/>
    <w:rsid w:val="002203B9"/>
    <w:rsid w:val="0025313E"/>
    <w:rsid w:val="00277DB1"/>
    <w:rsid w:val="00281732"/>
    <w:rsid w:val="002B04FF"/>
    <w:rsid w:val="002C72BB"/>
    <w:rsid w:val="002D2CEF"/>
    <w:rsid w:val="002D5ADE"/>
    <w:rsid w:val="002E2132"/>
    <w:rsid w:val="002F0B8B"/>
    <w:rsid w:val="002F5BA2"/>
    <w:rsid w:val="002F6763"/>
    <w:rsid w:val="00306457"/>
    <w:rsid w:val="0032125A"/>
    <w:rsid w:val="00322A8C"/>
    <w:rsid w:val="00332815"/>
    <w:rsid w:val="003369C1"/>
    <w:rsid w:val="0034141B"/>
    <w:rsid w:val="003416CB"/>
    <w:rsid w:val="00356589"/>
    <w:rsid w:val="003C2903"/>
    <w:rsid w:val="00411428"/>
    <w:rsid w:val="004132F5"/>
    <w:rsid w:val="004165BD"/>
    <w:rsid w:val="004408B4"/>
    <w:rsid w:val="004464DB"/>
    <w:rsid w:val="00450A5F"/>
    <w:rsid w:val="00450BFE"/>
    <w:rsid w:val="0046178B"/>
    <w:rsid w:val="00463468"/>
    <w:rsid w:val="00465BF0"/>
    <w:rsid w:val="00475E56"/>
    <w:rsid w:val="00485BAE"/>
    <w:rsid w:val="00490864"/>
    <w:rsid w:val="00492B07"/>
    <w:rsid w:val="00494E75"/>
    <w:rsid w:val="004965E5"/>
    <w:rsid w:val="004B28BF"/>
    <w:rsid w:val="004B32DE"/>
    <w:rsid w:val="004C33F8"/>
    <w:rsid w:val="004C5AAA"/>
    <w:rsid w:val="004C6787"/>
    <w:rsid w:val="004C691B"/>
    <w:rsid w:val="004C77E7"/>
    <w:rsid w:val="004D5009"/>
    <w:rsid w:val="004E5B4F"/>
    <w:rsid w:val="004F0423"/>
    <w:rsid w:val="00505E88"/>
    <w:rsid w:val="00506DF1"/>
    <w:rsid w:val="00547563"/>
    <w:rsid w:val="00562668"/>
    <w:rsid w:val="005650B2"/>
    <w:rsid w:val="005666A3"/>
    <w:rsid w:val="00571112"/>
    <w:rsid w:val="0059616C"/>
    <w:rsid w:val="005A0A19"/>
    <w:rsid w:val="005B01F1"/>
    <w:rsid w:val="005C233C"/>
    <w:rsid w:val="005E7C89"/>
    <w:rsid w:val="00604313"/>
    <w:rsid w:val="00604FE9"/>
    <w:rsid w:val="00617AA5"/>
    <w:rsid w:val="00623FDF"/>
    <w:rsid w:val="00643C24"/>
    <w:rsid w:val="00663F9E"/>
    <w:rsid w:val="006649BE"/>
    <w:rsid w:val="0067694D"/>
    <w:rsid w:val="00682133"/>
    <w:rsid w:val="00687C4F"/>
    <w:rsid w:val="006A4B70"/>
    <w:rsid w:val="006D4EE8"/>
    <w:rsid w:val="006D58EE"/>
    <w:rsid w:val="006F07B3"/>
    <w:rsid w:val="007360AC"/>
    <w:rsid w:val="007423F5"/>
    <w:rsid w:val="0075222A"/>
    <w:rsid w:val="00775DAF"/>
    <w:rsid w:val="00781DDE"/>
    <w:rsid w:val="007942A0"/>
    <w:rsid w:val="007A69C6"/>
    <w:rsid w:val="007B0FF9"/>
    <w:rsid w:val="00813629"/>
    <w:rsid w:val="00815C9B"/>
    <w:rsid w:val="00820760"/>
    <w:rsid w:val="008740A9"/>
    <w:rsid w:val="008C0ACE"/>
    <w:rsid w:val="008C236F"/>
    <w:rsid w:val="008C2ED7"/>
    <w:rsid w:val="008C7453"/>
    <w:rsid w:val="008D0094"/>
    <w:rsid w:val="008D7701"/>
    <w:rsid w:val="008E4640"/>
    <w:rsid w:val="008F7A25"/>
    <w:rsid w:val="00903BFA"/>
    <w:rsid w:val="00930FF4"/>
    <w:rsid w:val="00940144"/>
    <w:rsid w:val="00946979"/>
    <w:rsid w:val="0096565B"/>
    <w:rsid w:val="00967EF7"/>
    <w:rsid w:val="00973050"/>
    <w:rsid w:val="00986E9A"/>
    <w:rsid w:val="009A0AEB"/>
    <w:rsid w:val="009A197D"/>
    <w:rsid w:val="009A3AD6"/>
    <w:rsid w:val="009A5286"/>
    <w:rsid w:val="009A61C4"/>
    <w:rsid w:val="009E0AF9"/>
    <w:rsid w:val="00A21519"/>
    <w:rsid w:val="00A7651E"/>
    <w:rsid w:val="00A77F23"/>
    <w:rsid w:val="00AF59E6"/>
    <w:rsid w:val="00AF78DD"/>
    <w:rsid w:val="00B23B2F"/>
    <w:rsid w:val="00B27249"/>
    <w:rsid w:val="00B42749"/>
    <w:rsid w:val="00B65BBF"/>
    <w:rsid w:val="00B65EA1"/>
    <w:rsid w:val="00B8325E"/>
    <w:rsid w:val="00B845B7"/>
    <w:rsid w:val="00BB64D1"/>
    <w:rsid w:val="00BC513F"/>
    <w:rsid w:val="00BE6E2E"/>
    <w:rsid w:val="00BF4ED0"/>
    <w:rsid w:val="00BF6FF8"/>
    <w:rsid w:val="00C06D45"/>
    <w:rsid w:val="00C07A46"/>
    <w:rsid w:val="00C37F55"/>
    <w:rsid w:val="00C449CB"/>
    <w:rsid w:val="00C4706A"/>
    <w:rsid w:val="00C709DB"/>
    <w:rsid w:val="00CB3B48"/>
    <w:rsid w:val="00CD4BCD"/>
    <w:rsid w:val="00CD53B6"/>
    <w:rsid w:val="00CD559A"/>
    <w:rsid w:val="00CF71D8"/>
    <w:rsid w:val="00D02217"/>
    <w:rsid w:val="00D0227D"/>
    <w:rsid w:val="00D15594"/>
    <w:rsid w:val="00D308E7"/>
    <w:rsid w:val="00D35E12"/>
    <w:rsid w:val="00D36C9C"/>
    <w:rsid w:val="00D61233"/>
    <w:rsid w:val="00D61B56"/>
    <w:rsid w:val="00D700B5"/>
    <w:rsid w:val="00D86726"/>
    <w:rsid w:val="00D917A1"/>
    <w:rsid w:val="00DA75D2"/>
    <w:rsid w:val="00DB6EE0"/>
    <w:rsid w:val="00E05238"/>
    <w:rsid w:val="00E06AFE"/>
    <w:rsid w:val="00E223C5"/>
    <w:rsid w:val="00E252BD"/>
    <w:rsid w:val="00E37543"/>
    <w:rsid w:val="00E56136"/>
    <w:rsid w:val="00E943C6"/>
    <w:rsid w:val="00E96790"/>
    <w:rsid w:val="00EA52F4"/>
    <w:rsid w:val="00EC1899"/>
    <w:rsid w:val="00EC363F"/>
    <w:rsid w:val="00ED215B"/>
    <w:rsid w:val="00ED39A8"/>
    <w:rsid w:val="00EF5C31"/>
    <w:rsid w:val="00F043C3"/>
    <w:rsid w:val="00F0562E"/>
    <w:rsid w:val="00F2054F"/>
    <w:rsid w:val="00F253B7"/>
    <w:rsid w:val="00F32AF5"/>
    <w:rsid w:val="00F35DD5"/>
    <w:rsid w:val="00F43518"/>
    <w:rsid w:val="00F44898"/>
    <w:rsid w:val="00F5125C"/>
    <w:rsid w:val="00F80537"/>
    <w:rsid w:val="00F928DC"/>
    <w:rsid w:val="00F9573F"/>
    <w:rsid w:val="00F9783E"/>
    <w:rsid w:val="00FC7071"/>
    <w:rsid w:val="00FD36D8"/>
    <w:rsid w:val="00FF4AD7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E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E9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DDF3-E221-428F-BDA5-0F9C588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5C84CB34</Template>
  <TotalTime>19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2019-10-16T09:06:00Z</cp:lastPrinted>
  <dcterms:created xsi:type="dcterms:W3CDTF">2020-06-15T09:09:00Z</dcterms:created>
  <dcterms:modified xsi:type="dcterms:W3CDTF">2020-06-16T04:33:00Z</dcterms:modified>
</cp:coreProperties>
</file>