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B5" w:rsidRDefault="00B13FB5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A5507D" w:rsidRDefault="00A5507D" w:rsidP="00416A32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196BE1" w:rsidRDefault="004165BD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sz w:val="21"/>
          <w:szCs w:val="21"/>
        </w:rPr>
        <w:t xml:space="preserve">Załącznik nr 1 do </w:t>
      </w:r>
      <w:r w:rsidR="00272B31" w:rsidRPr="00196BE1">
        <w:rPr>
          <w:rFonts w:ascii="Calibri" w:hAnsi="Calibri"/>
          <w:b/>
          <w:sz w:val="21"/>
          <w:szCs w:val="21"/>
        </w:rPr>
        <w:t>ogłoszenia o zamówieniu</w:t>
      </w:r>
    </w:p>
    <w:p w:rsidR="00A5507D" w:rsidRPr="00097DCF" w:rsidRDefault="00F440BF" w:rsidP="00097DCF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0800-OP.2300.2.29</w:t>
      </w:r>
      <w:r w:rsidR="00097DCF">
        <w:rPr>
          <w:rFonts w:ascii="Calibri" w:hAnsi="Calibri"/>
          <w:b/>
          <w:sz w:val="21"/>
          <w:szCs w:val="21"/>
        </w:rPr>
        <w:t>.2020</w:t>
      </w:r>
    </w:p>
    <w:p w:rsidR="00F043C3" w:rsidRPr="00196BE1" w:rsidRDefault="00F043C3" w:rsidP="00F043C3">
      <w:pPr>
        <w:shd w:val="clear" w:color="auto" w:fill="FFFFFF"/>
        <w:spacing w:before="274"/>
        <w:ind w:left="3403"/>
        <w:rPr>
          <w:rFonts w:ascii="Calibri" w:hAnsi="Calibri"/>
          <w:b/>
          <w:sz w:val="21"/>
          <w:szCs w:val="21"/>
        </w:rPr>
      </w:pPr>
      <w:r w:rsidRPr="00196BE1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:rsidR="00106504" w:rsidRPr="00106504" w:rsidRDefault="00106504" w:rsidP="00106504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odbiór i zagospodarowanie segregowanych nieczystości stałych powstałych </w:t>
      </w:r>
    </w:p>
    <w:p w:rsidR="00116C29" w:rsidRPr="00E5702A" w:rsidRDefault="00106504" w:rsidP="002F2EB1">
      <w:pPr>
        <w:widowControl/>
        <w:autoSpaceDE/>
        <w:autoSpaceDN/>
        <w:adjustRightInd/>
        <w:ind w:left="708"/>
        <w:jc w:val="center"/>
        <w:rPr>
          <w:rFonts w:ascii="Calibri" w:hAnsi="Calibri"/>
          <w:b/>
          <w:bCs/>
          <w:sz w:val="21"/>
          <w:szCs w:val="21"/>
        </w:rPr>
      </w:pPr>
      <w:r w:rsidRPr="00106504">
        <w:rPr>
          <w:rFonts w:ascii="Calibri" w:hAnsi="Calibri"/>
          <w:b/>
          <w:bCs/>
          <w:sz w:val="21"/>
          <w:szCs w:val="21"/>
        </w:rPr>
        <w:t xml:space="preserve">na terenie Placówki Terenowej KRUS w </w:t>
      </w:r>
      <w:r w:rsidR="00F440BF">
        <w:rPr>
          <w:rFonts w:ascii="Calibri" w:hAnsi="Calibri"/>
          <w:b/>
          <w:bCs/>
          <w:sz w:val="21"/>
          <w:szCs w:val="21"/>
        </w:rPr>
        <w:t>Piaskach</w:t>
      </w:r>
      <w:r w:rsidR="002F2EB1" w:rsidRPr="002F2EB1">
        <w:t xml:space="preserve"> </w:t>
      </w: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146C7A" w:rsidRPr="00196BE1" w:rsidTr="006A4B70">
        <w:trPr>
          <w:trHeight w:val="300"/>
          <w:jc w:val="center"/>
        </w:trPr>
        <w:tc>
          <w:tcPr>
            <w:tcW w:w="921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146C7A" w:rsidRPr="00196BE1" w:rsidTr="006A4B70">
        <w:trPr>
          <w:trHeight w:val="360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/ imię i nazwisko lub firma /   </w:t>
            </w:r>
          </w:p>
        </w:tc>
      </w:tr>
      <w:tr w:rsidR="00146C7A" w:rsidRPr="00196BE1" w:rsidTr="00E5702A">
        <w:trPr>
          <w:trHeight w:val="15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Adres wykonawcy/adres zamieszkania: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 w:cs="TimesNewRomanPSMT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A4B70" w:rsidRPr="00196BE1" w:rsidTr="006A4B70">
        <w:trPr>
          <w:trHeight w:val="499"/>
          <w:jc w:val="center"/>
        </w:trPr>
        <w:tc>
          <w:tcPr>
            <w:tcW w:w="921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hideMark/>
          </w:tcPr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</w:p>
          <w:p w:rsidR="006A4B70" w:rsidRPr="00196BE1" w:rsidRDefault="006A4B70">
            <w:pPr>
              <w:rPr>
                <w:rFonts w:ascii="Calibri" w:hAnsi="Calibri"/>
                <w:sz w:val="21"/>
                <w:szCs w:val="21"/>
                <w:lang w:val="en-US"/>
              </w:rPr>
            </w:pPr>
            <w:r w:rsidRPr="00196BE1">
              <w:rPr>
                <w:rFonts w:ascii="Calibri" w:hAnsi="Calibri"/>
                <w:sz w:val="21"/>
                <w:szCs w:val="21"/>
              </w:rPr>
              <w:t>adres</w:t>
            </w:r>
            <w:r w:rsidRPr="00196BE1">
              <w:rPr>
                <w:rFonts w:ascii="Calibri" w:hAnsi="Calibri"/>
                <w:sz w:val="21"/>
                <w:szCs w:val="21"/>
                <w:lang w:val="en-US"/>
              </w:rPr>
              <w:t xml:space="preserve"> e mail ………………………………………………………….................................................</w:t>
            </w:r>
            <w:r w:rsidR="00604313" w:rsidRPr="00196BE1">
              <w:rPr>
                <w:rFonts w:ascii="Calibri" w:hAnsi="Calibri"/>
                <w:sz w:val="21"/>
                <w:szCs w:val="21"/>
                <w:lang w:val="en-US"/>
              </w:rPr>
              <w:t>...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6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fax: .....................................................  </w:t>
            </w:r>
          </w:p>
        </w:tc>
      </w:tr>
      <w:tr w:rsidR="00146C7A" w:rsidRPr="00196BE1" w:rsidTr="006A4B70">
        <w:trPr>
          <w:trHeight w:val="499"/>
          <w:jc w:val="center"/>
        </w:trPr>
        <w:tc>
          <w:tcPr>
            <w:tcW w:w="460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146C7A" w:rsidRPr="00196BE1" w:rsidRDefault="00146C7A" w:rsidP="00146C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196BE1">
              <w:rPr>
                <w:rFonts w:ascii="Calibri" w:hAnsi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</w:tbl>
    <w:p w:rsidR="006324B6" w:rsidRPr="00672779" w:rsidRDefault="00F043C3" w:rsidP="00EC3843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Kalkulacja cenowa Wykonawcy za realizację całości przedmiotu zamówienia:</w:t>
      </w:r>
    </w:p>
    <w:p w:rsidR="00672779" w:rsidRPr="00416A32" w:rsidRDefault="00672779" w:rsidP="00672779">
      <w:pPr>
        <w:pStyle w:val="Akapitzlist"/>
        <w:shd w:val="clear" w:color="auto" w:fill="FFFFFF"/>
        <w:tabs>
          <w:tab w:val="left" w:pos="851"/>
        </w:tabs>
        <w:spacing w:before="274" w:line="274" w:lineRule="exact"/>
        <w:rPr>
          <w:rFonts w:ascii="Calibri" w:hAnsi="Calibri"/>
          <w:sz w:val="21"/>
          <w:szCs w:val="21"/>
        </w:rPr>
      </w:pPr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7088"/>
      </w:tblGrid>
      <w:tr w:rsidR="001F6945" w:rsidRPr="001F6945" w:rsidTr="001F6945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stawka Vat ………………                              kwota VAT………………………   </w:t>
            </w:r>
          </w:p>
        </w:tc>
      </w:tr>
      <w:tr w:rsidR="001F6945" w:rsidRPr="001F6945" w:rsidTr="007B435B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 xml:space="preserve">        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="00A5507D"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  <w:tr w:rsidR="001F6945" w:rsidRPr="001F6945" w:rsidTr="001F6945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1F6945" w:rsidRPr="001F6945" w:rsidTr="001F6945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945" w:rsidRPr="001F6945" w:rsidRDefault="001F6945" w:rsidP="001F694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945" w:rsidRPr="001F6945" w:rsidRDefault="001F6945" w:rsidP="00A5507D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507D">
              <w:rPr>
                <w:rFonts w:ascii="Calibri" w:hAnsi="Calibri"/>
                <w:color w:val="000000"/>
                <w:sz w:val="16"/>
                <w:szCs w:val="16"/>
              </w:rPr>
              <w:t>(słownie złotych: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 xml:space="preserve"> ………………….…………………………………..………………</w:t>
            </w:r>
            <w:r w:rsidR="00A5507D">
              <w:rPr>
                <w:rFonts w:ascii="Calibri" w:hAnsi="Calibri"/>
                <w:color w:val="000000"/>
                <w:sz w:val="22"/>
                <w:szCs w:val="22"/>
              </w:rPr>
              <w:t>………..</w:t>
            </w:r>
            <w:r w:rsidRPr="001F6945">
              <w:rPr>
                <w:rFonts w:ascii="Calibri" w:hAnsi="Calibri"/>
                <w:color w:val="000000"/>
                <w:sz w:val="22"/>
                <w:szCs w:val="22"/>
              </w:rPr>
              <w:t>…………………….…)</w:t>
            </w:r>
          </w:p>
        </w:tc>
      </w:tr>
    </w:tbl>
    <w:p w:rsidR="00D2793A" w:rsidRDefault="00D2793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131A28" w:rsidRPr="00344B5F" w:rsidRDefault="00131A28" w:rsidP="00131A28">
      <w:pPr>
        <w:pStyle w:val="Akapitzlist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B46806">
        <w:rPr>
          <w:rFonts w:ascii="Calibri" w:hAnsi="Calibri"/>
          <w:sz w:val="21"/>
          <w:szCs w:val="21"/>
        </w:rPr>
        <w:t xml:space="preserve">Świadczenia usług </w:t>
      </w:r>
      <w:r w:rsidRPr="00344B5F">
        <w:rPr>
          <w:rFonts w:ascii="Calibri" w:hAnsi="Calibri"/>
          <w:sz w:val="21"/>
          <w:szCs w:val="21"/>
        </w:rPr>
        <w:t>odbior</w:t>
      </w:r>
      <w:r>
        <w:rPr>
          <w:rFonts w:ascii="Calibri" w:hAnsi="Calibri"/>
          <w:sz w:val="21"/>
          <w:szCs w:val="21"/>
        </w:rPr>
        <w:t>u i zagospodarowania</w:t>
      </w:r>
      <w:r w:rsidRPr="00344B5F">
        <w:rPr>
          <w:rFonts w:ascii="Calibri" w:hAnsi="Calibri"/>
          <w:sz w:val="21"/>
          <w:szCs w:val="21"/>
        </w:rPr>
        <w:t xml:space="preserve"> segregowanych nieczystości stałych powstałych </w:t>
      </w:r>
    </w:p>
    <w:p w:rsidR="00131A28" w:rsidRDefault="00131A28" w:rsidP="00131A28">
      <w:pPr>
        <w:pStyle w:val="Akapitzlist"/>
        <w:shd w:val="clear" w:color="auto" w:fill="FFFFFF"/>
        <w:spacing w:line="274" w:lineRule="exact"/>
        <w:jc w:val="both"/>
        <w:rPr>
          <w:rFonts w:ascii="Calibri" w:hAnsi="Calibri"/>
          <w:sz w:val="21"/>
          <w:szCs w:val="21"/>
        </w:rPr>
      </w:pPr>
      <w:r w:rsidRPr="00344B5F">
        <w:rPr>
          <w:rFonts w:ascii="Calibri" w:hAnsi="Calibri"/>
          <w:sz w:val="21"/>
          <w:szCs w:val="21"/>
        </w:rPr>
        <w:t xml:space="preserve">na terenie Placówki Terenowej KRUS w </w:t>
      </w:r>
      <w:r w:rsidR="00CD6DA7">
        <w:rPr>
          <w:rFonts w:ascii="Calibri" w:hAnsi="Calibri"/>
          <w:sz w:val="21"/>
          <w:szCs w:val="21"/>
        </w:rPr>
        <w:t>Opolu Lubelskim</w:t>
      </w:r>
      <w:r>
        <w:rPr>
          <w:rFonts w:ascii="Calibri" w:hAnsi="Calibri"/>
          <w:sz w:val="21"/>
          <w:szCs w:val="21"/>
        </w:rPr>
        <w:t xml:space="preserve"> wykonywane będą</w:t>
      </w:r>
      <w:r w:rsidRPr="00B46806">
        <w:rPr>
          <w:rFonts w:ascii="Calibri" w:hAnsi="Calibri"/>
          <w:sz w:val="21"/>
          <w:szCs w:val="21"/>
        </w:rPr>
        <w:t>:</w:t>
      </w:r>
    </w:p>
    <w:tbl>
      <w:tblPr>
        <w:tblW w:w="8120" w:type="dxa"/>
        <w:tblInd w:w="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8"/>
        <w:gridCol w:w="1188"/>
        <w:gridCol w:w="3924"/>
      </w:tblGrid>
      <w:tr w:rsidR="007B435B" w:rsidRPr="007B435B" w:rsidTr="006A3C35">
        <w:trPr>
          <w:trHeight w:val="30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frakcja: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proponowane dni tygodnia: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nieczystości stałe pozostałe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papier, makulatura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metale tworzywa sztuczne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szkło bezbarwne i kolorowe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odpady biodegradowalne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379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odpady zielone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</w:t>
            </w:r>
          </w:p>
        </w:tc>
      </w:tr>
      <w:tr w:rsidR="007B435B" w:rsidRPr="007B435B" w:rsidTr="006A3C35">
        <w:trPr>
          <w:trHeight w:val="420"/>
        </w:trPr>
        <w:tc>
          <w:tcPr>
            <w:tcW w:w="4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B435B">
              <w:rPr>
                <w:rFonts w:ascii="Calibri" w:hAnsi="Calibri"/>
                <w:color w:val="000000"/>
                <w:sz w:val="18"/>
                <w:szCs w:val="18"/>
              </w:rPr>
              <w:t>w godzinach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35B" w:rsidRPr="007B435B" w:rsidRDefault="007B435B" w:rsidP="007B435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7B435B">
              <w:rPr>
                <w:rFonts w:ascii="Calibri" w:hAnsi="Calibri"/>
                <w:color w:val="000000"/>
                <w:sz w:val="21"/>
                <w:szCs w:val="21"/>
              </w:rPr>
              <w:t> </w:t>
            </w:r>
          </w:p>
        </w:tc>
      </w:tr>
    </w:tbl>
    <w:p w:rsidR="00131A28" w:rsidRPr="00297469" w:rsidRDefault="00131A28" w:rsidP="005B628A">
      <w:pPr>
        <w:shd w:val="clear" w:color="auto" w:fill="FFFFFF"/>
        <w:spacing w:line="274" w:lineRule="exact"/>
        <w:ind w:firstLine="708"/>
        <w:jc w:val="both"/>
        <w:rPr>
          <w:rFonts w:ascii="Calibri" w:hAnsi="Calibri"/>
          <w:sz w:val="10"/>
          <w:szCs w:val="10"/>
        </w:rPr>
      </w:pPr>
      <w:r w:rsidRPr="00746E54">
        <w:rPr>
          <w:rFonts w:ascii="Calibri" w:hAnsi="Calibri"/>
          <w:sz w:val="21"/>
          <w:szCs w:val="21"/>
        </w:rPr>
        <w:t>oprócz sobót, niedziel i dni wolnych od pracy</w:t>
      </w:r>
    </w:p>
    <w:p w:rsidR="0046022A" w:rsidRDefault="0046022A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46022A" w:rsidSect="00AD3977">
          <w:headerReference w:type="default" r:id="rId9"/>
          <w:footerReference w:type="default" r:id="rId10"/>
          <w:pgSz w:w="11906" w:h="16838"/>
          <w:pgMar w:top="284" w:right="1418" w:bottom="284" w:left="1418" w:header="113" w:footer="170" w:gutter="0"/>
          <w:cols w:space="708"/>
          <w:docGrid w:linePitch="360"/>
        </w:sectPr>
      </w:pPr>
    </w:p>
    <w:p w:rsidR="007F0B3B" w:rsidRDefault="00196F34" w:rsidP="002A391A">
      <w:pPr>
        <w:widowControl/>
        <w:suppressAutoHyphens/>
        <w:autoSpaceDE/>
        <w:autoSpaceDN/>
        <w:adjustRightInd/>
        <w:ind w:left="2124" w:firstLine="708"/>
        <w:jc w:val="both"/>
        <w:rPr>
          <w:rFonts w:ascii="Calibri" w:hAnsi="Calibri" w:cs="Arial"/>
          <w:iCs/>
          <w:color w:val="000000"/>
          <w:sz w:val="21"/>
          <w:szCs w:val="21"/>
        </w:rPr>
      </w:pPr>
      <w:r w:rsidRPr="00196F34">
        <w:rPr>
          <w:rFonts w:ascii="Calibri" w:hAnsi="Calibri" w:cs="Arial"/>
          <w:iCs/>
          <w:color w:val="000000"/>
          <w:sz w:val="21"/>
          <w:szCs w:val="21"/>
        </w:rPr>
        <w:lastRenderedPageBreak/>
        <w:t>cena przedmiotu zamówienia jest wieloskładnikowa, składa się z następujących pozycji:</w:t>
      </w:r>
    </w:p>
    <w:tbl>
      <w:tblPr>
        <w:tblW w:w="13160" w:type="dxa"/>
        <w:tblInd w:w="1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400"/>
        <w:gridCol w:w="800"/>
        <w:gridCol w:w="760"/>
        <w:gridCol w:w="940"/>
        <w:gridCol w:w="720"/>
        <w:gridCol w:w="1320"/>
        <w:gridCol w:w="1320"/>
        <w:gridCol w:w="800"/>
        <w:gridCol w:w="1380"/>
        <w:gridCol w:w="1220"/>
        <w:gridCol w:w="1680"/>
      </w:tblGrid>
      <w:tr w:rsidR="005567D9" w:rsidRPr="005567D9" w:rsidTr="004F24E8">
        <w:trPr>
          <w:trHeight w:val="675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frakcja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 xml:space="preserve">dane </w:t>
            </w:r>
            <w:r w:rsidR="001B13C5" w:rsidRPr="005567D9">
              <w:rPr>
                <w:rFonts w:ascii="Calibri" w:hAnsi="Calibri"/>
                <w:color w:val="000000"/>
              </w:rPr>
              <w:t>szacunkowe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okres realizacji przedmiotu zamówienia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 xml:space="preserve"> Stawka VAT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Wartość netto*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 xml:space="preserve"> Wartość VAT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Wartość brutto</w:t>
            </w:r>
          </w:p>
        </w:tc>
      </w:tr>
      <w:tr w:rsidR="005567D9" w:rsidRPr="005567D9" w:rsidTr="004F24E8">
        <w:trPr>
          <w:trHeight w:val="270"/>
        </w:trPr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1B13C5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j.m.</w:t>
            </w:r>
            <w:bookmarkStart w:id="0" w:name="_GoBack"/>
            <w:bookmarkEnd w:id="0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ilość wywozu w okresie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5567D9" w:rsidRPr="005567D9" w:rsidTr="004F24E8">
        <w:trPr>
          <w:trHeight w:val="285"/>
        </w:trPr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5567D9" w:rsidRPr="005567D9" w:rsidTr="004F24E8">
        <w:trPr>
          <w:trHeight w:val="7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segregowane nieczystości stałe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nieczystości stałe pozostałe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1 100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</w:rPr>
              <w:t xml:space="preserve">01.07.2020                                 -                                             30.06.2023        </w:t>
            </w: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 xml:space="preserve">            </w:t>
            </w:r>
            <w:r w:rsidRPr="005567D9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36 </w:t>
            </w:r>
            <w:r w:rsidR="001B13C5" w:rsidRPr="005567D9">
              <w:rPr>
                <w:rFonts w:ascii="Calibri" w:hAnsi="Calibri"/>
                <w:color w:val="000000"/>
                <w:sz w:val="24"/>
                <w:szCs w:val="24"/>
              </w:rPr>
              <w:t>miesięcy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7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 xml:space="preserve">papier </w:t>
            </w:r>
            <w:r w:rsidR="009A74F9" w:rsidRPr="005567D9">
              <w:rPr>
                <w:rFonts w:ascii="Calibri" w:hAnsi="Calibri"/>
                <w:color w:val="000000"/>
                <w:sz w:val="16"/>
                <w:szCs w:val="16"/>
              </w:rPr>
              <w:t>makulatura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9A74F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  <w:r w:rsidR="005567D9" w:rsidRPr="005567D9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7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metale, tworzywa sztuczne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litr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m-c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7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szkło bezbarwne, kolorowe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wg potrzeb zamawiającego,                                     na zgłoszenie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7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odpady biodegradowalne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wg potrzeb zamawiającego,                                     na zgłoszenie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7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odpady zielone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wg potrzeb zamawiającego,                                     na zgłoszenie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240"/>
        </w:trPr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pojemność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5567D9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</w:tr>
      <w:tr w:rsidR="005567D9" w:rsidRPr="005567D9" w:rsidTr="004F24E8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wynajem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u w:val="single"/>
              </w:rPr>
            </w:pPr>
            <w:r w:rsidRPr="005567D9">
              <w:rPr>
                <w:rFonts w:ascii="Calibri" w:hAnsi="Calibri"/>
                <w:color w:val="000000"/>
                <w:u w:val="single"/>
              </w:rPr>
              <w:t>kontener</w:t>
            </w:r>
            <w:r w:rsidRPr="005567D9">
              <w:rPr>
                <w:rFonts w:ascii="Calibri" w:hAnsi="Calibri"/>
                <w:color w:val="000000"/>
              </w:rPr>
              <w:t xml:space="preserve"> - oznaczony zgodnie                                         z rozporządzeniem,                                       z przeznaczeniem na segregowane nieczystości stałe pozostałe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1100 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 xml:space="preserve">1 </w:t>
            </w:r>
            <w:r w:rsidR="001B13C5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5567D9">
              <w:rPr>
                <w:rFonts w:ascii="Calibri" w:hAnsi="Calibri"/>
                <w:color w:val="000000"/>
              </w:rPr>
              <w:t>zakup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u w:val="single"/>
              </w:rPr>
              <w:t xml:space="preserve">opakowania </w:t>
            </w:r>
            <w:r w:rsidR="009A74F9">
              <w:rPr>
                <w:rFonts w:ascii="Calibri" w:hAnsi="Calibri"/>
                <w:color w:val="000000"/>
                <w:u w:val="single"/>
              </w:rPr>
              <w:t>–</w:t>
            </w:r>
            <w:r w:rsidRPr="005567D9">
              <w:rPr>
                <w:rFonts w:ascii="Calibri" w:hAnsi="Calibri"/>
                <w:color w:val="000000"/>
                <w:u w:val="single"/>
              </w:rPr>
              <w:t xml:space="preserve"> </w:t>
            </w:r>
            <w:r w:rsidR="009A74F9" w:rsidRPr="005567D9">
              <w:rPr>
                <w:rFonts w:ascii="Calibri" w:hAnsi="Calibri"/>
                <w:color w:val="000000"/>
                <w:u w:val="single"/>
              </w:rPr>
              <w:t>worki</w:t>
            </w:r>
            <w:r w:rsidR="009A74F9">
              <w:rPr>
                <w:rFonts w:ascii="Calibri" w:hAnsi="Calibri"/>
                <w:color w:val="000000"/>
              </w:rPr>
              <w:t xml:space="preserve">                       </w:t>
            </w: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(</w:t>
            </w:r>
            <w:r w:rsidR="009A74F9">
              <w:rPr>
                <w:rFonts w:ascii="Calibri" w:hAnsi="Calibri"/>
                <w:color w:val="000000"/>
                <w:sz w:val="16"/>
                <w:szCs w:val="16"/>
              </w:rPr>
              <w:t xml:space="preserve">papier, makulatura, </w:t>
            </w: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metale, tworzywa sztuczne, szkło bezbarwne, kolorowe, odpady biodegradowalne, odpady zielone 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67D9">
              <w:rPr>
                <w:rFonts w:ascii="Calibri" w:hAnsi="Calibri"/>
                <w:color w:val="000000"/>
                <w:sz w:val="16"/>
                <w:szCs w:val="16"/>
              </w:rPr>
              <w:t>wg potrzeb            zamawiającego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9A74F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="005567D9" w:rsidRPr="005567D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1B13C5" w:rsidRPr="005567D9">
              <w:rPr>
                <w:rFonts w:ascii="Calibri" w:hAnsi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465"/>
        </w:trPr>
        <w:tc>
          <w:tcPr>
            <w:tcW w:w="54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67D9">
              <w:rPr>
                <w:rFonts w:ascii="Calibri" w:hAnsi="Calibri"/>
                <w:color w:val="000000"/>
                <w:sz w:val="18"/>
                <w:szCs w:val="18"/>
              </w:rPr>
              <w:t>zł</w:t>
            </w:r>
          </w:p>
        </w:tc>
      </w:tr>
      <w:tr w:rsidR="005567D9" w:rsidRPr="005567D9" w:rsidTr="004F24E8">
        <w:trPr>
          <w:trHeight w:val="300"/>
        </w:trPr>
        <w:tc>
          <w:tcPr>
            <w:tcW w:w="54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567D9" w:rsidRPr="005567D9" w:rsidTr="004F24E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567D9" w:rsidRPr="005567D9" w:rsidTr="004F24E8">
        <w:trPr>
          <w:trHeight w:val="300"/>
        </w:trPr>
        <w:tc>
          <w:tcPr>
            <w:tcW w:w="11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67D9">
              <w:rPr>
                <w:rFonts w:ascii="Calibri" w:hAnsi="Calibri"/>
                <w:color w:val="000000"/>
                <w:sz w:val="22"/>
                <w:szCs w:val="22"/>
              </w:rPr>
              <w:t>* w celu uzyskania prawidłowego wyniku cenę jednostkową netto należy pomnożyć przez czas trwania - 36 miesięcy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7D9" w:rsidRPr="005567D9" w:rsidRDefault="005567D9" w:rsidP="005567D9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E5792" w:rsidRDefault="005E5792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  <w:sectPr w:rsidR="005E5792" w:rsidSect="0002168A">
          <w:pgSz w:w="16838" w:h="11906" w:orient="landscape" w:code="9"/>
          <w:pgMar w:top="851" w:right="284" w:bottom="851" w:left="284" w:header="113" w:footer="170" w:gutter="0"/>
          <w:cols w:space="708"/>
          <w:docGrid w:linePitch="360"/>
        </w:sect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920404" w:rsidRDefault="00920404" w:rsidP="006A4B70">
      <w:pPr>
        <w:widowControl/>
        <w:suppressAutoHyphens/>
        <w:autoSpaceDE/>
        <w:autoSpaceDN/>
        <w:adjustRightInd/>
        <w:jc w:val="both"/>
        <w:rPr>
          <w:rFonts w:ascii="Calibri" w:hAnsi="Calibri" w:cs="Arial"/>
          <w:iCs/>
          <w:color w:val="000000"/>
          <w:sz w:val="21"/>
          <w:szCs w:val="21"/>
        </w:rPr>
      </w:pPr>
    </w:p>
    <w:p w:rsidR="001F4D26" w:rsidRPr="00196BE1" w:rsidRDefault="001F4D26" w:rsidP="00131A28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>Wykonawca oświadcza, że:</w:t>
      </w:r>
    </w:p>
    <w:p w:rsidR="0001280B" w:rsidRPr="00116C29" w:rsidRDefault="001F4D26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="00116C29">
        <w:rPr>
          <w:rFonts w:ascii="Calibri" w:hAnsi="Calibri"/>
          <w:sz w:val="21"/>
          <w:szCs w:val="21"/>
        </w:rPr>
        <w:t xml:space="preserve">                </w:t>
      </w:r>
      <w:r w:rsidRPr="00196BE1">
        <w:rPr>
          <w:rFonts w:ascii="Calibri" w:hAnsi="Calibri"/>
          <w:sz w:val="21"/>
          <w:szCs w:val="21"/>
        </w:rPr>
        <w:t>do wykonania przedmiotu zamówienia oraz zobowiązuje się wykonać przedmiot zamówienia przy zachowaniu należytej staranności,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znajduje</w:t>
      </w:r>
      <w:r w:rsidRPr="00505E88">
        <w:rPr>
          <w:rFonts w:ascii="Calibri" w:hAnsi="Calibri"/>
          <w:sz w:val="21"/>
          <w:szCs w:val="21"/>
        </w:rPr>
        <w:t xml:space="preserve"> się w sytuacji ekonomicznej i finansowej zapewniającej wykonanie zamówienia</w:t>
      </w:r>
    </w:p>
    <w:p w:rsidR="00D13815" w:rsidRPr="00820760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zapoznał się z opisem przedmiotu zamówienia i wymogami Zamawiającego i nie wn</w:t>
      </w:r>
      <w:r>
        <w:rPr>
          <w:rFonts w:ascii="Calibri" w:hAnsi="Calibri"/>
          <w:sz w:val="21"/>
          <w:szCs w:val="21"/>
        </w:rPr>
        <w:t xml:space="preserve">osi </w:t>
      </w:r>
      <w:r w:rsidR="00116C29">
        <w:rPr>
          <w:rFonts w:ascii="Calibri" w:hAnsi="Calibri"/>
          <w:sz w:val="21"/>
          <w:szCs w:val="21"/>
        </w:rPr>
        <w:t xml:space="preserve">            </w:t>
      </w:r>
      <w:r>
        <w:rPr>
          <w:rFonts w:ascii="Calibri" w:hAnsi="Calibri"/>
          <w:sz w:val="21"/>
          <w:szCs w:val="21"/>
        </w:rPr>
        <w:t>do niego</w:t>
      </w:r>
      <w:r w:rsidRPr="00820760">
        <w:rPr>
          <w:rFonts w:ascii="Calibri" w:hAnsi="Calibri"/>
          <w:sz w:val="21"/>
          <w:szCs w:val="21"/>
        </w:rPr>
        <w:t xml:space="preserve"> żadnych zastrzeżeń.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>spełniam obowiązki informacyjne przewidziane w art. 13 lub art. 14 RODO wobec osób fizycznych, od których dane osobowe pozyskałem/łam, bezpośrednio lub pośrednio,</w:t>
      </w:r>
    </w:p>
    <w:p w:rsidR="00D13815" w:rsidRPr="00663F9E" w:rsidRDefault="009125D3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oświadcza, że jest</w:t>
      </w:r>
      <w:r w:rsidR="00315BA3">
        <w:rPr>
          <w:rFonts w:ascii="Calibri" w:hAnsi="Calibri"/>
          <w:sz w:val="21"/>
          <w:szCs w:val="21"/>
        </w:rPr>
        <w:t xml:space="preserve"> związany</w:t>
      </w:r>
      <w:r w:rsidR="00D13815">
        <w:rPr>
          <w:rFonts w:ascii="Calibri" w:hAnsi="Calibri"/>
          <w:sz w:val="21"/>
          <w:szCs w:val="21"/>
        </w:rPr>
        <w:t xml:space="preserve"> ofertą 30 dni od terminu składania ofert,</w:t>
      </w:r>
    </w:p>
    <w:p w:rsidR="0021006D" w:rsidRPr="00315BA3" w:rsidRDefault="00D13815" w:rsidP="00315BA3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sz w:val="21"/>
          <w:szCs w:val="21"/>
        </w:rPr>
        <w:t xml:space="preserve">oferuje termin realizacji zamówienia zgodny z wymaganiami Zamawiającego </w:t>
      </w:r>
      <w:r w:rsidR="00101520">
        <w:rPr>
          <w:rFonts w:ascii="Calibri" w:hAnsi="Calibri"/>
          <w:sz w:val="21"/>
          <w:szCs w:val="21"/>
        </w:rPr>
        <w:t>tj.</w:t>
      </w:r>
      <w:r w:rsidR="00315BA3">
        <w:rPr>
          <w:rFonts w:ascii="Calibri" w:hAnsi="Calibri"/>
          <w:sz w:val="21"/>
          <w:szCs w:val="21"/>
        </w:rPr>
        <w:t xml:space="preserve">:                       </w:t>
      </w:r>
      <w:r w:rsidR="00097DCF">
        <w:rPr>
          <w:rFonts w:ascii="Calibri" w:hAnsi="Calibri"/>
          <w:sz w:val="21"/>
          <w:szCs w:val="21"/>
        </w:rPr>
        <w:t xml:space="preserve">od 1 </w:t>
      </w:r>
      <w:r w:rsidR="004F24E8">
        <w:rPr>
          <w:rFonts w:ascii="Calibri" w:hAnsi="Calibri"/>
          <w:sz w:val="21"/>
          <w:szCs w:val="21"/>
        </w:rPr>
        <w:t>lipca 2020r do  30 czerwca</w:t>
      </w:r>
      <w:r w:rsidR="00097DCF">
        <w:rPr>
          <w:rFonts w:ascii="Calibri" w:hAnsi="Calibri"/>
          <w:sz w:val="21"/>
          <w:szCs w:val="21"/>
        </w:rPr>
        <w:t xml:space="preserve"> 2023</w:t>
      </w:r>
      <w:r w:rsidR="00101520" w:rsidRPr="00315BA3">
        <w:rPr>
          <w:rFonts w:ascii="Calibri" w:hAnsi="Calibri"/>
          <w:sz w:val="21"/>
          <w:szCs w:val="21"/>
        </w:rPr>
        <w:t>r,</w:t>
      </w:r>
    </w:p>
    <w:p w:rsidR="00D13815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 xml:space="preserve">zdobył konieczne </w:t>
      </w:r>
      <w:r>
        <w:rPr>
          <w:rFonts w:ascii="Calibri" w:hAnsi="Calibri"/>
          <w:color w:val="000000"/>
          <w:sz w:val="21"/>
          <w:szCs w:val="21"/>
        </w:rPr>
        <w:t xml:space="preserve"> i niezbędne </w:t>
      </w:r>
      <w:r w:rsidRPr="00820760">
        <w:rPr>
          <w:rFonts w:ascii="Calibri" w:hAnsi="Calibri"/>
          <w:color w:val="000000"/>
          <w:sz w:val="21"/>
          <w:szCs w:val="21"/>
        </w:rPr>
        <w:t xml:space="preserve">informacje niezbędne do </w:t>
      </w:r>
      <w:r>
        <w:rPr>
          <w:rFonts w:ascii="Calibri" w:hAnsi="Calibri"/>
          <w:color w:val="000000"/>
          <w:sz w:val="21"/>
          <w:szCs w:val="21"/>
        </w:rPr>
        <w:t>właściwego przygotowania oferty,</w:t>
      </w:r>
    </w:p>
    <w:p w:rsidR="00D13815" w:rsidRPr="00BB64D1" w:rsidRDefault="00D13815" w:rsidP="00131A28">
      <w:pPr>
        <w:widowControl/>
        <w:numPr>
          <w:ilvl w:val="1"/>
          <w:numId w:val="22"/>
        </w:numPr>
        <w:autoSpaceDE/>
        <w:autoSpaceDN/>
        <w:adjustRightInd/>
        <w:ind w:left="1068"/>
        <w:jc w:val="both"/>
        <w:rPr>
          <w:rFonts w:ascii="Calibri" w:hAnsi="Calibri"/>
          <w:sz w:val="21"/>
          <w:szCs w:val="21"/>
        </w:rPr>
      </w:pPr>
      <w:r w:rsidRPr="00BB64D1">
        <w:rPr>
          <w:rFonts w:ascii="Calibri" w:eastAsia="Calibri" w:hAnsi="Calibri"/>
          <w:sz w:val="21"/>
          <w:szCs w:val="21"/>
          <w:lang w:eastAsia="en-US"/>
        </w:rPr>
        <w:t>zapoznał się z istotnymi postanowieniami umowy zawartymi we wzorze i</w:t>
      </w:r>
      <w:r>
        <w:rPr>
          <w:rFonts w:ascii="Calibri" w:eastAsia="Calibri" w:hAnsi="Calibri"/>
          <w:sz w:val="21"/>
          <w:szCs w:val="21"/>
          <w:lang w:eastAsia="en-US"/>
        </w:rPr>
        <w:t xml:space="preserve"> zobowiązuje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się </w:t>
      </w:r>
      <w:r w:rsidR="00315BA3">
        <w:rPr>
          <w:rFonts w:ascii="Calibri" w:eastAsia="Calibri" w:hAnsi="Calibri"/>
          <w:sz w:val="21"/>
          <w:szCs w:val="21"/>
          <w:lang w:eastAsia="en-US"/>
        </w:rPr>
        <w:t xml:space="preserve">            </w:t>
      </w:r>
      <w:r w:rsidRPr="00BB64D1">
        <w:rPr>
          <w:rFonts w:ascii="Calibri" w:eastAsia="Calibri" w:hAnsi="Calibri"/>
          <w:sz w:val="21"/>
          <w:szCs w:val="21"/>
          <w:lang w:eastAsia="en-US"/>
        </w:rPr>
        <w:t>w przypadku wyboru oferty do zawarcia umowy na warunkach</w:t>
      </w:r>
      <w:r>
        <w:rPr>
          <w:rFonts w:ascii="Calibri" w:eastAsia="Calibri" w:hAnsi="Calibri"/>
          <w:sz w:val="21"/>
          <w:szCs w:val="21"/>
          <w:lang w:eastAsia="en-US"/>
        </w:rPr>
        <w:t>,</w:t>
      </w:r>
      <w:r w:rsidRPr="00BB64D1">
        <w:rPr>
          <w:rFonts w:ascii="Calibri" w:eastAsia="Calibri" w:hAnsi="Calibri"/>
          <w:sz w:val="21"/>
          <w:szCs w:val="21"/>
          <w:lang w:eastAsia="en-US"/>
        </w:rPr>
        <w:t xml:space="preserve"> w miejscu i terminie wyznaczonym przez Zamawiającego.</w:t>
      </w:r>
    </w:p>
    <w:p w:rsidR="00F043C3" w:rsidRPr="00196BE1" w:rsidRDefault="00F043C3" w:rsidP="00131A28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</w:t>
      </w:r>
      <w:r w:rsidR="009A3AD6" w:rsidRPr="00196BE1">
        <w:rPr>
          <w:rFonts w:ascii="Calibri" w:hAnsi="Calibri"/>
          <w:color w:val="000000"/>
          <w:sz w:val="21"/>
          <w:szCs w:val="21"/>
        </w:rPr>
        <w:t xml:space="preserve"> </w:t>
      </w:r>
      <w:r w:rsidRPr="00196BE1">
        <w:rPr>
          <w:rFonts w:ascii="Calibri" w:hAnsi="Calibri"/>
          <w:color w:val="000000"/>
          <w:sz w:val="21"/>
          <w:szCs w:val="21"/>
        </w:rPr>
        <w:t>są:</w:t>
      </w:r>
    </w:p>
    <w:p w:rsidR="009E0AF9" w:rsidRPr="00196BE1" w:rsidRDefault="00604313" w:rsidP="0020675B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 xml:space="preserve">parafowany </w:t>
      </w:r>
      <w:r w:rsidR="00C06D45" w:rsidRPr="00196BE1">
        <w:rPr>
          <w:rFonts w:ascii="Calibri" w:hAnsi="Calibri"/>
          <w:color w:val="000000"/>
          <w:sz w:val="21"/>
          <w:szCs w:val="21"/>
        </w:rPr>
        <w:t xml:space="preserve">szczegółowy opis </w:t>
      </w:r>
      <w:r w:rsidRPr="00196BE1">
        <w:rPr>
          <w:rFonts w:ascii="Calibri" w:hAnsi="Calibri"/>
          <w:color w:val="000000"/>
          <w:sz w:val="21"/>
          <w:szCs w:val="21"/>
        </w:rPr>
        <w:t>przedmiotu zamówienia</w:t>
      </w:r>
    </w:p>
    <w:p w:rsidR="005E5A3A" w:rsidRPr="005E5A3A" w:rsidRDefault="00EB6B4A" w:rsidP="005E5A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196BE1">
        <w:rPr>
          <w:rFonts w:ascii="Calibri" w:hAnsi="Calibri"/>
          <w:color w:val="000000"/>
          <w:sz w:val="21"/>
          <w:szCs w:val="21"/>
        </w:rPr>
        <w:t>parafowany i podpisany wzór umowy</w:t>
      </w:r>
    </w:p>
    <w:p w:rsidR="005E5A3A" w:rsidRDefault="005E5A3A" w:rsidP="005E5A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5E5A3A">
        <w:rPr>
          <w:rFonts w:ascii="Calibri" w:hAnsi="Calibri"/>
          <w:sz w:val="21"/>
          <w:szCs w:val="21"/>
        </w:rPr>
        <w:t>potwierdzona za zgodność z oryginałem kopia zezwolenia na zbieranie odpadów  wydana                     w drodze decyzji przez organ właściwy  ze względu na miejsce zbierania odpadów.</w:t>
      </w:r>
    </w:p>
    <w:p w:rsidR="005E5A3A" w:rsidRPr="005E5A3A" w:rsidRDefault="005E5A3A" w:rsidP="005E5A3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……………………………………………………………….</w:t>
      </w:r>
    </w:p>
    <w:p w:rsidR="007C603E" w:rsidRPr="00297469" w:rsidRDefault="007C603E" w:rsidP="00297469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</w:p>
    <w:p w:rsidR="007C603E" w:rsidRDefault="007C603E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9274E8" w:rsidRPr="0020675B" w:rsidRDefault="009274E8" w:rsidP="0020675B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1068"/>
        <w:rPr>
          <w:rFonts w:ascii="Calibri" w:hAnsi="Calibri"/>
          <w:sz w:val="21"/>
          <w:szCs w:val="21"/>
        </w:rPr>
      </w:pPr>
    </w:p>
    <w:p w:rsidR="0020675B" w:rsidRDefault="0020675B" w:rsidP="007C603E">
      <w:pPr>
        <w:pStyle w:val="Bezodstpw"/>
        <w:ind w:left="1068"/>
      </w:pPr>
      <w:r>
        <w:t>…………….…….</w:t>
      </w:r>
      <w:r w:rsidRPr="001F7387">
        <w:rPr>
          <w:i/>
          <w:sz w:val="12"/>
          <w:szCs w:val="12"/>
        </w:rPr>
        <w:t>,</w:t>
      </w:r>
      <w:r w:rsidRPr="001F7387">
        <w:rPr>
          <w:rFonts w:ascii="Calibri" w:hAnsi="Calibri"/>
          <w:sz w:val="21"/>
          <w:szCs w:val="21"/>
        </w:rPr>
        <w:t xml:space="preserve"> dnia</w:t>
      </w:r>
      <w:r w:rsidRPr="001C0B67">
        <w:t xml:space="preserve"> ………….</w:t>
      </w:r>
      <w:r w:rsidRPr="001C0B67">
        <w:tab/>
      </w:r>
      <w:r>
        <w:tab/>
      </w:r>
      <w:r>
        <w:tab/>
        <w:t>…………………………………………</w:t>
      </w:r>
    </w:p>
    <w:p w:rsidR="007C603E" w:rsidRDefault="0020675B" w:rsidP="007C603E">
      <w:pPr>
        <w:pStyle w:val="Bezodstpw"/>
        <w:ind w:left="1068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>(</w:t>
      </w:r>
      <w:r w:rsidR="007C603E">
        <w:rPr>
          <w:rFonts w:ascii="Calibri" w:hAnsi="Calibri"/>
          <w:i/>
          <w:sz w:val="12"/>
          <w:szCs w:val="12"/>
        </w:rPr>
        <w:t>miejscowość)</w:t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="007C603E">
        <w:rPr>
          <w:rFonts w:ascii="Calibri" w:hAnsi="Calibri"/>
          <w:i/>
          <w:sz w:val="12"/>
          <w:szCs w:val="12"/>
        </w:rPr>
        <w:tab/>
      </w:r>
      <w:r w:rsidRPr="001B3608">
        <w:rPr>
          <w:rFonts w:ascii="Calibri" w:hAnsi="Calibri"/>
        </w:rPr>
        <w:t xml:space="preserve"> </w:t>
      </w:r>
      <w:r w:rsidR="007C603E">
        <w:rPr>
          <w:rFonts w:ascii="Calibri" w:hAnsi="Calibri"/>
          <w:i/>
          <w:sz w:val="12"/>
          <w:szCs w:val="12"/>
        </w:rPr>
        <w:t>(</w:t>
      </w:r>
      <w:r w:rsidR="007C603E" w:rsidRPr="007C603E">
        <w:rPr>
          <w:rFonts w:ascii="Calibri" w:hAnsi="Calibri"/>
          <w:i/>
          <w:sz w:val="12"/>
          <w:szCs w:val="12"/>
        </w:rPr>
        <w:t>piec</w:t>
      </w:r>
      <w:r w:rsidR="007C603E">
        <w:rPr>
          <w:rFonts w:ascii="Calibri" w:hAnsi="Calibri"/>
          <w:i/>
          <w:sz w:val="12"/>
          <w:szCs w:val="12"/>
        </w:rPr>
        <w:t xml:space="preserve">zęć i podpis osoby uprawnionej </w:t>
      </w:r>
      <w:r w:rsidR="007C603E" w:rsidRPr="007C603E">
        <w:rPr>
          <w:rFonts w:ascii="Calibri" w:hAnsi="Calibri"/>
          <w:i/>
          <w:sz w:val="12"/>
          <w:szCs w:val="12"/>
        </w:rPr>
        <w:t>do składania</w:t>
      </w:r>
    </w:p>
    <w:p w:rsidR="00297469" w:rsidRDefault="007C603E" w:rsidP="00297469">
      <w:pPr>
        <w:pStyle w:val="Bezodstpw"/>
        <w:ind w:left="5664"/>
        <w:rPr>
          <w:rFonts w:ascii="Calibri" w:hAnsi="Calibri"/>
          <w:i/>
          <w:sz w:val="12"/>
          <w:szCs w:val="12"/>
        </w:rPr>
      </w:pPr>
      <w:r>
        <w:rPr>
          <w:i/>
          <w:sz w:val="12"/>
          <w:szCs w:val="12"/>
        </w:rPr>
        <w:t xml:space="preserve">  </w:t>
      </w:r>
      <w:r w:rsidRPr="007C603E">
        <w:rPr>
          <w:rFonts w:ascii="Calibri" w:hAnsi="Calibri"/>
          <w:i/>
          <w:sz w:val="12"/>
          <w:szCs w:val="12"/>
        </w:rPr>
        <w:t xml:space="preserve"> oświadczeń woli w imieniu Wykonawcy</w:t>
      </w:r>
      <w:r w:rsidR="0020675B" w:rsidRPr="001B3608">
        <w:rPr>
          <w:rFonts w:ascii="Calibri" w:hAnsi="Calibri"/>
          <w:i/>
          <w:sz w:val="12"/>
          <w:szCs w:val="12"/>
        </w:rPr>
        <w:t>)</w:t>
      </w: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9274E8" w:rsidRDefault="009274E8" w:rsidP="00297469">
      <w:pPr>
        <w:pStyle w:val="Bezodstpw"/>
        <w:rPr>
          <w:rFonts w:ascii="Calibri" w:hAnsi="Calibri"/>
          <w:sz w:val="12"/>
          <w:szCs w:val="12"/>
        </w:rPr>
      </w:pPr>
    </w:p>
    <w:p w:rsidR="00F25AD2" w:rsidRPr="00297469" w:rsidRDefault="00297469" w:rsidP="00297469">
      <w:pPr>
        <w:pStyle w:val="Bezodstpw"/>
        <w:rPr>
          <w:rFonts w:ascii="Calibri" w:hAnsi="Calibri"/>
          <w:i/>
          <w:sz w:val="12"/>
          <w:szCs w:val="12"/>
        </w:rPr>
      </w:pPr>
      <w:r w:rsidRPr="00297469">
        <w:rPr>
          <w:rFonts w:ascii="Calibri" w:hAnsi="Calibri"/>
          <w:sz w:val="12"/>
          <w:szCs w:val="12"/>
        </w:rPr>
        <w:t>*niepotrzebne skreślić</w:t>
      </w:r>
    </w:p>
    <w:sectPr w:rsidR="00F25AD2" w:rsidRPr="00297469" w:rsidSect="005E5792">
      <w:pgSz w:w="11906" w:h="16838" w:code="9"/>
      <w:pgMar w:top="284" w:right="1418" w:bottom="284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F9" w:rsidRDefault="009A74F9" w:rsidP="00146C7A">
      <w:r>
        <w:separator/>
      </w:r>
    </w:p>
  </w:endnote>
  <w:endnote w:type="continuationSeparator" w:id="0">
    <w:p w:rsidR="009A74F9" w:rsidRDefault="009A74F9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9A74F9" w:rsidRDefault="009A74F9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F45EE5" wp14:editId="0EE952F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752475" cy="1506855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2475" cy="150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9A74F9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</w:p>
                            <w:p w:rsidR="009A74F9" w:rsidRPr="006937A2" w:rsidRDefault="009A74F9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0800-OP.2300.2.29.2020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59.25pt;height:118.6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" o:allowincell="f" filled="f" stroked="f">
                  <v:textbox style="layout-flow:vertical;mso-layout-flow-alt:bottom-to-top">
                    <w:txbxContent>
                      <w:p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9A74F9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</w:p>
                      <w:p w:rsidR="009A74F9" w:rsidRPr="006937A2" w:rsidRDefault="009A74F9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0800-OP.2300.2.29.2020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B13C5">
          <w:rPr>
            <w:noProof/>
          </w:rPr>
          <w:t>3</w:t>
        </w:r>
        <w:r>
          <w:fldChar w:fldCharType="end"/>
        </w:r>
      </w:p>
    </w:sdtContent>
  </w:sdt>
  <w:p w:rsidR="009A74F9" w:rsidRDefault="009A74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F9" w:rsidRDefault="009A74F9" w:rsidP="00146C7A">
      <w:r>
        <w:separator/>
      </w:r>
    </w:p>
  </w:footnote>
  <w:footnote w:type="continuationSeparator" w:id="0">
    <w:p w:rsidR="009A74F9" w:rsidRDefault="009A74F9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9A74F9" w:rsidRDefault="001B13C5">
        <w:pPr>
          <w:pStyle w:val="Nagwek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3426330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3244"/>
    <w:multiLevelType w:val="hybridMultilevel"/>
    <w:tmpl w:val="1668E860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1">
      <w:start w:val="1"/>
      <w:numFmt w:val="decimal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B0F44"/>
    <w:multiLevelType w:val="hybridMultilevel"/>
    <w:tmpl w:val="9794AD4E"/>
    <w:lvl w:ilvl="0" w:tplc="7E12E4FC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2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6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7">
    <w:nsid w:val="743E2CF3"/>
    <w:multiLevelType w:val="hybridMultilevel"/>
    <w:tmpl w:val="BF6C2F00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7"/>
  </w:num>
  <w:num w:numId="14">
    <w:abstractNumId w:val="15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  <w:num w:numId="19">
    <w:abstractNumId w:val="18"/>
  </w:num>
  <w:num w:numId="20">
    <w:abstractNumId w:val="5"/>
  </w:num>
  <w:num w:numId="21">
    <w:abstractNumId w:val="11"/>
  </w:num>
  <w:num w:numId="22">
    <w:abstractNumId w:val="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1280B"/>
    <w:rsid w:val="00013756"/>
    <w:rsid w:val="0002168A"/>
    <w:rsid w:val="000540E8"/>
    <w:rsid w:val="0005535C"/>
    <w:rsid w:val="00061124"/>
    <w:rsid w:val="00071D9D"/>
    <w:rsid w:val="00097DCF"/>
    <w:rsid w:val="000B3076"/>
    <w:rsid w:val="000C2BA6"/>
    <w:rsid w:val="000E5EFA"/>
    <w:rsid w:val="000E7CCC"/>
    <w:rsid w:val="000F2445"/>
    <w:rsid w:val="000F277C"/>
    <w:rsid w:val="00101520"/>
    <w:rsid w:val="0010475F"/>
    <w:rsid w:val="00106504"/>
    <w:rsid w:val="00116C29"/>
    <w:rsid w:val="00131A28"/>
    <w:rsid w:val="00146C7A"/>
    <w:rsid w:val="001759F5"/>
    <w:rsid w:val="0017607B"/>
    <w:rsid w:val="00177A6A"/>
    <w:rsid w:val="00186D10"/>
    <w:rsid w:val="00196BE1"/>
    <w:rsid w:val="00196F34"/>
    <w:rsid w:val="001B13C5"/>
    <w:rsid w:val="001B7402"/>
    <w:rsid w:val="001C18AB"/>
    <w:rsid w:val="001C1EA5"/>
    <w:rsid w:val="001C1FDB"/>
    <w:rsid w:val="001F4D26"/>
    <w:rsid w:val="001F6945"/>
    <w:rsid w:val="002041E9"/>
    <w:rsid w:val="0020675B"/>
    <w:rsid w:val="0021006D"/>
    <w:rsid w:val="0021168F"/>
    <w:rsid w:val="002203B9"/>
    <w:rsid w:val="002412A8"/>
    <w:rsid w:val="00272B31"/>
    <w:rsid w:val="00286007"/>
    <w:rsid w:val="00294D83"/>
    <w:rsid w:val="00297469"/>
    <w:rsid w:val="002A391A"/>
    <w:rsid w:val="002A67DC"/>
    <w:rsid w:val="002B071F"/>
    <w:rsid w:val="002B77D1"/>
    <w:rsid w:val="002C1B36"/>
    <w:rsid w:val="002C3BEE"/>
    <w:rsid w:val="002C72BB"/>
    <w:rsid w:val="002E2132"/>
    <w:rsid w:val="002F2EB1"/>
    <w:rsid w:val="00315BA3"/>
    <w:rsid w:val="0032125A"/>
    <w:rsid w:val="0034141B"/>
    <w:rsid w:val="00344B5F"/>
    <w:rsid w:val="00356589"/>
    <w:rsid w:val="00361D78"/>
    <w:rsid w:val="003962C3"/>
    <w:rsid w:val="003A5E7D"/>
    <w:rsid w:val="003A7CF8"/>
    <w:rsid w:val="003E22BE"/>
    <w:rsid w:val="003E2CDA"/>
    <w:rsid w:val="003F52F4"/>
    <w:rsid w:val="004132F5"/>
    <w:rsid w:val="004165BD"/>
    <w:rsid w:val="00416A32"/>
    <w:rsid w:val="004500DD"/>
    <w:rsid w:val="0046022A"/>
    <w:rsid w:val="00460644"/>
    <w:rsid w:val="00465BF0"/>
    <w:rsid w:val="00470424"/>
    <w:rsid w:val="00485BAE"/>
    <w:rsid w:val="004C77E7"/>
    <w:rsid w:val="004D053B"/>
    <w:rsid w:val="004D5009"/>
    <w:rsid w:val="004F24E8"/>
    <w:rsid w:val="00503CB3"/>
    <w:rsid w:val="00524F4D"/>
    <w:rsid w:val="005356B6"/>
    <w:rsid w:val="005474BB"/>
    <w:rsid w:val="005567D9"/>
    <w:rsid w:val="00576777"/>
    <w:rsid w:val="005829B8"/>
    <w:rsid w:val="00593301"/>
    <w:rsid w:val="00594DDB"/>
    <w:rsid w:val="0059616C"/>
    <w:rsid w:val="005B628A"/>
    <w:rsid w:val="005E535D"/>
    <w:rsid w:val="005E5792"/>
    <w:rsid w:val="005E5A3A"/>
    <w:rsid w:val="005F7BC1"/>
    <w:rsid w:val="00604313"/>
    <w:rsid w:val="00604FE9"/>
    <w:rsid w:val="00606924"/>
    <w:rsid w:val="006118BC"/>
    <w:rsid w:val="00623D98"/>
    <w:rsid w:val="00631F6E"/>
    <w:rsid w:val="006324B6"/>
    <w:rsid w:val="00642402"/>
    <w:rsid w:val="006473A1"/>
    <w:rsid w:val="00672779"/>
    <w:rsid w:val="006937A2"/>
    <w:rsid w:val="00696FFC"/>
    <w:rsid w:val="006A3C35"/>
    <w:rsid w:val="006A4B70"/>
    <w:rsid w:val="006C21FC"/>
    <w:rsid w:val="006F03E3"/>
    <w:rsid w:val="006F07B3"/>
    <w:rsid w:val="007058DB"/>
    <w:rsid w:val="007060E4"/>
    <w:rsid w:val="007360AC"/>
    <w:rsid w:val="0074146F"/>
    <w:rsid w:val="007423F5"/>
    <w:rsid w:val="00746E54"/>
    <w:rsid w:val="00764FC8"/>
    <w:rsid w:val="00775DAF"/>
    <w:rsid w:val="007B0FF9"/>
    <w:rsid w:val="007B1B48"/>
    <w:rsid w:val="007B435B"/>
    <w:rsid w:val="007C603E"/>
    <w:rsid w:val="007C671A"/>
    <w:rsid w:val="007F0B3B"/>
    <w:rsid w:val="0080004B"/>
    <w:rsid w:val="00812B71"/>
    <w:rsid w:val="00821D04"/>
    <w:rsid w:val="0083750C"/>
    <w:rsid w:val="008945B7"/>
    <w:rsid w:val="008D7701"/>
    <w:rsid w:val="008D7D75"/>
    <w:rsid w:val="00905B87"/>
    <w:rsid w:val="009125D3"/>
    <w:rsid w:val="00913B98"/>
    <w:rsid w:val="00920404"/>
    <w:rsid w:val="009274E8"/>
    <w:rsid w:val="00930FF4"/>
    <w:rsid w:val="00940144"/>
    <w:rsid w:val="00982F3D"/>
    <w:rsid w:val="009960C6"/>
    <w:rsid w:val="009A3AD6"/>
    <w:rsid w:val="009A5286"/>
    <w:rsid w:val="009A74F9"/>
    <w:rsid w:val="009B27D6"/>
    <w:rsid w:val="009B51C9"/>
    <w:rsid w:val="009D24CE"/>
    <w:rsid w:val="009E0AF9"/>
    <w:rsid w:val="009E1B3C"/>
    <w:rsid w:val="00A07ACA"/>
    <w:rsid w:val="00A41B2F"/>
    <w:rsid w:val="00A5507D"/>
    <w:rsid w:val="00A7651E"/>
    <w:rsid w:val="00AD3977"/>
    <w:rsid w:val="00AF78DD"/>
    <w:rsid w:val="00B05DA1"/>
    <w:rsid w:val="00B06140"/>
    <w:rsid w:val="00B13FB5"/>
    <w:rsid w:val="00B27249"/>
    <w:rsid w:val="00B27F4E"/>
    <w:rsid w:val="00B46806"/>
    <w:rsid w:val="00B50A60"/>
    <w:rsid w:val="00B567CD"/>
    <w:rsid w:val="00B8325E"/>
    <w:rsid w:val="00B870BC"/>
    <w:rsid w:val="00B94346"/>
    <w:rsid w:val="00B96C21"/>
    <w:rsid w:val="00BA52D5"/>
    <w:rsid w:val="00BB6BC7"/>
    <w:rsid w:val="00BC513F"/>
    <w:rsid w:val="00BD204F"/>
    <w:rsid w:val="00BD279D"/>
    <w:rsid w:val="00BF4ED0"/>
    <w:rsid w:val="00BF7114"/>
    <w:rsid w:val="00C06D45"/>
    <w:rsid w:val="00C2067B"/>
    <w:rsid w:val="00C338A8"/>
    <w:rsid w:val="00C35CBA"/>
    <w:rsid w:val="00C375A6"/>
    <w:rsid w:val="00C4706A"/>
    <w:rsid w:val="00C556E0"/>
    <w:rsid w:val="00C5752C"/>
    <w:rsid w:val="00CA099B"/>
    <w:rsid w:val="00CB3B48"/>
    <w:rsid w:val="00CB5A4B"/>
    <w:rsid w:val="00CC4089"/>
    <w:rsid w:val="00CD6DA7"/>
    <w:rsid w:val="00CE7E64"/>
    <w:rsid w:val="00CF79D4"/>
    <w:rsid w:val="00D02217"/>
    <w:rsid w:val="00D02877"/>
    <w:rsid w:val="00D13815"/>
    <w:rsid w:val="00D1399F"/>
    <w:rsid w:val="00D2793A"/>
    <w:rsid w:val="00D308E7"/>
    <w:rsid w:val="00D64151"/>
    <w:rsid w:val="00D74957"/>
    <w:rsid w:val="00D8047B"/>
    <w:rsid w:val="00D86726"/>
    <w:rsid w:val="00D92418"/>
    <w:rsid w:val="00DC4999"/>
    <w:rsid w:val="00DC4F2D"/>
    <w:rsid w:val="00DC75E0"/>
    <w:rsid w:val="00DD495B"/>
    <w:rsid w:val="00DD6554"/>
    <w:rsid w:val="00DE1D32"/>
    <w:rsid w:val="00E05238"/>
    <w:rsid w:val="00E0546A"/>
    <w:rsid w:val="00E06AFE"/>
    <w:rsid w:val="00E37543"/>
    <w:rsid w:val="00E5702A"/>
    <w:rsid w:val="00EB6B4A"/>
    <w:rsid w:val="00EB705A"/>
    <w:rsid w:val="00EC3843"/>
    <w:rsid w:val="00EE74EC"/>
    <w:rsid w:val="00F043C3"/>
    <w:rsid w:val="00F065A0"/>
    <w:rsid w:val="00F165EB"/>
    <w:rsid w:val="00F25AD2"/>
    <w:rsid w:val="00F3260C"/>
    <w:rsid w:val="00F32AF5"/>
    <w:rsid w:val="00F440BF"/>
    <w:rsid w:val="00F530EF"/>
    <w:rsid w:val="00F67E9D"/>
    <w:rsid w:val="00F727AB"/>
    <w:rsid w:val="00F749E7"/>
    <w:rsid w:val="00F8221E"/>
    <w:rsid w:val="00F854D2"/>
    <w:rsid w:val="00F9573F"/>
    <w:rsid w:val="00FB5FFA"/>
    <w:rsid w:val="00FC7071"/>
    <w:rsid w:val="00FD4238"/>
    <w:rsid w:val="00FE76D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06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4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D8E8-1C02-45D7-9EB2-5BB90FC3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56E06E12</Template>
  <TotalTime>12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5</cp:revision>
  <cp:lastPrinted>2020-01-14T10:49:00Z</cp:lastPrinted>
  <dcterms:created xsi:type="dcterms:W3CDTF">2020-06-15T05:51:00Z</dcterms:created>
  <dcterms:modified xsi:type="dcterms:W3CDTF">2020-06-15T10:58:00Z</dcterms:modified>
</cp:coreProperties>
</file>