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BD7BDF" w:rsidRDefault="00BD7BDF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BD7BDF" w:rsidRPr="001E7320" w:rsidRDefault="00DA48BA" w:rsidP="001E73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BD7BDF">
        <w:rPr>
          <w:rFonts w:ascii="Calibri" w:hAnsi="Calibri"/>
          <w:b/>
          <w:sz w:val="21"/>
          <w:szCs w:val="21"/>
        </w:rPr>
        <w:t>3</w:t>
      </w:r>
      <w:r w:rsidR="00926B27">
        <w:rPr>
          <w:rFonts w:ascii="Calibri" w:hAnsi="Calibri"/>
          <w:b/>
          <w:sz w:val="21"/>
          <w:szCs w:val="21"/>
        </w:rPr>
        <w:t>0</w:t>
      </w:r>
      <w:r w:rsidR="001E7320">
        <w:rPr>
          <w:rFonts w:ascii="Calibri" w:hAnsi="Calibri"/>
          <w:b/>
          <w:sz w:val="21"/>
          <w:szCs w:val="21"/>
        </w:rPr>
        <w:t>.202</w:t>
      </w:r>
      <w:r w:rsidR="00926B27">
        <w:rPr>
          <w:rFonts w:ascii="Calibri" w:hAnsi="Calibri"/>
          <w:b/>
          <w:sz w:val="21"/>
          <w:szCs w:val="21"/>
        </w:rPr>
        <w:t>0</w:t>
      </w:r>
    </w:p>
    <w:p w:rsidR="002F2324" w:rsidRDefault="002F2324" w:rsidP="00F043C3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F043C3" w:rsidRPr="008B73EE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540D5D" w:rsidRDefault="00926B27" w:rsidP="00012BDC">
      <w:pPr>
        <w:jc w:val="center"/>
        <w:rPr>
          <w:rFonts w:ascii="Calibri" w:hAnsi="Calibri"/>
          <w:b/>
          <w:sz w:val="21"/>
          <w:szCs w:val="21"/>
        </w:rPr>
      </w:pPr>
      <w:r w:rsidRPr="00926B27">
        <w:rPr>
          <w:rFonts w:ascii="Calibri" w:hAnsi="Calibri"/>
          <w:b/>
          <w:sz w:val="21"/>
          <w:szCs w:val="21"/>
        </w:rPr>
        <w:t>zakup materiałów promujących be</w:t>
      </w:r>
      <w:r w:rsidR="00012BDC">
        <w:rPr>
          <w:rFonts w:ascii="Calibri" w:hAnsi="Calibri"/>
          <w:b/>
          <w:sz w:val="21"/>
          <w:szCs w:val="21"/>
        </w:rPr>
        <w:t>zpieczeństwo pracy w rolnictwie</w:t>
      </w:r>
    </w:p>
    <w:p w:rsidR="002F2324" w:rsidRPr="00012BDC" w:rsidRDefault="002F2324" w:rsidP="00012BDC">
      <w:pPr>
        <w:jc w:val="center"/>
        <w:rPr>
          <w:rFonts w:ascii="Calibri" w:hAnsi="Calibri"/>
          <w:b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Pr="008B73EE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9B5D2E" w:rsidRDefault="009B5D2E" w:rsidP="009B5D2E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4036F2" w:rsidRDefault="004036F2" w:rsidP="009B5D2E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DB3CF1" w:rsidRPr="0078217E" w:rsidRDefault="00DB3CF1" w:rsidP="00DB3CF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DB3CF1" w:rsidRPr="008B73EE" w:rsidRDefault="00DB3CF1" w:rsidP="00DB3CF1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DB3CF1" w:rsidRPr="008B73EE" w:rsidTr="00DB3CF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DB3CF1" w:rsidRPr="008B73EE" w:rsidTr="00DB3CF1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5A55F2" w:rsidRPr="004408B4" w:rsidTr="005A55F2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protokołu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odbioru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                                                                                </w:t>
            </w:r>
            <w:r w:rsidRPr="008C236F">
              <w:rPr>
                <w:rFonts w:ascii="Calibri" w:hAnsi="Calibri" w:cs="Arial"/>
                <w:color w:val="000000"/>
              </w:rPr>
              <w:t>Okres gwarancji równy j</w:t>
            </w:r>
            <w:r>
              <w:rPr>
                <w:rFonts w:ascii="Calibri" w:hAnsi="Calibri" w:cs="Arial"/>
                <w:color w:val="000000"/>
              </w:rPr>
              <w:t>est okresowi rękojmi (minimum 12</w:t>
            </w:r>
            <w:r w:rsidRPr="008C236F">
              <w:rPr>
                <w:rFonts w:ascii="Calibri" w:hAnsi="Calibri" w:cs="Arial"/>
                <w:color w:val="000000"/>
              </w:rPr>
              <w:t xml:space="preserve"> miesięcy).</w:t>
            </w:r>
          </w:p>
        </w:tc>
      </w:tr>
      <w:tr w:rsidR="005A55F2" w:rsidRPr="004408B4" w:rsidTr="005A55F2">
        <w:trPr>
          <w:trHeight w:val="96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36EB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036F2" w:rsidRDefault="004036F2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F636EB" w:rsidRPr="00894D3A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lastRenderedPageBreak/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460"/>
        <w:gridCol w:w="1000"/>
        <w:gridCol w:w="760"/>
        <w:gridCol w:w="580"/>
        <w:gridCol w:w="1140"/>
        <w:gridCol w:w="619"/>
        <w:gridCol w:w="993"/>
        <w:gridCol w:w="1417"/>
      </w:tblGrid>
      <w:tr w:rsidR="00F97984" w:rsidRPr="00F97984" w:rsidTr="006F0452">
        <w:trPr>
          <w:trHeight w:val="28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cena jednostkowa netto [zł]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kalkulacja cenowa</w:t>
            </w:r>
          </w:p>
        </w:tc>
      </w:tr>
      <w:tr w:rsidR="00F97984" w:rsidRPr="00F97984" w:rsidTr="006F0452">
        <w:trPr>
          <w:trHeight w:val="45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 xml:space="preserve">Wartość netto [zł]                                 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984">
              <w:rPr>
                <w:rFonts w:ascii="Calibri" w:hAnsi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 xml:space="preserve">Wartość brutto                 [zł]                                      </w:t>
            </w:r>
          </w:p>
        </w:tc>
      </w:tr>
      <w:tr w:rsidR="00F97984" w:rsidRPr="00F97984" w:rsidTr="006F0452">
        <w:trPr>
          <w:trHeight w:val="225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984">
              <w:rPr>
                <w:rFonts w:ascii="Calibri" w:hAnsi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984">
              <w:rPr>
                <w:rFonts w:ascii="Calibri" w:hAnsi="Calibri"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F97984" w:rsidRPr="00F97984" w:rsidTr="006F0452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</w:tr>
      <w:tr w:rsidR="00F97984" w:rsidRPr="00F97984" w:rsidTr="006F0452">
        <w:trPr>
          <w:trHeight w:val="41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materiały promujące bezpieczeństwo pracy                                w rolnictwie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długopis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4 000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 </w:t>
            </w:r>
          </w:p>
        </w:tc>
      </w:tr>
      <w:tr w:rsidR="00F97984" w:rsidRPr="00F97984" w:rsidTr="006F0452">
        <w:trPr>
          <w:trHeight w:val="41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brelok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3 900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 </w:t>
            </w:r>
          </w:p>
        </w:tc>
      </w:tr>
      <w:tr w:rsidR="00F97984" w:rsidRPr="00F97984" w:rsidTr="006F0452">
        <w:trPr>
          <w:trHeight w:val="51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multinarzędzie</w:t>
            </w:r>
            <w:proofErr w:type="spellEnd"/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w etui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2 000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 </w:t>
            </w:r>
          </w:p>
        </w:tc>
      </w:tr>
      <w:tr w:rsidR="00F97984" w:rsidRPr="00F97984" w:rsidTr="006F0452">
        <w:trPr>
          <w:trHeight w:val="555"/>
        </w:trPr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</w:tr>
    </w:tbl>
    <w:p w:rsidR="00012BDC" w:rsidRDefault="00012BDC" w:rsidP="006F0452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FF32CC" w:rsidRPr="00C55343" w:rsidRDefault="00FF32CC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posiada odpowiednią wiedzę, doświadczenie, uprawnienia i dysponuje stosowną bazą                     do wykonania przedmiotu zamówienia oraz zobowiązuje się wykonać przedmiot zamówienia przy zachowaniu należytej staranności,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A36AD5" w:rsidRPr="003510DA">
        <w:rPr>
          <w:rFonts w:ascii="Calibri" w:hAnsi="Calibri"/>
          <w:sz w:val="21"/>
          <w:szCs w:val="21"/>
        </w:rPr>
        <w:t>,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 xml:space="preserve">zapoznał się z opisem przedmiotu zamówienia i wymogami Zamawiającego i nie wnosi             </w:t>
      </w:r>
      <w:r w:rsidR="003510DA" w:rsidRPr="003510DA">
        <w:rPr>
          <w:rFonts w:ascii="Calibri" w:hAnsi="Calibri"/>
          <w:sz w:val="21"/>
          <w:szCs w:val="21"/>
        </w:rPr>
        <w:t xml:space="preserve">     do nich żadnych zastrzeżeń,</w:t>
      </w:r>
    </w:p>
    <w:p w:rsidR="00445395" w:rsidRPr="003510DA" w:rsidRDefault="00FF32CC" w:rsidP="00445395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:rsidR="001C402C" w:rsidRDefault="00A0164B" w:rsidP="001C402C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E24CA">
        <w:rPr>
          <w:rFonts w:ascii="Calibri" w:hAnsi="Calibri"/>
          <w:sz w:val="21"/>
          <w:szCs w:val="21"/>
        </w:rPr>
        <w:t xml:space="preserve">oświadcza, że jest związany ofertą do terminu </w:t>
      </w:r>
      <w:r w:rsidR="00EE24CA">
        <w:rPr>
          <w:rFonts w:ascii="Calibri" w:hAnsi="Calibri"/>
          <w:sz w:val="21"/>
          <w:szCs w:val="21"/>
        </w:rPr>
        <w:t xml:space="preserve">realizacji </w:t>
      </w:r>
      <w:r w:rsidRPr="00EE24CA">
        <w:rPr>
          <w:rFonts w:ascii="Calibri" w:hAnsi="Calibri"/>
          <w:sz w:val="21"/>
          <w:szCs w:val="21"/>
        </w:rPr>
        <w:t>wykonania przedmiotu zamówienia</w:t>
      </w:r>
      <w:r w:rsidR="00EE24CA">
        <w:rPr>
          <w:rFonts w:ascii="Calibri" w:hAnsi="Calibri"/>
          <w:sz w:val="21"/>
          <w:szCs w:val="21"/>
        </w:rPr>
        <w:t>;</w:t>
      </w:r>
    </w:p>
    <w:p w:rsidR="0058224F" w:rsidRDefault="001C402C" w:rsidP="0058224F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1C402C">
        <w:rPr>
          <w:rFonts w:ascii="Calibri" w:hAnsi="Calibri"/>
          <w:sz w:val="21"/>
          <w:szCs w:val="21"/>
        </w:rPr>
        <w:t>udziel</w:t>
      </w:r>
      <w:r>
        <w:rPr>
          <w:rFonts w:ascii="Calibri" w:hAnsi="Calibri"/>
          <w:sz w:val="21"/>
          <w:szCs w:val="21"/>
        </w:rPr>
        <w:t>i  gwarancji na okres minimum 12</w:t>
      </w:r>
      <w:r w:rsidRPr="001C402C">
        <w:rPr>
          <w:rFonts w:ascii="Calibri" w:hAnsi="Calibri"/>
          <w:sz w:val="21"/>
          <w:szCs w:val="21"/>
        </w:rPr>
        <w:t xml:space="preserve"> miesięcy, na przedmiot umowy</w:t>
      </w:r>
      <w:r w:rsidR="0058224F">
        <w:rPr>
          <w:rFonts w:ascii="Calibri" w:hAnsi="Calibri"/>
          <w:sz w:val="21"/>
          <w:szCs w:val="21"/>
        </w:rPr>
        <w:t>;</w:t>
      </w:r>
    </w:p>
    <w:p w:rsidR="003510DA" w:rsidRDefault="001C402C" w:rsidP="003510DA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8224F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</w:t>
      </w:r>
      <w:r w:rsidR="003510DA">
        <w:rPr>
          <w:rFonts w:ascii="Calibri" w:hAnsi="Calibri"/>
          <w:sz w:val="21"/>
          <w:szCs w:val="21"/>
        </w:rPr>
        <w:t>pieczenia oraz gwarancji  itp.,</w:t>
      </w:r>
    </w:p>
    <w:p w:rsidR="003510DA" w:rsidRPr="003510DA" w:rsidRDefault="003510DA" w:rsidP="003510DA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D44BD4">
        <w:rPr>
          <w:rFonts w:ascii="Calibri" w:hAnsi="Calibri"/>
          <w:b/>
          <w:sz w:val="21"/>
          <w:szCs w:val="21"/>
          <w:u w:val="single"/>
        </w:rPr>
        <w:t>do 17 lipca2020 r.,</w:t>
      </w:r>
    </w:p>
    <w:p w:rsidR="00D44BD4" w:rsidRDefault="00FF32CC" w:rsidP="00D44BD4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D44BD4">
        <w:rPr>
          <w:rFonts w:ascii="Calibri" w:hAnsi="Calibri"/>
          <w:color w:val="000000"/>
          <w:sz w:val="21"/>
          <w:szCs w:val="21"/>
        </w:rPr>
        <w:t>zdobył konieczne  i niezbędne informacje niezbędne do właściwego przygo</w:t>
      </w:r>
      <w:r w:rsidR="00D44BD4">
        <w:rPr>
          <w:rFonts w:ascii="Calibri" w:hAnsi="Calibri"/>
          <w:color w:val="000000"/>
          <w:sz w:val="21"/>
          <w:szCs w:val="21"/>
        </w:rPr>
        <w:t>towania oferty,</w:t>
      </w:r>
    </w:p>
    <w:p w:rsidR="00D44BD4" w:rsidRPr="00FB02C0" w:rsidRDefault="00D44BD4" w:rsidP="00FB02C0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D44BD4">
        <w:rPr>
          <w:rFonts w:ascii="Calibri" w:hAnsi="Calibri"/>
          <w:sz w:val="21"/>
          <w:szCs w:val="21"/>
        </w:rPr>
        <w:t xml:space="preserve">zapoznał się z istotnymi postanowieniami umowy zawartymi we wzorze i zobowiązuje się </w:t>
      </w:r>
      <w:r w:rsidR="00FB02C0">
        <w:rPr>
          <w:rFonts w:ascii="Calibri" w:hAnsi="Calibri"/>
          <w:sz w:val="21"/>
          <w:szCs w:val="21"/>
        </w:rPr>
        <w:br/>
      </w:r>
      <w:r w:rsidRPr="00D44BD4">
        <w:rPr>
          <w:rFonts w:ascii="Calibri" w:hAnsi="Calibri"/>
          <w:sz w:val="21"/>
          <w:szCs w:val="21"/>
        </w:rPr>
        <w:t>w przypadku wyboru oferty do zawarcia umowy na warunkach, w miejscu i terminie w</w:t>
      </w:r>
      <w:r w:rsidR="00FB02C0">
        <w:rPr>
          <w:rFonts w:ascii="Calibri" w:hAnsi="Calibri"/>
          <w:sz w:val="21"/>
          <w:szCs w:val="21"/>
        </w:rPr>
        <w:t>yznaczonym przez Zamawiającego.</w:t>
      </w:r>
    </w:p>
    <w:p w:rsidR="006543F3" w:rsidRDefault="006543F3" w:rsidP="00297971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F043C3" w:rsidRPr="008467F9" w:rsidRDefault="00F043C3" w:rsidP="00FB02C0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  <w:u w:val="single"/>
        </w:rPr>
      </w:pPr>
      <w:r w:rsidRPr="008467F9">
        <w:rPr>
          <w:rFonts w:ascii="Calibri" w:hAnsi="Calibri"/>
          <w:color w:val="000000"/>
          <w:sz w:val="21"/>
          <w:szCs w:val="21"/>
          <w:u w:val="single"/>
        </w:rPr>
        <w:t>Załącznikami do niniejszego formularza oferty stanowiącymi integralną część oferty</w:t>
      </w:r>
      <w:r w:rsidR="009A3AD6" w:rsidRPr="008467F9">
        <w:rPr>
          <w:rFonts w:ascii="Calibri" w:hAnsi="Calibri"/>
          <w:color w:val="000000"/>
          <w:sz w:val="21"/>
          <w:szCs w:val="21"/>
          <w:u w:val="single"/>
        </w:rPr>
        <w:t xml:space="preserve"> </w:t>
      </w:r>
      <w:r w:rsidRPr="008467F9">
        <w:rPr>
          <w:rFonts w:ascii="Calibri" w:hAnsi="Calibri"/>
          <w:color w:val="000000"/>
          <w:sz w:val="21"/>
          <w:szCs w:val="21"/>
          <w:u w:val="single"/>
        </w:rPr>
        <w:t>są:</w:t>
      </w:r>
    </w:p>
    <w:p w:rsidR="009E0AF9" w:rsidRPr="00C55343" w:rsidRDefault="00604313" w:rsidP="00FB02C0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9E7CED" w:rsidRPr="00540D5D" w:rsidRDefault="00335CBC" w:rsidP="00FB02C0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parafowany i podpisany </w:t>
      </w:r>
      <w:r w:rsidR="0005478F">
        <w:rPr>
          <w:rFonts w:ascii="Calibri" w:hAnsi="Calibri"/>
          <w:color w:val="000000"/>
          <w:sz w:val="21"/>
          <w:szCs w:val="21"/>
        </w:rPr>
        <w:t xml:space="preserve">wzór </w:t>
      </w:r>
      <w:r w:rsidR="0005478F" w:rsidRPr="0005478F">
        <w:rPr>
          <w:rFonts w:ascii="Calibri" w:hAnsi="Calibri"/>
          <w:color w:val="000000"/>
          <w:sz w:val="21"/>
          <w:szCs w:val="21"/>
        </w:rPr>
        <w:t>formularza zamówienia</w:t>
      </w:r>
      <w:bookmarkStart w:id="0" w:name="_GoBack"/>
      <w:bookmarkEnd w:id="0"/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540D5D" w:rsidRDefault="00540D5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F636EB">
      <w:headerReference w:type="default" r:id="rId9"/>
      <w:footerReference w:type="default" r:id="rId10"/>
      <w:pgSz w:w="11906" w:h="16838" w:code="9"/>
      <w:pgMar w:top="737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D4" w:rsidRDefault="00D44BD4" w:rsidP="00146C7A">
      <w:r>
        <w:separator/>
      </w:r>
    </w:p>
  </w:endnote>
  <w:endnote w:type="continuationSeparator" w:id="0">
    <w:p w:rsidR="00D44BD4" w:rsidRDefault="00D44BD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Content>
      <w:p w:rsidR="00D44BD4" w:rsidRDefault="00D44BD4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01C0CC" wp14:editId="7F4E0B9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BD4" w:rsidRPr="006937A2" w:rsidRDefault="00D44B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0800-OP.2300.2.30.2020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D44BD4" w:rsidRPr="006937A2" w:rsidRDefault="00D44B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0800-OP.2300.2.30.2020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02C0">
          <w:rPr>
            <w:noProof/>
          </w:rPr>
          <w:t>2</w:t>
        </w:r>
        <w:r>
          <w:fldChar w:fldCharType="end"/>
        </w:r>
      </w:p>
    </w:sdtContent>
  </w:sdt>
  <w:p w:rsidR="00D44BD4" w:rsidRDefault="00D44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D4" w:rsidRDefault="00D44BD4" w:rsidP="00146C7A">
      <w:r>
        <w:separator/>
      </w:r>
    </w:p>
  </w:footnote>
  <w:footnote w:type="continuationSeparator" w:id="0">
    <w:p w:rsidR="00D44BD4" w:rsidRDefault="00D44BD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Content>
      <w:p w:rsidR="00D44BD4" w:rsidRDefault="00D44BD4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hybridMultilevel"/>
    <w:tmpl w:val="A7F05356"/>
    <w:lvl w:ilvl="0" w:tplc="E4982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621BBE"/>
    <w:multiLevelType w:val="hybridMultilevel"/>
    <w:tmpl w:val="379E19CA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A7925"/>
    <w:multiLevelType w:val="hybridMultilevel"/>
    <w:tmpl w:val="FD5C6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>
    <w:nsid w:val="72A86FDE"/>
    <w:multiLevelType w:val="hybridMultilevel"/>
    <w:tmpl w:val="ABD0E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F41E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22"/>
  </w:num>
  <w:num w:numId="13">
    <w:abstractNumId w:val="20"/>
  </w:num>
  <w:num w:numId="14">
    <w:abstractNumId w:val="17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 w:numId="19">
    <w:abstractNumId w:val="21"/>
  </w:num>
  <w:num w:numId="20">
    <w:abstractNumId w:val="6"/>
  </w:num>
  <w:num w:numId="21">
    <w:abstractNumId w:val="12"/>
  </w:num>
  <w:num w:numId="22">
    <w:abstractNumId w:val="4"/>
  </w:num>
  <w:num w:numId="23">
    <w:abstractNumId w:val="5"/>
  </w:num>
  <w:num w:numId="24">
    <w:abstractNumId w:val="1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2BDC"/>
    <w:rsid w:val="00013756"/>
    <w:rsid w:val="0002123F"/>
    <w:rsid w:val="0002168A"/>
    <w:rsid w:val="00026073"/>
    <w:rsid w:val="0004261C"/>
    <w:rsid w:val="000540E8"/>
    <w:rsid w:val="0005478F"/>
    <w:rsid w:val="0005535C"/>
    <w:rsid w:val="00061124"/>
    <w:rsid w:val="00065FE8"/>
    <w:rsid w:val="00071D9D"/>
    <w:rsid w:val="00076256"/>
    <w:rsid w:val="0007779E"/>
    <w:rsid w:val="000A4747"/>
    <w:rsid w:val="000B3076"/>
    <w:rsid w:val="000C2BA6"/>
    <w:rsid w:val="000D1CCC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44566"/>
    <w:rsid w:val="00146C7A"/>
    <w:rsid w:val="001759F5"/>
    <w:rsid w:val="0017607B"/>
    <w:rsid w:val="00196BE1"/>
    <w:rsid w:val="00196F34"/>
    <w:rsid w:val="001B7402"/>
    <w:rsid w:val="001C18AB"/>
    <w:rsid w:val="001C1EA5"/>
    <w:rsid w:val="001C1FDB"/>
    <w:rsid w:val="001C402C"/>
    <w:rsid w:val="001D4AC6"/>
    <w:rsid w:val="001E7320"/>
    <w:rsid w:val="001F4D26"/>
    <w:rsid w:val="001F6945"/>
    <w:rsid w:val="002041E9"/>
    <w:rsid w:val="0020675B"/>
    <w:rsid w:val="0021006D"/>
    <w:rsid w:val="0021168F"/>
    <w:rsid w:val="00214065"/>
    <w:rsid w:val="002203B9"/>
    <w:rsid w:val="002337C2"/>
    <w:rsid w:val="00235AE0"/>
    <w:rsid w:val="002412A8"/>
    <w:rsid w:val="0025047A"/>
    <w:rsid w:val="00271DA6"/>
    <w:rsid w:val="00272B31"/>
    <w:rsid w:val="00273BC5"/>
    <w:rsid w:val="0028688E"/>
    <w:rsid w:val="00294D83"/>
    <w:rsid w:val="00297469"/>
    <w:rsid w:val="00297971"/>
    <w:rsid w:val="002A391A"/>
    <w:rsid w:val="002A67DC"/>
    <w:rsid w:val="002B77D1"/>
    <w:rsid w:val="002C1B36"/>
    <w:rsid w:val="002C3BEE"/>
    <w:rsid w:val="002C72BB"/>
    <w:rsid w:val="002D0811"/>
    <w:rsid w:val="002E2132"/>
    <w:rsid w:val="002F2324"/>
    <w:rsid w:val="00315BA3"/>
    <w:rsid w:val="0032125A"/>
    <w:rsid w:val="00335CBC"/>
    <w:rsid w:val="0034141B"/>
    <w:rsid w:val="0034354C"/>
    <w:rsid w:val="00344B5F"/>
    <w:rsid w:val="003510DA"/>
    <w:rsid w:val="00356589"/>
    <w:rsid w:val="00360440"/>
    <w:rsid w:val="00361D78"/>
    <w:rsid w:val="00371289"/>
    <w:rsid w:val="0037765B"/>
    <w:rsid w:val="0038788B"/>
    <w:rsid w:val="003962C3"/>
    <w:rsid w:val="003A7CF8"/>
    <w:rsid w:val="003C1CB5"/>
    <w:rsid w:val="003C30CA"/>
    <w:rsid w:val="003C6779"/>
    <w:rsid w:val="003D6F34"/>
    <w:rsid w:val="003E22BE"/>
    <w:rsid w:val="003E2A8A"/>
    <w:rsid w:val="003E2CDA"/>
    <w:rsid w:val="003E7144"/>
    <w:rsid w:val="003F1BA2"/>
    <w:rsid w:val="003F52F4"/>
    <w:rsid w:val="004036F2"/>
    <w:rsid w:val="004132F5"/>
    <w:rsid w:val="004165BD"/>
    <w:rsid w:val="00416A32"/>
    <w:rsid w:val="00426260"/>
    <w:rsid w:val="004427F0"/>
    <w:rsid w:val="00445395"/>
    <w:rsid w:val="004500DD"/>
    <w:rsid w:val="0045619B"/>
    <w:rsid w:val="0046022A"/>
    <w:rsid w:val="00460644"/>
    <w:rsid w:val="00465BF0"/>
    <w:rsid w:val="00465F3A"/>
    <w:rsid w:val="00470424"/>
    <w:rsid w:val="00482A96"/>
    <w:rsid w:val="00485BAE"/>
    <w:rsid w:val="004A5998"/>
    <w:rsid w:val="004B36F9"/>
    <w:rsid w:val="004C1EC3"/>
    <w:rsid w:val="004C77E7"/>
    <w:rsid w:val="004D2036"/>
    <w:rsid w:val="004D5009"/>
    <w:rsid w:val="004E07D0"/>
    <w:rsid w:val="00503CB3"/>
    <w:rsid w:val="00524F4D"/>
    <w:rsid w:val="00526530"/>
    <w:rsid w:val="005356B6"/>
    <w:rsid w:val="00540D5D"/>
    <w:rsid w:val="005474BB"/>
    <w:rsid w:val="00556AC0"/>
    <w:rsid w:val="005754DD"/>
    <w:rsid w:val="00576777"/>
    <w:rsid w:val="0058224F"/>
    <w:rsid w:val="005829B8"/>
    <w:rsid w:val="00593301"/>
    <w:rsid w:val="00594DDB"/>
    <w:rsid w:val="0059616C"/>
    <w:rsid w:val="005A230B"/>
    <w:rsid w:val="005A55F2"/>
    <w:rsid w:val="005A6618"/>
    <w:rsid w:val="005B560E"/>
    <w:rsid w:val="005B628A"/>
    <w:rsid w:val="005E535D"/>
    <w:rsid w:val="005E5792"/>
    <w:rsid w:val="00604313"/>
    <w:rsid w:val="00604FE9"/>
    <w:rsid w:val="00606924"/>
    <w:rsid w:val="00610DD3"/>
    <w:rsid w:val="006118BC"/>
    <w:rsid w:val="00623D98"/>
    <w:rsid w:val="00627ABE"/>
    <w:rsid w:val="00630E21"/>
    <w:rsid w:val="00631F6E"/>
    <w:rsid w:val="006324B6"/>
    <w:rsid w:val="00642402"/>
    <w:rsid w:val="0064439D"/>
    <w:rsid w:val="006473A1"/>
    <w:rsid w:val="006543F3"/>
    <w:rsid w:val="00665DC1"/>
    <w:rsid w:val="00672779"/>
    <w:rsid w:val="0067305F"/>
    <w:rsid w:val="006937A2"/>
    <w:rsid w:val="00696CA7"/>
    <w:rsid w:val="00696FFC"/>
    <w:rsid w:val="006A12E4"/>
    <w:rsid w:val="006A4B70"/>
    <w:rsid w:val="006A54F7"/>
    <w:rsid w:val="006C21FC"/>
    <w:rsid w:val="006C4DE9"/>
    <w:rsid w:val="006D2FEC"/>
    <w:rsid w:val="006F03E3"/>
    <w:rsid w:val="006F0452"/>
    <w:rsid w:val="006F07B3"/>
    <w:rsid w:val="006F3541"/>
    <w:rsid w:val="007058DB"/>
    <w:rsid w:val="007060E4"/>
    <w:rsid w:val="00714D52"/>
    <w:rsid w:val="007360AC"/>
    <w:rsid w:val="00736987"/>
    <w:rsid w:val="0074146F"/>
    <w:rsid w:val="007423F5"/>
    <w:rsid w:val="00746E54"/>
    <w:rsid w:val="0075327C"/>
    <w:rsid w:val="00764FC8"/>
    <w:rsid w:val="00767B31"/>
    <w:rsid w:val="00775DAF"/>
    <w:rsid w:val="0078217E"/>
    <w:rsid w:val="007B0FF9"/>
    <w:rsid w:val="007B1B48"/>
    <w:rsid w:val="007C2548"/>
    <w:rsid w:val="007C603E"/>
    <w:rsid w:val="007F0B3B"/>
    <w:rsid w:val="00810FA4"/>
    <w:rsid w:val="00812B71"/>
    <w:rsid w:val="00821D04"/>
    <w:rsid w:val="00823753"/>
    <w:rsid w:val="00826179"/>
    <w:rsid w:val="00832722"/>
    <w:rsid w:val="008335D3"/>
    <w:rsid w:val="00834760"/>
    <w:rsid w:val="0083750C"/>
    <w:rsid w:val="0084462D"/>
    <w:rsid w:val="008467F9"/>
    <w:rsid w:val="00853A65"/>
    <w:rsid w:val="00864E41"/>
    <w:rsid w:val="00876267"/>
    <w:rsid w:val="00884639"/>
    <w:rsid w:val="008945B7"/>
    <w:rsid w:val="00894D3A"/>
    <w:rsid w:val="008A1631"/>
    <w:rsid w:val="008B73EE"/>
    <w:rsid w:val="008C3F81"/>
    <w:rsid w:val="008D7701"/>
    <w:rsid w:val="008D7D75"/>
    <w:rsid w:val="008F05F4"/>
    <w:rsid w:val="00905B87"/>
    <w:rsid w:val="00907E9C"/>
    <w:rsid w:val="00911101"/>
    <w:rsid w:val="009125D3"/>
    <w:rsid w:val="00913B98"/>
    <w:rsid w:val="00920404"/>
    <w:rsid w:val="00926B27"/>
    <w:rsid w:val="009274E8"/>
    <w:rsid w:val="00930FF4"/>
    <w:rsid w:val="00937249"/>
    <w:rsid w:val="00940144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B5D2E"/>
    <w:rsid w:val="009D24CE"/>
    <w:rsid w:val="009E0AF9"/>
    <w:rsid w:val="009E1B3C"/>
    <w:rsid w:val="009E427B"/>
    <w:rsid w:val="009E7CED"/>
    <w:rsid w:val="00A0164B"/>
    <w:rsid w:val="00A07ACA"/>
    <w:rsid w:val="00A33007"/>
    <w:rsid w:val="00A36AD5"/>
    <w:rsid w:val="00A37D60"/>
    <w:rsid w:val="00A41B2F"/>
    <w:rsid w:val="00A51A75"/>
    <w:rsid w:val="00A5507D"/>
    <w:rsid w:val="00A570E2"/>
    <w:rsid w:val="00A7651E"/>
    <w:rsid w:val="00A86951"/>
    <w:rsid w:val="00AA4740"/>
    <w:rsid w:val="00AB74C3"/>
    <w:rsid w:val="00AC33AF"/>
    <w:rsid w:val="00AC5BD9"/>
    <w:rsid w:val="00AD3977"/>
    <w:rsid w:val="00AE060C"/>
    <w:rsid w:val="00AE5E23"/>
    <w:rsid w:val="00AE7DFF"/>
    <w:rsid w:val="00AF78DD"/>
    <w:rsid w:val="00B05DA1"/>
    <w:rsid w:val="00B06140"/>
    <w:rsid w:val="00B13FB5"/>
    <w:rsid w:val="00B21235"/>
    <w:rsid w:val="00B25A0A"/>
    <w:rsid w:val="00B27249"/>
    <w:rsid w:val="00B27F4E"/>
    <w:rsid w:val="00B377EB"/>
    <w:rsid w:val="00B417E7"/>
    <w:rsid w:val="00B46806"/>
    <w:rsid w:val="00B50A60"/>
    <w:rsid w:val="00B8325E"/>
    <w:rsid w:val="00B870BC"/>
    <w:rsid w:val="00B90046"/>
    <w:rsid w:val="00B94346"/>
    <w:rsid w:val="00B96C21"/>
    <w:rsid w:val="00BA52D5"/>
    <w:rsid w:val="00BB6BC7"/>
    <w:rsid w:val="00BC513F"/>
    <w:rsid w:val="00BD204F"/>
    <w:rsid w:val="00BD279D"/>
    <w:rsid w:val="00BD7BDF"/>
    <w:rsid w:val="00BE48D1"/>
    <w:rsid w:val="00BF4ED0"/>
    <w:rsid w:val="00BF7114"/>
    <w:rsid w:val="00C06D45"/>
    <w:rsid w:val="00C2067B"/>
    <w:rsid w:val="00C32CFC"/>
    <w:rsid w:val="00C338A8"/>
    <w:rsid w:val="00C35CBA"/>
    <w:rsid w:val="00C375A6"/>
    <w:rsid w:val="00C4706A"/>
    <w:rsid w:val="00C55343"/>
    <w:rsid w:val="00C556E0"/>
    <w:rsid w:val="00C5752C"/>
    <w:rsid w:val="00C61FCA"/>
    <w:rsid w:val="00C80C50"/>
    <w:rsid w:val="00C82CDD"/>
    <w:rsid w:val="00C82EAE"/>
    <w:rsid w:val="00CB0C22"/>
    <w:rsid w:val="00CB26BC"/>
    <w:rsid w:val="00CB3B48"/>
    <w:rsid w:val="00CB5A4B"/>
    <w:rsid w:val="00CC0921"/>
    <w:rsid w:val="00CC4089"/>
    <w:rsid w:val="00CE6859"/>
    <w:rsid w:val="00CE7E64"/>
    <w:rsid w:val="00CF79D4"/>
    <w:rsid w:val="00D017A5"/>
    <w:rsid w:val="00D02217"/>
    <w:rsid w:val="00D02877"/>
    <w:rsid w:val="00D13815"/>
    <w:rsid w:val="00D24F77"/>
    <w:rsid w:val="00D2793A"/>
    <w:rsid w:val="00D308E7"/>
    <w:rsid w:val="00D32D83"/>
    <w:rsid w:val="00D44BD4"/>
    <w:rsid w:val="00D64151"/>
    <w:rsid w:val="00D728D4"/>
    <w:rsid w:val="00D74957"/>
    <w:rsid w:val="00D8047B"/>
    <w:rsid w:val="00D86726"/>
    <w:rsid w:val="00D87885"/>
    <w:rsid w:val="00D92418"/>
    <w:rsid w:val="00DA48BA"/>
    <w:rsid w:val="00DB3CF1"/>
    <w:rsid w:val="00DC2507"/>
    <w:rsid w:val="00DC4999"/>
    <w:rsid w:val="00DC4F2D"/>
    <w:rsid w:val="00DD05D9"/>
    <w:rsid w:val="00DD1616"/>
    <w:rsid w:val="00DD455F"/>
    <w:rsid w:val="00DD495B"/>
    <w:rsid w:val="00DE1C5E"/>
    <w:rsid w:val="00DE1D32"/>
    <w:rsid w:val="00DE497F"/>
    <w:rsid w:val="00E00A26"/>
    <w:rsid w:val="00E05238"/>
    <w:rsid w:val="00E06AFE"/>
    <w:rsid w:val="00E37543"/>
    <w:rsid w:val="00E42379"/>
    <w:rsid w:val="00E5702A"/>
    <w:rsid w:val="00E71F1D"/>
    <w:rsid w:val="00E76520"/>
    <w:rsid w:val="00E92B1F"/>
    <w:rsid w:val="00EA311F"/>
    <w:rsid w:val="00EB6B4A"/>
    <w:rsid w:val="00EB705A"/>
    <w:rsid w:val="00EC2715"/>
    <w:rsid w:val="00EC3843"/>
    <w:rsid w:val="00EE24CA"/>
    <w:rsid w:val="00EE4474"/>
    <w:rsid w:val="00EE74EC"/>
    <w:rsid w:val="00EF14E2"/>
    <w:rsid w:val="00F043C3"/>
    <w:rsid w:val="00F065A0"/>
    <w:rsid w:val="00F10C85"/>
    <w:rsid w:val="00F257AE"/>
    <w:rsid w:val="00F25AD2"/>
    <w:rsid w:val="00F3260C"/>
    <w:rsid w:val="00F32AF5"/>
    <w:rsid w:val="00F35A60"/>
    <w:rsid w:val="00F43955"/>
    <w:rsid w:val="00F46342"/>
    <w:rsid w:val="00F50023"/>
    <w:rsid w:val="00F530EF"/>
    <w:rsid w:val="00F636EB"/>
    <w:rsid w:val="00F63D3C"/>
    <w:rsid w:val="00F67E9D"/>
    <w:rsid w:val="00F7162B"/>
    <w:rsid w:val="00F749E7"/>
    <w:rsid w:val="00F8221E"/>
    <w:rsid w:val="00F854D2"/>
    <w:rsid w:val="00F867A9"/>
    <w:rsid w:val="00F9081B"/>
    <w:rsid w:val="00F94311"/>
    <w:rsid w:val="00F9573F"/>
    <w:rsid w:val="00F97984"/>
    <w:rsid w:val="00FB02C0"/>
    <w:rsid w:val="00FB2234"/>
    <w:rsid w:val="00FB5FFA"/>
    <w:rsid w:val="00FC1027"/>
    <w:rsid w:val="00FC4CD3"/>
    <w:rsid w:val="00FC7071"/>
    <w:rsid w:val="00FD4238"/>
    <w:rsid w:val="00FE0BEA"/>
    <w:rsid w:val="00FE0DE7"/>
    <w:rsid w:val="00FE76DF"/>
    <w:rsid w:val="00FF32C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2FBA-6BB2-4ADA-A589-E7D72B46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A20AB295</Template>
  <TotalTime>46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2020-02-17T10:47:00Z</cp:lastPrinted>
  <dcterms:created xsi:type="dcterms:W3CDTF">2020-06-22T05:42:00Z</dcterms:created>
  <dcterms:modified xsi:type="dcterms:W3CDTF">2020-06-22T06:30:00Z</dcterms:modified>
</cp:coreProperties>
</file>