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7D" w:rsidRDefault="00A5507D" w:rsidP="00416A32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BD7BDF" w:rsidRDefault="00BD7BDF" w:rsidP="00416A32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272B31" w:rsidRPr="008B73EE" w:rsidRDefault="004165BD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B73EE">
        <w:rPr>
          <w:rFonts w:ascii="Calibri" w:hAnsi="Calibri"/>
          <w:b/>
          <w:sz w:val="21"/>
          <w:szCs w:val="21"/>
        </w:rPr>
        <w:t xml:space="preserve">Załącznik nr 1 do </w:t>
      </w:r>
      <w:r w:rsidR="0085053D">
        <w:rPr>
          <w:rFonts w:ascii="Calibri" w:hAnsi="Calibri"/>
          <w:b/>
          <w:sz w:val="21"/>
          <w:szCs w:val="21"/>
        </w:rPr>
        <w:t>ogłoszenia</w:t>
      </w:r>
    </w:p>
    <w:p w:rsidR="00BD7BDF" w:rsidRPr="001E7320" w:rsidRDefault="00DA48BA" w:rsidP="001E7320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B73EE">
        <w:rPr>
          <w:rFonts w:ascii="Calibri" w:hAnsi="Calibri"/>
          <w:b/>
          <w:sz w:val="21"/>
          <w:szCs w:val="21"/>
        </w:rPr>
        <w:t>0800-OP.2300.2.</w:t>
      </w:r>
      <w:r w:rsidR="00253C5E">
        <w:rPr>
          <w:rFonts w:ascii="Calibri" w:hAnsi="Calibri"/>
          <w:b/>
          <w:sz w:val="21"/>
          <w:szCs w:val="21"/>
        </w:rPr>
        <w:t>35</w:t>
      </w:r>
      <w:r w:rsidR="001E7320">
        <w:rPr>
          <w:rFonts w:ascii="Calibri" w:hAnsi="Calibri"/>
          <w:b/>
          <w:sz w:val="21"/>
          <w:szCs w:val="21"/>
        </w:rPr>
        <w:t>.202</w:t>
      </w:r>
      <w:r w:rsidR="0085053D">
        <w:rPr>
          <w:rFonts w:ascii="Calibri" w:hAnsi="Calibri"/>
          <w:b/>
          <w:sz w:val="21"/>
          <w:szCs w:val="21"/>
        </w:rPr>
        <w:t>0</w:t>
      </w:r>
    </w:p>
    <w:p w:rsidR="00F043C3" w:rsidRPr="008B73EE" w:rsidRDefault="00F043C3" w:rsidP="00253C5E">
      <w:pPr>
        <w:shd w:val="clear" w:color="auto" w:fill="FFFFFF"/>
        <w:spacing w:before="274"/>
        <w:rPr>
          <w:rFonts w:ascii="Calibri" w:hAnsi="Calibri"/>
          <w:b/>
          <w:sz w:val="21"/>
          <w:szCs w:val="21"/>
        </w:rPr>
      </w:pPr>
      <w:r w:rsidRPr="008B73EE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:rsidR="00253C5E" w:rsidRDefault="00253C5E" w:rsidP="00253C5E">
      <w:pPr>
        <w:widowControl/>
        <w:autoSpaceDE/>
        <w:autoSpaceDN/>
        <w:adjustRightInd/>
        <w:ind w:left="708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zakup i dostawa</w:t>
      </w:r>
      <w:r w:rsidRPr="00253C5E">
        <w:rPr>
          <w:rFonts w:ascii="Calibri" w:hAnsi="Calibri"/>
          <w:b/>
          <w:bCs/>
          <w:sz w:val="21"/>
          <w:szCs w:val="21"/>
        </w:rPr>
        <w:t xml:space="preserve"> czaj</w:t>
      </w:r>
      <w:r>
        <w:rPr>
          <w:rFonts w:ascii="Calibri" w:hAnsi="Calibri"/>
          <w:b/>
          <w:bCs/>
          <w:sz w:val="21"/>
          <w:szCs w:val="21"/>
        </w:rPr>
        <w:t>ników elektrycznych na potrzeby</w:t>
      </w:r>
    </w:p>
    <w:p w:rsidR="00540D5D" w:rsidRPr="00BD7BDF" w:rsidRDefault="00253C5E" w:rsidP="00253C5E">
      <w:pPr>
        <w:widowControl/>
        <w:autoSpaceDE/>
        <w:autoSpaceDN/>
        <w:adjustRightInd/>
        <w:ind w:left="708"/>
        <w:rPr>
          <w:rFonts w:ascii="Calibri" w:hAnsi="Calibri"/>
          <w:b/>
          <w:bCs/>
          <w:sz w:val="21"/>
          <w:szCs w:val="21"/>
        </w:rPr>
      </w:pPr>
      <w:r w:rsidRPr="00253C5E">
        <w:rPr>
          <w:rFonts w:ascii="Calibri" w:hAnsi="Calibri"/>
          <w:b/>
          <w:bCs/>
          <w:sz w:val="21"/>
          <w:szCs w:val="21"/>
        </w:rPr>
        <w:t>Oddziału Regionalnego KRUS w Lublinie oraz podległych Placówek Terenowych</w:t>
      </w: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146C7A" w:rsidRPr="008B73EE" w:rsidTr="006A4B70">
        <w:trPr>
          <w:trHeight w:val="300"/>
          <w:jc w:val="center"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A5507D" w:rsidRPr="008B73EE" w:rsidRDefault="00A5507D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146C7A" w:rsidRPr="008B73EE" w:rsidTr="006A4B70">
        <w:trPr>
          <w:trHeight w:val="360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/ imię i nazwisko lub firma /   </w:t>
            </w:r>
          </w:p>
        </w:tc>
      </w:tr>
      <w:tr w:rsidR="00146C7A" w:rsidRPr="008B73EE" w:rsidTr="00E5702A">
        <w:trPr>
          <w:trHeight w:val="15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Adres wykonawcy/adres zamieszkania: 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A4B70" w:rsidRPr="008B73EE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:rsidR="006A4B70" w:rsidRPr="008B73EE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  <w:p w:rsidR="006A4B70" w:rsidRPr="008B73EE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  <w:r w:rsidRPr="008B73EE">
              <w:rPr>
                <w:rFonts w:ascii="Calibri" w:hAnsi="Calibri"/>
                <w:sz w:val="21"/>
                <w:szCs w:val="21"/>
              </w:rPr>
              <w:t>adres</w:t>
            </w:r>
            <w:r w:rsidRPr="008B73EE">
              <w:rPr>
                <w:rFonts w:ascii="Calibri" w:hAnsi="Calibri"/>
                <w:sz w:val="21"/>
                <w:szCs w:val="21"/>
                <w:lang w:val="en-US"/>
              </w:rPr>
              <w:t xml:space="preserve"> e mail ………………………………………………………….................................................</w:t>
            </w:r>
            <w:r w:rsidR="00604313" w:rsidRPr="008B73EE">
              <w:rPr>
                <w:rFonts w:ascii="Calibri" w:hAnsi="Calibri"/>
                <w:sz w:val="21"/>
                <w:szCs w:val="21"/>
                <w:lang w:val="en-US"/>
              </w:rPr>
              <w:t>...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6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fax: .....................................................  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</w:tbl>
    <w:p w:rsidR="00DB3CF1" w:rsidRPr="0078217E" w:rsidRDefault="00DB3CF1" w:rsidP="00DB3CF1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before="274" w:line="274" w:lineRule="exact"/>
        <w:ind w:left="360"/>
        <w:rPr>
          <w:rFonts w:ascii="Calibri" w:hAnsi="Calibri"/>
          <w:sz w:val="21"/>
          <w:szCs w:val="21"/>
        </w:rPr>
      </w:pPr>
      <w:r w:rsidRPr="0078217E">
        <w:rPr>
          <w:rFonts w:ascii="Calibri" w:hAnsi="Calibri"/>
          <w:color w:val="000000"/>
          <w:sz w:val="21"/>
          <w:szCs w:val="21"/>
        </w:rPr>
        <w:t>Kalkulacja cenowa Wykonawcy za realizację całości przedmiotu zamówienia:</w:t>
      </w:r>
    </w:p>
    <w:p w:rsidR="00DB3CF1" w:rsidRPr="008B73EE" w:rsidRDefault="00DB3CF1" w:rsidP="00DB3CF1">
      <w:pPr>
        <w:pStyle w:val="Akapitzlist"/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</w:p>
    <w:tbl>
      <w:tblPr>
        <w:tblW w:w="850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7088"/>
      </w:tblGrid>
      <w:tr w:rsidR="00D632A4" w:rsidRPr="008B73EE" w:rsidTr="00D632A4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32A4" w:rsidRPr="008B73EE" w:rsidRDefault="00D632A4" w:rsidP="00D632A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2A4" w:rsidRPr="008B73EE" w:rsidRDefault="00D632A4" w:rsidP="00D632A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4" w:rsidRPr="008B73EE" w:rsidRDefault="00D632A4" w:rsidP="00D632A4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632A4" w:rsidRPr="008B73EE" w:rsidTr="00D632A4">
        <w:trPr>
          <w:trHeight w:val="6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4" w:rsidRPr="008B73EE" w:rsidRDefault="00D632A4" w:rsidP="00D632A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32A4" w:rsidRPr="008B73EE" w:rsidRDefault="00D632A4" w:rsidP="00D632A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4" w:rsidRPr="008B73EE" w:rsidRDefault="00D632A4" w:rsidP="00D632A4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="00B94F4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…….………………</w:t>
            </w:r>
            <w:r w:rsidR="00B94F41">
              <w:rPr>
                <w:rFonts w:ascii="Calibri" w:hAnsi="Calibri"/>
                <w:color w:val="000000"/>
                <w:sz w:val="22"/>
                <w:szCs w:val="22"/>
              </w:rPr>
              <w:t>..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…………………..………………………..…………………….…)</w:t>
            </w:r>
          </w:p>
        </w:tc>
      </w:tr>
      <w:tr w:rsidR="00D632A4" w:rsidRPr="008B73EE" w:rsidTr="00D632A4">
        <w:trPr>
          <w:trHeight w:val="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4" w:rsidRPr="008B73EE" w:rsidRDefault="00D632A4" w:rsidP="00D632A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4" w:rsidRPr="008B73EE" w:rsidRDefault="00D632A4" w:rsidP="00D632A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4" w:rsidRPr="008B73EE" w:rsidRDefault="00D632A4" w:rsidP="00D632A4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stawka Vat ………………                              kwota VAT………………………   </w:t>
            </w:r>
          </w:p>
        </w:tc>
      </w:tr>
      <w:tr w:rsidR="00D632A4" w:rsidRPr="008B73EE" w:rsidTr="00D632A4">
        <w:trPr>
          <w:trHeight w:val="5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4" w:rsidRPr="008B73EE" w:rsidRDefault="00D632A4" w:rsidP="00D632A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2A4" w:rsidRPr="008B73EE" w:rsidRDefault="00D632A4" w:rsidP="00D632A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4" w:rsidRPr="008B73EE" w:rsidRDefault="00D632A4" w:rsidP="00D632A4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="00B94F41">
              <w:rPr>
                <w:rFonts w:ascii="Calibri" w:hAnsi="Calibri"/>
                <w:color w:val="000000"/>
                <w:sz w:val="22"/>
                <w:szCs w:val="22"/>
              </w:rPr>
              <w:t xml:space="preserve">        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….…………………………………..………………………..…………………….…)</w:t>
            </w:r>
          </w:p>
        </w:tc>
      </w:tr>
      <w:tr w:rsidR="00D632A4" w:rsidRPr="008B73EE" w:rsidTr="00D632A4">
        <w:trPr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4" w:rsidRPr="008B73EE" w:rsidRDefault="00D632A4" w:rsidP="00D632A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4" w:rsidRPr="008B73EE" w:rsidRDefault="00D632A4" w:rsidP="00D632A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4" w:rsidRPr="008B73EE" w:rsidRDefault="00D632A4" w:rsidP="00D632A4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632A4" w:rsidRPr="008B73EE" w:rsidTr="00D632A4">
        <w:trPr>
          <w:trHeight w:val="5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4" w:rsidRPr="008B73EE" w:rsidRDefault="00D632A4" w:rsidP="00D632A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2A4" w:rsidRPr="008B73EE" w:rsidRDefault="00D632A4" w:rsidP="00D632A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4" w:rsidRPr="008B73EE" w:rsidRDefault="00D632A4" w:rsidP="00D632A4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="00B94F41"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………………….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………………………..………………………..…………………….…)</w:t>
            </w:r>
          </w:p>
        </w:tc>
      </w:tr>
      <w:tr w:rsidR="00D632A4" w:rsidRPr="004408B4" w:rsidTr="00D632A4">
        <w:trPr>
          <w:trHeight w:val="495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632A4" w:rsidRPr="004408B4" w:rsidRDefault="00D632A4" w:rsidP="00D632A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gwarancja                                 i rękojmia</w:t>
            </w:r>
          </w:p>
        </w:tc>
        <w:tc>
          <w:tcPr>
            <w:tcW w:w="7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4" w:rsidRPr="004408B4" w:rsidRDefault="00D632A4" w:rsidP="00D632A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  <w:r w:rsidRPr="004408B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           od daty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protokołu </w:t>
            </w:r>
            <w:r w:rsidRPr="004408B4">
              <w:rPr>
                <w:rFonts w:ascii="Calibri" w:hAnsi="Calibri" w:cs="Arial"/>
                <w:color w:val="000000"/>
                <w:sz w:val="22"/>
                <w:szCs w:val="22"/>
              </w:rPr>
              <w:t>odbioru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4408B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.                                                                                 </w:t>
            </w:r>
            <w:r w:rsidRPr="008C236F">
              <w:rPr>
                <w:rFonts w:ascii="Calibri" w:hAnsi="Calibri" w:cs="Arial"/>
                <w:color w:val="000000"/>
              </w:rPr>
              <w:t>Okres gwarancji równy j</w:t>
            </w:r>
            <w:r w:rsidR="002E7E7A">
              <w:rPr>
                <w:rFonts w:ascii="Calibri" w:hAnsi="Calibri" w:cs="Arial"/>
                <w:color w:val="000000"/>
              </w:rPr>
              <w:t>est okresowi rękojmi (minimum 24 miesiące</w:t>
            </w:r>
            <w:r w:rsidRPr="008C236F">
              <w:rPr>
                <w:rFonts w:ascii="Calibri" w:hAnsi="Calibri" w:cs="Arial"/>
                <w:color w:val="000000"/>
              </w:rPr>
              <w:t>).</w:t>
            </w:r>
          </w:p>
        </w:tc>
      </w:tr>
      <w:tr w:rsidR="00D632A4" w:rsidRPr="004408B4" w:rsidTr="00B94F41">
        <w:trPr>
          <w:trHeight w:val="720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2A4" w:rsidRPr="004408B4" w:rsidRDefault="00D632A4" w:rsidP="00D632A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2A4" w:rsidRPr="004408B4" w:rsidRDefault="00D632A4" w:rsidP="00D632A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636EB" w:rsidRDefault="00F636EB" w:rsidP="00F636EB">
      <w:pPr>
        <w:widowControl/>
        <w:suppressAutoHyphens/>
        <w:autoSpaceDE/>
        <w:autoSpaceDN/>
        <w:adjustRightInd/>
        <w:ind w:firstLine="708"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:rsidR="00F636EB" w:rsidRPr="000C3B10" w:rsidRDefault="00F636EB" w:rsidP="000C3B10">
      <w:pPr>
        <w:widowControl/>
        <w:suppressAutoHyphens/>
        <w:autoSpaceDE/>
        <w:autoSpaceDN/>
        <w:adjustRightInd/>
        <w:ind w:firstLine="708"/>
        <w:jc w:val="both"/>
        <w:rPr>
          <w:rFonts w:ascii="Calibri" w:hAnsi="Calibri" w:cs="Arial"/>
          <w:iCs/>
          <w:color w:val="000000"/>
          <w:sz w:val="21"/>
          <w:szCs w:val="21"/>
        </w:rPr>
      </w:pPr>
      <w:r w:rsidRPr="0075327C">
        <w:rPr>
          <w:rFonts w:ascii="Calibri" w:hAnsi="Calibri" w:cs="Arial"/>
          <w:iCs/>
          <w:color w:val="000000"/>
          <w:sz w:val="21"/>
          <w:szCs w:val="21"/>
        </w:rPr>
        <w:t>cena przedmiotu zamówienia skł</w:t>
      </w:r>
      <w:r>
        <w:rPr>
          <w:rFonts w:ascii="Calibri" w:hAnsi="Calibri" w:cs="Arial"/>
          <w:iCs/>
          <w:color w:val="000000"/>
          <w:sz w:val="21"/>
          <w:szCs w:val="21"/>
        </w:rPr>
        <w:t>ada się z następujących pozycji:</w:t>
      </w: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975"/>
        <w:gridCol w:w="960"/>
        <w:gridCol w:w="880"/>
        <w:gridCol w:w="960"/>
        <w:gridCol w:w="540"/>
        <w:gridCol w:w="960"/>
        <w:gridCol w:w="960"/>
      </w:tblGrid>
      <w:tr w:rsidR="0093221B" w:rsidRPr="0093221B" w:rsidTr="0093221B">
        <w:trPr>
          <w:trHeight w:val="28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93221B">
              <w:rPr>
                <w:rFonts w:ascii="Calibri" w:hAnsi="Calibri"/>
                <w:sz w:val="16"/>
                <w:szCs w:val="16"/>
              </w:rPr>
              <w:t>przedmiot zamówienia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93221B">
              <w:rPr>
                <w:rFonts w:ascii="Calibri" w:hAnsi="Calibri"/>
                <w:sz w:val="16"/>
                <w:szCs w:val="16"/>
              </w:rPr>
              <w:t>cena jednostkowa netto [zł]</w:t>
            </w:r>
          </w:p>
        </w:tc>
        <w:tc>
          <w:tcPr>
            <w:tcW w:w="5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93221B">
              <w:rPr>
                <w:rFonts w:ascii="Calibri" w:hAnsi="Calibri"/>
                <w:sz w:val="16"/>
                <w:szCs w:val="16"/>
              </w:rPr>
              <w:t>kalkulacja cenowa</w:t>
            </w:r>
          </w:p>
        </w:tc>
      </w:tr>
      <w:tr w:rsidR="0093221B" w:rsidRPr="0093221B" w:rsidTr="0093221B">
        <w:trPr>
          <w:trHeight w:val="45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93221B">
              <w:rPr>
                <w:rFonts w:ascii="Calibri" w:hAnsi="Calibri"/>
                <w:sz w:val="16"/>
                <w:szCs w:val="16"/>
              </w:rPr>
              <w:t>ilość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93221B">
              <w:rPr>
                <w:rFonts w:ascii="Calibri" w:hAnsi="Calibri"/>
                <w:sz w:val="16"/>
                <w:szCs w:val="16"/>
              </w:rPr>
              <w:t xml:space="preserve">Wartość netto [zł]                               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221B">
              <w:rPr>
                <w:rFonts w:ascii="Calibri" w:hAnsi="Calibri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93221B">
              <w:rPr>
                <w:rFonts w:ascii="Calibri" w:hAnsi="Calibri"/>
                <w:sz w:val="16"/>
                <w:szCs w:val="16"/>
              </w:rPr>
              <w:t xml:space="preserve">Wartość brutto                 [zł]                                      </w:t>
            </w:r>
          </w:p>
        </w:tc>
      </w:tr>
      <w:tr w:rsidR="0093221B" w:rsidRPr="0093221B" w:rsidTr="0093221B">
        <w:trPr>
          <w:trHeight w:val="22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221B">
              <w:rPr>
                <w:rFonts w:ascii="Calibri" w:hAnsi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221B">
              <w:rPr>
                <w:rFonts w:ascii="Calibri" w:hAnsi="Calibri"/>
                <w:color w:val="000000"/>
                <w:sz w:val="16"/>
                <w:szCs w:val="16"/>
              </w:rPr>
              <w:t>wartość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93221B" w:rsidRPr="0093221B" w:rsidTr="0093221B">
        <w:trPr>
          <w:trHeight w:val="22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3221B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3221B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3221B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3221B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3221B"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3221B"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3221B"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3221B">
              <w:rPr>
                <w:rFonts w:ascii="Calibri" w:hAnsi="Calibri"/>
                <w:b/>
                <w:bCs/>
                <w:sz w:val="16"/>
                <w:szCs w:val="16"/>
              </w:rPr>
              <w:t>8</w:t>
            </w:r>
          </w:p>
        </w:tc>
      </w:tr>
      <w:tr w:rsidR="0093221B" w:rsidRPr="0093221B" w:rsidTr="00B94F41">
        <w:trPr>
          <w:trHeight w:val="53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221B" w:rsidRPr="0093221B" w:rsidRDefault="000C3B10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czajnik elektryczny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3221B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1B" w:rsidRPr="0093221B" w:rsidRDefault="006D204F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93221B">
              <w:rPr>
                <w:rFonts w:ascii="Calibri" w:hAnsi="Calibri"/>
                <w:sz w:val="16"/>
                <w:szCs w:val="16"/>
              </w:rPr>
              <w:t>sztuk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93221B">
              <w:rPr>
                <w:rFonts w:ascii="Calibri" w:hAnsi="Calibri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93221B">
              <w:rPr>
                <w:rFonts w:ascii="Calibri" w:hAnsi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93221B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93221B">
              <w:rPr>
                <w:rFonts w:ascii="Calibri" w:hAnsi="Calibri"/>
                <w:b/>
                <w:bCs/>
              </w:rPr>
              <w:t> </w:t>
            </w:r>
          </w:p>
        </w:tc>
      </w:tr>
      <w:tr w:rsidR="0093221B" w:rsidRPr="0093221B" w:rsidTr="00B94F41">
        <w:trPr>
          <w:trHeight w:val="683"/>
        </w:trPr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</w:rPr>
            </w:pPr>
            <w:r w:rsidRPr="0093221B">
              <w:rPr>
                <w:rFonts w:ascii="Calibri" w:hAnsi="Calibri"/>
                <w:b/>
                <w:bCs/>
              </w:rPr>
              <w:t>Razem: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93221B">
              <w:rPr>
                <w:rFonts w:ascii="Calibri" w:hAnsi="Calibri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93221B">
              <w:rPr>
                <w:rFonts w:ascii="Calibri" w:hAnsi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93221B">
              <w:rPr>
                <w:rFonts w:ascii="Calibri" w:hAnsi="Calibri"/>
              </w:rPr>
              <w:t> </w:t>
            </w:r>
          </w:p>
        </w:tc>
      </w:tr>
    </w:tbl>
    <w:p w:rsidR="00540D5D" w:rsidRDefault="00540D5D" w:rsidP="00026073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:rsidR="00AD071D" w:rsidRDefault="00AD071D" w:rsidP="00AD071D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:rsidR="00AD071D" w:rsidRDefault="00AD071D" w:rsidP="00AD071D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:rsidR="00FF32CC" w:rsidRPr="00C55343" w:rsidRDefault="00FF32CC" w:rsidP="009B5D2E">
      <w:pPr>
        <w:widowControl/>
        <w:numPr>
          <w:ilvl w:val="0"/>
          <w:numId w:val="13"/>
        </w:numPr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  <w:r w:rsidRPr="00C55343">
        <w:rPr>
          <w:rFonts w:ascii="Calibri" w:hAnsi="Calibri"/>
          <w:sz w:val="21"/>
          <w:szCs w:val="21"/>
        </w:rPr>
        <w:t>Wykonawca oświadcza, że:</w:t>
      </w:r>
    </w:p>
    <w:p w:rsidR="00FF32CC" w:rsidRDefault="00FF32CC" w:rsidP="009B5D2E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5343">
        <w:rPr>
          <w:rFonts w:ascii="Calibri" w:hAnsi="Calibri"/>
          <w:sz w:val="21"/>
          <w:szCs w:val="21"/>
        </w:rPr>
        <w:t>posiada odpowiednią wiedzę, doświadczenie, uprawnienia i dysponuje stosowną bazą</w:t>
      </w:r>
      <w:r w:rsidRPr="00820760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 xml:space="preserve">                    </w:t>
      </w:r>
      <w:r w:rsidRPr="00820760">
        <w:rPr>
          <w:rFonts w:ascii="Calibri" w:hAnsi="Calibri"/>
          <w:sz w:val="21"/>
          <w:szCs w:val="21"/>
        </w:rPr>
        <w:t>do wykonania przedmiotu zamówienia oraz zobowiązuje się wykonać przedmiot zamówienia przy zachowaniu należytej staranności,</w:t>
      </w:r>
    </w:p>
    <w:p w:rsidR="00FF32CC" w:rsidRPr="00A86951" w:rsidRDefault="00FF32CC" w:rsidP="009B5D2E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A86951">
        <w:rPr>
          <w:rFonts w:ascii="Calibri" w:hAnsi="Calibri"/>
          <w:sz w:val="21"/>
          <w:szCs w:val="21"/>
        </w:rPr>
        <w:t xml:space="preserve">zaoferowana cena obejmuje wszystkie wymagania opisane w </w:t>
      </w:r>
      <w:r>
        <w:rPr>
          <w:rFonts w:ascii="Calibri" w:hAnsi="Calibri"/>
          <w:sz w:val="21"/>
          <w:szCs w:val="21"/>
        </w:rPr>
        <w:t xml:space="preserve">ogłoszeniu </w:t>
      </w:r>
      <w:r w:rsidRPr="00A86951">
        <w:rPr>
          <w:rFonts w:ascii="Calibri" w:hAnsi="Calibri"/>
          <w:sz w:val="21"/>
          <w:szCs w:val="21"/>
        </w:rPr>
        <w:t xml:space="preserve">, ma charakter ryczałtowy i nie podlega rewaloryzacji lub negocjacji oraz zawiera w sobie wszelkie koszty związane z realizacją przedmiotu zamówienia, w tym koszty </w:t>
      </w:r>
      <w:r>
        <w:rPr>
          <w:rFonts w:ascii="Calibri" w:hAnsi="Calibri"/>
          <w:sz w:val="21"/>
          <w:szCs w:val="21"/>
        </w:rPr>
        <w:t>transportu, ubezpieczenia oraz gwarancji  itp.,</w:t>
      </w:r>
    </w:p>
    <w:p w:rsidR="00FF32CC" w:rsidRDefault="00FF32CC" w:rsidP="009B5D2E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znajduje</w:t>
      </w:r>
      <w:r w:rsidRPr="00505E88">
        <w:rPr>
          <w:rFonts w:ascii="Calibri" w:hAnsi="Calibri"/>
          <w:sz w:val="21"/>
          <w:szCs w:val="21"/>
        </w:rPr>
        <w:t xml:space="preserve"> się w sytuacji ekonomicznej i finansowej zapewniającej wykonanie zamówienia</w:t>
      </w:r>
      <w:r w:rsidR="00A36AD5">
        <w:rPr>
          <w:rFonts w:ascii="Calibri" w:hAnsi="Calibri"/>
          <w:sz w:val="21"/>
          <w:szCs w:val="21"/>
        </w:rPr>
        <w:t>,</w:t>
      </w:r>
    </w:p>
    <w:p w:rsidR="00FF32CC" w:rsidRPr="00820760" w:rsidRDefault="00FF32CC" w:rsidP="009B5D2E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>
        <w:rPr>
          <w:rFonts w:ascii="Calibri" w:hAnsi="Calibri"/>
          <w:sz w:val="21"/>
          <w:szCs w:val="21"/>
        </w:rPr>
        <w:t xml:space="preserve">                 </w:t>
      </w:r>
      <w:r w:rsidRPr="00820760">
        <w:rPr>
          <w:rFonts w:ascii="Calibri" w:hAnsi="Calibri"/>
          <w:sz w:val="21"/>
          <w:szCs w:val="21"/>
        </w:rPr>
        <w:t>do nich żadnych zastrzeżeń.</w:t>
      </w:r>
    </w:p>
    <w:p w:rsidR="00445395" w:rsidRDefault="00FF32CC" w:rsidP="00445395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spełnia</w:t>
      </w:r>
      <w:r w:rsidRPr="00820760">
        <w:rPr>
          <w:rFonts w:ascii="Calibri" w:hAnsi="Calibri"/>
          <w:sz w:val="21"/>
          <w:szCs w:val="21"/>
        </w:rPr>
        <w:t xml:space="preserve"> obowiązki informacyjne przewidziane w art. 13 lub art. 14 RODO wobec osób fizycznych, od których dane osobowe pozyskałem/łam, bezpośrednio lub pośrednio,</w:t>
      </w:r>
    </w:p>
    <w:p w:rsidR="00FF32CC" w:rsidRPr="00767B31" w:rsidRDefault="00FF32CC" w:rsidP="009B5D2E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oświadcza, że jest związany ofertą do terminu wykonania przedmiotu zamówienia zgodnie </w:t>
      </w:r>
      <w:r>
        <w:rPr>
          <w:rFonts w:ascii="Calibri" w:hAnsi="Calibri"/>
          <w:sz w:val="21"/>
          <w:szCs w:val="21"/>
        </w:rPr>
        <w:br/>
        <w:t>z proponowanym terminem realizacji przedmiotu zamówienia;,</w:t>
      </w:r>
    </w:p>
    <w:p w:rsidR="00FF32CC" w:rsidRPr="004E515B" w:rsidRDefault="00FF32CC" w:rsidP="009B5D2E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4E515B">
        <w:rPr>
          <w:rFonts w:ascii="Calibri" w:hAnsi="Calibri"/>
          <w:sz w:val="21"/>
          <w:szCs w:val="21"/>
        </w:rPr>
        <w:t xml:space="preserve">oferuje termin realizacji zamówienia zgodny z wymaganiami Zamawiającego tj.                               </w:t>
      </w:r>
      <w:r w:rsidR="006D204F">
        <w:rPr>
          <w:rFonts w:ascii="Calibri" w:hAnsi="Calibri"/>
          <w:b/>
          <w:sz w:val="21"/>
          <w:szCs w:val="21"/>
          <w:u w:val="single"/>
        </w:rPr>
        <w:t xml:space="preserve">do </w:t>
      </w:r>
      <w:r w:rsidR="002327A2">
        <w:rPr>
          <w:rFonts w:ascii="Calibri" w:hAnsi="Calibri"/>
          <w:b/>
          <w:sz w:val="21"/>
          <w:szCs w:val="21"/>
          <w:u w:val="single"/>
        </w:rPr>
        <w:t>31</w:t>
      </w:r>
      <w:r w:rsidR="001D0DF3">
        <w:rPr>
          <w:rFonts w:ascii="Calibri" w:hAnsi="Calibri"/>
          <w:b/>
          <w:sz w:val="21"/>
          <w:szCs w:val="21"/>
          <w:u w:val="single"/>
        </w:rPr>
        <w:t xml:space="preserve"> sierpnia</w:t>
      </w:r>
      <w:r w:rsidR="004E515B" w:rsidRPr="004E515B">
        <w:rPr>
          <w:rFonts w:ascii="Calibri" w:hAnsi="Calibri"/>
          <w:b/>
          <w:sz w:val="21"/>
          <w:szCs w:val="21"/>
          <w:u w:val="single"/>
        </w:rPr>
        <w:t xml:space="preserve"> </w:t>
      </w:r>
      <w:r w:rsidRPr="004E515B">
        <w:rPr>
          <w:rFonts w:ascii="Calibri" w:hAnsi="Calibri"/>
          <w:b/>
          <w:sz w:val="21"/>
          <w:szCs w:val="21"/>
          <w:u w:val="single"/>
        </w:rPr>
        <w:t>2020 r</w:t>
      </w:r>
      <w:r w:rsidR="004E515B" w:rsidRPr="004E515B">
        <w:rPr>
          <w:rFonts w:ascii="Calibri" w:hAnsi="Calibri"/>
          <w:b/>
          <w:sz w:val="21"/>
          <w:szCs w:val="21"/>
          <w:u w:val="single"/>
        </w:rPr>
        <w:t>.</w:t>
      </w:r>
    </w:p>
    <w:p w:rsidR="00540D5D" w:rsidRPr="00DB3CF1" w:rsidRDefault="00FF32CC" w:rsidP="00540D5D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 xml:space="preserve">zdobył konieczne </w:t>
      </w:r>
      <w:r>
        <w:rPr>
          <w:rFonts w:ascii="Calibri" w:hAnsi="Calibri"/>
          <w:color w:val="000000"/>
          <w:sz w:val="21"/>
          <w:szCs w:val="21"/>
        </w:rPr>
        <w:t xml:space="preserve"> i niezbędne </w:t>
      </w:r>
      <w:r w:rsidRPr="00820760">
        <w:rPr>
          <w:rFonts w:ascii="Calibri" w:hAnsi="Calibri"/>
          <w:color w:val="000000"/>
          <w:sz w:val="21"/>
          <w:szCs w:val="21"/>
        </w:rPr>
        <w:t xml:space="preserve">informacje </w:t>
      </w:r>
      <w:r w:rsidR="00576EF4">
        <w:rPr>
          <w:rFonts w:ascii="Calibri" w:hAnsi="Calibri"/>
          <w:color w:val="000000"/>
          <w:sz w:val="21"/>
          <w:szCs w:val="21"/>
        </w:rPr>
        <w:t xml:space="preserve">potrzebne </w:t>
      </w:r>
      <w:r w:rsidRPr="00820760">
        <w:rPr>
          <w:rFonts w:ascii="Calibri" w:hAnsi="Calibri"/>
          <w:color w:val="000000"/>
          <w:sz w:val="21"/>
          <w:szCs w:val="21"/>
        </w:rPr>
        <w:t xml:space="preserve">do </w:t>
      </w:r>
      <w:r>
        <w:rPr>
          <w:rFonts w:ascii="Calibri" w:hAnsi="Calibri"/>
          <w:color w:val="000000"/>
          <w:sz w:val="21"/>
          <w:szCs w:val="21"/>
        </w:rPr>
        <w:t>właściwego przygotowania oferty.</w:t>
      </w:r>
    </w:p>
    <w:p w:rsidR="006543F3" w:rsidRDefault="006543F3" w:rsidP="00297971">
      <w:pPr>
        <w:pStyle w:val="Akapitzlist"/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</w:p>
    <w:p w:rsidR="00F043C3" w:rsidRPr="008467F9" w:rsidRDefault="00F043C3" w:rsidP="00DD05D9">
      <w:pPr>
        <w:pStyle w:val="Akapitzlist"/>
        <w:numPr>
          <w:ilvl w:val="0"/>
          <w:numId w:val="13"/>
        </w:numPr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  <w:u w:val="single"/>
        </w:rPr>
      </w:pPr>
      <w:r w:rsidRPr="008467F9">
        <w:rPr>
          <w:rFonts w:ascii="Calibri" w:hAnsi="Calibri"/>
          <w:color w:val="000000"/>
          <w:sz w:val="21"/>
          <w:szCs w:val="21"/>
          <w:u w:val="single"/>
        </w:rPr>
        <w:t>Załącznikami do niniejszego formularza oferty stanowiącymi integralną część oferty</w:t>
      </w:r>
      <w:r w:rsidR="009A3AD6" w:rsidRPr="008467F9">
        <w:rPr>
          <w:rFonts w:ascii="Calibri" w:hAnsi="Calibri"/>
          <w:color w:val="000000"/>
          <w:sz w:val="21"/>
          <w:szCs w:val="21"/>
          <w:u w:val="single"/>
        </w:rPr>
        <w:t xml:space="preserve"> </w:t>
      </w:r>
      <w:r w:rsidRPr="008467F9">
        <w:rPr>
          <w:rFonts w:ascii="Calibri" w:hAnsi="Calibri"/>
          <w:color w:val="000000"/>
          <w:sz w:val="21"/>
          <w:szCs w:val="21"/>
          <w:u w:val="single"/>
        </w:rPr>
        <w:t>są:</w:t>
      </w:r>
    </w:p>
    <w:p w:rsidR="009E0AF9" w:rsidRPr="00C55343" w:rsidRDefault="00604313" w:rsidP="00884639">
      <w:pPr>
        <w:pStyle w:val="Akapitzlist"/>
        <w:numPr>
          <w:ilvl w:val="0"/>
          <w:numId w:val="3"/>
        </w:numPr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C55343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C55343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C55343">
        <w:rPr>
          <w:rFonts w:ascii="Calibri" w:hAnsi="Calibri"/>
          <w:color w:val="000000"/>
          <w:sz w:val="21"/>
          <w:szCs w:val="21"/>
        </w:rPr>
        <w:t>przedmiotu zamówienia</w:t>
      </w:r>
    </w:p>
    <w:p w:rsidR="00DF55E7" w:rsidRPr="00DF55E7" w:rsidRDefault="00335CBC" w:rsidP="00DF55E7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parafowany i podpisany </w:t>
      </w:r>
      <w:r w:rsidR="0005478F">
        <w:rPr>
          <w:rFonts w:ascii="Calibri" w:hAnsi="Calibri"/>
          <w:color w:val="000000"/>
          <w:sz w:val="21"/>
          <w:szCs w:val="21"/>
        </w:rPr>
        <w:t xml:space="preserve">wzór </w:t>
      </w:r>
      <w:r w:rsidR="0005478F" w:rsidRPr="0005478F">
        <w:rPr>
          <w:rFonts w:ascii="Calibri" w:hAnsi="Calibri"/>
          <w:color w:val="000000"/>
          <w:sz w:val="21"/>
          <w:szCs w:val="21"/>
        </w:rPr>
        <w:t>formularza zamówienia</w:t>
      </w:r>
    </w:p>
    <w:p w:rsidR="00DF55E7" w:rsidRPr="00DF55E7" w:rsidRDefault="00DF55E7" w:rsidP="00DF55E7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DF55E7">
        <w:rPr>
          <w:rFonts w:ascii="Calibri" w:hAnsi="Calibri"/>
          <w:sz w:val="21"/>
          <w:szCs w:val="21"/>
        </w:rPr>
        <w:t>specyfikacja – parametry techniczne oferowanych urządzeń</w:t>
      </w:r>
    </w:p>
    <w:p w:rsidR="009274E8" w:rsidRDefault="009274E8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540D5D" w:rsidRDefault="00540D5D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9274E8" w:rsidRPr="0020675B" w:rsidRDefault="009274E8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20675B" w:rsidRDefault="0020675B" w:rsidP="007C603E">
      <w:pPr>
        <w:pStyle w:val="Bezodstpw"/>
        <w:ind w:left="1068"/>
      </w:pPr>
      <w:r>
        <w:t>…………….…….</w:t>
      </w:r>
      <w:r w:rsidRPr="001F7387">
        <w:rPr>
          <w:i/>
          <w:sz w:val="12"/>
          <w:szCs w:val="12"/>
        </w:rPr>
        <w:t>,</w:t>
      </w:r>
      <w:r w:rsidRPr="001F7387">
        <w:rPr>
          <w:rFonts w:ascii="Calibri" w:hAnsi="Calibri"/>
          <w:sz w:val="21"/>
          <w:szCs w:val="21"/>
        </w:rPr>
        <w:t xml:space="preserve"> dnia</w:t>
      </w:r>
      <w:r w:rsidRPr="001C0B67">
        <w:t xml:space="preserve"> ………….</w:t>
      </w:r>
      <w:r w:rsidRPr="001C0B67">
        <w:tab/>
      </w:r>
      <w:r>
        <w:tab/>
      </w:r>
      <w:r>
        <w:tab/>
        <w:t>…………………………………………</w:t>
      </w:r>
    </w:p>
    <w:p w:rsidR="007C603E" w:rsidRDefault="0020675B" w:rsidP="007C603E">
      <w:pPr>
        <w:pStyle w:val="Bezodstpw"/>
        <w:ind w:left="1068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>(</w:t>
      </w:r>
      <w:r w:rsidR="007C603E">
        <w:rPr>
          <w:rFonts w:ascii="Calibri" w:hAnsi="Calibri"/>
          <w:i/>
          <w:sz w:val="12"/>
          <w:szCs w:val="12"/>
        </w:rPr>
        <w:t>miejscowość)</w:t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Pr="001B3608">
        <w:rPr>
          <w:rFonts w:ascii="Calibri" w:hAnsi="Calibri"/>
        </w:rPr>
        <w:t xml:space="preserve"> </w:t>
      </w:r>
      <w:r w:rsidR="007C603E">
        <w:rPr>
          <w:rFonts w:ascii="Calibri" w:hAnsi="Calibri"/>
          <w:i/>
          <w:sz w:val="12"/>
          <w:szCs w:val="12"/>
        </w:rPr>
        <w:t>(</w:t>
      </w:r>
      <w:r w:rsidR="007C603E" w:rsidRPr="007C603E">
        <w:rPr>
          <w:rFonts w:ascii="Calibri" w:hAnsi="Calibri"/>
          <w:i/>
          <w:sz w:val="12"/>
          <w:szCs w:val="12"/>
        </w:rPr>
        <w:t>piec</w:t>
      </w:r>
      <w:r w:rsidR="007C603E">
        <w:rPr>
          <w:rFonts w:ascii="Calibri" w:hAnsi="Calibri"/>
          <w:i/>
          <w:sz w:val="12"/>
          <w:szCs w:val="12"/>
        </w:rPr>
        <w:t xml:space="preserve">zęć i podpis osoby uprawnionej </w:t>
      </w:r>
      <w:r w:rsidR="007C603E" w:rsidRPr="007C603E">
        <w:rPr>
          <w:rFonts w:ascii="Calibri" w:hAnsi="Calibri"/>
          <w:i/>
          <w:sz w:val="12"/>
          <w:szCs w:val="12"/>
        </w:rPr>
        <w:t>do składania</w:t>
      </w:r>
    </w:p>
    <w:p w:rsidR="00297469" w:rsidRDefault="007C603E" w:rsidP="00297469">
      <w:pPr>
        <w:pStyle w:val="Bezodstpw"/>
        <w:ind w:left="5664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 xml:space="preserve">  </w:t>
      </w:r>
      <w:r w:rsidRPr="007C603E">
        <w:rPr>
          <w:rFonts w:ascii="Calibri" w:hAnsi="Calibri"/>
          <w:i/>
          <w:sz w:val="12"/>
          <w:szCs w:val="12"/>
        </w:rPr>
        <w:t xml:space="preserve"> oświadczeń woli w imieniu Wykonawcy</w:t>
      </w:r>
      <w:r w:rsidR="0020675B" w:rsidRPr="001B3608">
        <w:rPr>
          <w:rFonts w:ascii="Calibri" w:hAnsi="Calibri"/>
          <w:i/>
          <w:sz w:val="12"/>
          <w:szCs w:val="12"/>
        </w:rPr>
        <w:t>)</w:t>
      </w:r>
    </w:p>
    <w:p w:rsidR="009274E8" w:rsidRDefault="009274E8" w:rsidP="00297469">
      <w:pPr>
        <w:pStyle w:val="Bezodstpw"/>
        <w:rPr>
          <w:rFonts w:ascii="Calibri" w:hAnsi="Calibri"/>
          <w:sz w:val="12"/>
          <w:szCs w:val="12"/>
        </w:rPr>
      </w:pPr>
    </w:p>
    <w:p w:rsidR="009274E8" w:rsidRDefault="009274E8" w:rsidP="00297469">
      <w:pPr>
        <w:pStyle w:val="Bezodstpw"/>
        <w:rPr>
          <w:rFonts w:ascii="Calibri" w:hAnsi="Calibri"/>
          <w:sz w:val="12"/>
          <w:szCs w:val="12"/>
        </w:rPr>
      </w:pPr>
    </w:p>
    <w:p w:rsidR="00F25AD2" w:rsidRPr="00297469" w:rsidRDefault="00297469" w:rsidP="00297469">
      <w:pPr>
        <w:pStyle w:val="Bezodstpw"/>
        <w:rPr>
          <w:rFonts w:ascii="Calibri" w:hAnsi="Calibri"/>
          <w:i/>
          <w:sz w:val="12"/>
          <w:szCs w:val="12"/>
        </w:rPr>
      </w:pPr>
      <w:r w:rsidRPr="00297469">
        <w:rPr>
          <w:rFonts w:ascii="Calibri" w:hAnsi="Calibri"/>
          <w:sz w:val="12"/>
          <w:szCs w:val="12"/>
        </w:rPr>
        <w:t>*niepotrzebne skreślić</w:t>
      </w:r>
      <w:bookmarkStart w:id="0" w:name="_GoBack"/>
      <w:bookmarkEnd w:id="0"/>
    </w:p>
    <w:sectPr w:rsidR="00F25AD2" w:rsidRPr="00297469" w:rsidSect="00F636EB">
      <w:headerReference w:type="default" r:id="rId9"/>
      <w:footerReference w:type="default" r:id="rId10"/>
      <w:pgSz w:w="11906" w:h="16838" w:code="9"/>
      <w:pgMar w:top="737" w:right="1418" w:bottom="851" w:left="1418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7A2" w:rsidRDefault="002327A2" w:rsidP="00146C7A">
      <w:r>
        <w:separator/>
      </w:r>
    </w:p>
  </w:endnote>
  <w:endnote w:type="continuationSeparator" w:id="0">
    <w:p w:rsidR="002327A2" w:rsidRDefault="002327A2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755856"/>
      <w:docPartObj>
        <w:docPartGallery w:val="Page Numbers (Bottom of Page)"/>
        <w:docPartUnique/>
      </w:docPartObj>
    </w:sdtPr>
    <w:sdtContent>
      <w:p w:rsidR="002327A2" w:rsidRDefault="002327A2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501C0CC" wp14:editId="7F4E0B9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752475" cy="1506855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2475" cy="1506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27A2" w:rsidRPr="006937A2" w:rsidRDefault="002327A2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0800-OP.2300.2.35.2020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59.25pt;height:118.6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" o:allowincell="f" filled="f" stroked="f">
                  <v:textbox style="layout-flow:vertical;mso-layout-flow-alt:bottom-to-top">
                    <w:txbxContent>
                      <w:p w:rsidR="002327A2" w:rsidRPr="006937A2" w:rsidRDefault="002327A2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0800-OP.2300.2.35.2020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15879">
          <w:rPr>
            <w:noProof/>
          </w:rPr>
          <w:t>2</w:t>
        </w:r>
        <w:r>
          <w:fldChar w:fldCharType="end"/>
        </w:r>
      </w:p>
    </w:sdtContent>
  </w:sdt>
  <w:p w:rsidR="002327A2" w:rsidRDefault="002327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7A2" w:rsidRDefault="002327A2" w:rsidP="00146C7A">
      <w:r>
        <w:separator/>
      </w:r>
    </w:p>
  </w:footnote>
  <w:footnote w:type="continuationSeparator" w:id="0">
    <w:p w:rsidR="002327A2" w:rsidRDefault="002327A2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730608"/>
      <w:docPartObj>
        <w:docPartGallery w:val="Page Numbers (Margins)"/>
        <w:docPartUnique/>
      </w:docPartObj>
    </w:sdtPr>
    <w:sdtContent>
      <w:p w:rsidR="002327A2" w:rsidRDefault="002327A2">
        <w:pPr>
          <w:pStyle w:val="Nagwek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3426330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420BE"/>
    <w:multiLevelType w:val="hybridMultilevel"/>
    <w:tmpl w:val="A7F05356"/>
    <w:lvl w:ilvl="0" w:tplc="E4982D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B3244"/>
    <w:multiLevelType w:val="hybridMultilevel"/>
    <w:tmpl w:val="1668E860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B0F44"/>
    <w:multiLevelType w:val="hybridMultilevel"/>
    <w:tmpl w:val="9794AD4E"/>
    <w:lvl w:ilvl="0" w:tplc="7E12E4FC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3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DA7925"/>
    <w:multiLevelType w:val="hybridMultilevel"/>
    <w:tmpl w:val="FD5C69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8">
    <w:nsid w:val="72A86FDE"/>
    <w:multiLevelType w:val="hybridMultilevel"/>
    <w:tmpl w:val="ABD0E7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43E2CF3"/>
    <w:multiLevelType w:val="hybridMultilevel"/>
    <w:tmpl w:val="2E98CBC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3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16"/>
  </w:num>
  <w:num w:numId="11">
    <w:abstractNumId w:val="13"/>
  </w:num>
  <w:num w:numId="12">
    <w:abstractNumId w:val="22"/>
  </w:num>
  <w:num w:numId="13">
    <w:abstractNumId w:val="20"/>
  </w:num>
  <w:num w:numId="14">
    <w:abstractNumId w:val="17"/>
  </w:num>
  <w:num w:numId="15">
    <w:abstractNumId w:val="3"/>
  </w:num>
  <w:num w:numId="16">
    <w:abstractNumId w:val="7"/>
  </w:num>
  <w:num w:numId="17">
    <w:abstractNumId w:val="2"/>
  </w:num>
  <w:num w:numId="18">
    <w:abstractNumId w:val="11"/>
  </w:num>
  <w:num w:numId="19">
    <w:abstractNumId w:val="21"/>
  </w:num>
  <w:num w:numId="20">
    <w:abstractNumId w:val="6"/>
  </w:num>
  <w:num w:numId="21">
    <w:abstractNumId w:val="12"/>
  </w:num>
  <w:num w:numId="22">
    <w:abstractNumId w:val="4"/>
  </w:num>
  <w:num w:numId="23">
    <w:abstractNumId w:val="5"/>
  </w:num>
  <w:num w:numId="24">
    <w:abstractNumId w:val="10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280B"/>
    <w:rsid w:val="00013756"/>
    <w:rsid w:val="0002123F"/>
    <w:rsid w:val="0002168A"/>
    <w:rsid w:val="00026073"/>
    <w:rsid w:val="0004261C"/>
    <w:rsid w:val="000540E8"/>
    <w:rsid w:val="0005478F"/>
    <w:rsid w:val="0005535C"/>
    <w:rsid w:val="00061124"/>
    <w:rsid w:val="00065FE8"/>
    <w:rsid w:val="00071D9D"/>
    <w:rsid w:val="00076256"/>
    <w:rsid w:val="0007779E"/>
    <w:rsid w:val="000A4747"/>
    <w:rsid w:val="000B3076"/>
    <w:rsid w:val="000C2BA6"/>
    <w:rsid w:val="000C3B10"/>
    <w:rsid w:val="000D1CCC"/>
    <w:rsid w:val="000E7CCC"/>
    <w:rsid w:val="000F2445"/>
    <w:rsid w:val="000F277C"/>
    <w:rsid w:val="00101520"/>
    <w:rsid w:val="0010475F"/>
    <w:rsid w:val="00106504"/>
    <w:rsid w:val="00116C29"/>
    <w:rsid w:val="001216B5"/>
    <w:rsid w:val="00131A28"/>
    <w:rsid w:val="00144566"/>
    <w:rsid w:val="00146C7A"/>
    <w:rsid w:val="00163DA1"/>
    <w:rsid w:val="001759F5"/>
    <w:rsid w:val="0017607B"/>
    <w:rsid w:val="00196BE1"/>
    <w:rsid w:val="00196F34"/>
    <w:rsid w:val="001B7402"/>
    <w:rsid w:val="001C18AB"/>
    <w:rsid w:val="001C1EA5"/>
    <w:rsid w:val="001C1FDB"/>
    <w:rsid w:val="001D0DF3"/>
    <w:rsid w:val="001D4AC6"/>
    <w:rsid w:val="001E7320"/>
    <w:rsid w:val="001F4D26"/>
    <w:rsid w:val="001F6945"/>
    <w:rsid w:val="002041E9"/>
    <w:rsid w:val="0020675B"/>
    <w:rsid w:val="0021006D"/>
    <w:rsid w:val="0021168F"/>
    <w:rsid w:val="00214065"/>
    <w:rsid w:val="002203B9"/>
    <w:rsid w:val="002327A2"/>
    <w:rsid w:val="002337C2"/>
    <w:rsid w:val="00235AE0"/>
    <w:rsid w:val="002412A8"/>
    <w:rsid w:val="0025047A"/>
    <w:rsid w:val="00253C5E"/>
    <w:rsid w:val="00271DA6"/>
    <w:rsid w:val="00272B31"/>
    <w:rsid w:val="00273BC5"/>
    <w:rsid w:val="0028688E"/>
    <w:rsid w:val="00294D83"/>
    <w:rsid w:val="00297469"/>
    <w:rsid w:val="00297971"/>
    <w:rsid w:val="002A391A"/>
    <w:rsid w:val="002A67DC"/>
    <w:rsid w:val="002B77D1"/>
    <w:rsid w:val="002C1B36"/>
    <w:rsid w:val="002C3BEE"/>
    <w:rsid w:val="002C72BB"/>
    <w:rsid w:val="002D0811"/>
    <w:rsid w:val="002E2132"/>
    <w:rsid w:val="002E7E7A"/>
    <w:rsid w:val="00315BA3"/>
    <w:rsid w:val="0032125A"/>
    <w:rsid w:val="00335CBC"/>
    <w:rsid w:val="0034141B"/>
    <w:rsid w:val="0034354C"/>
    <w:rsid w:val="00344B5F"/>
    <w:rsid w:val="00356589"/>
    <w:rsid w:val="00361D78"/>
    <w:rsid w:val="00371289"/>
    <w:rsid w:val="0037765B"/>
    <w:rsid w:val="0038788B"/>
    <w:rsid w:val="003962C3"/>
    <w:rsid w:val="003A7CF8"/>
    <w:rsid w:val="003C1CB5"/>
    <w:rsid w:val="003C30CA"/>
    <w:rsid w:val="003C6779"/>
    <w:rsid w:val="003D6F34"/>
    <w:rsid w:val="003E22BE"/>
    <w:rsid w:val="003E2A8A"/>
    <w:rsid w:val="003E2CDA"/>
    <w:rsid w:val="003E7144"/>
    <w:rsid w:val="003F1BA2"/>
    <w:rsid w:val="003F52F4"/>
    <w:rsid w:val="004132F5"/>
    <w:rsid w:val="004165BD"/>
    <w:rsid w:val="00416A32"/>
    <w:rsid w:val="00426260"/>
    <w:rsid w:val="004427F0"/>
    <w:rsid w:val="00445395"/>
    <w:rsid w:val="004500DD"/>
    <w:rsid w:val="0045619B"/>
    <w:rsid w:val="0046022A"/>
    <w:rsid w:val="00460644"/>
    <w:rsid w:val="00465BF0"/>
    <w:rsid w:val="00465F3A"/>
    <w:rsid w:val="00470424"/>
    <w:rsid w:val="00482A96"/>
    <w:rsid w:val="00485BAE"/>
    <w:rsid w:val="004A5998"/>
    <w:rsid w:val="004B36F9"/>
    <w:rsid w:val="004C1EC3"/>
    <w:rsid w:val="004C77E7"/>
    <w:rsid w:val="004D2036"/>
    <w:rsid w:val="004D5009"/>
    <w:rsid w:val="004E07D0"/>
    <w:rsid w:val="004E515B"/>
    <w:rsid w:val="00503CB3"/>
    <w:rsid w:val="00524F4D"/>
    <w:rsid w:val="00526530"/>
    <w:rsid w:val="005356B6"/>
    <w:rsid w:val="00540D5D"/>
    <w:rsid w:val="005474BB"/>
    <w:rsid w:val="00556AC0"/>
    <w:rsid w:val="005754DD"/>
    <w:rsid w:val="00576777"/>
    <w:rsid w:val="00576EF4"/>
    <w:rsid w:val="005829B8"/>
    <w:rsid w:val="00593301"/>
    <w:rsid w:val="00594DDB"/>
    <w:rsid w:val="0059616C"/>
    <w:rsid w:val="005A230B"/>
    <w:rsid w:val="005A6618"/>
    <w:rsid w:val="005B560E"/>
    <w:rsid w:val="005B628A"/>
    <w:rsid w:val="005E535D"/>
    <w:rsid w:val="005E5792"/>
    <w:rsid w:val="00604313"/>
    <w:rsid w:val="00604FE9"/>
    <w:rsid w:val="00606924"/>
    <w:rsid w:val="00610DD3"/>
    <w:rsid w:val="006118BC"/>
    <w:rsid w:val="00623D98"/>
    <w:rsid w:val="00630E21"/>
    <w:rsid w:val="00631F6E"/>
    <w:rsid w:val="006324B6"/>
    <w:rsid w:val="00642402"/>
    <w:rsid w:val="0064439D"/>
    <w:rsid w:val="006473A1"/>
    <w:rsid w:val="006543F3"/>
    <w:rsid w:val="006617A0"/>
    <w:rsid w:val="00665DC1"/>
    <w:rsid w:val="00672779"/>
    <w:rsid w:val="0067305F"/>
    <w:rsid w:val="006937A2"/>
    <w:rsid w:val="00696CA7"/>
    <w:rsid w:val="00696FFC"/>
    <w:rsid w:val="006A12E4"/>
    <w:rsid w:val="006A4B70"/>
    <w:rsid w:val="006A54F7"/>
    <w:rsid w:val="006C21FC"/>
    <w:rsid w:val="006C4DE9"/>
    <w:rsid w:val="006D204F"/>
    <w:rsid w:val="006D2FEC"/>
    <w:rsid w:val="006F03E3"/>
    <w:rsid w:val="006F07B3"/>
    <w:rsid w:val="006F3541"/>
    <w:rsid w:val="007058DB"/>
    <w:rsid w:val="007060E4"/>
    <w:rsid w:val="00714D52"/>
    <w:rsid w:val="007360AC"/>
    <w:rsid w:val="00736987"/>
    <w:rsid w:val="0074146F"/>
    <w:rsid w:val="007423F5"/>
    <w:rsid w:val="00746E54"/>
    <w:rsid w:val="0075327C"/>
    <w:rsid w:val="00764FC8"/>
    <w:rsid w:val="00767B31"/>
    <w:rsid w:val="00775DAF"/>
    <w:rsid w:val="0078217E"/>
    <w:rsid w:val="007B0FF9"/>
    <w:rsid w:val="007B1B48"/>
    <w:rsid w:val="007C2548"/>
    <w:rsid w:val="007C603E"/>
    <w:rsid w:val="007F0B3B"/>
    <w:rsid w:val="00810FA4"/>
    <w:rsid w:val="00812B71"/>
    <w:rsid w:val="00821D04"/>
    <w:rsid w:val="00823753"/>
    <w:rsid w:val="00826179"/>
    <w:rsid w:val="00832722"/>
    <w:rsid w:val="008335D3"/>
    <w:rsid w:val="00834760"/>
    <w:rsid w:val="0083750C"/>
    <w:rsid w:val="0084462D"/>
    <w:rsid w:val="008467F9"/>
    <w:rsid w:val="0085053D"/>
    <w:rsid w:val="00853A65"/>
    <w:rsid w:val="00864E41"/>
    <w:rsid w:val="00876267"/>
    <w:rsid w:val="00884639"/>
    <w:rsid w:val="008945B7"/>
    <w:rsid w:val="00894D3A"/>
    <w:rsid w:val="008A1631"/>
    <w:rsid w:val="008B73EE"/>
    <w:rsid w:val="008C3F81"/>
    <w:rsid w:val="008D7701"/>
    <w:rsid w:val="008D7D75"/>
    <w:rsid w:val="008F05F4"/>
    <w:rsid w:val="00905B87"/>
    <w:rsid w:val="00907E9C"/>
    <w:rsid w:val="00911101"/>
    <w:rsid w:val="009125D3"/>
    <w:rsid w:val="00913B98"/>
    <w:rsid w:val="00920404"/>
    <w:rsid w:val="009274E8"/>
    <w:rsid w:val="00930FF4"/>
    <w:rsid w:val="0093221B"/>
    <w:rsid w:val="00937249"/>
    <w:rsid w:val="00940144"/>
    <w:rsid w:val="00941987"/>
    <w:rsid w:val="009440AD"/>
    <w:rsid w:val="00964F89"/>
    <w:rsid w:val="00982F3D"/>
    <w:rsid w:val="00995DA6"/>
    <w:rsid w:val="009960C6"/>
    <w:rsid w:val="009A3AD6"/>
    <w:rsid w:val="009A5286"/>
    <w:rsid w:val="009B27D6"/>
    <w:rsid w:val="009B51C9"/>
    <w:rsid w:val="009B579D"/>
    <w:rsid w:val="009B5D2E"/>
    <w:rsid w:val="009D24CE"/>
    <w:rsid w:val="009E0AF9"/>
    <w:rsid w:val="009E1B3C"/>
    <w:rsid w:val="009E3051"/>
    <w:rsid w:val="009E427B"/>
    <w:rsid w:val="009E7CED"/>
    <w:rsid w:val="00A07ACA"/>
    <w:rsid w:val="00A33007"/>
    <w:rsid w:val="00A360E3"/>
    <w:rsid w:val="00A36AD5"/>
    <w:rsid w:val="00A37D60"/>
    <w:rsid w:val="00A41B2F"/>
    <w:rsid w:val="00A51A75"/>
    <w:rsid w:val="00A5507D"/>
    <w:rsid w:val="00A570E2"/>
    <w:rsid w:val="00A7651E"/>
    <w:rsid w:val="00A86951"/>
    <w:rsid w:val="00AA4740"/>
    <w:rsid w:val="00AB74C3"/>
    <w:rsid w:val="00AC33AF"/>
    <w:rsid w:val="00AC5BD9"/>
    <w:rsid w:val="00AD071D"/>
    <w:rsid w:val="00AD3977"/>
    <w:rsid w:val="00AE060C"/>
    <w:rsid w:val="00AE5E23"/>
    <w:rsid w:val="00AE7DFF"/>
    <w:rsid w:val="00AF78DD"/>
    <w:rsid w:val="00B05DA1"/>
    <w:rsid w:val="00B06140"/>
    <w:rsid w:val="00B13FB5"/>
    <w:rsid w:val="00B15879"/>
    <w:rsid w:val="00B21235"/>
    <w:rsid w:val="00B256C1"/>
    <w:rsid w:val="00B27249"/>
    <w:rsid w:val="00B27F4E"/>
    <w:rsid w:val="00B366D3"/>
    <w:rsid w:val="00B377EB"/>
    <w:rsid w:val="00B417E7"/>
    <w:rsid w:val="00B46806"/>
    <w:rsid w:val="00B50A60"/>
    <w:rsid w:val="00B8325E"/>
    <w:rsid w:val="00B870BC"/>
    <w:rsid w:val="00B90046"/>
    <w:rsid w:val="00B94346"/>
    <w:rsid w:val="00B94F41"/>
    <w:rsid w:val="00B96C21"/>
    <w:rsid w:val="00BA52D5"/>
    <w:rsid w:val="00BB6BC7"/>
    <w:rsid w:val="00BC513F"/>
    <w:rsid w:val="00BD204F"/>
    <w:rsid w:val="00BD279D"/>
    <w:rsid w:val="00BD7BDF"/>
    <w:rsid w:val="00BE48D1"/>
    <w:rsid w:val="00BF4ED0"/>
    <w:rsid w:val="00BF7114"/>
    <w:rsid w:val="00C06D45"/>
    <w:rsid w:val="00C2067B"/>
    <w:rsid w:val="00C32CFC"/>
    <w:rsid w:val="00C338A8"/>
    <w:rsid w:val="00C35CBA"/>
    <w:rsid w:val="00C375A6"/>
    <w:rsid w:val="00C4706A"/>
    <w:rsid w:val="00C55343"/>
    <w:rsid w:val="00C556E0"/>
    <w:rsid w:val="00C5752C"/>
    <w:rsid w:val="00C61FCA"/>
    <w:rsid w:val="00C80C50"/>
    <w:rsid w:val="00C82CDD"/>
    <w:rsid w:val="00C82EAE"/>
    <w:rsid w:val="00CB0C22"/>
    <w:rsid w:val="00CB26BC"/>
    <w:rsid w:val="00CB3B48"/>
    <w:rsid w:val="00CB5A4B"/>
    <w:rsid w:val="00CC0921"/>
    <w:rsid w:val="00CC4089"/>
    <w:rsid w:val="00CE6859"/>
    <w:rsid w:val="00CE7E64"/>
    <w:rsid w:val="00CF79D4"/>
    <w:rsid w:val="00D017A5"/>
    <w:rsid w:val="00D02217"/>
    <w:rsid w:val="00D02877"/>
    <w:rsid w:val="00D13815"/>
    <w:rsid w:val="00D24F77"/>
    <w:rsid w:val="00D2793A"/>
    <w:rsid w:val="00D308E7"/>
    <w:rsid w:val="00D32D83"/>
    <w:rsid w:val="00D632A4"/>
    <w:rsid w:val="00D64151"/>
    <w:rsid w:val="00D728D4"/>
    <w:rsid w:val="00D74957"/>
    <w:rsid w:val="00D7792B"/>
    <w:rsid w:val="00D8047B"/>
    <w:rsid w:val="00D86726"/>
    <w:rsid w:val="00D87885"/>
    <w:rsid w:val="00D92418"/>
    <w:rsid w:val="00DA48BA"/>
    <w:rsid w:val="00DB3CF1"/>
    <w:rsid w:val="00DC2507"/>
    <w:rsid w:val="00DC4999"/>
    <w:rsid w:val="00DC4F2D"/>
    <w:rsid w:val="00DD05D9"/>
    <w:rsid w:val="00DD1616"/>
    <w:rsid w:val="00DD455F"/>
    <w:rsid w:val="00DD495B"/>
    <w:rsid w:val="00DE1C5E"/>
    <w:rsid w:val="00DE1D32"/>
    <w:rsid w:val="00DE497F"/>
    <w:rsid w:val="00DF55E7"/>
    <w:rsid w:val="00E00A26"/>
    <w:rsid w:val="00E05238"/>
    <w:rsid w:val="00E06AFE"/>
    <w:rsid w:val="00E2226C"/>
    <w:rsid w:val="00E37543"/>
    <w:rsid w:val="00E42379"/>
    <w:rsid w:val="00E5702A"/>
    <w:rsid w:val="00E92B1F"/>
    <w:rsid w:val="00EA311F"/>
    <w:rsid w:val="00EB6B4A"/>
    <w:rsid w:val="00EB705A"/>
    <w:rsid w:val="00EC2715"/>
    <w:rsid w:val="00EC3843"/>
    <w:rsid w:val="00EE2A32"/>
    <w:rsid w:val="00EE4474"/>
    <w:rsid w:val="00EE74EC"/>
    <w:rsid w:val="00EF14E2"/>
    <w:rsid w:val="00F043C3"/>
    <w:rsid w:val="00F065A0"/>
    <w:rsid w:val="00F10C85"/>
    <w:rsid w:val="00F257AE"/>
    <w:rsid w:val="00F25AD2"/>
    <w:rsid w:val="00F3260C"/>
    <w:rsid w:val="00F32AF5"/>
    <w:rsid w:val="00F35A60"/>
    <w:rsid w:val="00F43955"/>
    <w:rsid w:val="00F46342"/>
    <w:rsid w:val="00F50023"/>
    <w:rsid w:val="00F530EF"/>
    <w:rsid w:val="00F636EB"/>
    <w:rsid w:val="00F63D3C"/>
    <w:rsid w:val="00F67E9D"/>
    <w:rsid w:val="00F7162B"/>
    <w:rsid w:val="00F749E7"/>
    <w:rsid w:val="00F8221E"/>
    <w:rsid w:val="00F854D2"/>
    <w:rsid w:val="00F867A9"/>
    <w:rsid w:val="00F9081B"/>
    <w:rsid w:val="00F94311"/>
    <w:rsid w:val="00F9573F"/>
    <w:rsid w:val="00FB2234"/>
    <w:rsid w:val="00FB5FFA"/>
    <w:rsid w:val="00FC1027"/>
    <w:rsid w:val="00FC4CD3"/>
    <w:rsid w:val="00FC7071"/>
    <w:rsid w:val="00FD4238"/>
    <w:rsid w:val="00FE0BEA"/>
    <w:rsid w:val="00FE0DE7"/>
    <w:rsid w:val="00FE76DF"/>
    <w:rsid w:val="00FF32CC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0675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Jasnecieniowanieakcent4">
    <w:name w:val="Light Shading Accent 4"/>
    <w:basedOn w:val="Standardowy"/>
    <w:uiPriority w:val="60"/>
    <w:rsid w:val="00FE0DE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C4C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CD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FE0BEA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E0B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0675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Jasnecieniowanieakcent4">
    <w:name w:val="Light Shading Accent 4"/>
    <w:basedOn w:val="Standardowy"/>
    <w:uiPriority w:val="60"/>
    <w:rsid w:val="00FE0DE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C4C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CD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FE0BEA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E0B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9DA97-3CD3-4C9D-A38F-4C979013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F74CE0B9</Template>
  <TotalTime>8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3</cp:revision>
  <cp:lastPrinted>2020-07-03T05:12:00Z</cp:lastPrinted>
  <dcterms:created xsi:type="dcterms:W3CDTF">2020-07-23T05:25:00Z</dcterms:created>
  <dcterms:modified xsi:type="dcterms:W3CDTF">2020-07-23T05:32:00Z</dcterms:modified>
</cp:coreProperties>
</file>