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0E" w:rsidRPr="00D70C0E" w:rsidRDefault="00D70C0E" w:rsidP="003C54AB">
      <w:pPr>
        <w:spacing w:after="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D70C0E" w:rsidRPr="00D70C0E" w:rsidRDefault="00D70C0E" w:rsidP="00D7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D70C0E">
        <w:rPr>
          <w:rFonts w:ascii="Calibri" w:hAnsi="Calibri" w:cs="Calibri"/>
          <w:i/>
          <w:iCs/>
          <w:sz w:val="23"/>
          <w:szCs w:val="23"/>
        </w:rPr>
        <w:t xml:space="preserve">Rozdział III - </w:t>
      </w:r>
      <w:r w:rsidRPr="00D70C0E">
        <w:rPr>
          <w:rFonts w:ascii="Calibri" w:hAnsi="Calibri" w:cs="Calibri"/>
          <w:b/>
          <w:bCs/>
          <w:sz w:val="23"/>
          <w:szCs w:val="23"/>
        </w:rPr>
        <w:t>Formularze i Załączniki do Ogłoszenia</w:t>
      </w:r>
    </w:p>
    <w:p w:rsidR="00D70C0E" w:rsidRPr="00D70C0E" w:rsidRDefault="00D70C0E" w:rsidP="00D70C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 w:rsidRPr="00D70C0E">
        <w:rPr>
          <w:rFonts w:ascii="Calibri" w:hAnsi="Calibri" w:cs="Calibri"/>
          <w:b/>
          <w:bCs/>
          <w:sz w:val="23"/>
          <w:szCs w:val="23"/>
        </w:rPr>
        <w:t>Formularz ofertowy</w:t>
      </w:r>
    </w:p>
    <w:p w:rsidR="00D70C0E" w:rsidRPr="00D70C0E" w:rsidRDefault="00D70C0E" w:rsidP="00D70C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D70C0E">
        <w:rPr>
          <w:rFonts w:ascii="Calibri" w:hAnsi="Calibri" w:cs="Calibri"/>
          <w:sz w:val="23"/>
          <w:szCs w:val="23"/>
        </w:rPr>
        <w:t xml:space="preserve">Nazwa (Firma) Wykonawcy </w:t>
      </w:r>
    </w:p>
    <w:p w:rsidR="00D70C0E" w:rsidRPr="00D70C0E" w:rsidRDefault="00D70C0E" w:rsidP="00E3317C">
      <w:pPr>
        <w:autoSpaceDE w:val="0"/>
        <w:autoSpaceDN w:val="0"/>
        <w:adjustRightInd w:val="0"/>
        <w:spacing w:after="80"/>
        <w:rPr>
          <w:rFonts w:ascii="Calibri" w:hAnsi="Calibri" w:cs="Calibri"/>
          <w:sz w:val="23"/>
          <w:szCs w:val="23"/>
        </w:rPr>
      </w:pPr>
      <w:r w:rsidRPr="00D70C0E">
        <w:rPr>
          <w:rFonts w:ascii="Calibri" w:hAnsi="Calibri" w:cs="Calibri"/>
          <w:sz w:val="23"/>
          <w:szCs w:val="23"/>
        </w:rPr>
        <w:t xml:space="preserve">…………………………………………………………………………………., </w:t>
      </w:r>
    </w:p>
    <w:p w:rsidR="00D70C0E" w:rsidRPr="00D70C0E" w:rsidRDefault="00D70C0E" w:rsidP="00E3317C">
      <w:pPr>
        <w:autoSpaceDE w:val="0"/>
        <w:autoSpaceDN w:val="0"/>
        <w:adjustRightInd w:val="0"/>
        <w:spacing w:after="80"/>
        <w:rPr>
          <w:rFonts w:ascii="Calibri" w:hAnsi="Calibri" w:cs="Calibri"/>
          <w:sz w:val="23"/>
          <w:szCs w:val="23"/>
        </w:rPr>
      </w:pPr>
      <w:r w:rsidRPr="00D70C0E">
        <w:rPr>
          <w:rFonts w:ascii="Calibri" w:hAnsi="Calibri" w:cs="Calibri"/>
          <w:sz w:val="23"/>
          <w:szCs w:val="23"/>
        </w:rPr>
        <w:t xml:space="preserve">Adres siedziby </w:t>
      </w:r>
    </w:p>
    <w:p w:rsidR="00D70C0E" w:rsidRPr="00D70C0E" w:rsidRDefault="00D70C0E" w:rsidP="00E3317C">
      <w:pPr>
        <w:autoSpaceDE w:val="0"/>
        <w:autoSpaceDN w:val="0"/>
        <w:adjustRightInd w:val="0"/>
        <w:spacing w:after="80"/>
        <w:rPr>
          <w:rFonts w:ascii="Calibri" w:hAnsi="Calibri" w:cs="Calibri"/>
          <w:sz w:val="23"/>
          <w:szCs w:val="23"/>
        </w:rPr>
      </w:pPr>
      <w:r w:rsidRPr="00D70C0E">
        <w:rPr>
          <w:rFonts w:ascii="Calibri" w:hAnsi="Calibri" w:cs="Calibri"/>
          <w:sz w:val="23"/>
          <w:szCs w:val="23"/>
        </w:rPr>
        <w:t xml:space="preserve">……………………………………………………………………………………, </w:t>
      </w:r>
    </w:p>
    <w:p w:rsidR="00D70C0E" w:rsidRPr="00D70C0E" w:rsidRDefault="00D70C0E" w:rsidP="00E3317C">
      <w:pPr>
        <w:autoSpaceDE w:val="0"/>
        <w:autoSpaceDN w:val="0"/>
        <w:adjustRightInd w:val="0"/>
        <w:spacing w:after="80"/>
        <w:rPr>
          <w:rFonts w:ascii="Calibri" w:hAnsi="Calibri" w:cs="Calibri"/>
          <w:sz w:val="23"/>
          <w:szCs w:val="23"/>
        </w:rPr>
      </w:pPr>
      <w:r w:rsidRPr="00D70C0E">
        <w:rPr>
          <w:rFonts w:ascii="Calibri" w:hAnsi="Calibri" w:cs="Calibri"/>
          <w:sz w:val="23"/>
          <w:szCs w:val="23"/>
        </w:rPr>
        <w:t xml:space="preserve">Adres do korespondencji </w:t>
      </w:r>
    </w:p>
    <w:p w:rsidR="00D70C0E" w:rsidRPr="00D70C0E" w:rsidRDefault="00D70C0E" w:rsidP="00E3317C">
      <w:pPr>
        <w:autoSpaceDE w:val="0"/>
        <w:autoSpaceDN w:val="0"/>
        <w:adjustRightInd w:val="0"/>
        <w:spacing w:after="80"/>
        <w:rPr>
          <w:rFonts w:ascii="Calibri" w:hAnsi="Calibri" w:cs="Calibri"/>
          <w:sz w:val="23"/>
          <w:szCs w:val="23"/>
        </w:rPr>
      </w:pPr>
      <w:r w:rsidRPr="00D70C0E">
        <w:rPr>
          <w:rFonts w:ascii="Calibri" w:hAnsi="Calibri" w:cs="Calibri"/>
          <w:sz w:val="23"/>
          <w:szCs w:val="23"/>
        </w:rPr>
        <w:t xml:space="preserve">……………………………………………………………………………………, </w:t>
      </w:r>
    </w:p>
    <w:p w:rsidR="00D70C0E" w:rsidRPr="00D70C0E" w:rsidRDefault="00D70C0E" w:rsidP="00E3317C">
      <w:pPr>
        <w:autoSpaceDE w:val="0"/>
        <w:autoSpaceDN w:val="0"/>
        <w:adjustRightInd w:val="0"/>
        <w:spacing w:after="80"/>
        <w:rPr>
          <w:rFonts w:ascii="Arial" w:hAnsi="Arial" w:cs="Arial"/>
          <w:sz w:val="23"/>
          <w:szCs w:val="23"/>
        </w:rPr>
      </w:pPr>
      <w:r w:rsidRPr="00D70C0E">
        <w:rPr>
          <w:rFonts w:ascii="Calibri" w:hAnsi="Calibri" w:cs="Calibri"/>
          <w:sz w:val="23"/>
          <w:szCs w:val="23"/>
        </w:rPr>
        <w:t xml:space="preserve">Osoba do kontaktów - ……………………………………………………………; </w:t>
      </w:r>
    </w:p>
    <w:p w:rsidR="00D70C0E" w:rsidRPr="00D70C0E" w:rsidRDefault="00D70C0E" w:rsidP="00E3317C">
      <w:pPr>
        <w:autoSpaceDE w:val="0"/>
        <w:autoSpaceDN w:val="0"/>
        <w:adjustRightInd w:val="0"/>
        <w:spacing w:after="80"/>
        <w:rPr>
          <w:rFonts w:ascii="Arial" w:hAnsi="Arial" w:cs="Arial"/>
          <w:sz w:val="23"/>
          <w:szCs w:val="23"/>
        </w:rPr>
      </w:pPr>
      <w:r w:rsidRPr="00D70C0E">
        <w:rPr>
          <w:rFonts w:ascii="Calibri" w:hAnsi="Calibri" w:cs="Calibri"/>
          <w:sz w:val="23"/>
          <w:szCs w:val="23"/>
        </w:rPr>
        <w:t xml:space="preserve">Tel. - ......................................................; fax - ......................................................; </w:t>
      </w:r>
    </w:p>
    <w:p w:rsidR="00D70C0E" w:rsidRPr="00D70C0E" w:rsidRDefault="00D70C0E" w:rsidP="00E3317C">
      <w:pPr>
        <w:autoSpaceDE w:val="0"/>
        <w:autoSpaceDN w:val="0"/>
        <w:adjustRightInd w:val="0"/>
        <w:spacing w:after="80"/>
        <w:rPr>
          <w:rFonts w:ascii="Arial" w:hAnsi="Arial" w:cs="Arial"/>
          <w:sz w:val="23"/>
          <w:szCs w:val="23"/>
        </w:rPr>
      </w:pPr>
      <w:r w:rsidRPr="00D70C0E">
        <w:rPr>
          <w:rFonts w:ascii="Calibri" w:hAnsi="Calibri" w:cs="Calibri"/>
          <w:sz w:val="23"/>
          <w:szCs w:val="23"/>
        </w:rPr>
        <w:t xml:space="preserve">E-mail: ..............................................................; </w:t>
      </w:r>
    </w:p>
    <w:p w:rsidR="0007467E" w:rsidRDefault="00D70C0E" w:rsidP="00E3317C">
      <w:pPr>
        <w:autoSpaceDE w:val="0"/>
        <w:autoSpaceDN w:val="0"/>
        <w:adjustRightInd w:val="0"/>
        <w:spacing w:after="80"/>
        <w:rPr>
          <w:rFonts w:ascii="Calibri" w:hAnsi="Calibri" w:cs="Calibri"/>
          <w:sz w:val="23"/>
          <w:szCs w:val="23"/>
        </w:rPr>
      </w:pPr>
      <w:r w:rsidRPr="00D70C0E">
        <w:rPr>
          <w:rFonts w:ascii="Calibri" w:hAnsi="Calibri" w:cs="Calibri"/>
          <w:sz w:val="23"/>
          <w:szCs w:val="23"/>
        </w:rPr>
        <w:t xml:space="preserve">należymy/nie należymy* do sektora małych lub średnich przedsiębiorców </w:t>
      </w:r>
    </w:p>
    <w:p w:rsidR="001D2818" w:rsidRPr="00D70C0E" w:rsidRDefault="001D2818" w:rsidP="00E3317C">
      <w:pPr>
        <w:autoSpaceDE w:val="0"/>
        <w:autoSpaceDN w:val="0"/>
        <w:adjustRightInd w:val="0"/>
        <w:spacing w:after="80"/>
        <w:rPr>
          <w:rFonts w:ascii="Calibri" w:hAnsi="Calibri" w:cs="Calibri"/>
          <w:sz w:val="23"/>
          <w:szCs w:val="23"/>
        </w:rPr>
      </w:pPr>
    </w:p>
    <w:p w:rsidR="00D70C0E" w:rsidRDefault="00D70C0E" w:rsidP="00E3317C">
      <w:pPr>
        <w:autoSpaceDE w:val="0"/>
        <w:autoSpaceDN w:val="0"/>
        <w:adjustRightInd w:val="0"/>
        <w:spacing w:after="80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 w:rsidRPr="00D70C0E">
        <w:rPr>
          <w:rFonts w:ascii="Calibri" w:hAnsi="Calibri" w:cs="Calibri"/>
          <w:b/>
          <w:bCs/>
          <w:sz w:val="23"/>
          <w:szCs w:val="23"/>
        </w:rPr>
        <w:t xml:space="preserve">Kasa Rolniczego </w:t>
      </w:r>
      <w:r w:rsidR="00FE4ED3">
        <w:rPr>
          <w:rFonts w:ascii="Calibri" w:hAnsi="Calibri" w:cs="Calibri"/>
          <w:b/>
          <w:bCs/>
          <w:sz w:val="23"/>
          <w:szCs w:val="23"/>
        </w:rPr>
        <w:br/>
      </w:r>
      <w:r w:rsidR="00FE4ED3">
        <w:rPr>
          <w:rFonts w:ascii="Calibri" w:hAnsi="Calibri" w:cs="Calibri"/>
          <w:b/>
          <w:bCs/>
          <w:sz w:val="23"/>
          <w:szCs w:val="23"/>
        </w:rPr>
        <w:tab/>
      </w:r>
      <w:r w:rsidR="00FE4ED3">
        <w:rPr>
          <w:rFonts w:ascii="Calibri" w:hAnsi="Calibri" w:cs="Calibri"/>
          <w:b/>
          <w:bCs/>
          <w:sz w:val="23"/>
          <w:szCs w:val="23"/>
        </w:rPr>
        <w:tab/>
      </w:r>
      <w:r w:rsidR="00FE4ED3">
        <w:rPr>
          <w:rFonts w:ascii="Calibri" w:hAnsi="Calibri" w:cs="Calibri"/>
          <w:b/>
          <w:bCs/>
          <w:sz w:val="23"/>
          <w:szCs w:val="23"/>
        </w:rPr>
        <w:tab/>
      </w:r>
      <w:r w:rsidR="00FE4ED3">
        <w:rPr>
          <w:rFonts w:ascii="Calibri" w:hAnsi="Calibri" w:cs="Calibri"/>
          <w:b/>
          <w:bCs/>
          <w:sz w:val="23"/>
          <w:szCs w:val="23"/>
        </w:rPr>
        <w:tab/>
      </w:r>
      <w:r w:rsidR="00FE4ED3">
        <w:rPr>
          <w:rFonts w:ascii="Calibri" w:hAnsi="Calibri" w:cs="Calibri"/>
          <w:b/>
          <w:bCs/>
          <w:sz w:val="23"/>
          <w:szCs w:val="23"/>
        </w:rPr>
        <w:tab/>
      </w:r>
      <w:r w:rsidR="00FE4ED3">
        <w:rPr>
          <w:rFonts w:ascii="Calibri" w:hAnsi="Calibri" w:cs="Calibri"/>
          <w:b/>
          <w:bCs/>
          <w:sz w:val="23"/>
          <w:szCs w:val="23"/>
        </w:rPr>
        <w:tab/>
      </w:r>
      <w:r w:rsidR="00FE4ED3">
        <w:rPr>
          <w:rFonts w:ascii="Calibri" w:hAnsi="Calibri" w:cs="Calibri"/>
          <w:b/>
          <w:bCs/>
          <w:sz w:val="23"/>
          <w:szCs w:val="23"/>
        </w:rPr>
        <w:tab/>
      </w:r>
      <w:r w:rsidR="00FE4ED3">
        <w:rPr>
          <w:rFonts w:ascii="Calibri" w:hAnsi="Calibri" w:cs="Calibri"/>
          <w:b/>
          <w:bCs/>
          <w:sz w:val="23"/>
          <w:szCs w:val="23"/>
        </w:rPr>
        <w:tab/>
      </w:r>
      <w:r w:rsidRPr="00D70C0E">
        <w:rPr>
          <w:rFonts w:ascii="Calibri" w:hAnsi="Calibri" w:cs="Calibri"/>
          <w:b/>
          <w:bCs/>
          <w:sz w:val="23"/>
          <w:szCs w:val="23"/>
        </w:rPr>
        <w:t xml:space="preserve">Ubezpieczenia </w:t>
      </w:r>
      <w:r>
        <w:rPr>
          <w:rFonts w:ascii="Calibri" w:hAnsi="Calibri" w:cs="Calibri"/>
          <w:b/>
          <w:bCs/>
          <w:sz w:val="23"/>
          <w:szCs w:val="23"/>
        </w:rPr>
        <w:t xml:space="preserve">Społecznego </w:t>
      </w:r>
    </w:p>
    <w:p w:rsidR="00FE4ED3" w:rsidRPr="00D70C0E" w:rsidRDefault="00FE4ED3" w:rsidP="00E3317C">
      <w:pPr>
        <w:autoSpaceDE w:val="0"/>
        <w:autoSpaceDN w:val="0"/>
        <w:adjustRightInd w:val="0"/>
        <w:spacing w:after="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  <w:t>Oddział Regionalny w Lublinie</w:t>
      </w:r>
    </w:p>
    <w:p w:rsidR="00D70C0E" w:rsidRDefault="00316933" w:rsidP="00E3317C">
      <w:pPr>
        <w:autoSpaceDE w:val="0"/>
        <w:autoSpaceDN w:val="0"/>
        <w:adjustRightInd w:val="0"/>
        <w:spacing w:after="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Droga Męczenników Majdanka 12</w:t>
      </w:r>
    </w:p>
    <w:p w:rsidR="0007467E" w:rsidRPr="00D70C0E" w:rsidRDefault="00316933" w:rsidP="00E3317C">
      <w:pPr>
        <w:autoSpaceDE w:val="0"/>
        <w:autoSpaceDN w:val="0"/>
        <w:adjustRightInd w:val="0"/>
        <w:spacing w:after="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20-325</w:t>
      </w:r>
      <w:r w:rsidR="00DE5206">
        <w:rPr>
          <w:rFonts w:ascii="Calibri" w:hAnsi="Calibri" w:cs="Calibri"/>
          <w:sz w:val="23"/>
          <w:szCs w:val="23"/>
        </w:rPr>
        <w:t xml:space="preserve"> Lublin</w:t>
      </w:r>
    </w:p>
    <w:p w:rsidR="00FC6052" w:rsidRPr="00FC6052" w:rsidRDefault="00D70C0E" w:rsidP="00E3317C">
      <w:pPr>
        <w:autoSpaceDE w:val="0"/>
        <w:autoSpaceDN w:val="0"/>
        <w:adjustRightInd w:val="0"/>
        <w:spacing w:after="80"/>
        <w:jc w:val="both"/>
        <w:rPr>
          <w:rFonts w:ascii="Calibri" w:hAnsi="Calibri" w:cs="Calibri"/>
          <w:sz w:val="23"/>
          <w:szCs w:val="23"/>
          <w:u w:val="single"/>
        </w:rPr>
      </w:pPr>
      <w:r w:rsidRPr="00966C60">
        <w:rPr>
          <w:rFonts w:ascii="Calibri" w:hAnsi="Calibri" w:cs="Calibri"/>
          <w:sz w:val="23"/>
          <w:szCs w:val="23"/>
        </w:rPr>
        <w:t xml:space="preserve">W odpowiedzi na ogłoszenie o zamówieniu, w postępowaniu o udzielenie zamówienia publicznego prowadzonego na podstawie art. 138o. ustawy z dnia 29 stycznia 2004r. Prawo zamówień publicznych (Dz. U. z 2019r., poz. 1843 z </w:t>
      </w:r>
      <w:proofErr w:type="spellStart"/>
      <w:r w:rsidRPr="00966C60">
        <w:rPr>
          <w:rFonts w:ascii="Calibri" w:hAnsi="Calibri" w:cs="Calibri"/>
          <w:sz w:val="23"/>
          <w:szCs w:val="23"/>
        </w:rPr>
        <w:t>późn</w:t>
      </w:r>
      <w:proofErr w:type="spellEnd"/>
      <w:r w:rsidRPr="00966C60">
        <w:rPr>
          <w:rFonts w:ascii="Calibri" w:hAnsi="Calibri" w:cs="Calibri"/>
          <w:sz w:val="23"/>
          <w:szCs w:val="23"/>
        </w:rPr>
        <w:t xml:space="preserve">. zm.) zwanej dalej PZP </w:t>
      </w:r>
      <w:r w:rsidRPr="00FC6052">
        <w:rPr>
          <w:rFonts w:ascii="Calibri" w:hAnsi="Calibri" w:cs="Calibri"/>
          <w:sz w:val="23"/>
          <w:szCs w:val="23"/>
          <w:u w:val="single"/>
        </w:rPr>
        <w:t xml:space="preserve">na </w:t>
      </w:r>
      <w:r w:rsidR="00FC6052" w:rsidRPr="00FC6052">
        <w:rPr>
          <w:rFonts w:eastAsia="Times New Roman"/>
          <w:bCs/>
          <w:sz w:val="23"/>
          <w:szCs w:val="23"/>
          <w:u w:val="single"/>
          <w:lang w:eastAsia="pl-PL"/>
        </w:rPr>
        <w:t>usługi w zakresie ochrony fizycznej osób i mienia, monitoringu stałego, konserwacji i napraw systemów alarmowych oraz zlecanych odrębnie dodatkowych prac technicznych dotyczących przedmiotu zamówienia w siedzibie OR KRUS Lublin i podległych Placówek Terenowych</w:t>
      </w:r>
      <w:r w:rsidR="00693E1F">
        <w:rPr>
          <w:rFonts w:eastAsia="Times New Roman"/>
          <w:bCs/>
          <w:sz w:val="23"/>
          <w:szCs w:val="23"/>
          <w:u w:val="single"/>
          <w:lang w:eastAsia="pl-PL"/>
        </w:rPr>
        <w:t>:</w:t>
      </w:r>
    </w:p>
    <w:p w:rsidR="00ED68DA" w:rsidRPr="00D70C0E" w:rsidRDefault="00ED68DA" w:rsidP="00D70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23B53" w:rsidRPr="00E3317C" w:rsidRDefault="00D70C0E" w:rsidP="00E3317C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3"/>
          <w:szCs w:val="23"/>
        </w:rPr>
      </w:pPr>
      <w:r w:rsidRPr="00D70C0E">
        <w:rPr>
          <w:rFonts w:ascii="Calibri" w:hAnsi="Calibri" w:cs="Calibri"/>
          <w:sz w:val="23"/>
          <w:szCs w:val="23"/>
        </w:rPr>
        <w:t xml:space="preserve">1. przedkładamy niniejszą ofertę zgodnie z wymaganiami określonymi w Ogłoszeniu </w:t>
      </w:r>
      <w:r w:rsidR="003D4D79">
        <w:rPr>
          <w:rFonts w:ascii="Calibri" w:hAnsi="Calibri" w:cs="Calibri"/>
          <w:b/>
          <w:bCs/>
          <w:sz w:val="23"/>
          <w:szCs w:val="23"/>
        </w:rPr>
        <w:t xml:space="preserve">oferujemy </w:t>
      </w:r>
      <w:r w:rsidRPr="00D70C0E">
        <w:rPr>
          <w:rFonts w:ascii="Calibri" w:hAnsi="Calibri" w:cs="Calibri"/>
          <w:b/>
          <w:bCs/>
          <w:sz w:val="23"/>
          <w:szCs w:val="23"/>
        </w:rPr>
        <w:t xml:space="preserve">wykonanie przedmiotu zamówienia zgodnie z warunkami zawartymi w Ogłoszeniu </w:t>
      </w:r>
      <w:r w:rsidR="004D194C">
        <w:rPr>
          <w:rFonts w:ascii="Calibri" w:hAnsi="Calibri" w:cs="Calibri"/>
          <w:b/>
          <w:bCs/>
          <w:sz w:val="23"/>
          <w:szCs w:val="23"/>
        </w:rPr>
        <w:t>i ofercie za</w:t>
      </w:r>
      <w:r w:rsidR="00E23B53">
        <w:rPr>
          <w:rFonts w:ascii="Calibri" w:hAnsi="Calibri" w:cs="Calibri"/>
          <w:b/>
          <w:bCs/>
          <w:sz w:val="23"/>
          <w:szCs w:val="23"/>
        </w:rPr>
        <w:t>:</w:t>
      </w:r>
    </w:p>
    <w:p w:rsidR="00E23B53" w:rsidRDefault="004D194C" w:rsidP="00E3317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80"/>
        <w:jc w:val="both"/>
        <w:rPr>
          <w:rFonts w:ascii="Calibri" w:hAnsi="Calibri" w:cs="Calibri"/>
          <w:bCs/>
          <w:sz w:val="23"/>
          <w:szCs w:val="23"/>
        </w:rPr>
      </w:pPr>
      <w:r w:rsidRPr="00CF32C4">
        <w:rPr>
          <w:rFonts w:ascii="Calibri" w:hAnsi="Calibri" w:cs="Calibri"/>
          <w:bCs/>
          <w:sz w:val="23"/>
          <w:szCs w:val="23"/>
        </w:rPr>
        <w:t>w</w:t>
      </w:r>
      <w:r w:rsidR="000F42D9" w:rsidRPr="00CF32C4">
        <w:rPr>
          <w:rFonts w:ascii="Calibri" w:hAnsi="Calibri" w:cs="Calibri"/>
          <w:bCs/>
          <w:sz w:val="23"/>
          <w:szCs w:val="23"/>
        </w:rPr>
        <w:t xml:space="preserve">ynagrodzenie ryczałtowe miesięczne z tytułu świadczenia usług ochrony osób i mienia </w:t>
      </w:r>
      <w:r w:rsidR="00F67034" w:rsidRPr="00CF32C4">
        <w:rPr>
          <w:rFonts w:ascii="Calibri" w:hAnsi="Calibri" w:cs="Calibri"/>
          <w:bCs/>
          <w:sz w:val="23"/>
          <w:szCs w:val="23"/>
        </w:rPr>
        <w:br/>
      </w:r>
      <w:r w:rsidR="000F42D9" w:rsidRPr="00CF32C4">
        <w:rPr>
          <w:rFonts w:ascii="Calibri" w:hAnsi="Calibri" w:cs="Calibri"/>
          <w:bCs/>
          <w:sz w:val="23"/>
          <w:szCs w:val="23"/>
        </w:rPr>
        <w:t xml:space="preserve">w formie ochrony </w:t>
      </w:r>
      <w:r w:rsidR="00F67034" w:rsidRPr="00CF32C4">
        <w:rPr>
          <w:rFonts w:ascii="Calibri" w:hAnsi="Calibri" w:cs="Calibri"/>
          <w:bCs/>
          <w:sz w:val="23"/>
          <w:szCs w:val="23"/>
        </w:rPr>
        <w:t xml:space="preserve">fizycznej dla Oddziału Regionalnego KRUS w Lublinie i Placówek Terenowych </w:t>
      </w:r>
      <w:r w:rsidR="0098209A">
        <w:rPr>
          <w:rFonts w:ascii="Calibri" w:hAnsi="Calibri" w:cs="Calibri"/>
          <w:bCs/>
          <w:sz w:val="23"/>
          <w:szCs w:val="23"/>
        </w:rPr>
        <w:t>KRUS w Biłgoraju, Chełmie i Radzyniu Podlaskim</w:t>
      </w:r>
      <w:r w:rsidR="00A938C7">
        <w:rPr>
          <w:rFonts w:ascii="Calibri" w:hAnsi="Calibri" w:cs="Calibri"/>
          <w:bCs/>
          <w:sz w:val="23"/>
          <w:szCs w:val="23"/>
        </w:rPr>
        <w:t xml:space="preserve"> w wysokości:</w:t>
      </w:r>
    </w:p>
    <w:p w:rsidR="00CF32C4" w:rsidRDefault="00FE38B5" w:rsidP="00E3317C">
      <w:pPr>
        <w:pStyle w:val="Akapitzlist"/>
        <w:autoSpaceDE w:val="0"/>
        <w:autoSpaceDN w:val="0"/>
        <w:adjustRightInd w:val="0"/>
        <w:spacing w:after="80"/>
        <w:ind w:left="360" w:hanging="36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ab/>
        <w:t>netto ………………………………</w:t>
      </w:r>
      <w:r w:rsidR="00EB1CF7">
        <w:rPr>
          <w:rFonts w:ascii="Calibri" w:hAnsi="Calibri" w:cs="Calibri"/>
          <w:bCs/>
          <w:sz w:val="23"/>
          <w:szCs w:val="23"/>
        </w:rPr>
        <w:t xml:space="preserve"> zł. /słownie: ………………………………………………………………………………………/</w:t>
      </w:r>
    </w:p>
    <w:p w:rsidR="00EB1CF7" w:rsidRDefault="00676EE8" w:rsidP="00E3317C">
      <w:pPr>
        <w:pStyle w:val="Akapitzlist"/>
        <w:autoSpaceDE w:val="0"/>
        <w:autoSpaceDN w:val="0"/>
        <w:adjustRightInd w:val="0"/>
        <w:spacing w:after="80"/>
        <w:ind w:left="360" w:hanging="36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ab/>
        <w:t>+ VAT …………………………….. zł. /słownie: ……………………………………………………………………………………../</w:t>
      </w:r>
    </w:p>
    <w:p w:rsidR="00676EE8" w:rsidRDefault="00676EE8" w:rsidP="00E3317C">
      <w:pPr>
        <w:pStyle w:val="Akapitzlist"/>
        <w:autoSpaceDE w:val="0"/>
        <w:autoSpaceDN w:val="0"/>
        <w:adjustRightInd w:val="0"/>
        <w:spacing w:after="80"/>
        <w:ind w:left="360" w:hanging="36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ab/>
        <w:t>brutto ……………………………. zł. /słownie: ……………………………………………………………………………………./</w:t>
      </w:r>
    </w:p>
    <w:p w:rsidR="004241EC" w:rsidRDefault="004241EC" w:rsidP="00E3317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8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 xml:space="preserve"> </w:t>
      </w:r>
      <w:r w:rsidRPr="00CF32C4">
        <w:rPr>
          <w:rFonts w:ascii="Calibri" w:hAnsi="Calibri" w:cs="Calibri"/>
          <w:bCs/>
          <w:sz w:val="23"/>
          <w:szCs w:val="23"/>
        </w:rPr>
        <w:t>wynagrodzenie ryczałt</w:t>
      </w:r>
      <w:r>
        <w:rPr>
          <w:rFonts w:ascii="Calibri" w:hAnsi="Calibri" w:cs="Calibri"/>
          <w:bCs/>
          <w:sz w:val="23"/>
          <w:szCs w:val="23"/>
        </w:rPr>
        <w:t>owe miesięczne z tytułu monitorowania lokalnych systemów</w:t>
      </w:r>
      <w:r w:rsidR="007E2920">
        <w:rPr>
          <w:rFonts w:ascii="Calibri" w:hAnsi="Calibri" w:cs="Calibri"/>
          <w:bCs/>
          <w:sz w:val="23"/>
          <w:szCs w:val="23"/>
        </w:rPr>
        <w:t xml:space="preserve"> alarmowych, antywłam</w:t>
      </w:r>
      <w:r>
        <w:rPr>
          <w:rFonts w:ascii="Calibri" w:hAnsi="Calibri" w:cs="Calibri"/>
          <w:bCs/>
          <w:sz w:val="23"/>
          <w:szCs w:val="23"/>
        </w:rPr>
        <w:t>an</w:t>
      </w:r>
      <w:r w:rsidR="007E2920">
        <w:rPr>
          <w:rFonts w:ascii="Calibri" w:hAnsi="Calibri" w:cs="Calibri"/>
          <w:bCs/>
          <w:sz w:val="23"/>
          <w:szCs w:val="23"/>
        </w:rPr>
        <w:t>i</w:t>
      </w:r>
      <w:r>
        <w:rPr>
          <w:rFonts w:ascii="Calibri" w:hAnsi="Calibri" w:cs="Calibri"/>
          <w:bCs/>
          <w:sz w:val="23"/>
          <w:szCs w:val="23"/>
        </w:rPr>
        <w:t>owych</w:t>
      </w:r>
      <w:r w:rsidR="007E2920">
        <w:rPr>
          <w:rFonts w:ascii="Calibri" w:hAnsi="Calibri" w:cs="Calibri"/>
          <w:bCs/>
          <w:sz w:val="23"/>
          <w:szCs w:val="23"/>
        </w:rPr>
        <w:t xml:space="preserve"> (w 23 obiektach Zamawiającego)</w:t>
      </w:r>
      <w:r>
        <w:rPr>
          <w:rFonts w:ascii="Calibri" w:hAnsi="Calibri" w:cs="Calibri"/>
          <w:bCs/>
          <w:sz w:val="23"/>
          <w:szCs w:val="23"/>
        </w:rPr>
        <w:t xml:space="preserve"> </w:t>
      </w:r>
      <w:r w:rsidR="004C7724">
        <w:rPr>
          <w:rFonts w:ascii="Calibri" w:hAnsi="Calibri" w:cs="Calibri"/>
          <w:bCs/>
          <w:sz w:val="23"/>
          <w:szCs w:val="23"/>
        </w:rPr>
        <w:t xml:space="preserve">i przeciwpożarowych (w 14 obiektach </w:t>
      </w:r>
      <w:r w:rsidR="00E8483F">
        <w:rPr>
          <w:rFonts w:ascii="Calibri" w:hAnsi="Calibri" w:cs="Calibri"/>
          <w:bCs/>
          <w:sz w:val="23"/>
          <w:szCs w:val="23"/>
        </w:rPr>
        <w:t>Zamawiają</w:t>
      </w:r>
      <w:r w:rsidR="00521E35">
        <w:rPr>
          <w:rFonts w:ascii="Calibri" w:hAnsi="Calibri" w:cs="Calibri"/>
          <w:bCs/>
          <w:sz w:val="23"/>
          <w:szCs w:val="23"/>
        </w:rPr>
        <w:t>cego)</w:t>
      </w:r>
      <w:r>
        <w:rPr>
          <w:rFonts w:ascii="Calibri" w:hAnsi="Calibri" w:cs="Calibri"/>
          <w:bCs/>
          <w:sz w:val="23"/>
          <w:szCs w:val="23"/>
        </w:rPr>
        <w:t xml:space="preserve"> </w:t>
      </w:r>
      <w:r w:rsidR="00D1766A">
        <w:rPr>
          <w:rFonts w:ascii="Calibri" w:hAnsi="Calibri" w:cs="Calibri"/>
          <w:bCs/>
          <w:sz w:val="23"/>
          <w:szCs w:val="23"/>
        </w:rPr>
        <w:t xml:space="preserve">w </w:t>
      </w:r>
      <w:r>
        <w:rPr>
          <w:rFonts w:ascii="Calibri" w:hAnsi="Calibri" w:cs="Calibri"/>
          <w:bCs/>
          <w:sz w:val="23"/>
          <w:szCs w:val="23"/>
        </w:rPr>
        <w:t>wysokości:</w:t>
      </w:r>
    </w:p>
    <w:p w:rsidR="004241EC" w:rsidRDefault="004241EC" w:rsidP="00E3317C">
      <w:pPr>
        <w:pStyle w:val="Akapitzlist"/>
        <w:autoSpaceDE w:val="0"/>
        <w:autoSpaceDN w:val="0"/>
        <w:adjustRightInd w:val="0"/>
        <w:spacing w:after="80"/>
        <w:ind w:left="360" w:hanging="36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ab/>
        <w:t>netto ……………………………… zł. /słownie: ………………………………………………………………………………………/</w:t>
      </w:r>
    </w:p>
    <w:p w:rsidR="004241EC" w:rsidRDefault="004241EC" w:rsidP="00E3317C">
      <w:pPr>
        <w:pStyle w:val="Akapitzlist"/>
        <w:autoSpaceDE w:val="0"/>
        <w:autoSpaceDN w:val="0"/>
        <w:adjustRightInd w:val="0"/>
        <w:spacing w:after="80"/>
        <w:ind w:left="360" w:hanging="36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ab/>
        <w:t>+ VAT …………………………….. zł. /słownie: ……………………………………………………………………………………../</w:t>
      </w:r>
    </w:p>
    <w:p w:rsidR="004241EC" w:rsidRDefault="004241EC" w:rsidP="00E3317C">
      <w:pPr>
        <w:pStyle w:val="Akapitzlist"/>
        <w:autoSpaceDE w:val="0"/>
        <w:autoSpaceDN w:val="0"/>
        <w:adjustRightInd w:val="0"/>
        <w:spacing w:after="80"/>
        <w:ind w:left="360" w:hanging="36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ab/>
        <w:t>brutto ……………………………. zł. /słownie: ……………………………………………………………………………………./</w:t>
      </w:r>
    </w:p>
    <w:p w:rsidR="00A938C7" w:rsidRPr="00CF32C4" w:rsidRDefault="00E8483F" w:rsidP="001D281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8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lastRenderedPageBreak/>
        <w:t xml:space="preserve"> </w:t>
      </w:r>
      <w:r w:rsidR="00214807">
        <w:rPr>
          <w:rFonts w:ascii="Calibri" w:hAnsi="Calibri" w:cs="Calibri"/>
          <w:bCs/>
          <w:sz w:val="23"/>
          <w:szCs w:val="23"/>
        </w:rPr>
        <w:t xml:space="preserve">wynagrodzenie ryczałtowe za </w:t>
      </w:r>
      <w:r w:rsidR="0059654A">
        <w:rPr>
          <w:rFonts w:ascii="Calibri" w:hAnsi="Calibri" w:cs="Calibri"/>
          <w:bCs/>
          <w:sz w:val="23"/>
          <w:szCs w:val="23"/>
        </w:rPr>
        <w:t>wykonanie jednej kwartalnej konserwacji instalacji systemu alarmowego (antywłamaniowego i przeciwpożarowego)</w:t>
      </w:r>
      <w:r w:rsidR="003D4D79">
        <w:rPr>
          <w:rFonts w:ascii="Calibri" w:hAnsi="Calibri" w:cs="Calibri"/>
          <w:bCs/>
          <w:sz w:val="23"/>
          <w:szCs w:val="23"/>
        </w:rPr>
        <w:t xml:space="preserve"> we wszystkich </w:t>
      </w:r>
      <w:r w:rsidR="00D1766A">
        <w:rPr>
          <w:rFonts w:ascii="Calibri" w:hAnsi="Calibri" w:cs="Calibri"/>
          <w:bCs/>
          <w:sz w:val="23"/>
          <w:szCs w:val="23"/>
        </w:rPr>
        <w:t>obiektach</w:t>
      </w:r>
      <w:r w:rsidR="003D4D79">
        <w:rPr>
          <w:rFonts w:ascii="Calibri" w:hAnsi="Calibri" w:cs="Calibri"/>
          <w:bCs/>
          <w:sz w:val="23"/>
          <w:szCs w:val="23"/>
        </w:rPr>
        <w:t xml:space="preserve"> objętych zamó</w:t>
      </w:r>
      <w:r w:rsidR="00D1766A">
        <w:rPr>
          <w:rFonts w:ascii="Calibri" w:hAnsi="Calibri" w:cs="Calibri"/>
          <w:bCs/>
          <w:sz w:val="23"/>
          <w:szCs w:val="23"/>
        </w:rPr>
        <w:t>wieniem w wysokości:</w:t>
      </w:r>
    </w:p>
    <w:p w:rsidR="00D1766A" w:rsidRDefault="00D1766A" w:rsidP="001D2818">
      <w:pPr>
        <w:pStyle w:val="Akapitzlist"/>
        <w:autoSpaceDE w:val="0"/>
        <w:autoSpaceDN w:val="0"/>
        <w:adjustRightInd w:val="0"/>
        <w:spacing w:after="80"/>
        <w:ind w:left="360" w:hanging="36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ab/>
        <w:t>netto ……………………………… zł. /słownie: ………………………………………………………………………………………/</w:t>
      </w:r>
    </w:p>
    <w:p w:rsidR="00D1766A" w:rsidRDefault="00D1766A" w:rsidP="001D2818">
      <w:pPr>
        <w:pStyle w:val="Akapitzlist"/>
        <w:autoSpaceDE w:val="0"/>
        <w:autoSpaceDN w:val="0"/>
        <w:adjustRightInd w:val="0"/>
        <w:spacing w:after="80"/>
        <w:ind w:left="360" w:hanging="36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ab/>
        <w:t>+ VAT …………………………….. zł. /słownie: ……………………………………………………………………………………../</w:t>
      </w:r>
    </w:p>
    <w:p w:rsidR="00D1766A" w:rsidRDefault="00D1766A" w:rsidP="001D2818">
      <w:pPr>
        <w:pStyle w:val="Akapitzlist"/>
        <w:autoSpaceDE w:val="0"/>
        <w:autoSpaceDN w:val="0"/>
        <w:adjustRightInd w:val="0"/>
        <w:spacing w:after="80"/>
        <w:ind w:left="360" w:hanging="36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ab/>
        <w:t>brutto ……………………………. zł. /słownie: ……………………………………………………………………………………./</w:t>
      </w:r>
    </w:p>
    <w:p w:rsidR="007C5FD6" w:rsidRDefault="00CD359A" w:rsidP="001D2818">
      <w:pPr>
        <w:autoSpaceDE w:val="0"/>
        <w:autoSpaceDN w:val="0"/>
        <w:adjustRightInd w:val="0"/>
        <w:spacing w:after="80"/>
        <w:jc w:val="both"/>
        <w:rPr>
          <w:rFonts w:ascii="Calibri" w:hAnsi="Calibri" w:cs="Calibri"/>
          <w:color w:val="000000"/>
          <w:sz w:val="23"/>
          <w:szCs w:val="23"/>
        </w:rPr>
      </w:pPr>
      <w:r w:rsidRPr="00CD359A">
        <w:rPr>
          <w:rFonts w:ascii="Calibri" w:hAnsi="Calibri" w:cs="Calibri"/>
          <w:color w:val="000000"/>
          <w:sz w:val="23"/>
          <w:szCs w:val="23"/>
        </w:rPr>
        <w:t xml:space="preserve">Oświadczamy, że </w:t>
      </w:r>
      <w:r w:rsidR="00DA7AAC">
        <w:rPr>
          <w:rFonts w:ascii="Calibri" w:hAnsi="Calibri" w:cs="Calibri"/>
          <w:color w:val="000000"/>
          <w:sz w:val="23"/>
          <w:szCs w:val="23"/>
        </w:rPr>
        <w:t>stawka, o której mowa w pkt</w:t>
      </w:r>
      <w:r w:rsidR="00223206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DA7AAC">
        <w:rPr>
          <w:rFonts w:ascii="Calibri" w:hAnsi="Calibri" w:cs="Calibri"/>
          <w:color w:val="000000"/>
          <w:sz w:val="23"/>
          <w:szCs w:val="23"/>
        </w:rPr>
        <w:t>1.</w:t>
      </w:r>
      <w:r w:rsidR="00223206">
        <w:rPr>
          <w:rFonts w:ascii="Calibri" w:hAnsi="Calibri" w:cs="Calibri"/>
          <w:color w:val="000000"/>
          <w:sz w:val="23"/>
          <w:szCs w:val="23"/>
        </w:rPr>
        <w:t>3</w:t>
      </w:r>
      <w:r w:rsidR="00DA7AAC">
        <w:rPr>
          <w:rFonts w:ascii="Calibri" w:hAnsi="Calibri" w:cs="Calibri"/>
          <w:color w:val="000000"/>
          <w:sz w:val="23"/>
          <w:szCs w:val="23"/>
        </w:rPr>
        <w:t>.</w:t>
      </w:r>
      <w:r w:rsidR="00223206">
        <w:rPr>
          <w:rFonts w:ascii="Calibri" w:hAnsi="Calibri" w:cs="Calibri"/>
          <w:color w:val="000000"/>
          <w:sz w:val="23"/>
          <w:szCs w:val="23"/>
        </w:rPr>
        <w:t xml:space="preserve"> zawiera koszty dojazdu do obiektów oraz koszty narzędzi niezbędnych do </w:t>
      </w:r>
      <w:r w:rsidR="00EF3598">
        <w:rPr>
          <w:rFonts w:ascii="Calibri" w:hAnsi="Calibri" w:cs="Calibri"/>
          <w:color w:val="000000"/>
          <w:sz w:val="23"/>
          <w:szCs w:val="23"/>
        </w:rPr>
        <w:t xml:space="preserve">wykonania konserwacji i naprawy. Uwaga: usługi napraw będą się zawierały </w:t>
      </w:r>
      <w:r w:rsidR="009C3D46">
        <w:rPr>
          <w:rFonts w:ascii="Calibri" w:hAnsi="Calibri" w:cs="Calibri"/>
          <w:color w:val="000000"/>
          <w:sz w:val="23"/>
          <w:szCs w:val="23"/>
        </w:rPr>
        <w:t>w kwocie przeglądów okresowych.</w:t>
      </w:r>
    </w:p>
    <w:p w:rsidR="009C3D46" w:rsidRDefault="003A1947" w:rsidP="001D281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3"/>
          <w:szCs w:val="23"/>
        </w:rPr>
      </w:pPr>
      <w:r w:rsidRPr="00043FF6">
        <w:rPr>
          <w:rFonts w:ascii="Calibri" w:hAnsi="Calibri" w:cs="Calibri"/>
          <w:color w:val="000000"/>
          <w:sz w:val="23"/>
          <w:szCs w:val="23"/>
        </w:rPr>
        <w:t>Łączna wartość za usługi wymienione w pkt. 1</w:t>
      </w:r>
      <w:r w:rsidR="00F7767A">
        <w:rPr>
          <w:rFonts w:ascii="Calibri" w:hAnsi="Calibri" w:cs="Calibri"/>
          <w:color w:val="000000"/>
          <w:sz w:val="23"/>
          <w:szCs w:val="23"/>
        </w:rPr>
        <w:t>.1.</w:t>
      </w:r>
      <w:r w:rsidRPr="00043FF6">
        <w:rPr>
          <w:rFonts w:ascii="Calibri" w:hAnsi="Calibri" w:cs="Calibri"/>
          <w:color w:val="000000"/>
          <w:sz w:val="23"/>
          <w:szCs w:val="23"/>
        </w:rPr>
        <w:t>-</w:t>
      </w:r>
      <w:r w:rsidR="00F7767A">
        <w:rPr>
          <w:rFonts w:ascii="Calibri" w:hAnsi="Calibri" w:cs="Calibri"/>
          <w:color w:val="000000"/>
          <w:sz w:val="23"/>
          <w:szCs w:val="23"/>
        </w:rPr>
        <w:t>1.</w:t>
      </w:r>
      <w:r w:rsidRPr="00043FF6">
        <w:rPr>
          <w:rFonts w:ascii="Calibri" w:hAnsi="Calibri" w:cs="Calibri"/>
          <w:color w:val="000000"/>
          <w:sz w:val="23"/>
          <w:szCs w:val="23"/>
        </w:rPr>
        <w:t>3</w:t>
      </w:r>
      <w:r w:rsidR="00F7767A">
        <w:rPr>
          <w:rFonts w:ascii="Calibri" w:hAnsi="Calibri" w:cs="Calibri"/>
          <w:color w:val="000000"/>
          <w:sz w:val="23"/>
          <w:szCs w:val="23"/>
        </w:rPr>
        <w:t>.</w:t>
      </w:r>
      <w:r w:rsidRPr="00043FF6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43FF6" w:rsidRPr="00043FF6">
        <w:rPr>
          <w:rFonts w:ascii="Calibri" w:hAnsi="Calibri" w:cs="Calibri"/>
          <w:color w:val="000000"/>
          <w:sz w:val="23"/>
          <w:szCs w:val="23"/>
        </w:rPr>
        <w:t>w okresie 36 miesięcy wynosi:</w:t>
      </w:r>
    </w:p>
    <w:p w:rsidR="00043FF6" w:rsidRDefault="00043FF6" w:rsidP="001D2818">
      <w:pPr>
        <w:pStyle w:val="Akapitzlist"/>
        <w:autoSpaceDE w:val="0"/>
        <w:autoSpaceDN w:val="0"/>
        <w:adjustRightInd w:val="0"/>
        <w:spacing w:after="80"/>
        <w:ind w:left="360" w:hanging="36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ab/>
        <w:t>netto ……………………………… zł. /słownie: ………………………………………………………………………………………/</w:t>
      </w:r>
    </w:p>
    <w:p w:rsidR="00043FF6" w:rsidRDefault="00043FF6" w:rsidP="001D2818">
      <w:pPr>
        <w:pStyle w:val="Akapitzlist"/>
        <w:autoSpaceDE w:val="0"/>
        <w:autoSpaceDN w:val="0"/>
        <w:adjustRightInd w:val="0"/>
        <w:spacing w:after="80"/>
        <w:ind w:left="360" w:hanging="36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ab/>
        <w:t>+ VAT …………………………….. zł. /słownie: ……………………………………………………………………………………../</w:t>
      </w:r>
    </w:p>
    <w:p w:rsidR="00043FF6" w:rsidRDefault="00043FF6" w:rsidP="001D2818">
      <w:pPr>
        <w:pStyle w:val="Akapitzlist"/>
        <w:autoSpaceDE w:val="0"/>
        <w:autoSpaceDN w:val="0"/>
        <w:adjustRightInd w:val="0"/>
        <w:spacing w:after="80"/>
        <w:ind w:left="360" w:hanging="36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ab/>
        <w:t>brutto ……………………………. zł. /słownie: ………</w:t>
      </w:r>
      <w:r w:rsidR="006C45F5">
        <w:rPr>
          <w:rFonts w:ascii="Calibri" w:hAnsi="Calibri" w:cs="Calibri"/>
          <w:bCs/>
          <w:sz w:val="23"/>
          <w:szCs w:val="23"/>
        </w:rPr>
        <w:t>……………………………………………………………………………./</w:t>
      </w:r>
    </w:p>
    <w:p w:rsidR="00DA7AAC" w:rsidRPr="00FC6052" w:rsidRDefault="00DA7AAC" w:rsidP="001D281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80"/>
        <w:jc w:val="both"/>
        <w:rPr>
          <w:rFonts w:ascii="Calibri" w:hAnsi="Calibri" w:cs="Calibri"/>
          <w:bCs/>
          <w:sz w:val="23"/>
          <w:szCs w:val="23"/>
        </w:rPr>
      </w:pPr>
      <w:r w:rsidRPr="00FC6052">
        <w:rPr>
          <w:rFonts w:eastAsia="Times New Roman" w:cs="Times New Roman"/>
          <w:bCs/>
          <w:sz w:val="23"/>
          <w:szCs w:val="23"/>
          <w:lang w:eastAsia="pl-PL"/>
        </w:rPr>
        <w:t xml:space="preserve">Całkowite wynagrodzenie za przedmiot zamówienia (wartość netto z pkt. 1.4. powiększona </w:t>
      </w:r>
      <w:r w:rsidR="00DD608E" w:rsidRPr="00FC6052">
        <w:rPr>
          <w:rFonts w:eastAsia="Times New Roman" w:cs="Times New Roman"/>
          <w:bCs/>
          <w:sz w:val="23"/>
          <w:szCs w:val="23"/>
          <w:lang w:eastAsia="pl-PL"/>
        </w:rPr>
        <w:br/>
      </w:r>
      <w:r w:rsidRPr="00FC6052">
        <w:rPr>
          <w:rFonts w:eastAsia="Times New Roman" w:cs="Times New Roman"/>
          <w:bCs/>
          <w:sz w:val="23"/>
          <w:szCs w:val="23"/>
          <w:lang w:eastAsia="pl-PL"/>
        </w:rPr>
        <w:t>o kwotę zabezpieczoną przez Zamawiają</w:t>
      </w:r>
      <w:r w:rsidR="00B71FD3" w:rsidRPr="00FC6052">
        <w:rPr>
          <w:rFonts w:eastAsia="Times New Roman" w:cs="Times New Roman"/>
          <w:bCs/>
          <w:sz w:val="23"/>
          <w:szCs w:val="23"/>
          <w:lang w:eastAsia="pl-PL"/>
        </w:rPr>
        <w:t>cego na inne prace</w:t>
      </w:r>
      <w:r w:rsidR="00FC6052" w:rsidRPr="00FC6052">
        <w:rPr>
          <w:rFonts w:eastAsia="Times New Roman" w:cs="Times New Roman"/>
          <w:bCs/>
          <w:sz w:val="23"/>
          <w:szCs w:val="23"/>
          <w:lang w:eastAsia="pl-PL"/>
        </w:rPr>
        <w:t xml:space="preserve"> techniczne</w:t>
      </w:r>
      <w:r w:rsidR="00B71FD3" w:rsidRPr="00FC6052">
        <w:rPr>
          <w:rFonts w:eastAsia="Times New Roman" w:cs="Times New Roman"/>
          <w:bCs/>
          <w:sz w:val="23"/>
          <w:szCs w:val="23"/>
          <w:lang w:eastAsia="pl-PL"/>
        </w:rPr>
        <w:t xml:space="preserve"> zlecone </w:t>
      </w:r>
      <w:r w:rsidR="00FC6052" w:rsidRPr="00FC6052">
        <w:rPr>
          <w:rFonts w:eastAsia="Times New Roman" w:cs="Times New Roman"/>
          <w:bCs/>
          <w:sz w:val="23"/>
          <w:szCs w:val="23"/>
          <w:lang w:eastAsia="pl-PL"/>
        </w:rPr>
        <w:t xml:space="preserve">przez Zamawiającego </w:t>
      </w:r>
      <w:r w:rsidR="00B71FD3" w:rsidRPr="00FC6052">
        <w:rPr>
          <w:rFonts w:eastAsia="Times New Roman" w:cs="Times New Roman"/>
          <w:bCs/>
          <w:sz w:val="23"/>
          <w:szCs w:val="23"/>
          <w:lang w:eastAsia="pl-PL"/>
        </w:rPr>
        <w:t>oraz na części, materiały eksploatacyjne i podzespoły tj. 40 5</w:t>
      </w:r>
      <w:r w:rsidRPr="00FC6052">
        <w:rPr>
          <w:rFonts w:eastAsia="Times New Roman" w:cs="Times New Roman"/>
          <w:bCs/>
          <w:sz w:val="23"/>
          <w:szCs w:val="23"/>
          <w:lang w:eastAsia="pl-PL"/>
        </w:rPr>
        <w:t>00 zł. netto) wynosi:</w:t>
      </w:r>
    </w:p>
    <w:p w:rsidR="00DA7AAC" w:rsidRPr="00FC6052" w:rsidRDefault="00DA7AAC" w:rsidP="001D2818">
      <w:pPr>
        <w:pStyle w:val="Akapitzlist"/>
        <w:spacing w:after="80"/>
        <w:ind w:left="340" w:right="72"/>
        <w:jc w:val="both"/>
        <w:rPr>
          <w:rFonts w:eastAsia="Times New Roman" w:cs="Times New Roman"/>
          <w:bCs/>
          <w:sz w:val="23"/>
          <w:szCs w:val="23"/>
          <w:lang w:eastAsia="pl-PL"/>
        </w:rPr>
      </w:pPr>
      <w:r w:rsidRPr="00FC6052">
        <w:rPr>
          <w:rFonts w:eastAsia="Times New Roman" w:cs="Times New Roman"/>
          <w:bCs/>
          <w:sz w:val="23"/>
          <w:szCs w:val="23"/>
          <w:lang w:eastAsia="pl-PL"/>
        </w:rPr>
        <w:t>netto..............................zł /słownie:...............................................................................................</w:t>
      </w:r>
      <w:r w:rsidR="00DC4318" w:rsidRPr="00FC6052">
        <w:rPr>
          <w:rFonts w:eastAsia="Times New Roman" w:cs="Times New Roman"/>
          <w:bCs/>
          <w:sz w:val="23"/>
          <w:szCs w:val="23"/>
          <w:lang w:eastAsia="pl-PL"/>
        </w:rPr>
        <w:t>..</w:t>
      </w:r>
      <w:r w:rsidRPr="00FC6052">
        <w:rPr>
          <w:rFonts w:eastAsia="Times New Roman" w:cs="Times New Roman"/>
          <w:bCs/>
          <w:sz w:val="23"/>
          <w:szCs w:val="23"/>
          <w:lang w:eastAsia="pl-PL"/>
        </w:rPr>
        <w:t>/</w:t>
      </w:r>
    </w:p>
    <w:p w:rsidR="00043FF6" w:rsidRPr="00FC6052" w:rsidRDefault="00B773CF" w:rsidP="001D2818">
      <w:pPr>
        <w:pStyle w:val="Akapitzlist"/>
        <w:spacing w:after="80"/>
        <w:ind w:left="340" w:right="72"/>
        <w:jc w:val="both"/>
        <w:rPr>
          <w:rFonts w:eastAsia="Times New Roman" w:cs="Times New Roman"/>
          <w:bCs/>
          <w:sz w:val="23"/>
          <w:szCs w:val="23"/>
          <w:lang w:eastAsia="pl-PL"/>
        </w:rPr>
      </w:pPr>
      <w:r w:rsidRPr="00FC6052">
        <w:rPr>
          <w:rFonts w:eastAsia="Times New Roman" w:cs="Times New Roman"/>
          <w:bCs/>
          <w:sz w:val="23"/>
          <w:szCs w:val="23"/>
          <w:lang w:eastAsia="pl-PL"/>
        </w:rPr>
        <w:t>+</w:t>
      </w:r>
      <w:r w:rsidR="00DA7AAC" w:rsidRPr="00FC6052">
        <w:rPr>
          <w:rFonts w:eastAsia="Times New Roman" w:cs="Times New Roman"/>
          <w:bCs/>
          <w:sz w:val="23"/>
          <w:szCs w:val="23"/>
          <w:lang w:eastAsia="pl-PL"/>
        </w:rPr>
        <w:t>VAT ……………………………</w:t>
      </w:r>
      <w:r w:rsidR="000A5BB2" w:rsidRPr="00FC6052">
        <w:rPr>
          <w:rFonts w:eastAsia="Times New Roman" w:cs="Times New Roman"/>
          <w:bCs/>
          <w:sz w:val="23"/>
          <w:szCs w:val="23"/>
          <w:lang w:eastAsia="pl-PL"/>
        </w:rPr>
        <w:t>…</w:t>
      </w:r>
      <w:r w:rsidR="00DA7AAC" w:rsidRPr="00FC6052">
        <w:rPr>
          <w:rFonts w:eastAsia="Times New Roman" w:cs="Times New Roman"/>
          <w:bCs/>
          <w:sz w:val="23"/>
          <w:szCs w:val="23"/>
          <w:lang w:eastAsia="pl-PL"/>
        </w:rPr>
        <w:t>zł /słownie:………………………………………………………………………………………….</w:t>
      </w:r>
      <w:r w:rsidRPr="00FC6052">
        <w:rPr>
          <w:rFonts w:eastAsia="Times New Roman" w:cs="Times New Roman"/>
          <w:bCs/>
          <w:sz w:val="23"/>
          <w:szCs w:val="23"/>
          <w:lang w:eastAsia="pl-PL"/>
        </w:rPr>
        <w:t>/</w:t>
      </w:r>
      <w:r w:rsidR="00DA7AAC" w:rsidRPr="00FC6052">
        <w:rPr>
          <w:rFonts w:eastAsia="Times New Roman" w:cs="Times New Roman"/>
          <w:bCs/>
          <w:sz w:val="23"/>
          <w:szCs w:val="23"/>
          <w:lang w:eastAsia="pl-PL"/>
        </w:rPr>
        <w:t xml:space="preserve"> tj. brutto …………………………….. zł słownie:........................................................................................./</w:t>
      </w:r>
    </w:p>
    <w:p w:rsidR="00CB18D5" w:rsidRPr="00A91731" w:rsidRDefault="007C5FD6" w:rsidP="00E331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3"/>
          <w:szCs w:val="23"/>
        </w:rPr>
      </w:pPr>
      <w:r w:rsidRPr="00CB18D5">
        <w:rPr>
          <w:rFonts w:ascii="Calibri" w:hAnsi="Calibri" w:cs="Calibri"/>
          <w:color w:val="000000"/>
          <w:sz w:val="23"/>
          <w:szCs w:val="23"/>
        </w:rPr>
        <w:t xml:space="preserve">Oświadczamy, że: </w:t>
      </w:r>
    </w:p>
    <w:p w:rsidR="00EF7906" w:rsidRDefault="00E3317C" w:rsidP="00E3317C">
      <w:pPr>
        <w:autoSpaceDE w:val="0"/>
        <w:autoSpaceDN w:val="0"/>
        <w:adjustRightInd w:val="0"/>
        <w:spacing w:after="80"/>
        <w:ind w:left="426" w:hanging="426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2.1</w:t>
      </w:r>
      <w:r w:rsidR="00EF7906">
        <w:rPr>
          <w:rFonts w:ascii="Calibri" w:hAnsi="Calibri" w:cs="Calibri"/>
          <w:bCs/>
          <w:color w:val="000000"/>
          <w:sz w:val="23"/>
          <w:szCs w:val="23"/>
        </w:rPr>
        <w:t xml:space="preserve">. </w:t>
      </w:r>
      <w:r w:rsidR="00693E1F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0270B8">
        <w:rPr>
          <w:rFonts w:ascii="Calibri" w:hAnsi="Calibri" w:cs="Calibri"/>
          <w:bCs/>
          <w:color w:val="000000"/>
          <w:sz w:val="23"/>
          <w:szCs w:val="23"/>
        </w:rPr>
        <w:t>czas przyjazdu grupy interwencyjnej do każdej siedziby jednostki KRUS wynosić będzie …………….. minut</w:t>
      </w:r>
      <w:r w:rsidR="009613D4">
        <w:rPr>
          <w:rFonts w:ascii="Calibri" w:hAnsi="Calibri" w:cs="Calibri"/>
          <w:bCs/>
          <w:color w:val="000000"/>
          <w:sz w:val="23"/>
          <w:szCs w:val="23"/>
        </w:rPr>
        <w:t xml:space="preserve"> (nie może być dłuższy niż do 15 minut),</w:t>
      </w:r>
    </w:p>
    <w:p w:rsidR="005E3391" w:rsidRDefault="00E3317C" w:rsidP="00E3317C">
      <w:p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2.2</w:t>
      </w:r>
      <w:r w:rsidR="00D07C14">
        <w:rPr>
          <w:rFonts w:ascii="Calibri" w:hAnsi="Calibri" w:cs="Calibri"/>
          <w:bCs/>
          <w:color w:val="000000"/>
          <w:sz w:val="23"/>
          <w:szCs w:val="23"/>
        </w:rPr>
        <w:t>.</w:t>
      </w:r>
      <w:r w:rsidR="005E3391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E268E1">
        <w:rPr>
          <w:rFonts w:ascii="Calibri" w:hAnsi="Calibri" w:cs="Calibri"/>
          <w:bCs/>
          <w:color w:val="000000"/>
          <w:sz w:val="23"/>
          <w:szCs w:val="23"/>
        </w:rPr>
        <w:t xml:space="preserve">  </w:t>
      </w:r>
      <w:r w:rsidR="00D07C14">
        <w:rPr>
          <w:rFonts w:ascii="Calibri" w:hAnsi="Calibri" w:cs="Calibri"/>
          <w:bCs/>
          <w:color w:val="000000"/>
          <w:sz w:val="23"/>
          <w:szCs w:val="23"/>
        </w:rPr>
        <w:t>p</w:t>
      </w:r>
      <w:r w:rsidR="007C5FD6" w:rsidRPr="007C5FD6">
        <w:rPr>
          <w:rFonts w:ascii="Calibri" w:hAnsi="Calibri" w:cs="Calibri"/>
          <w:color w:val="000000"/>
          <w:sz w:val="23"/>
          <w:szCs w:val="23"/>
        </w:rPr>
        <w:t>osiadamy/będziemy posiadać certyfikat …………</w:t>
      </w:r>
      <w:r w:rsidR="007C5FD6">
        <w:rPr>
          <w:rFonts w:ascii="Calibri" w:hAnsi="Calibri" w:cs="Calibri"/>
          <w:color w:val="000000"/>
          <w:sz w:val="23"/>
          <w:szCs w:val="23"/>
        </w:rPr>
        <w:t>…………………………</w:t>
      </w:r>
      <w:r w:rsidR="007C5FD6" w:rsidRPr="007C5FD6">
        <w:rPr>
          <w:rFonts w:ascii="Calibri" w:hAnsi="Calibri" w:cs="Calibri"/>
          <w:color w:val="000000"/>
          <w:sz w:val="23"/>
          <w:szCs w:val="23"/>
        </w:rPr>
        <w:t>. (wpisać nazwę certyfikatu);</w:t>
      </w:r>
    </w:p>
    <w:p w:rsidR="00E3317C" w:rsidRDefault="00E3317C" w:rsidP="00E3317C">
      <w:p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2.3</w:t>
      </w:r>
      <w:r w:rsidR="00E268E1">
        <w:rPr>
          <w:rFonts w:ascii="Calibri" w:hAnsi="Calibri" w:cs="Calibri"/>
          <w:color w:val="000000"/>
          <w:sz w:val="23"/>
          <w:szCs w:val="23"/>
        </w:rPr>
        <w:t xml:space="preserve">. </w:t>
      </w:r>
      <w:r>
        <w:rPr>
          <w:rFonts w:ascii="Calibri" w:hAnsi="Calibri" w:cs="Calibri"/>
          <w:color w:val="000000"/>
          <w:sz w:val="23"/>
          <w:szCs w:val="23"/>
        </w:rPr>
        <w:t>dysponujemy co</w:t>
      </w:r>
      <w:r w:rsidRPr="00D4398B">
        <w:rPr>
          <w:sz w:val="23"/>
          <w:szCs w:val="23"/>
        </w:rPr>
        <w:t xml:space="preserve"> najmniej 2 osobami wpisanymi na listę kwalifikowanych pracowników</w:t>
      </w:r>
      <w:r>
        <w:rPr>
          <w:sz w:val="23"/>
          <w:szCs w:val="23"/>
        </w:rPr>
        <w:br/>
        <w:t xml:space="preserve">       </w:t>
      </w:r>
      <w:r w:rsidRPr="00D4398B">
        <w:rPr>
          <w:sz w:val="23"/>
          <w:szCs w:val="23"/>
        </w:rPr>
        <w:t xml:space="preserve"> </w:t>
      </w:r>
      <w:r w:rsidR="00693E1F">
        <w:rPr>
          <w:sz w:val="23"/>
          <w:szCs w:val="23"/>
        </w:rPr>
        <w:t xml:space="preserve"> </w:t>
      </w:r>
      <w:r w:rsidRPr="00D4398B">
        <w:rPr>
          <w:sz w:val="23"/>
          <w:szCs w:val="23"/>
        </w:rPr>
        <w:t xml:space="preserve">ochrony </w:t>
      </w:r>
      <w:r>
        <w:rPr>
          <w:sz w:val="23"/>
          <w:szCs w:val="23"/>
        </w:rPr>
        <w:tab/>
      </w:r>
      <w:r w:rsidRPr="00D4398B">
        <w:rPr>
          <w:sz w:val="23"/>
          <w:szCs w:val="23"/>
        </w:rPr>
        <w:t>fizycznej, które legitymują się, co najmniej 3 letnim doświadczeniem zawodowym</w:t>
      </w:r>
      <w:r>
        <w:rPr>
          <w:sz w:val="23"/>
          <w:szCs w:val="23"/>
        </w:rPr>
        <w:br/>
        <w:t xml:space="preserve">        </w:t>
      </w:r>
      <w:r w:rsidR="00693E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(stażem </w:t>
      </w:r>
      <w:r w:rsidRPr="00D4398B">
        <w:rPr>
          <w:sz w:val="23"/>
          <w:szCs w:val="23"/>
        </w:rPr>
        <w:t>na stanowisku organizowania i kierowania zespołami pracowników bezpośredniej</w:t>
      </w:r>
      <w:r>
        <w:rPr>
          <w:sz w:val="23"/>
          <w:szCs w:val="23"/>
        </w:rPr>
        <w:br/>
        <w:t xml:space="preserve">       </w:t>
      </w:r>
      <w:r w:rsidR="00693E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D4398B">
        <w:rPr>
          <w:sz w:val="23"/>
          <w:szCs w:val="23"/>
        </w:rPr>
        <w:t xml:space="preserve">ochrony) </w:t>
      </w:r>
      <w:r>
        <w:rPr>
          <w:sz w:val="23"/>
          <w:szCs w:val="23"/>
        </w:rPr>
        <w:tab/>
      </w:r>
      <w:r w:rsidRPr="00D4398B">
        <w:rPr>
          <w:sz w:val="23"/>
          <w:szCs w:val="23"/>
        </w:rPr>
        <w:t>osoby te będą nadzorowały pracę pracowników przewidzianych do ochrony fizycznej</w:t>
      </w:r>
      <w:r>
        <w:rPr>
          <w:sz w:val="23"/>
          <w:szCs w:val="23"/>
        </w:rPr>
        <w:br/>
        <w:t xml:space="preserve">        </w:t>
      </w:r>
      <w:r w:rsidR="00693E1F">
        <w:rPr>
          <w:sz w:val="23"/>
          <w:szCs w:val="23"/>
        </w:rPr>
        <w:t xml:space="preserve"> </w:t>
      </w:r>
      <w:r w:rsidRPr="00D4398B">
        <w:rPr>
          <w:sz w:val="23"/>
          <w:szCs w:val="23"/>
        </w:rPr>
        <w:t>obiektów</w:t>
      </w:r>
      <w:r>
        <w:rPr>
          <w:sz w:val="23"/>
          <w:szCs w:val="23"/>
        </w:rPr>
        <w:t>;</w:t>
      </w:r>
    </w:p>
    <w:p w:rsidR="003643C2" w:rsidRDefault="00E3317C" w:rsidP="00E3317C">
      <w:p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2.4. </w:t>
      </w:r>
      <w:r w:rsidR="00170D58">
        <w:rPr>
          <w:rFonts w:ascii="Calibri" w:hAnsi="Calibri" w:cs="Calibri"/>
          <w:color w:val="000000"/>
          <w:sz w:val="23"/>
          <w:szCs w:val="23"/>
        </w:rPr>
        <w:t xml:space="preserve">dysponujemy co najmniej </w:t>
      </w:r>
      <w:r w:rsidRPr="00D4398B">
        <w:rPr>
          <w:sz w:val="23"/>
          <w:szCs w:val="23"/>
        </w:rPr>
        <w:t xml:space="preserve"> 13 osobami, wpisanymi na listę kwalifikowanych pracowników </w:t>
      </w:r>
      <w:r>
        <w:rPr>
          <w:sz w:val="23"/>
          <w:szCs w:val="23"/>
        </w:rPr>
        <w:br/>
        <w:t xml:space="preserve">    </w:t>
      </w:r>
      <w:r w:rsidRPr="00D4398B">
        <w:rPr>
          <w:sz w:val="23"/>
          <w:szCs w:val="23"/>
        </w:rPr>
        <w:t xml:space="preserve">     ochrony fizycznej, legitymującymi się, co najmniej 12 miesięcznym stażem pracy na stanowisku</w:t>
      </w:r>
      <w:r>
        <w:rPr>
          <w:sz w:val="23"/>
          <w:szCs w:val="23"/>
        </w:rPr>
        <w:br/>
        <w:t xml:space="preserve">        </w:t>
      </w:r>
      <w:r w:rsidR="00693E1F">
        <w:rPr>
          <w:sz w:val="23"/>
          <w:szCs w:val="23"/>
        </w:rPr>
        <w:t xml:space="preserve"> </w:t>
      </w:r>
      <w:r w:rsidRPr="00D4398B">
        <w:rPr>
          <w:sz w:val="23"/>
          <w:szCs w:val="23"/>
        </w:rPr>
        <w:t>pracownika ochrony</w:t>
      </w:r>
      <w:r w:rsidR="009C09E5">
        <w:rPr>
          <w:rFonts w:ascii="Calibri" w:hAnsi="Calibri" w:cs="Calibri"/>
          <w:color w:val="000000"/>
          <w:sz w:val="23"/>
          <w:szCs w:val="23"/>
        </w:rPr>
        <w:t>;</w:t>
      </w:r>
    </w:p>
    <w:p w:rsidR="00E3317C" w:rsidRPr="00E3317C" w:rsidRDefault="00E3317C" w:rsidP="00E3317C">
      <w:pPr>
        <w:tabs>
          <w:tab w:val="left" w:pos="426"/>
        </w:tabs>
        <w:jc w:val="both"/>
        <w:rPr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2.5. </w:t>
      </w:r>
      <w:r w:rsidR="001477E9" w:rsidRPr="00E3317C">
        <w:rPr>
          <w:rFonts w:ascii="Calibri" w:hAnsi="Calibri" w:cs="Calibri"/>
          <w:color w:val="000000"/>
          <w:sz w:val="23"/>
          <w:szCs w:val="23"/>
        </w:rPr>
        <w:t>dysponujemy co najmnie</w:t>
      </w:r>
      <w:r w:rsidRPr="00E3317C">
        <w:rPr>
          <w:rFonts w:ascii="Calibri" w:hAnsi="Calibri" w:cs="Calibri"/>
          <w:color w:val="000000"/>
          <w:sz w:val="23"/>
          <w:szCs w:val="23"/>
        </w:rPr>
        <w:t xml:space="preserve">j </w:t>
      </w:r>
      <w:r w:rsidRPr="00E3317C">
        <w:rPr>
          <w:sz w:val="23"/>
          <w:szCs w:val="23"/>
        </w:rPr>
        <w:t>2 osobami wpisanymi na listę kwalifikowanych pracowników</w:t>
      </w:r>
      <w:r>
        <w:rPr>
          <w:sz w:val="23"/>
          <w:szCs w:val="23"/>
        </w:rPr>
        <w:br/>
        <w:t xml:space="preserve">         </w:t>
      </w:r>
      <w:r w:rsidRPr="00E3317C">
        <w:rPr>
          <w:sz w:val="23"/>
          <w:szCs w:val="23"/>
        </w:rPr>
        <w:t>zabezpieczenia technicznego, osoby te będą wykonywały pracę związaną z konserwacją</w:t>
      </w:r>
      <w:r>
        <w:rPr>
          <w:sz w:val="23"/>
          <w:szCs w:val="23"/>
        </w:rPr>
        <w:br/>
        <w:t xml:space="preserve">         </w:t>
      </w:r>
      <w:r w:rsidRPr="00E3317C">
        <w:rPr>
          <w:sz w:val="23"/>
          <w:szCs w:val="23"/>
        </w:rPr>
        <w:t>i naprawą systemów alarmowych;</w:t>
      </w:r>
    </w:p>
    <w:p w:rsidR="009C09E5" w:rsidRPr="00E3317C" w:rsidRDefault="00E3317C" w:rsidP="00E3317C">
      <w:pPr>
        <w:jc w:val="both"/>
        <w:rPr>
          <w:rFonts w:eastAsia="Times New Roman" w:cs="Times New Roman"/>
          <w:sz w:val="23"/>
          <w:szCs w:val="23"/>
          <w:lang w:eastAsia="pl-PL"/>
        </w:rPr>
      </w:pPr>
      <w:r w:rsidRPr="00E3317C">
        <w:rPr>
          <w:rFonts w:eastAsia="Times New Roman" w:cs="Times New Roman"/>
          <w:iCs/>
          <w:sz w:val="23"/>
          <w:szCs w:val="23"/>
          <w:lang w:eastAsia="pl-PL"/>
        </w:rPr>
        <w:t xml:space="preserve">2.6.  </w:t>
      </w:r>
      <w:r>
        <w:rPr>
          <w:rFonts w:eastAsia="Times New Roman" w:cs="Times New Roman"/>
          <w:iCs/>
          <w:sz w:val="23"/>
          <w:szCs w:val="23"/>
          <w:lang w:eastAsia="pl-PL"/>
        </w:rPr>
        <w:t>dysponujemy</w:t>
      </w:r>
      <w:r w:rsidRPr="00E3317C">
        <w:rPr>
          <w:rFonts w:eastAsia="Times New Roman" w:cs="Times New Roman"/>
          <w:iCs/>
          <w:sz w:val="23"/>
          <w:szCs w:val="23"/>
          <w:lang w:eastAsia="pl-PL"/>
        </w:rPr>
        <w:t xml:space="preserve"> co najmniej 1 stacją monitorowania alarmów włamania i napadu oraz sygnałów</w:t>
      </w:r>
      <w:r w:rsidRPr="00E3317C">
        <w:rPr>
          <w:rFonts w:eastAsia="Times New Roman" w:cs="Times New Roman"/>
          <w:iCs/>
          <w:sz w:val="23"/>
          <w:szCs w:val="23"/>
          <w:lang w:eastAsia="pl-PL"/>
        </w:rPr>
        <w:br/>
        <w:t xml:space="preserve">         pożarowych obejmującą swoim zasięgiem województwo lubelskie – monitoring obejmujący</w:t>
      </w:r>
      <w:r w:rsidRPr="00E3317C">
        <w:rPr>
          <w:rFonts w:eastAsia="Times New Roman" w:cs="Times New Roman"/>
          <w:iCs/>
          <w:sz w:val="23"/>
          <w:szCs w:val="23"/>
          <w:lang w:eastAsia="pl-PL"/>
        </w:rPr>
        <w:br/>
        <w:t xml:space="preserve">         wszystkie obiekty wymienione w opisie przedmiotu zamówienia</w:t>
      </w:r>
      <w:r w:rsidR="00D82923" w:rsidRPr="00E3317C">
        <w:rPr>
          <w:rFonts w:ascii="Calibri" w:hAnsi="Calibri" w:cs="Calibri"/>
          <w:sz w:val="23"/>
          <w:szCs w:val="23"/>
        </w:rPr>
        <w:t>;</w:t>
      </w:r>
    </w:p>
    <w:p w:rsidR="007C5FD6" w:rsidRPr="007C5FD6" w:rsidRDefault="00E3317C" w:rsidP="000979E0">
      <w:pPr>
        <w:tabs>
          <w:tab w:val="left" w:pos="284"/>
        </w:tabs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2.7</w:t>
      </w:r>
      <w:r w:rsidR="00D51A10">
        <w:rPr>
          <w:rFonts w:ascii="Calibri" w:hAnsi="Calibri" w:cs="Calibri"/>
          <w:color w:val="000000"/>
          <w:sz w:val="23"/>
          <w:szCs w:val="23"/>
        </w:rPr>
        <w:t>. z</w:t>
      </w:r>
      <w:r w:rsidR="007C5FD6" w:rsidRPr="007C5FD6">
        <w:rPr>
          <w:rFonts w:ascii="Calibri" w:hAnsi="Calibri" w:cs="Calibri"/>
          <w:color w:val="000000"/>
          <w:sz w:val="23"/>
          <w:szCs w:val="23"/>
        </w:rPr>
        <w:t>łożona przez nas oferta ……………</w:t>
      </w:r>
      <w:r w:rsidR="007C5FD6">
        <w:rPr>
          <w:rFonts w:ascii="Calibri" w:hAnsi="Calibri" w:cs="Calibri"/>
          <w:color w:val="000000"/>
          <w:sz w:val="23"/>
          <w:szCs w:val="23"/>
        </w:rPr>
        <w:t>……………….</w:t>
      </w:r>
      <w:r w:rsidR="007C5FD6" w:rsidRPr="007C5FD6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7C5FD6" w:rsidRPr="007C5FD6">
        <w:rPr>
          <w:rFonts w:ascii="Calibri" w:hAnsi="Calibri" w:cs="Calibri"/>
          <w:b/>
          <w:bCs/>
          <w:color w:val="000000"/>
          <w:sz w:val="23"/>
          <w:szCs w:val="23"/>
        </w:rPr>
        <w:t xml:space="preserve">(wpisać: powoduje lub nie powoduje)* </w:t>
      </w:r>
      <w:r w:rsidR="007C5FD6" w:rsidRPr="007C5FD6">
        <w:rPr>
          <w:rFonts w:ascii="Calibri" w:hAnsi="Calibri" w:cs="Calibri"/>
          <w:color w:val="000000"/>
          <w:sz w:val="23"/>
          <w:szCs w:val="23"/>
        </w:rPr>
        <w:t xml:space="preserve">powstanie </w:t>
      </w:r>
      <w:r w:rsidR="007C5FD6">
        <w:rPr>
          <w:rFonts w:ascii="Calibri" w:hAnsi="Calibri" w:cs="Calibri"/>
          <w:color w:val="000000"/>
          <w:sz w:val="23"/>
          <w:szCs w:val="23"/>
        </w:rPr>
        <w:br/>
      </w:r>
      <w:r w:rsidR="000979E0">
        <w:rPr>
          <w:rFonts w:ascii="Calibri" w:hAnsi="Calibri" w:cs="Calibri"/>
          <w:color w:val="000000"/>
          <w:sz w:val="23"/>
          <w:szCs w:val="23"/>
        </w:rPr>
        <w:tab/>
        <w:t xml:space="preserve">  </w:t>
      </w:r>
      <w:r w:rsidR="007C5FD6" w:rsidRPr="007C5FD6">
        <w:rPr>
          <w:rFonts w:ascii="Calibri" w:hAnsi="Calibri" w:cs="Calibri"/>
          <w:color w:val="000000"/>
          <w:sz w:val="23"/>
          <w:szCs w:val="23"/>
        </w:rPr>
        <w:t xml:space="preserve">u Zamawiającego obowiązku podatkowego zgodnie z przepisami o podatku od towarów i usług </w:t>
      </w:r>
      <w:r w:rsidR="000979E0">
        <w:rPr>
          <w:rFonts w:ascii="Calibri" w:hAnsi="Calibri" w:cs="Calibri"/>
          <w:color w:val="000000"/>
          <w:sz w:val="23"/>
          <w:szCs w:val="23"/>
        </w:rPr>
        <w:tab/>
      </w:r>
      <w:r w:rsidR="00C41DE6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7C5FD6" w:rsidRPr="007C5FD6">
        <w:rPr>
          <w:rFonts w:ascii="Calibri" w:hAnsi="Calibri" w:cs="Calibri"/>
          <w:color w:val="000000"/>
          <w:sz w:val="23"/>
          <w:szCs w:val="23"/>
        </w:rPr>
        <w:t xml:space="preserve">dla: </w:t>
      </w:r>
    </w:p>
    <w:p w:rsidR="007C5FD6" w:rsidRPr="007C5FD6" w:rsidRDefault="007C5FD6" w:rsidP="001D2818">
      <w:p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3"/>
          <w:szCs w:val="23"/>
        </w:rPr>
      </w:pPr>
      <w:r w:rsidRPr="007C5FD6">
        <w:rPr>
          <w:rFonts w:ascii="Calibri" w:hAnsi="Calibri" w:cs="Calibri"/>
          <w:color w:val="000000"/>
          <w:sz w:val="23"/>
          <w:szCs w:val="23"/>
        </w:rPr>
        <w:lastRenderedPageBreak/>
        <w:t>……………………………………….……………......................................................</w:t>
      </w:r>
      <w:r>
        <w:rPr>
          <w:rFonts w:ascii="Calibri" w:hAnsi="Calibri" w:cs="Calibri"/>
          <w:color w:val="000000"/>
          <w:sz w:val="23"/>
          <w:szCs w:val="23"/>
        </w:rPr>
        <w:t>................................................</w:t>
      </w:r>
      <w:r w:rsidR="00C41DE6">
        <w:rPr>
          <w:rFonts w:ascii="Calibri" w:hAnsi="Calibri" w:cs="Calibri"/>
          <w:color w:val="000000"/>
          <w:sz w:val="23"/>
          <w:szCs w:val="23"/>
        </w:rPr>
        <w:t>....</w:t>
      </w:r>
      <w:r w:rsidRPr="007C5FD6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7C5FD6" w:rsidRPr="007C5FD6" w:rsidRDefault="007C5FD6" w:rsidP="001D2818">
      <w:pPr>
        <w:autoSpaceDE w:val="0"/>
        <w:autoSpaceDN w:val="0"/>
        <w:adjustRightInd w:val="0"/>
        <w:spacing w:after="80"/>
        <w:jc w:val="center"/>
        <w:rPr>
          <w:rFonts w:ascii="Calibri" w:hAnsi="Calibri" w:cs="Calibri"/>
          <w:color w:val="000000"/>
          <w:sz w:val="23"/>
          <w:szCs w:val="23"/>
        </w:rPr>
      </w:pPr>
      <w:r w:rsidRPr="007C5FD6">
        <w:rPr>
          <w:rFonts w:ascii="Calibri" w:hAnsi="Calibri" w:cs="Calibri"/>
          <w:color w:val="000000"/>
          <w:sz w:val="23"/>
          <w:szCs w:val="23"/>
        </w:rPr>
        <w:t>(wskazać nazwę (rodzaj) towaru lub usługi)</w:t>
      </w:r>
    </w:p>
    <w:p w:rsidR="007C5FD6" w:rsidRPr="007C5FD6" w:rsidRDefault="007C5FD6" w:rsidP="001D2818">
      <w:p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3"/>
          <w:szCs w:val="23"/>
        </w:rPr>
      </w:pPr>
      <w:r w:rsidRPr="007C5FD6">
        <w:rPr>
          <w:rFonts w:ascii="Calibri" w:hAnsi="Calibri" w:cs="Calibri"/>
          <w:color w:val="000000"/>
          <w:sz w:val="23"/>
          <w:szCs w:val="23"/>
        </w:rPr>
        <w:t xml:space="preserve">o wartości ………………………………………… (wskazać wartość bez kwoty podatku). </w:t>
      </w:r>
    </w:p>
    <w:p w:rsidR="007C5FD6" w:rsidRPr="007C5FD6" w:rsidRDefault="00566B6D" w:rsidP="001D2818">
      <w:p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2.8</w:t>
      </w:r>
      <w:r w:rsidR="007C5FD6" w:rsidRPr="007C5FD6">
        <w:rPr>
          <w:rFonts w:ascii="Calibri" w:hAnsi="Calibri" w:cs="Calibri"/>
          <w:color w:val="000000"/>
          <w:sz w:val="23"/>
          <w:szCs w:val="23"/>
        </w:rPr>
        <w:t xml:space="preserve">. oferowany przez nas przedmiot zamówienia spełnia wszystkie wymagania określone przez </w:t>
      </w:r>
      <w:r w:rsidR="00C41DE6">
        <w:rPr>
          <w:rFonts w:ascii="Calibri" w:hAnsi="Calibri" w:cs="Calibri"/>
          <w:color w:val="000000"/>
          <w:sz w:val="23"/>
          <w:szCs w:val="23"/>
        </w:rPr>
        <w:tab/>
      </w:r>
      <w:r w:rsidR="007C5FD6" w:rsidRPr="007C5FD6">
        <w:rPr>
          <w:rFonts w:ascii="Calibri" w:hAnsi="Calibri" w:cs="Calibri"/>
          <w:color w:val="000000"/>
          <w:sz w:val="23"/>
          <w:szCs w:val="23"/>
        </w:rPr>
        <w:t xml:space="preserve">Zamawiającego w Ogłoszeniu i zobowiązujemy się zrealizować przedmiot zamówienia na </w:t>
      </w:r>
      <w:r w:rsidR="00C41DE6">
        <w:rPr>
          <w:rFonts w:ascii="Calibri" w:hAnsi="Calibri" w:cs="Calibri"/>
          <w:color w:val="000000"/>
          <w:sz w:val="23"/>
          <w:szCs w:val="23"/>
        </w:rPr>
        <w:tab/>
      </w:r>
      <w:r w:rsidR="007C5FD6" w:rsidRPr="007C5FD6">
        <w:rPr>
          <w:rFonts w:ascii="Calibri" w:hAnsi="Calibri" w:cs="Calibri"/>
          <w:color w:val="000000"/>
          <w:sz w:val="23"/>
          <w:szCs w:val="23"/>
        </w:rPr>
        <w:t xml:space="preserve">warunkach określonych w Ogłoszeniu; </w:t>
      </w:r>
    </w:p>
    <w:p w:rsidR="007C5FD6" w:rsidRPr="007C5FD6" w:rsidRDefault="00566B6D" w:rsidP="001D2818">
      <w:p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2.9</w:t>
      </w:r>
      <w:r w:rsidR="007C5FD6" w:rsidRPr="007C5FD6">
        <w:rPr>
          <w:rFonts w:ascii="Calibri" w:hAnsi="Calibri" w:cs="Calibri"/>
          <w:color w:val="000000"/>
          <w:sz w:val="23"/>
          <w:szCs w:val="23"/>
        </w:rPr>
        <w:t xml:space="preserve">. podane wyżej ceny są ostateczne i zawierają wszystkie koszty Wykonawcy; </w:t>
      </w:r>
    </w:p>
    <w:p w:rsidR="007C5FD6" w:rsidRPr="007C5FD6" w:rsidRDefault="00566B6D" w:rsidP="001D2818">
      <w:p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2.10</w:t>
      </w:r>
      <w:r w:rsidR="007C5FD6" w:rsidRPr="007C5FD6">
        <w:rPr>
          <w:rFonts w:ascii="Calibri" w:hAnsi="Calibri" w:cs="Calibri"/>
          <w:color w:val="000000"/>
          <w:sz w:val="23"/>
          <w:szCs w:val="23"/>
        </w:rPr>
        <w:t xml:space="preserve">. akceptujemy warunki płatności określone we Wzorze umowy; </w:t>
      </w:r>
    </w:p>
    <w:p w:rsidR="007C5FD6" w:rsidRPr="007C5FD6" w:rsidRDefault="00566B6D" w:rsidP="001D2818">
      <w:pPr>
        <w:tabs>
          <w:tab w:val="left" w:pos="567"/>
        </w:tabs>
        <w:autoSpaceDE w:val="0"/>
        <w:autoSpaceDN w:val="0"/>
        <w:adjustRightInd w:val="0"/>
        <w:spacing w:after="8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2.11</w:t>
      </w:r>
      <w:r w:rsidR="007C5FD6" w:rsidRPr="007C5FD6">
        <w:rPr>
          <w:rFonts w:ascii="Calibri" w:hAnsi="Calibri" w:cs="Calibri"/>
          <w:color w:val="000000"/>
          <w:sz w:val="23"/>
          <w:szCs w:val="23"/>
        </w:rPr>
        <w:t xml:space="preserve">. zapoznaliśmy się z treścią Ogłoszenia, w tym z wzorem umowy, nie wnosimy zastrzeżeń </w:t>
      </w:r>
      <w:r w:rsidR="00035E3A">
        <w:rPr>
          <w:rFonts w:ascii="Calibri" w:hAnsi="Calibri" w:cs="Calibri"/>
          <w:color w:val="000000"/>
          <w:sz w:val="23"/>
          <w:szCs w:val="23"/>
        </w:rPr>
        <w:br/>
      </w:r>
      <w:r w:rsidR="00C41DE6">
        <w:rPr>
          <w:rFonts w:ascii="Calibri" w:hAnsi="Calibri" w:cs="Calibri"/>
          <w:color w:val="000000"/>
          <w:sz w:val="23"/>
          <w:szCs w:val="23"/>
        </w:rPr>
        <w:tab/>
      </w:r>
      <w:r w:rsidR="007C5FD6" w:rsidRPr="007C5FD6">
        <w:rPr>
          <w:rFonts w:ascii="Calibri" w:hAnsi="Calibri" w:cs="Calibri"/>
          <w:color w:val="000000"/>
          <w:sz w:val="23"/>
          <w:szCs w:val="23"/>
        </w:rPr>
        <w:t xml:space="preserve">i zobowiązujemy się do stosowania określonych warunków oraz w przypadku wyboru naszej </w:t>
      </w:r>
      <w:r w:rsidR="00C41DE6">
        <w:rPr>
          <w:rFonts w:ascii="Calibri" w:hAnsi="Calibri" w:cs="Calibri"/>
          <w:color w:val="000000"/>
          <w:sz w:val="23"/>
          <w:szCs w:val="23"/>
        </w:rPr>
        <w:tab/>
      </w:r>
      <w:r w:rsidR="007C5FD6" w:rsidRPr="007C5FD6">
        <w:rPr>
          <w:rFonts w:ascii="Calibri" w:hAnsi="Calibri" w:cs="Calibri"/>
          <w:color w:val="000000"/>
          <w:sz w:val="23"/>
          <w:szCs w:val="23"/>
        </w:rPr>
        <w:t xml:space="preserve">oferty - do zawarcia umowy zgodnej ze złożoną ofertą oraz postanowieniami Ogłoszenia, </w:t>
      </w:r>
      <w:r w:rsidR="00C41DE6">
        <w:rPr>
          <w:rFonts w:ascii="Calibri" w:hAnsi="Calibri" w:cs="Calibri"/>
          <w:color w:val="000000"/>
          <w:sz w:val="23"/>
          <w:szCs w:val="23"/>
        </w:rPr>
        <w:br/>
      </w:r>
      <w:r w:rsidR="00C41DE6">
        <w:rPr>
          <w:rFonts w:ascii="Calibri" w:hAnsi="Calibri" w:cs="Calibri"/>
          <w:color w:val="000000"/>
          <w:sz w:val="23"/>
          <w:szCs w:val="23"/>
        </w:rPr>
        <w:tab/>
      </w:r>
      <w:r w:rsidR="007C5FD6" w:rsidRPr="007C5FD6">
        <w:rPr>
          <w:rFonts w:ascii="Calibri" w:hAnsi="Calibri" w:cs="Calibri"/>
          <w:color w:val="000000"/>
          <w:sz w:val="23"/>
          <w:szCs w:val="23"/>
        </w:rPr>
        <w:t xml:space="preserve">w miejscu i terminie wyznaczonym przez Zamawiającego; </w:t>
      </w:r>
    </w:p>
    <w:p w:rsidR="007C5FD6" w:rsidRPr="007C5FD6" w:rsidRDefault="00566B6D" w:rsidP="001D2818">
      <w:pPr>
        <w:tabs>
          <w:tab w:val="left" w:pos="567"/>
        </w:tabs>
        <w:autoSpaceDE w:val="0"/>
        <w:autoSpaceDN w:val="0"/>
        <w:adjustRightInd w:val="0"/>
        <w:spacing w:after="8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2.12</w:t>
      </w:r>
      <w:r w:rsidR="007C5FD6" w:rsidRPr="007C5FD6">
        <w:rPr>
          <w:rFonts w:ascii="Calibri" w:hAnsi="Calibri" w:cs="Calibri"/>
          <w:color w:val="000000"/>
          <w:sz w:val="23"/>
          <w:szCs w:val="23"/>
        </w:rPr>
        <w:t xml:space="preserve">. uważamy się za związanych niniejszą ofertą na czas wskazany w Ogłoszeniu, tj. przez okres 30 </w:t>
      </w:r>
      <w:r w:rsidR="00C41DE6">
        <w:rPr>
          <w:rFonts w:ascii="Calibri" w:hAnsi="Calibri" w:cs="Calibri"/>
          <w:color w:val="000000"/>
          <w:sz w:val="23"/>
          <w:szCs w:val="23"/>
        </w:rPr>
        <w:tab/>
      </w:r>
      <w:r w:rsidR="007C5FD6" w:rsidRPr="007C5FD6">
        <w:rPr>
          <w:rFonts w:ascii="Calibri" w:hAnsi="Calibri" w:cs="Calibri"/>
          <w:color w:val="000000"/>
          <w:sz w:val="23"/>
          <w:szCs w:val="23"/>
        </w:rPr>
        <w:t>dni od u</w:t>
      </w:r>
      <w:r w:rsidR="00035E3A">
        <w:rPr>
          <w:rFonts w:ascii="Calibri" w:hAnsi="Calibri" w:cs="Calibri"/>
          <w:color w:val="000000"/>
          <w:sz w:val="23"/>
          <w:szCs w:val="23"/>
        </w:rPr>
        <w:t xml:space="preserve">pływu terminu składania ofert; </w:t>
      </w:r>
    </w:p>
    <w:p w:rsidR="00035E3A" w:rsidRPr="00035E3A" w:rsidRDefault="00566B6D" w:rsidP="001D2818">
      <w:pPr>
        <w:autoSpaceDE w:val="0"/>
        <w:autoSpaceDN w:val="0"/>
        <w:adjustRightInd w:val="0"/>
        <w:spacing w:after="80"/>
        <w:ind w:left="567" w:hanging="567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2.13</w:t>
      </w:r>
      <w:r w:rsidR="00035E3A">
        <w:rPr>
          <w:rFonts w:ascii="Calibri" w:hAnsi="Calibri" w:cs="Calibri"/>
          <w:color w:val="000000"/>
          <w:sz w:val="23"/>
          <w:szCs w:val="23"/>
        </w:rPr>
        <w:t>.</w:t>
      </w:r>
      <w:r w:rsidR="00B36DB9">
        <w:rPr>
          <w:rFonts w:ascii="Calibri" w:hAnsi="Calibri" w:cs="Calibri"/>
          <w:color w:val="000000"/>
          <w:sz w:val="23"/>
          <w:szCs w:val="23"/>
        </w:rPr>
        <w:t xml:space="preserve"> w</w:t>
      </w:r>
      <w:r w:rsidR="00035E3A" w:rsidRPr="00035E3A">
        <w:rPr>
          <w:rFonts w:ascii="Calibri" w:hAnsi="Calibri" w:cs="Calibri"/>
          <w:color w:val="000000"/>
          <w:sz w:val="23"/>
          <w:szCs w:val="23"/>
        </w:rPr>
        <w:t>ypełniłem obowiązki informacyjne przewidziane w art. 13 lub art. 14 RODO</w:t>
      </w:r>
      <w:r w:rsidR="00693E1F">
        <w:rPr>
          <w:rFonts w:ascii="Calibri" w:hAnsi="Calibri" w:cs="Calibri"/>
          <w:color w:val="000000"/>
          <w:sz w:val="16"/>
          <w:szCs w:val="16"/>
          <w:vertAlign w:val="superscript"/>
        </w:rPr>
        <w:t>1</w:t>
      </w:r>
      <w:r w:rsidR="00035E3A" w:rsidRPr="00035E3A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035E3A" w:rsidRPr="00035E3A">
        <w:rPr>
          <w:rFonts w:ascii="Calibri" w:hAnsi="Calibri" w:cs="Calibri"/>
          <w:color w:val="000000"/>
          <w:sz w:val="23"/>
          <w:szCs w:val="23"/>
        </w:rPr>
        <w:t>wobec osób fizycznych, od których dane osobowe bezpośrednio lub pośrednio pozyskałem w celu ubiegania się o udzielenie niniejszego zamówienia</w:t>
      </w:r>
      <w:r w:rsidR="00693E1F">
        <w:rPr>
          <w:rFonts w:ascii="Calibri" w:hAnsi="Calibri" w:cs="Calibri"/>
          <w:color w:val="000000"/>
          <w:sz w:val="16"/>
          <w:szCs w:val="16"/>
          <w:vertAlign w:val="superscript"/>
        </w:rPr>
        <w:t>2</w:t>
      </w:r>
      <w:r w:rsidR="00035E3A" w:rsidRPr="00035E3A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035E3A" w:rsidRPr="00035E3A" w:rsidRDefault="00566B6D" w:rsidP="001D2818">
      <w:p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2.14</w:t>
      </w:r>
      <w:r w:rsidR="00035E3A">
        <w:rPr>
          <w:rFonts w:ascii="Calibri" w:hAnsi="Calibri" w:cs="Calibri"/>
          <w:color w:val="000000"/>
          <w:sz w:val="23"/>
          <w:szCs w:val="23"/>
        </w:rPr>
        <w:t>.</w:t>
      </w:r>
      <w:r w:rsidR="00035E3A" w:rsidRPr="00035E3A">
        <w:rPr>
          <w:rFonts w:ascii="Calibri" w:hAnsi="Calibri" w:cs="Calibri"/>
          <w:color w:val="000000"/>
          <w:sz w:val="23"/>
          <w:szCs w:val="23"/>
        </w:rPr>
        <w:t xml:space="preserve"> Osobą uprawnioną do </w:t>
      </w:r>
      <w:r w:rsidR="00D51A10">
        <w:rPr>
          <w:rFonts w:ascii="Calibri" w:hAnsi="Calibri" w:cs="Calibri"/>
          <w:color w:val="000000"/>
          <w:sz w:val="23"/>
          <w:szCs w:val="23"/>
        </w:rPr>
        <w:t xml:space="preserve">kontaktów z Zamawiającym jest: </w:t>
      </w:r>
    </w:p>
    <w:p w:rsidR="00035E3A" w:rsidRPr="00035E3A" w:rsidRDefault="00035E3A" w:rsidP="001D2818">
      <w:p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3"/>
          <w:szCs w:val="23"/>
        </w:rPr>
      </w:pPr>
      <w:r w:rsidRPr="00035E3A">
        <w:rPr>
          <w:rFonts w:ascii="Calibri" w:hAnsi="Calibri" w:cs="Calibri"/>
          <w:color w:val="000000"/>
          <w:sz w:val="23"/>
          <w:szCs w:val="23"/>
        </w:rPr>
        <w:t>Imię i nazwisko………………………………</w:t>
      </w:r>
      <w:r w:rsidR="000120DE">
        <w:rPr>
          <w:rFonts w:ascii="Calibri" w:hAnsi="Calibri" w:cs="Calibri"/>
          <w:color w:val="000000"/>
          <w:sz w:val="23"/>
          <w:szCs w:val="23"/>
        </w:rPr>
        <w:t>………………………………..</w:t>
      </w:r>
      <w:r w:rsidRPr="00035E3A">
        <w:rPr>
          <w:rFonts w:ascii="Calibri" w:hAnsi="Calibri" w:cs="Calibri"/>
          <w:color w:val="000000"/>
          <w:sz w:val="23"/>
          <w:szCs w:val="23"/>
        </w:rPr>
        <w:t>, tel.: ……………</w:t>
      </w:r>
      <w:r w:rsidR="000120DE">
        <w:rPr>
          <w:rFonts w:ascii="Calibri" w:hAnsi="Calibri" w:cs="Calibri"/>
          <w:color w:val="000000"/>
          <w:sz w:val="23"/>
          <w:szCs w:val="23"/>
        </w:rPr>
        <w:t>……………………………………………</w:t>
      </w:r>
      <w:r w:rsidRPr="00035E3A">
        <w:rPr>
          <w:rFonts w:ascii="Calibri" w:hAnsi="Calibri" w:cs="Calibri"/>
          <w:color w:val="000000"/>
          <w:sz w:val="23"/>
          <w:szCs w:val="23"/>
        </w:rPr>
        <w:t xml:space="preserve">., </w:t>
      </w:r>
    </w:p>
    <w:p w:rsidR="00035E3A" w:rsidRPr="00035E3A" w:rsidRDefault="00035E3A" w:rsidP="001D2818">
      <w:p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3"/>
          <w:szCs w:val="23"/>
        </w:rPr>
      </w:pPr>
      <w:r w:rsidRPr="00035E3A">
        <w:rPr>
          <w:rFonts w:ascii="Calibri" w:hAnsi="Calibri" w:cs="Calibri"/>
          <w:color w:val="000000"/>
          <w:sz w:val="23"/>
          <w:szCs w:val="23"/>
        </w:rPr>
        <w:t xml:space="preserve">adres e-mail: ………………………………………….. </w:t>
      </w:r>
    </w:p>
    <w:p w:rsidR="00035E3A" w:rsidRPr="00035E3A" w:rsidRDefault="00B36DB9" w:rsidP="001D2818">
      <w:p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3</w:t>
      </w:r>
      <w:r w:rsidR="00035E3A" w:rsidRPr="00035E3A">
        <w:rPr>
          <w:rFonts w:ascii="Calibri" w:hAnsi="Calibri" w:cs="Calibri"/>
          <w:color w:val="000000"/>
          <w:sz w:val="23"/>
          <w:szCs w:val="23"/>
        </w:rPr>
        <w:t xml:space="preserve">. Informacje o oświadczeniach lub dokumentach ogólnodostępnych: </w:t>
      </w:r>
    </w:p>
    <w:p w:rsidR="00035E3A" w:rsidRPr="00035E3A" w:rsidRDefault="00035E3A" w:rsidP="001D2818">
      <w:p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3"/>
          <w:szCs w:val="23"/>
        </w:rPr>
      </w:pPr>
      <w:r w:rsidRPr="00035E3A">
        <w:rPr>
          <w:rFonts w:ascii="Calibri" w:hAnsi="Calibri" w:cs="Calibri"/>
          <w:color w:val="000000"/>
          <w:sz w:val="23"/>
          <w:szCs w:val="23"/>
        </w:rPr>
        <w:t xml:space="preserve">a) Nazwa dokumentu/oświadczenia* ………………………………………………… Adres strony internetowej: ………………………………………………………… </w:t>
      </w:r>
    </w:p>
    <w:p w:rsidR="00035E3A" w:rsidRPr="00035E3A" w:rsidRDefault="00035E3A" w:rsidP="001D2818">
      <w:p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3"/>
          <w:szCs w:val="23"/>
        </w:rPr>
      </w:pPr>
      <w:r w:rsidRPr="00035E3A">
        <w:rPr>
          <w:rFonts w:ascii="Calibri" w:hAnsi="Calibri" w:cs="Calibri"/>
          <w:color w:val="000000"/>
          <w:sz w:val="23"/>
          <w:szCs w:val="23"/>
        </w:rPr>
        <w:t>b) Nazwa dokumentu/oświadczenia* ………………………………………………… Adres strony intern</w:t>
      </w:r>
      <w:r w:rsidR="001D2818">
        <w:rPr>
          <w:rFonts w:ascii="Calibri" w:hAnsi="Calibri" w:cs="Calibri"/>
          <w:color w:val="000000"/>
          <w:sz w:val="23"/>
          <w:szCs w:val="23"/>
        </w:rPr>
        <w:t xml:space="preserve">etowej: …………………………………………………………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2777"/>
        <w:gridCol w:w="2777"/>
      </w:tblGrid>
      <w:tr w:rsidR="00035E3A" w:rsidRPr="006B031B">
        <w:trPr>
          <w:trHeight w:val="120"/>
        </w:trPr>
        <w:tc>
          <w:tcPr>
            <w:tcW w:w="2777" w:type="dxa"/>
          </w:tcPr>
          <w:p w:rsidR="00AC721F" w:rsidRPr="006B031B" w:rsidRDefault="00035E3A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031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niepotrzebne skreślić </w:t>
            </w:r>
          </w:p>
          <w:p w:rsidR="00AC721F" w:rsidRPr="006B031B" w:rsidRDefault="00AC721F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C721F" w:rsidRPr="006B031B" w:rsidRDefault="00AC721F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C721F" w:rsidRPr="006B031B" w:rsidRDefault="00AC721F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35E3A" w:rsidRPr="006B031B" w:rsidRDefault="00035E3A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031B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</w:t>
            </w:r>
            <w:r w:rsidR="006B031B">
              <w:rPr>
                <w:rFonts w:ascii="Calibri" w:hAnsi="Calibri" w:cs="Calibri"/>
                <w:color w:val="000000"/>
                <w:sz w:val="18"/>
                <w:szCs w:val="18"/>
              </w:rPr>
              <w:t>……………..</w:t>
            </w:r>
            <w:r w:rsidRPr="006B031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., </w:t>
            </w:r>
          </w:p>
        </w:tc>
        <w:tc>
          <w:tcPr>
            <w:tcW w:w="2777" w:type="dxa"/>
          </w:tcPr>
          <w:p w:rsidR="00AC721F" w:rsidRPr="006B031B" w:rsidRDefault="00AC721F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C721F" w:rsidRPr="006B031B" w:rsidRDefault="00AC721F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C721F" w:rsidRPr="006B031B" w:rsidRDefault="00AC721F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C721F" w:rsidRPr="006B031B" w:rsidRDefault="00AC721F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C721F" w:rsidRPr="006B031B" w:rsidRDefault="00AC721F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35E3A" w:rsidRPr="006B031B" w:rsidRDefault="00035E3A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031B">
              <w:rPr>
                <w:rFonts w:ascii="Calibri" w:hAnsi="Calibri" w:cs="Calibri"/>
                <w:color w:val="000000"/>
                <w:sz w:val="18"/>
                <w:szCs w:val="18"/>
              </w:rPr>
              <w:t>dn. …………………</w:t>
            </w:r>
            <w:r w:rsidR="006B031B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</w:t>
            </w:r>
            <w:r w:rsidRPr="006B031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77" w:type="dxa"/>
          </w:tcPr>
          <w:p w:rsidR="00AC721F" w:rsidRPr="006B031B" w:rsidRDefault="00AC721F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C721F" w:rsidRPr="006B031B" w:rsidRDefault="00AC721F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C721F" w:rsidRPr="006B031B" w:rsidRDefault="00AC721F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C721F" w:rsidRPr="006B031B" w:rsidRDefault="00AC721F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C721F" w:rsidRPr="006B031B" w:rsidRDefault="00AC721F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C721F" w:rsidRPr="006B031B" w:rsidRDefault="00AC721F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C721F" w:rsidRPr="006B031B" w:rsidRDefault="00AC721F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35E3A" w:rsidRPr="006B031B" w:rsidRDefault="00AC721F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031B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…………………………………………………….</w:t>
            </w:r>
          </w:p>
        </w:tc>
      </w:tr>
      <w:tr w:rsidR="00035E3A" w:rsidRPr="00035E3A">
        <w:trPr>
          <w:trHeight w:val="1174"/>
        </w:trPr>
        <w:tc>
          <w:tcPr>
            <w:tcW w:w="2777" w:type="dxa"/>
          </w:tcPr>
          <w:p w:rsidR="00035E3A" w:rsidRPr="006B031B" w:rsidRDefault="006B031B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</w:t>
            </w:r>
            <w:r w:rsidR="00035E3A" w:rsidRPr="006B03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Miejsce </w:t>
            </w:r>
          </w:p>
        </w:tc>
        <w:tc>
          <w:tcPr>
            <w:tcW w:w="2777" w:type="dxa"/>
          </w:tcPr>
          <w:p w:rsidR="00035E3A" w:rsidRPr="006B031B" w:rsidRDefault="006B031B" w:rsidP="0003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</w:t>
            </w:r>
            <w:r w:rsidR="00035E3A" w:rsidRPr="006B031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data </w:t>
            </w:r>
          </w:p>
        </w:tc>
        <w:tc>
          <w:tcPr>
            <w:tcW w:w="2777" w:type="dxa"/>
          </w:tcPr>
          <w:p w:rsidR="00035E3A" w:rsidRPr="00AC721F" w:rsidRDefault="00035E3A" w:rsidP="0083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721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imię i nazwisko, podpisy osób wskazanych w dokumencie uprawniającym do występowania w obrocie prawnym lub posiadających pełnomocnictwo</w:t>
            </w:r>
          </w:p>
        </w:tc>
      </w:tr>
    </w:tbl>
    <w:p w:rsidR="000120DE" w:rsidRDefault="00F70324" w:rsidP="00FC14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F70324">
        <w:rPr>
          <w:rFonts w:cs="Courier New"/>
          <w:color w:val="000000"/>
          <w:sz w:val="18"/>
          <w:szCs w:val="18"/>
          <w:vertAlign w:val="superscript"/>
        </w:rPr>
        <w:t xml:space="preserve">1 </w:t>
      </w:r>
      <w:r w:rsidR="000120DE" w:rsidRPr="00F70324">
        <w:rPr>
          <w:rFonts w:cs="Calibri"/>
          <w:color w:val="000000"/>
          <w:sz w:val="18"/>
          <w:szCs w:val="18"/>
        </w:rPr>
        <w:t xml:space="preserve">Rozporządzenie Parlamentu Europejskiego i Rady (UE) 2016/679 z dnia 27 kwietnia 2016 r. w sprawie ochrony osób fizycznych </w:t>
      </w:r>
      <w:r w:rsidR="00FC147A">
        <w:rPr>
          <w:rFonts w:cs="Calibri"/>
          <w:color w:val="000000"/>
          <w:sz w:val="18"/>
          <w:szCs w:val="18"/>
        </w:rPr>
        <w:br/>
      </w:r>
      <w:r w:rsidR="000120DE" w:rsidRPr="00F70324">
        <w:rPr>
          <w:rFonts w:cs="Calibri"/>
          <w:color w:val="000000"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FC147A" w:rsidRPr="00F70324" w:rsidRDefault="00FC147A" w:rsidP="00FC147A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18"/>
          <w:szCs w:val="18"/>
        </w:rPr>
      </w:pPr>
    </w:p>
    <w:p w:rsidR="00B71FD3" w:rsidRDefault="00F70324" w:rsidP="001D2818">
      <w:pPr>
        <w:tabs>
          <w:tab w:val="left" w:pos="3480"/>
        </w:tabs>
        <w:jc w:val="both"/>
        <w:rPr>
          <w:rFonts w:cs="Courier New"/>
          <w:color w:val="000000"/>
          <w:sz w:val="18"/>
          <w:szCs w:val="18"/>
        </w:rPr>
      </w:pPr>
      <w:r>
        <w:rPr>
          <w:rFonts w:cs="Courier New"/>
          <w:color w:val="000000"/>
          <w:sz w:val="18"/>
          <w:szCs w:val="18"/>
          <w:vertAlign w:val="superscript"/>
        </w:rPr>
        <w:t>2</w:t>
      </w:r>
      <w:r w:rsidR="000120DE" w:rsidRPr="00F70324">
        <w:rPr>
          <w:rFonts w:cs="Courier New"/>
          <w:color w:val="000000"/>
          <w:sz w:val="18"/>
          <w:szCs w:val="18"/>
        </w:rPr>
        <w:t xml:space="preserve"> </w:t>
      </w:r>
      <w:r w:rsidR="000120DE" w:rsidRPr="00F70324">
        <w:rPr>
          <w:rFonts w:cs="Calibri"/>
          <w:color w:val="00000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E94143" w:rsidRPr="00E94143" w:rsidRDefault="00E94143" w:rsidP="00E941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lastRenderedPageBreak/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 w:rsidRPr="00E94143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Załącznik nr 1 do Ogłoszenia </w:t>
      </w:r>
    </w:p>
    <w:p w:rsidR="006114D0" w:rsidRPr="006114D0" w:rsidRDefault="006114D0" w:rsidP="006114D0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6114D0">
        <w:rPr>
          <w:rFonts w:ascii="Palatino Linotype" w:eastAsia="Times New Roman" w:hAnsi="Palatino Linotype" w:cs="Times New Roman"/>
          <w:sz w:val="20"/>
          <w:szCs w:val="20"/>
          <w:lang w:eastAsia="pl-PL"/>
        </w:rPr>
        <w:t>……………………………………………</w:t>
      </w:r>
    </w:p>
    <w:p w:rsidR="006114D0" w:rsidRPr="006114D0" w:rsidRDefault="006114D0" w:rsidP="006114D0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6114D0">
        <w:rPr>
          <w:rFonts w:ascii="Palatino Linotype" w:eastAsia="Times New Roman" w:hAnsi="Palatino Linotype" w:cs="Times New Roman"/>
          <w:sz w:val="20"/>
          <w:szCs w:val="20"/>
          <w:lang w:eastAsia="pl-PL"/>
        </w:rPr>
        <w:t>……………………………………………</w:t>
      </w:r>
    </w:p>
    <w:p w:rsidR="006114D0" w:rsidRPr="006114D0" w:rsidRDefault="006114D0" w:rsidP="006114D0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6114D0">
        <w:rPr>
          <w:rFonts w:ascii="Palatino Linotype" w:eastAsia="Times New Roman" w:hAnsi="Palatino Linotype" w:cs="Times New Roman"/>
          <w:sz w:val="20"/>
          <w:szCs w:val="20"/>
          <w:lang w:eastAsia="pl-PL"/>
        </w:rPr>
        <w:t>……………………………………………</w:t>
      </w:r>
    </w:p>
    <w:p w:rsidR="006114D0" w:rsidRPr="006114D0" w:rsidRDefault="006114D0" w:rsidP="006114D0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6114D0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      (nazwa/ firma, siedziba Wykonawcy)</w:t>
      </w:r>
    </w:p>
    <w:p w:rsidR="006114D0" w:rsidRPr="006114D0" w:rsidRDefault="006114D0" w:rsidP="006114D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114D0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:rsidR="00E94143" w:rsidRPr="005A7650" w:rsidRDefault="006114D0" w:rsidP="005A7650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14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="005A765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(NIP  Wykonawcy) </w:t>
      </w:r>
    </w:p>
    <w:p w:rsidR="00E94143" w:rsidRPr="00E94143" w:rsidRDefault="00E94143" w:rsidP="00E941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E94143">
        <w:rPr>
          <w:rFonts w:ascii="Calibri" w:hAnsi="Calibri" w:cs="Calibri"/>
          <w:b/>
          <w:bCs/>
          <w:color w:val="000000"/>
          <w:sz w:val="23"/>
          <w:szCs w:val="23"/>
        </w:rPr>
        <w:t>OŚWIADCZENIE</w:t>
      </w:r>
    </w:p>
    <w:p w:rsidR="00E94143" w:rsidRPr="00E94143" w:rsidRDefault="00E94143" w:rsidP="00E941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E94143">
        <w:rPr>
          <w:rFonts w:ascii="Calibri" w:hAnsi="Calibri" w:cs="Calibri"/>
          <w:b/>
          <w:bCs/>
          <w:color w:val="000000"/>
          <w:sz w:val="23"/>
          <w:szCs w:val="23"/>
        </w:rPr>
        <w:t>w postępowaniu o udzielenie zamówienia publicznego</w:t>
      </w:r>
    </w:p>
    <w:p w:rsidR="00C75D44" w:rsidRPr="00966C60" w:rsidRDefault="00C75D44" w:rsidP="00985D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3"/>
          <w:szCs w:val="23"/>
        </w:rPr>
      </w:pPr>
      <w:r w:rsidRPr="00966C60">
        <w:rPr>
          <w:rFonts w:ascii="Calibri" w:hAnsi="Calibri" w:cs="Calibri"/>
          <w:sz w:val="23"/>
          <w:szCs w:val="23"/>
        </w:rPr>
        <w:t xml:space="preserve">na </w:t>
      </w:r>
      <w:r w:rsidRPr="00966C60">
        <w:rPr>
          <w:rFonts w:eastAsia="Times New Roman"/>
          <w:bCs/>
          <w:i/>
          <w:sz w:val="23"/>
          <w:szCs w:val="23"/>
          <w:lang w:eastAsia="pl-PL"/>
        </w:rPr>
        <w:t>usługi</w:t>
      </w:r>
      <w:r w:rsidR="00E360E4">
        <w:rPr>
          <w:rFonts w:eastAsia="Times New Roman"/>
          <w:bCs/>
          <w:i/>
          <w:sz w:val="23"/>
          <w:szCs w:val="23"/>
          <w:lang w:eastAsia="pl-PL"/>
        </w:rPr>
        <w:t xml:space="preserve"> w zakresie</w:t>
      </w:r>
      <w:r w:rsidRPr="00966C60">
        <w:rPr>
          <w:rFonts w:eastAsia="Times New Roman"/>
          <w:bCs/>
          <w:i/>
          <w:sz w:val="23"/>
          <w:szCs w:val="23"/>
          <w:lang w:eastAsia="pl-PL"/>
        </w:rPr>
        <w:t xml:space="preserve"> ochrony osób i mienia, monitoringu stałego konserwacji i napraw systemów alarmowych oraz zlecanych odrębnie dodatkowych prac technicznych dotyczących przedmiotu zamówienia w siedzibie OR KRUS Lublin i podległych Placówek Terenowych</w:t>
      </w:r>
    </w:p>
    <w:p w:rsidR="00E94143" w:rsidRPr="00E94143" w:rsidRDefault="00E94143" w:rsidP="00E941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957249" w:rsidRPr="00957249" w:rsidRDefault="00957249" w:rsidP="00957249">
      <w:pPr>
        <w:widowControl w:val="0"/>
        <w:jc w:val="both"/>
        <w:rPr>
          <w:color w:val="000000"/>
          <w:sz w:val="23"/>
          <w:szCs w:val="23"/>
        </w:rPr>
      </w:pPr>
      <w:r w:rsidRPr="00957249">
        <w:rPr>
          <w:color w:val="000000"/>
          <w:sz w:val="23"/>
          <w:szCs w:val="23"/>
        </w:rPr>
        <w:t xml:space="preserve">Ja, niżej podpisany/a, reprezentując Wykonawcę, którego nazwa jest wskazana powyżej, </w:t>
      </w:r>
      <w:r>
        <w:rPr>
          <w:color w:val="000000"/>
          <w:sz w:val="23"/>
          <w:szCs w:val="23"/>
        </w:rPr>
        <w:br/>
      </w:r>
      <w:r w:rsidRPr="00957249">
        <w:rPr>
          <w:color w:val="000000"/>
          <w:sz w:val="23"/>
          <w:szCs w:val="23"/>
        </w:rPr>
        <w:t>jako upoważniony/a na piśmie lub wpisany/a w odpowiednich dokumentach rejestrowych, oświadczam, że:</w:t>
      </w:r>
    </w:p>
    <w:p w:rsidR="00957249" w:rsidRPr="00957249" w:rsidRDefault="00957249" w:rsidP="003A2C7C">
      <w:pPr>
        <w:widowControl w:val="0"/>
        <w:numPr>
          <w:ilvl w:val="6"/>
          <w:numId w:val="51"/>
        </w:numPr>
        <w:tabs>
          <w:tab w:val="num" w:pos="567"/>
        </w:tabs>
        <w:spacing w:after="0"/>
        <w:ind w:left="567" w:hanging="567"/>
        <w:jc w:val="both"/>
        <w:rPr>
          <w:i/>
          <w:iCs/>
          <w:color w:val="000000"/>
          <w:sz w:val="23"/>
          <w:szCs w:val="23"/>
        </w:rPr>
      </w:pPr>
      <w:r w:rsidRPr="00957249">
        <w:rPr>
          <w:color w:val="000000"/>
          <w:sz w:val="23"/>
          <w:szCs w:val="23"/>
        </w:rPr>
        <w:t>Wykonawca ten spełnia warunki udziału w postępowaniu;</w:t>
      </w:r>
    </w:p>
    <w:p w:rsidR="00957249" w:rsidRPr="00957249" w:rsidRDefault="00957249" w:rsidP="003A2C7C">
      <w:pPr>
        <w:widowControl w:val="0"/>
        <w:numPr>
          <w:ilvl w:val="6"/>
          <w:numId w:val="51"/>
        </w:numPr>
        <w:tabs>
          <w:tab w:val="num" w:pos="567"/>
        </w:tabs>
        <w:spacing w:after="0"/>
        <w:ind w:left="567" w:hanging="567"/>
        <w:jc w:val="both"/>
        <w:rPr>
          <w:i/>
          <w:iCs/>
          <w:color w:val="000000"/>
          <w:sz w:val="23"/>
          <w:szCs w:val="23"/>
        </w:rPr>
      </w:pPr>
      <w:r w:rsidRPr="00957249">
        <w:rPr>
          <w:color w:val="000000"/>
          <w:sz w:val="23"/>
          <w:szCs w:val="23"/>
        </w:rPr>
        <w:t>Wykonawca nie podlega wykluczeniu z postępowania;</w:t>
      </w:r>
    </w:p>
    <w:p w:rsidR="00957249" w:rsidRPr="00957249" w:rsidRDefault="00957249" w:rsidP="003A2C7C">
      <w:pPr>
        <w:widowControl w:val="0"/>
        <w:numPr>
          <w:ilvl w:val="6"/>
          <w:numId w:val="51"/>
        </w:numPr>
        <w:tabs>
          <w:tab w:val="num" w:pos="567"/>
        </w:tabs>
        <w:spacing w:after="0"/>
        <w:ind w:left="567" w:hanging="567"/>
        <w:jc w:val="both"/>
        <w:rPr>
          <w:i/>
          <w:iCs/>
          <w:color w:val="000000"/>
          <w:sz w:val="23"/>
          <w:szCs w:val="23"/>
        </w:rPr>
      </w:pPr>
      <w:r w:rsidRPr="00957249">
        <w:rPr>
          <w:color w:val="000000"/>
          <w:sz w:val="23"/>
          <w:szCs w:val="23"/>
        </w:rPr>
        <w:t>Wykonawca powołuje się na zasoby następujących podmiotów:</w:t>
      </w:r>
    </w:p>
    <w:p w:rsidR="00957249" w:rsidRPr="00957249" w:rsidRDefault="00957249" w:rsidP="003A2C7C">
      <w:pPr>
        <w:pStyle w:val="Akapitzlist"/>
        <w:widowControl w:val="0"/>
        <w:numPr>
          <w:ilvl w:val="0"/>
          <w:numId w:val="52"/>
        </w:numPr>
        <w:spacing w:after="0"/>
        <w:contextualSpacing w:val="0"/>
        <w:jc w:val="both"/>
        <w:rPr>
          <w:i/>
          <w:iCs/>
          <w:color w:val="000000"/>
          <w:sz w:val="23"/>
          <w:szCs w:val="23"/>
        </w:rPr>
      </w:pPr>
      <w:r w:rsidRPr="00957249">
        <w:rPr>
          <w:color w:val="000000"/>
          <w:sz w:val="23"/>
          <w:szCs w:val="23"/>
        </w:rPr>
        <w:t xml:space="preserve">…………………………………………..(nazwa i adres podmiotu) w następującym zakresie …………………………………………………… (podać zakres w jakim wykonawca powołuje się </w:t>
      </w:r>
      <w:r>
        <w:rPr>
          <w:color w:val="000000"/>
          <w:sz w:val="23"/>
          <w:szCs w:val="23"/>
        </w:rPr>
        <w:br/>
      </w:r>
      <w:r w:rsidRPr="00957249">
        <w:rPr>
          <w:color w:val="000000"/>
          <w:sz w:val="23"/>
          <w:szCs w:val="23"/>
        </w:rPr>
        <w:t>na zasoby podmiotu),</w:t>
      </w:r>
    </w:p>
    <w:p w:rsidR="00957249" w:rsidRPr="00957249" w:rsidRDefault="00957249" w:rsidP="003A2C7C">
      <w:pPr>
        <w:pStyle w:val="Akapitzlist"/>
        <w:widowControl w:val="0"/>
        <w:numPr>
          <w:ilvl w:val="0"/>
          <w:numId w:val="52"/>
        </w:numPr>
        <w:spacing w:after="0"/>
        <w:contextualSpacing w:val="0"/>
        <w:jc w:val="both"/>
        <w:rPr>
          <w:rFonts w:ascii="Calibri" w:hAnsi="Calibri"/>
          <w:i/>
          <w:iCs/>
          <w:color w:val="000000"/>
          <w:sz w:val="23"/>
          <w:szCs w:val="23"/>
        </w:rPr>
      </w:pPr>
      <w:r w:rsidRPr="00957249">
        <w:rPr>
          <w:rFonts w:ascii="Calibri" w:hAnsi="Calibri"/>
          <w:color w:val="000000"/>
          <w:sz w:val="23"/>
          <w:szCs w:val="23"/>
        </w:rPr>
        <w:t xml:space="preserve">…………………………………………..(nazwa i adres podmiotu) w następującym zakresie …………………………………………………… (podać zakres w jakim wykonawca powołuje się </w:t>
      </w:r>
      <w:r w:rsidR="0008561C">
        <w:rPr>
          <w:rFonts w:ascii="Calibri" w:hAnsi="Calibri"/>
          <w:color w:val="000000"/>
          <w:sz w:val="23"/>
          <w:szCs w:val="23"/>
        </w:rPr>
        <w:br/>
      </w:r>
      <w:r w:rsidRPr="00957249">
        <w:rPr>
          <w:rFonts w:ascii="Calibri" w:hAnsi="Calibri"/>
          <w:color w:val="000000"/>
          <w:sz w:val="23"/>
          <w:szCs w:val="23"/>
        </w:rPr>
        <w:t>na zasoby podmiotu),</w:t>
      </w:r>
    </w:p>
    <w:p w:rsidR="00957249" w:rsidRPr="00957249" w:rsidRDefault="00957249" w:rsidP="00957249">
      <w:pPr>
        <w:widowControl w:val="0"/>
        <w:ind w:left="567"/>
        <w:jc w:val="both"/>
        <w:rPr>
          <w:rFonts w:ascii="Calibri" w:hAnsi="Calibri"/>
          <w:color w:val="000000"/>
          <w:sz w:val="23"/>
          <w:szCs w:val="23"/>
        </w:rPr>
      </w:pPr>
      <w:r w:rsidRPr="00957249">
        <w:rPr>
          <w:rFonts w:ascii="Calibri" w:hAnsi="Calibri"/>
          <w:color w:val="000000"/>
          <w:sz w:val="23"/>
          <w:szCs w:val="23"/>
        </w:rPr>
        <w:t xml:space="preserve">które to podmioty nie podlegają wykluczeniu z postępowania i spełniają warunki udziału </w:t>
      </w:r>
      <w:r w:rsidRPr="00957249">
        <w:rPr>
          <w:rFonts w:ascii="Calibri" w:hAnsi="Calibri"/>
          <w:color w:val="000000"/>
          <w:sz w:val="23"/>
          <w:szCs w:val="23"/>
        </w:rPr>
        <w:br/>
        <w:t>w postępowaniu w ww. zakresie;</w:t>
      </w:r>
    </w:p>
    <w:p w:rsidR="00957249" w:rsidRPr="0040685D" w:rsidRDefault="00957249" w:rsidP="003A2C7C">
      <w:pPr>
        <w:widowControl w:val="0"/>
        <w:numPr>
          <w:ilvl w:val="6"/>
          <w:numId w:val="51"/>
        </w:numPr>
        <w:tabs>
          <w:tab w:val="num" w:pos="567"/>
        </w:tabs>
        <w:spacing w:after="0"/>
        <w:ind w:left="567" w:hanging="567"/>
        <w:jc w:val="both"/>
        <w:rPr>
          <w:i/>
          <w:iCs/>
          <w:color w:val="000000"/>
          <w:sz w:val="23"/>
          <w:szCs w:val="23"/>
        </w:rPr>
      </w:pPr>
      <w:r w:rsidRPr="0040685D">
        <w:rPr>
          <w:color w:val="000000"/>
          <w:sz w:val="23"/>
          <w:szCs w:val="23"/>
        </w:rPr>
        <w:t>Wykonawca zamierza powierzyć wykonanie części zamówienia następującym podwykonawcom:</w:t>
      </w:r>
    </w:p>
    <w:p w:rsidR="00957249" w:rsidRPr="0040685D" w:rsidRDefault="00957249" w:rsidP="003A2C7C">
      <w:pPr>
        <w:pStyle w:val="Akapitzlist"/>
        <w:widowControl w:val="0"/>
        <w:numPr>
          <w:ilvl w:val="0"/>
          <w:numId w:val="53"/>
        </w:numPr>
        <w:spacing w:after="0"/>
        <w:contextualSpacing w:val="0"/>
        <w:jc w:val="both"/>
        <w:rPr>
          <w:i/>
          <w:iCs/>
          <w:color w:val="000000"/>
          <w:sz w:val="23"/>
          <w:szCs w:val="23"/>
        </w:rPr>
      </w:pPr>
      <w:r w:rsidRPr="0040685D">
        <w:rPr>
          <w:color w:val="000000"/>
          <w:sz w:val="23"/>
          <w:szCs w:val="23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957249" w:rsidRPr="0040685D" w:rsidRDefault="00957249" w:rsidP="003A2C7C">
      <w:pPr>
        <w:pStyle w:val="Akapitzlist"/>
        <w:widowControl w:val="0"/>
        <w:numPr>
          <w:ilvl w:val="0"/>
          <w:numId w:val="53"/>
        </w:numPr>
        <w:spacing w:after="0"/>
        <w:contextualSpacing w:val="0"/>
        <w:jc w:val="both"/>
        <w:rPr>
          <w:i/>
          <w:iCs/>
          <w:color w:val="000000"/>
          <w:sz w:val="23"/>
          <w:szCs w:val="23"/>
        </w:rPr>
      </w:pPr>
      <w:r w:rsidRPr="0040685D">
        <w:rPr>
          <w:color w:val="000000"/>
          <w:sz w:val="23"/>
          <w:szCs w:val="23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957249" w:rsidRPr="0040685D" w:rsidRDefault="00957249" w:rsidP="00957249">
      <w:pPr>
        <w:ind w:left="720" w:hanging="153"/>
        <w:jc w:val="both"/>
        <w:rPr>
          <w:color w:val="000000"/>
          <w:sz w:val="23"/>
          <w:szCs w:val="23"/>
        </w:rPr>
      </w:pPr>
      <w:r w:rsidRPr="0040685D">
        <w:rPr>
          <w:color w:val="000000"/>
          <w:sz w:val="23"/>
          <w:szCs w:val="23"/>
        </w:rPr>
        <w:t>które to podmioty nie podleg</w:t>
      </w:r>
      <w:r w:rsidR="0040685D">
        <w:rPr>
          <w:color w:val="000000"/>
          <w:sz w:val="23"/>
          <w:szCs w:val="23"/>
        </w:rPr>
        <w:t>ają wykluczeniu z postępowania.</w:t>
      </w:r>
    </w:p>
    <w:p w:rsidR="00957249" w:rsidRPr="00985DAB" w:rsidRDefault="00957249" w:rsidP="00957249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85DAB">
        <w:rPr>
          <w:color w:val="000000"/>
          <w:sz w:val="23"/>
          <w:szCs w:val="23"/>
        </w:rPr>
        <w:t>Miejscowość i data</w:t>
      </w:r>
      <w:r w:rsidR="0040685D" w:rsidRPr="00985DAB">
        <w:rPr>
          <w:color w:val="000000"/>
          <w:sz w:val="23"/>
          <w:szCs w:val="23"/>
        </w:rPr>
        <w:t>…………………….......................</w:t>
      </w:r>
    </w:p>
    <w:p w:rsidR="00957249" w:rsidRPr="00985DAB" w:rsidRDefault="00957249" w:rsidP="00957249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85DAB">
        <w:rPr>
          <w:color w:val="000000"/>
          <w:sz w:val="23"/>
          <w:szCs w:val="23"/>
        </w:rPr>
        <w:t>Podpis (imię, nazwisko)………………………...........</w:t>
      </w:r>
    </w:p>
    <w:p w:rsidR="00C41DE6" w:rsidRPr="00985DAB" w:rsidRDefault="00957249" w:rsidP="00985DAB">
      <w:pPr>
        <w:jc w:val="both"/>
        <w:rPr>
          <w:rFonts w:ascii="Palatino Linotype" w:hAnsi="Palatino Linotype"/>
          <w:i/>
          <w:color w:val="000000"/>
          <w:sz w:val="20"/>
          <w:szCs w:val="20"/>
        </w:rPr>
      </w:pPr>
      <w:r w:rsidRPr="00985DAB">
        <w:rPr>
          <w:color w:val="000000"/>
          <w:sz w:val="23"/>
          <w:szCs w:val="23"/>
        </w:rPr>
        <w:t>(</w:t>
      </w:r>
      <w:r w:rsidRPr="00985DAB">
        <w:rPr>
          <w:i/>
          <w:color w:val="000000"/>
          <w:sz w:val="23"/>
          <w:szCs w:val="23"/>
        </w:rPr>
        <w:t>Podpis osoby lub osób uprawnionych do reprezentowania wykonawcy w dokumentach rejestrowych lub we właściwym pełnomocnictwie).</w:t>
      </w:r>
      <w:r w:rsidRPr="00985DAB">
        <w:rPr>
          <w:bCs/>
          <w:sz w:val="23"/>
          <w:szCs w:val="23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</w:p>
    <w:p w:rsidR="00485773" w:rsidRDefault="006114D0" w:rsidP="00E94143">
      <w:pPr>
        <w:tabs>
          <w:tab w:val="left" w:pos="3480"/>
        </w:tabs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lastRenderedPageBreak/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 w:rsidRPr="00485773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Załącznik nr 2 do Ogłoszenia</w:t>
      </w:r>
    </w:p>
    <w:p w:rsidR="006114D0" w:rsidRPr="006114D0" w:rsidRDefault="006114D0" w:rsidP="006114D0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6114D0">
        <w:rPr>
          <w:rFonts w:ascii="Palatino Linotype" w:eastAsia="Times New Roman" w:hAnsi="Palatino Linotype" w:cs="Times New Roman"/>
          <w:sz w:val="20"/>
          <w:szCs w:val="20"/>
          <w:lang w:eastAsia="pl-PL"/>
        </w:rPr>
        <w:t>……………………………………………</w:t>
      </w:r>
    </w:p>
    <w:p w:rsidR="006114D0" w:rsidRPr="006114D0" w:rsidRDefault="006114D0" w:rsidP="006114D0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6114D0">
        <w:rPr>
          <w:rFonts w:ascii="Palatino Linotype" w:eastAsia="Times New Roman" w:hAnsi="Palatino Linotype" w:cs="Times New Roman"/>
          <w:sz w:val="20"/>
          <w:szCs w:val="20"/>
          <w:lang w:eastAsia="pl-PL"/>
        </w:rPr>
        <w:t>……………………………………………</w:t>
      </w:r>
    </w:p>
    <w:p w:rsidR="006114D0" w:rsidRPr="006114D0" w:rsidRDefault="006114D0" w:rsidP="006114D0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6114D0">
        <w:rPr>
          <w:rFonts w:ascii="Palatino Linotype" w:eastAsia="Times New Roman" w:hAnsi="Palatino Linotype" w:cs="Times New Roman"/>
          <w:sz w:val="20"/>
          <w:szCs w:val="20"/>
          <w:lang w:eastAsia="pl-PL"/>
        </w:rPr>
        <w:t>……………………………………………</w:t>
      </w:r>
    </w:p>
    <w:p w:rsidR="006114D0" w:rsidRPr="006114D0" w:rsidRDefault="006114D0" w:rsidP="006114D0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6114D0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      (nazwa/ firma, siedziba Wykonawcy)</w:t>
      </w:r>
    </w:p>
    <w:p w:rsidR="006114D0" w:rsidRPr="006114D0" w:rsidRDefault="006114D0" w:rsidP="006114D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114D0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:rsidR="00485773" w:rsidRPr="006114D0" w:rsidRDefault="006114D0" w:rsidP="006114D0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14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(NIP  Wykonawcy) </w:t>
      </w:r>
    </w:p>
    <w:p w:rsidR="00485773" w:rsidRPr="00485773" w:rsidRDefault="006114D0" w:rsidP="004857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ab/>
      </w:r>
      <w:r w:rsidR="00485773" w:rsidRPr="00485773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 </w:t>
      </w:r>
    </w:p>
    <w:p w:rsidR="00485773" w:rsidRDefault="00485773" w:rsidP="00C41D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485773">
        <w:rPr>
          <w:rFonts w:ascii="Calibri" w:hAnsi="Calibri" w:cs="Calibri"/>
          <w:b/>
          <w:bCs/>
          <w:color w:val="000000"/>
          <w:sz w:val="23"/>
          <w:szCs w:val="23"/>
        </w:rPr>
        <w:t>Wykaz wykonanych lub wykonywanych usług w okresie ostatnich 3 lat przed upływem terminu składania ofert, a jeżeli okres prowadzenia działalności jest krótszy w tym okresie</w:t>
      </w:r>
      <w:r w:rsidR="008B18A8">
        <w:rPr>
          <w:rFonts w:ascii="Calibri" w:hAnsi="Calibri" w:cs="Calibri"/>
          <w:b/>
          <w:bCs/>
          <w:color w:val="000000"/>
          <w:sz w:val="23"/>
          <w:szCs w:val="23"/>
        </w:rPr>
        <w:t>:</w:t>
      </w:r>
    </w:p>
    <w:p w:rsidR="00B71FD3" w:rsidRDefault="00B71FD3" w:rsidP="00C41D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780"/>
        <w:gridCol w:w="1607"/>
        <w:gridCol w:w="1607"/>
      </w:tblGrid>
      <w:tr w:rsidR="003A2C7C" w:rsidTr="003A2C7C">
        <w:tc>
          <w:tcPr>
            <w:tcW w:w="675" w:type="dxa"/>
          </w:tcPr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</w:tcPr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Rodzaj i zakres </w:t>
            </w:r>
          </w:p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usługi</w:t>
            </w:r>
          </w:p>
        </w:tc>
        <w:tc>
          <w:tcPr>
            <w:tcW w:w="1984" w:type="dxa"/>
          </w:tcPr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Miejsce realizacji usługi dokładny adres</w:t>
            </w:r>
          </w:p>
        </w:tc>
        <w:tc>
          <w:tcPr>
            <w:tcW w:w="1780" w:type="dxa"/>
          </w:tcPr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Okres realizacji Rozpoczęcie</w:t>
            </w:r>
          </w:p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[DD-MM-RRRR] </w:t>
            </w:r>
          </w:p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Zakończenie</w:t>
            </w:r>
          </w:p>
          <w:p w:rsidR="003A2C7C" w:rsidRDefault="003A2C7C" w:rsidP="003A2C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[DD-MM-RRRR] </w:t>
            </w:r>
          </w:p>
        </w:tc>
        <w:tc>
          <w:tcPr>
            <w:tcW w:w="1607" w:type="dxa"/>
          </w:tcPr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Wartość dla 1 usługi w skali roku podana w PLN</w:t>
            </w:r>
          </w:p>
        </w:tc>
        <w:tc>
          <w:tcPr>
            <w:tcW w:w="1607" w:type="dxa"/>
          </w:tcPr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Całkowita wartość usługi podana w PLN (jeżeli usługa była świadczona przez okres dłuższy niż 1 rok)</w:t>
            </w:r>
          </w:p>
        </w:tc>
      </w:tr>
      <w:tr w:rsidR="003A2C7C" w:rsidTr="003A2C7C">
        <w:tc>
          <w:tcPr>
            <w:tcW w:w="675" w:type="dxa"/>
          </w:tcPr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80" w:type="dxa"/>
          </w:tcPr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07" w:type="dxa"/>
          </w:tcPr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07" w:type="dxa"/>
          </w:tcPr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A2C7C" w:rsidTr="003A2C7C">
        <w:tc>
          <w:tcPr>
            <w:tcW w:w="675" w:type="dxa"/>
          </w:tcPr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80" w:type="dxa"/>
          </w:tcPr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07" w:type="dxa"/>
          </w:tcPr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07" w:type="dxa"/>
          </w:tcPr>
          <w:p w:rsidR="003A2C7C" w:rsidRDefault="003A2C7C" w:rsidP="00C41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B71FD3" w:rsidRDefault="00B71FD3" w:rsidP="00C41D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B71FD3" w:rsidRDefault="00B71FD3" w:rsidP="00C41D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B71FD3" w:rsidRPr="00485773" w:rsidRDefault="00B71FD3" w:rsidP="00C41D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1B3208" w:rsidRPr="003F12F2" w:rsidRDefault="001B3208" w:rsidP="000C220C">
      <w:pPr>
        <w:tabs>
          <w:tab w:val="left" w:pos="3480"/>
        </w:tabs>
        <w:spacing w:after="0"/>
        <w:rPr>
          <w:sz w:val="23"/>
          <w:szCs w:val="23"/>
        </w:rPr>
      </w:pPr>
      <w:r w:rsidRPr="003F12F2">
        <w:rPr>
          <w:b/>
          <w:bCs/>
          <w:sz w:val="23"/>
          <w:szCs w:val="23"/>
        </w:rPr>
        <w:t xml:space="preserve">Uwaga! </w:t>
      </w:r>
    </w:p>
    <w:p w:rsidR="001B3208" w:rsidRDefault="001B3208" w:rsidP="000C220C">
      <w:pPr>
        <w:tabs>
          <w:tab w:val="left" w:pos="3480"/>
        </w:tabs>
        <w:spacing w:after="0"/>
        <w:jc w:val="both"/>
        <w:rPr>
          <w:b/>
          <w:bCs/>
          <w:sz w:val="23"/>
          <w:szCs w:val="23"/>
        </w:rPr>
      </w:pPr>
      <w:r w:rsidRPr="003F12F2">
        <w:rPr>
          <w:b/>
          <w:bCs/>
          <w:sz w:val="23"/>
          <w:szCs w:val="23"/>
        </w:rPr>
        <w:t xml:space="preserve">Na potwierdzenie spełnienia warunku, Wykonawca załączy dowody potwierdzające, że wykazane usługi zostały wykonane należycie. Do poszczególnych punktów w wykazie Wykonawca winien przyporządkować odpowiedni dokument. </w:t>
      </w:r>
    </w:p>
    <w:p w:rsidR="000C220C" w:rsidRPr="003F12F2" w:rsidRDefault="000C220C" w:rsidP="000C220C">
      <w:pPr>
        <w:tabs>
          <w:tab w:val="left" w:pos="3480"/>
        </w:tabs>
        <w:spacing w:after="0"/>
        <w:jc w:val="both"/>
        <w:rPr>
          <w:sz w:val="23"/>
          <w:szCs w:val="23"/>
        </w:rPr>
      </w:pPr>
    </w:p>
    <w:p w:rsidR="003F12F2" w:rsidRPr="003F12F2" w:rsidRDefault="003F12F2" w:rsidP="003F1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3F12F2">
        <w:rPr>
          <w:rFonts w:ascii="Calibri" w:hAnsi="Calibri" w:cs="Calibri"/>
          <w:color w:val="000000"/>
          <w:sz w:val="23"/>
          <w:szCs w:val="23"/>
        </w:rPr>
        <w:t xml:space="preserve">POUCZENIE: </w:t>
      </w:r>
    </w:p>
    <w:p w:rsidR="00F85985" w:rsidRDefault="003F12F2" w:rsidP="003F1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3F12F2">
        <w:rPr>
          <w:rFonts w:ascii="Calibri" w:hAnsi="Calibri" w:cs="Calibri"/>
          <w:color w:val="000000"/>
          <w:sz w:val="23"/>
          <w:szCs w:val="23"/>
        </w:rPr>
        <w:t>Art. 297 § 1 Kodeksu Karnego: Kto, w celu uzyskania dla siebie lub kogo innego, od (…) instytucji dysponujących środkami publicznymi – (…) zamówienia publicznego, przedkłada podrobiony, przerobiony, poświadczający nieprawdę albo nierzetelny dokument albo nierzetelne, pisemne oświadczenie dotyczące okoliczności o istotnym znaczeniu dla uzyskania (…) zamówienia</w:t>
      </w:r>
      <w:r w:rsidRPr="003F12F2">
        <w:rPr>
          <w:rFonts w:ascii="Calibri" w:hAnsi="Calibri" w:cs="Calibri"/>
          <w:i/>
          <w:iCs/>
          <w:color w:val="000000"/>
          <w:sz w:val="23"/>
          <w:szCs w:val="23"/>
        </w:rPr>
        <w:t xml:space="preserve">, </w:t>
      </w:r>
      <w:r w:rsidRPr="003F12F2">
        <w:rPr>
          <w:rFonts w:ascii="Calibri" w:hAnsi="Calibri" w:cs="Calibri"/>
          <w:color w:val="000000"/>
          <w:sz w:val="23"/>
          <w:szCs w:val="23"/>
        </w:rPr>
        <w:t>podlega karze pozbawienia wolności od 3 miesięcy do lat 5.</w:t>
      </w:r>
    </w:p>
    <w:p w:rsidR="00A358A8" w:rsidRDefault="00A358A8" w:rsidP="003F1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0C220C" w:rsidRPr="00E94143" w:rsidRDefault="000C220C" w:rsidP="000C22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94143">
        <w:rPr>
          <w:rFonts w:ascii="Calibri" w:hAnsi="Calibri" w:cs="Calibri"/>
          <w:color w:val="000000"/>
          <w:sz w:val="23"/>
          <w:szCs w:val="23"/>
        </w:rPr>
        <w:t xml:space="preserve">Miejscowość i data……………………....................... </w:t>
      </w:r>
    </w:p>
    <w:p w:rsidR="000C220C" w:rsidRPr="00E94143" w:rsidRDefault="000C220C" w:rsidP="000C22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94143">
        <w:rPr>
          <w:rFonts w:ascii="Calibri" w:hAnsi="Calibri" w:cs="Calibri"/>
          <w:color w:val="000000"/>
          <w:sz w:val="23"/>
          <w:szCs w:val="23"/>
        </w:rPr>
        <w:t xml:space="preserve">Podpis (imię, nazwisko)………………………........... </w:t>
      </w:r>
    </w:p>
    <w:p w:rsidR="000C220C" w:rsidRPr="000C220C" w:rsidRDefault="000C220C" w:rsidP="000C220C">
      <w:pPr>
        <w:tabs>
          <w:tab w:val="left" w:pos="3480"/>
        </w:tabs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0C220C">
        <w:rPr>
          <w:rFonts w:ascii="Calibri" w:hAnsi="Calibri" w:cs="Calibri"/>
          <w:color w:val="000000"/>
          <w:sz w:val="18"/>
          <w:szCs w:val="18"/>
        </w:rPr>
        <w:t>(</w:t>
      </w:r>
      <w:r w:rsidRPr="000C220C">
        <w:rPr>
          <w:rFonts w:ascii="Calibri" w:hAnsi="Calibri" w:cs="Calibri"/>
          <w:i/>
          <w:iCs/>
          <w:color w:val="000000"/>
          <w:sz w:val="18"/>
          <w:szCs w:val="18"/>
        </w:rPr>
        <w:t>Podpis osoby lub osób uprawnionych do reprezentowania wykonawcy w dokumentach rejestrowych lub we właściwym pełnomocnictwie)</w:t>
      </w:r>
    </w:p>
    <w:p w:rsidR="009E7E6B" w:rsidRPr="003F12F2" w:rsidRDefault="009E7E6B" w:rsidP="003F1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sectPr w:rsidR="009E7E6B" w:rsidRPr="003F12F2" w:rsidSect="00DA6D8A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A8" w:rsidRDefault="008B18A8" w:rsidP="003D3526">
      <w:pPr>
        <w:spacing w:after="0" w:line="240" w:lineRule="auto"/>
      </w:pPr>
      <w:r>
        <w:separator/>
      </w:r>
    </w:p>
  </w:endnote>
  <w:endnote w:type="continuationSeparator" w:id="0">
    <w:p w:rsidR="008B18A8" w:rsidRDefault="008B18A8" w:rsidP="003D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79964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B18A8" w:rsidRDefault="008B18A8" w:rsidP="00511E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4A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4A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18A8" w:rsidRDefault="008B18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A8" w:rsidRDefault="008B18A8" w:rsidP="003D3526">
      <w:pPr>
        <w:spacing w:after="0" w:line="240" w:lineRule="auto"/>
      </w:pPr>
      <w:r>
        <w:separator/>
      </w:r>
    </w:p>
  </w:footnote>
  <w:footnote w:type="continuationSeparator" w:id="0">
    <w:p w:rsidR="008B18A8" w:rsidRDefault="008B18A8" w:rsidP="003D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A8" w:rsidRDefault="008B18A8">
    <w:pPr>
      <w:pStyle w:val="Nagwek"/>
    </w:pPr>
    <w:r>
      <w:t>0800-OP.261.12.2020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AB4"/>
    <w:multiLevelType w:val="multilevel"/>
    <w:tmpl w:val="CB589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086D8A"/>
    <w:multiLevelType w:val="hybridMultilevel"/>
    <w:tmpl w:val="1D06D424"/>
    <w:lvl w:ilvl="0" w:tplc="48FA275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F97669"/>
    <w:multiLevelType w:val="hybridMultilevel"/>
    <w:tmpl w:val="907A4580"/>
    <w:lvl w:ilvl="0" w:tplc="04150011">
      <w:start w:val="1"/>
      <w:numFmt w:val="decimal"/>
      <w:lvlText w:val="%1)"/>
      <w:lvlJc w:val="left"/>
      <w:pPr>
        <w:tabs>
          <w:tab w:val="num" w:pos="343"/>
        </w:tabs>
        <w:ind w:left="343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">
    <w:nsid w:val="04FB3447"/>
    <w:multiLevelType w:val="hybridMultilevel"/>
    <w:tmpl w:val="986021B2"/>
    <w:lvl w:ilvl="0" w:tplc="36EE93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13EAFF8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6714B"/>
    <w:multiLevelType w:val="hybridMultilevel"/>
    <w:tmpl w:val="300A7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25E3"/>
    <w:multiLevelType w:val="hybridMultilevel"/>
    <w:tmpl w:val="6DACCC2C"/>
    <w:lvl w:ilvl="0" w:tplc="11F2F3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247A5"/>
    <w:multiLevelType w:val="hybridMultilevel"/>
    <w:tmpl w:val="52F2A418"/>
    <w:lvl w:ilvl="0" w:tplc="BCB06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5791C"/>
    <w:multiLevelType w:val="hybridMultilevel"/>
    <w:tmpl w:val="D7A214C0"/>
    <w:lvl w:ilvl="0" w:tplc="48FA275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F4CF8"/>
    <w:multiLevelType w:val="hybridMultilevel"/>
    <w:tmpl w:val="BB369CAA"/>
    <w:lvl w:ilvl="0" w:tplc="5D700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6C4C726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ascii="Calibri" w:eastAsia="Times New Roman" w:hAnsi="Calibri" w:cs="Times New Roman" w:hint="default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D6FED"/>
    <w:multiLevelType w:val="hybridMultilevel"/>
    <w:tmpl w:val="B2027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256F4"/>
    <w:multiLevelType w:val="hybridMultilevel"/>
    <w:tmpl w:val="C50E2242"/>
    <w:lvl w:ilvl="0" w:tplc="77429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C41812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D67ABA"/>
    <w:multiLevelType w:val="hybridMultilevel"/>
    <w:tmpl w:val="5D306232"/>
    <w:lvl w:ilvl="0" w:tplc="88F005AE">
      <w:start w:val="1"/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hint="default"/>
        <w:color w:val="auto"/>
      </w:rPr>
    </w:lvl>
    <w:lvl w:ilvl="1" w:tplc="CEF8AC7E">
      <w:start w:val="2"/>
      <w:numFmt w:val="decimal"/>
      <w:lvlText w:val="%2."/>
      <w:lvlJc w:val="left"/>
      <w:pPr>
        <w:tabs>
          <w:tab w:val="num" w:pos="907"/>
        </w:tabs>
        <w:ind w:left="907" w:hanging="907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1E94216"/>
    <w:multiLevelType w:val="hybridMultilevel"/>
    <w:tmpl w:val="2DE28B3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2B439DA"/>
    <w:multiLevelType w:val="hybridMultilevel"/>
    <w:tmpl w:val="46D60246"/>
    <w:lvl w:ilvl="0" w:tplc="6E10FF2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A43A04"/>
    <w:multiLevelType w:val="hybridMultilevel"/>
    <w:tmpl w:val="D1706CA4"/>
    <w:lvl w:ilvl="0" w:tplc="48FA275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C517E7"/>
    <w:multiLevelType w:val="hybridMultilevel"/>
    <w:tmpl w:val="69DA6232"/>
    <w:lvl w:ilvl="0" w:tplc="0415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6">
    <w:nsid w:val="1AEC7791"/>
    <w:multiLevelType w:val="hybridMultilevel"/>
    <w:tmpl w:val="B03A2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BF0BB8"/>
    <w:multiLevelType w:val="hybridMultilevel"/>
    <w:tmpl w:val="728E5188"/>
    <w:lvl w:ilvl="0" w:tplc="3008EA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203481"/>
    <w:multiLevelType w:val="hybridMultilevel"/>
    <w:tmpl w:val="57944EDC"/>
    <w:lvl w:ilvl="0" w:tplc="6C960DDE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1F95534D"/>
    <w:multiLevelType w:val="hybridMultilevel"/>
    <w:tmpl w:val="EA1A81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23D85919"/>
    <w:multiLevelType w:val="hybridMultilevel"/>
    <w:tmpl w:val="AD56313A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1">
    <w:nsid w:val="266243DB"/>
    <w:multiLevelType w:val="hybridMultilevel"/>
    <w:tmpl w:val="01FC6C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D54E37"/>
    <w:multiLevelType w:val="hybridMultilevel"/>
    <w:tmpl w:val="AFE6C02E"/>
    <w:lvl w:ilvl="0" w:tplc="48FA275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A04289"/>
    <w:multiLevelType w:val="hybridMultilevel"/>
    <w:tmpl w:val="48508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C0451"/>
    <w:multiLevelType w:val="hybridMultilevel"/>
    <w:tmpl w:val="9C783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A570FA"/>
    <w:multiLevelType w:val="hybridMultilevel"/>
    <w:tmpl w:val="1F3CAE00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BC4903"/>
    <w:multiLevelType w:val="hybridMultilevel"/>
    <w:tmpl w:val="82F4369E"/>
    <w:lvl w:ilvl="0" w:tplc="11F2F3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8">
    <w:nsid w:val="3507136E"/>
    <w:multiLevelType w:val="hybridMultilevel"/>
    <w:tmpl w:val="4028BCC8"/>
    <w:lvl w:ilvl="0" w:tplc="98D6F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094691"/>
    <w:multiLevelType w:val="hybridMultilevel"/>
    <w:tmpl w:val="52865A3A"/>
    <w:lvl w:ilvl="0" w:tplc="58A422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070472A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A354B94"/>
    <w:multiLevelType w:val="hybridMultilevel"/>
    <w:tmpl w:val="E71011F0"/>
    <w:lvl w:ilvl="0" w:tplc="11F2F3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E1AF396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940DF1"/>
    <w:multiLevelType w:val="hybridMultilevel"/>
    <w:tmpl w:val="1006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C13841"/>
    <w:multiLevelType w:val="hybridMultilevel"/>
    <w:tmpl w:val="AC62B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7712AF"/>
    <w:multiLevelType w:val="hybridMultilevel"/>
    <w:tmpl w:val="0A32732A"/>
    <w:lvl w:ilvl="0" w:tplc="C45A4DA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69F0350"/>
    <w:multiLevelType w:val="hybridMultilevel"/>
    <w:tmpl w:val="A538E048"/>
    <w:lvl w:ilvl="0" w:tplc="48FA275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2B0D37"/>
    <w:multiLevelType w:val="hybridMultilevel"/>
    <w:tmpl w:val="355A4D70"/>
    <w:lvl w:ilvl="0" w:tplc="5D700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E368484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813D10"/>
    <w:multiLevelType w:val="hybridMultilevel"/>
    <w:tmpl w:val="01FC6C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ED7870"/>
    <w:multiLevelType w:val="hybridMultilevel"/>
    <w:tmpl w:val="26DAC698"/>
    <w:lvl w:ilvl="0" w:tplc="36EE93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272048A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Calibri" w:eastAsia="Times New Roman" w:hAnsi="Calibri" w:cs="Times New Roman" w:hint="default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311AE4"/>
    <w:multiLevelType w:val="hybridMultilevel"/>
    <w:tmpl w:val="990277AA"/>
    <w:lvl w:ilvl="0" w:tplc="89CCDB34">
      <w:start w:val="1"/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4F830BEE"/>
    <w:multiLevelType w:val="hybridMultilevel"/>
    <w:tmpl w:val="7CE858A0"/>
    <w:lvl w:ilvl="0" w:tplc="F7F648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7CECEED6">
      <w:start w:val="1"/>
      <w:numFmt w:val="lowerLetter"/>
      <w:lvlText w:val="%2)"/>
      <w:lvlJc w:val="left"/>
      <w:pPr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1">
    <w:nsid w:val="50A516C6"/>
    <w:multiLevelType w:val="hybridMultilevel"/>
    <w:tmpl w:val="A3766538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55002AB2"/>
    <w:multiLevelType w:val="hybridMultilevel"/>
    <w:tmpl w:val="FD16D2BA"/>
    <w:lvl w:ilvl="0" w:tplc="7D50E5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8A714F"/>
    <w:multiLevelType w:val="hybridMultilevel"/>
    <w:tmpl w:val="708AE7AA"/>
    <w:lvl w:ilvl="0" w:tplc="7312EA3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4">
    <w:nsid w:val="5ABF1DAB"/>
    <w:multiLevelType w:val="hybridMultilevel"/>
    <w:tmpl w:val="F3742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7E48E4"/>
    <w:multiLevelType w:val="hybridMultilevel"/>
    <w:tmpl w:val="461E6502"/>
    <w:lvl w:ilvl="0" w:tplc="11F2F3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D0E27DE"/>
    <w:multiLevelType w:val="multilevel"/>
    <w:tmpl w:val="351A8C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E662E8C"/>
    <w:multiLevelType w:val="hybridMultilevel"/>
    <w:tmpl w:val="8E469770"/>
    <w:lvl w:ilvl="0" w:tplc="36EE93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F5A397A"/>
    <w:multiLevelType w:val="hybridMultilevel"/>
    <w:tmpl w:val="910CF5BE"/>
    <w:lvl w:ilvl="0" w:tplc="48FA275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02F34AB"/>
    <w:multiLevelType w:val="hybridMultilevel"/>
    <w:tmpl w:val="AD762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034D98"/>
    <w:multiLevelType w:val="hybridMultilevel"/>
    <w:tmpl w:val="7D884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C45098"/>
    <w:multiLevelType w:val="hybridMultilevel"/>
    <w:tmpl w:val="71987088"/>
    <w:lvl w:ilvl="0" w:tplc="85B293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10FF2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377D8B"/>
    <w:multiLevelType w:val="hybridMultilevel"/>
    <w:tmpl w:val="D1A2CCA8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>
    <w:nsid w:val="65095E6B"/>
    <w:multiLevelType w:val="hybridMultilevel"/>
    <w:tmpl w:val="D1A2CCA8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4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66173B8E"/>
    <w:multiLevelType w:val="hybridMultilevel"/>
    <w:tmpl w:val="A62423F0"/>
    <w:lvl w:ilvl="0" w:tplc="E148342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6CD86E35"/>
    <w:multiLevelType w:val="hybridMultilevel"/>
    <w:tmpl w:val="4D6C77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6D6D385E"/>
    <w:multiLevelType w:val="hybridMultilevel"/>
    <w:tmpl w:val="C5B89C2E"/>
    <w:lvl w:ilvl="0" w:tplc="2B0E142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BC64D1"/>
    <w:multiLevelType w:val="hybridMultilevel"/>
    <w:tmpl w:val="02A0F4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B177BF"/>
    <w:multiLevelType w:val="hybridMultilevel"/>
    <w:tmpl w:val="5CBE70EA"/>
    <w:lvl w:ilvl="0" w:tplc="11F2F3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0EE208F"/>
    <w:multiLevelType w:val="hybridMultilevel"/>
    <w:tmpl w:val="F384A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EF7390"/>
    <w:multiLevelType w:val="hybridMultilevel"/>
    <w:tmpl w:val="B6846908"/>
    <w:lvl w:ilvl="0" w:tplc="E4AE9FFA">
      <w:start w:val="6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2">
    <w:nsid w:val="7B2748BF"/>
    <w:multiLevelType w:val="multilevel"/>
    <w:tmpl w:val="1B5C15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7C4D5B13"/>
    <w:multiLevelType w:val="hybridMultilevel"/>
    <w:tmpl w:val="14CE9148"/>
    <w:lvl w:ilvl="0" w:tplc="DF205A1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7D560D23"/>
    <w:multiLevelType w:val="hybridMultilevel"/>
    <w:tmpl w:val="3A10E446"/>
    <w:lvl w:ilvl="0" w:tplc="48FA275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D5F7EE3"/>
    <w:multiLevelType w:val="multilevel"/>
    <w:tmpl w:val="5642B61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7DD5392C"/>
    <w:multiLevelType w:val="hybridMultilevel"/>
    <w:tmpl w:val="2D2E9E4A"/>
    <w:lvl w:ilvl="0" w:tplc="CAA481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57"/>
  </w:num>
  <w:num w:numId="3">
    <w:abstractNumId w:val="23"/>
  </w:num>
  <w:num w:numId="4">
    <w:abstractNumId w:val="30"/>
  </w:num>
  <w:num w:numId="5">
    <w:abstractNumId w:val="51"/>
  </w:num>
  <w:num w:numId="6">
    <w:abstractNumId w:val="36"/>
  </w:num>
  <w:num w:numId="7">
    <w:abstractNumId w:val="8"/>
  </w:num>
  <w:num w:numId="8">
    <w:abstractNumId w:val="10"/>
  </w:num>
  <w:num w:numId="9">
    <w:abstractNumId w:val="46"/>
  </w:num>
  <w:num w:numId="10">
    <w:abstractNumId w:val="31"/>
  </w:num>
  <w:num w:numId="11">
    <w:abstractNumId w:val="47"/>
  </w:num>
  <w:num w:numId="12">
    <w:abstractNumId w:val="5"/>
  </w:num>
  <w:num w:numId="13">
    <w:abstractNumId w:val="45"/>
  </w:num>
  <w:num w:numId="14">
    <w:abstractNumId w:val="26"/>
  </w:num>
  <w:num w:numId="15">
    <w:abstractNumId w:val="42"/>
  </w:num>
  <w:num w:numId="16">
    <w:abstractNumId w:val="3"/>
  </w:num>
  <w:num w:numId="17">
    <w:abstractNumId w:val="38"/>
  </w:num>
  <w:num w:numId="18">
    <w:abstractNumId w:val="39"/>
  </w:num>
  <w:num w:numId="19">
    <w:abstractNumId w:val="11"/>
  </w:num>
  <w:num w:numId="20">
    <w:abstractNumId w:val="28"/>
  </w:num>
  <w:num w:numId="21">
    <w:abstractNumId w:val="59"/>
  </w:num>
  <w:num w:numId="22">
    <w:abstractNumId w:val="66"/>
  </w:num>
  <w:num w:numId="23">
    <w:abstractNumId w:val="53"/>
  </w:num>
  <w:num w:numId="24">
    <w:abstractNumId w:val="18"/>
  </w:num>
  <w:num w:numId="25">
    <w:abstractNumId w:val="63"/>
  </w:num>
  <w:num w:numId="26">
    <w:abstractNumId w:val="6"/>
  </w:num>
  <w:num w:numId="27">
    <w:abstractNumId w:val="32"/>
  </w:num>
  <w:num w:numId="28">
    <w:abstractNumId w:val="60"/>
  </w:num>
  <w:num w:numId="29">
    <w:abstractNumId w:val="41"/>
  </w:num>
  <w:num w:numId="30">
    <w:abstractNumId w:val="4"/>
  </w:num>
  <w:num w:numId="31">
    <w:abstractNumId w:val="2"/>
  </w:num>
  <w:num w:numId="32">
    <w:abstractNumId w:val="40"/>
  </w:num>
  <w:num w:numId="33">
    <w:abstractNumId w:val="12"/>
  </w:num>
  <w:num w:numId="34">
    <w:abstractNumId w:val="49"/>
  </w:num>
  <w:num w:numId="35">
    <w:abstractNumId w:val="56"/>
  </w:num>
  <w:num w:numId="36">
    <w:abstractNumId w:val="17"/>
  </w:num>
  <w:num w:numId="37">
    <w:abstractNumId w:val="13"/>
  </w:num>
  <w:num w:numId="38">
    <w:abstractNumId w:val="52"/>
  </w:num>
  <w:num w:numId="39">
    <w:abstractNumId w:val="24"/>
  </w:num>
  <w:num w:numId="40">
    <w:abstractNumId w:val="29"/>
  </w:num>
  <w:num w:numId="41">
    <w:abstractNumId w:val="33"/>
  </w:num>
  <w:num w:numId="42">
    <w:abstractNumId w:val="37"/>
  </w:num>
  <w:num w:numId="43">
    <w:abstractNumId w:val="21"/>
  </w:num>
  <w:num w:numId="44">
    <w:abstractNumId w:val="43"/>
  </w:num>
  <w:num w:numId="45">
    <w:abstractNumId w:val="61"/>
  </w:num>
  <w:num w:numId="46">
    <w:abstractNumId w:val="15"/>
  </w:num>
  <w:num w:numId="47">
    <w:abstractNumId w:val="19"/>
  </w:num>
  <w:num w:numId="48">
    <w:abstractNumId w:val="0"/>
  </w:num>
  <w:num w:numId="49">
    <w:abstractNumId w:val="65"/>
  </w:num>
  <w:num w:numId="50">
    <w:abstractNumId w:val="50"/>
  </w:num>
  <w:num w:numId="51">
    <w:abstractNumId w:val="27"/>
  </w:num>
  <w:num w:numId="52">
    <w:abstractNumId w:val="34"/>
  </w:num>
  <w:num w:numId="53">
    <w:abstractNumId w:val="55"/>
  </w:num>
  <w:num w:numId="54">
    <w:abstractNumId w:val="62"/>
  </w:num>
  <w:num w:numId="55">
    <w:abstractNumId w:val="16"/>
  </w:num>
  <w:num w:numId="56">
    <w:abstractNumId w:val="20"/>
  </w:num>
  <w:num w:numId="57">
    <w:abstractNumId w:val="48"/>
  </w:num>
  <w:num w:numId="58">
    <w:abstractNumId w:val="22"/>
  </w:num>
  <w:num w:numId="59">
    <w:abstractNumId w:val="1"/>
  </w:num>
  <w:num w:numId="60">
    <w:abstractNumId w:val="58"/>
  </w:num>
  <w:num w:numId="61">
    <w:abstractNumId w:val="64"/>
  </w:num>
  <w:num w:numId="62">
    <w:abstractNumId w:val="35"/>
  </w:num>
  <w:num w:numId="63">
    <w:abstractNumId w:val="7"/>
  </w:num>
  <w:num w:numId="64">
    <w:abstractNumId w:val="14"/>
  </w:num>
  <w:num w:numId="65">
    <w:abstractNumId w:val="9"/>
  </w:num>
  <w:num w:numId="66">
    <w:abstractNumId w:val="44"/>
  </w:num>
  <w:num w:numId="67">
    <w:abstractNumId w:val="2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AD"/>
    <w:rsid w:val="00000694"/>
    <w:rsid w:val="00000F32"/>
    <w:rsid w:val="00002A8D"/>
    <w:rsid w:val="00003D6B"/>
    <w:rsid w:val="00004B27"/>
    <w:rsid w:val="00005679"/>
    <w:rsid w:val="000064DE"/>
    <w:rsid w:val="00010D41"/>
    <w:rsid w:val="000112FF"/>
    <w:rsid w:val="00012008"/>
    <w:rsid w:val="000120DE"/>
    <w:rsid w:val="000132E7"/>
    <w:rsid w:val="000164A9"/>
    <w:rsid w:val="00016814"/>
    <w:rsid w:val="00016BB2"/>
    <w:rsid w:val="00017D09"/>
    <w:rsid w:val="000213FF"/>
    <w:rsid w:val="0002207C"/>
    <w:rsid w:val="00023158"/>
    <w:rsid w:val="00025F3F"/>
    <w:rsid w:val="000270B8"/>
    <w:rsid w:val="00032898"/>
    <w:rsid w:val="00035E3A"/>
    <w:rsid w:val="00035E7B"/>
    <w:rsid w:val="00036C1E"/>
    <w:rsid w:val="00037A94"/>
    <w:rsid w:val="000409CD"/>
    <w:rsid w:val="00041DAC"/>
    <w:rsid w:val="000423BB"/>
    <w:rsid w:val="0004391D"/>
    <w:rsid w:val="00043FF6"/>
    <w:rsid w:val="00045536"/>
    <w:rsid w:val="000466F6"/>
    <w:rsid w:val="00051110"/>
    <w:rsid w:val="000549D9"/>
    <w:rsid w:val="000550A1"/>
    <w:rsid w:val="00060E9B"/>
    <w:rsid w:val="00063510"/>
    <w:rsid w:val="00063A32"/>
    <w:rsid w:val="000655F0"/>
    <w:rsid w:val="000656FD"/>
    <w:rsid w:val="000666BD"/>
    <w:rsid w:val="00072121"/>
    <w:rsid w:val="00074380"/>
    <w:rsid w:val="0007467E"/>
    <w:rsid w:val="000774A4"/>
    <w:rsid w:val="00077F2E"/>
    <w:rsid w:val="00080E16"/>
    <w:rsid w:val="00083C95"/>
    <w:rsid w:val="0008561C"/>
    <w:rsid w:val="00086D0C"/>
    <w:rsid w:val="000912C7"/>
    <w:rsid w:val="000931B9"/>
    <w:rsid w:val="00094537"/>
    <w:rsid w:val="00095F58"/>
    <w:rsid w:val="000979E0"/>
    <w:rsid w:val="000A138A"/>
    <w:rsid w:val="000A3E00"/>
    <w:rsid w:val="000A4AD4"/>
    <w:rsid w:val="000A4F58"/>
    <w:rsid w:val="000A5BB2"/>
    <w:rsid w:val="000B1F6E"/>
    <w:rsid w:val="000B2881"/>
    <w:rsid w:val="000B2F4B"/>
    <w:rsid w:val="000B3CE0"/>
    <w:rsid w:val="000B5C89"/>
    <w:rsid w:val="000B6807"/>
    <w:rsid w:val="000C0335"/>
    <w:rsid w:val="000C2006"/>
    <w:rsid w:val="000C220C"/>
    <w:rsid w:val="000D0609"/>
    <w:rsid w:val="000D52B7"/>
    <w:rsid w:val="000D5517"/>
    <w:rsid w:val="000E27AF"/>
    <w:rsid w:val="000E2F3B"/>
    <w:rsid w:val="000E6E59"/>
    <w:rsid w:val="000E767F"/>
    <w:rsid w:val="000E7D2D"/>
    <w:rsid w:val="000F040D"/>
    <w:rsid w:val="000F3E80"/>
    <w:rsid w:val="000F40FE"/>
    <w:rsid w:val="000F42D9"/>
    <w:rsid w:val="000F46D3"/>
    <w:rsid w:val="000F7DA0"/>
    <w:rsid w:val="001017A9"/>
    <w:rsid w:val="00101E86"/>
    <w:rsid w:val="00102284"/>
    <w:rsid w:val="00102D25"/>
    <w:rsid w:val="001044F1"/>
    <w:rsid w:val="00105C3C"/>
    <w:rsid w:val="00106D90"/>
    <w:rsid w:val="001106ED"/>
    <w:rsid w:val="00115A05"/>
    <w:rsid w:val="0011659E"/>
    <w:rsid w:val="00117BD6"/>
    <w:rsid w:val="00120917"/>
    <w:rsid w:val="001219B1"/>
    <w:rsid w:val="00125B21"/>
    <w:rsid w:val="00127386"/>
    <w:rsid w:val="0013118D"/>
    <w:rsid w:val="00133C28"/>
    <w:rsid w:val="00134E0B"/>
    <w:rsid w:val="00134FA1"/>
    <w:rsid w:val="00136B94"/>
    <w:rsid w:val="00136BAD"/>
    <w:rsid w:val="0014031D"/>
    <w:rsid w:val="00144CD1"/>
    <w:rsid w:val="001465F2"/>
    <w:rsid w:val="0014748C"/>
    <w:rsid w:val="001477E9"/>
    <w:rsid w:val="001500CB"/>
    <w:rsid w:val="00154505"/>
    <w:rsid w:val="00161886"/>
    <w:rsid w:val="0016274D"/>
    <w:rsid w:val="00170B49"/>
    <w:rsid w:val="00170D58"/>
    <w:rsid w:val="0017264E"/>
    <w:rsid w:val="001735EA"/>
    <w:rsid w:val="00173B85"/>
    <w:rsid w:val="0017521D"/>
    <w:rsid w:val="00175A18"/>
    <w:rsid w:val="00180DA4"/>
    <w:rsid w:val="0018217D"/>
    <w:rsid w:val="0018235C"/>
    <w:rsid w:val="00182B6D"/>
    <w:rsid w:val="001832DB"/>
    <w:rsid w:val="00186E70"/>
    <w:rsid w:val="00191F4C"/>
    <w:rsid w:val="00194509"/>
    <w:rsid w:val="00196531"/>
    <w:rsid w:val="001A0546"/>
    <w:rsid w:val="001A5184"/>
    <w:rsid w:val="001A63E0"/>
    <w:rsid w:val="001A644D"/>
    <w:rsid w:val="001B1759"/>
    <w:rsid w:val="001B3208"/>
    <w:rsid w:val="001B518F"/>
    <w:rsid w:val="001B575E"/>
    <w:rsid w:val="001C0146"/>
    <w:rsid w:val="001C169A"/>
    <w:rsid w:val="001C32D2"/>
    <w:rsid w:val="001C4998"/>
    <w:rsid w:val="001C7A11"/>
    <w:rsid w:val="001D2818"/>
    <w:rsid w:val="001D44AA"/>
    <w:rsid w:val="001D6302"/>
    <w:rsid w:val="001D7890"/>
    <w:rsid w:val="001D797E"/>
    <w:rsid w:val="001D7C86"/>
    <w:rsid w:val="001D7FC6"/>
    <w:rsid w:val="001E0D19"/>
    <w:rsid w:val="001E312A"/>
    <w:rsid w:val="001E3AB0"/>
    <w:rsid w:val="001E520D"/>
    <w:rsid w:val="001F073A"/>
    <w:rsid w:val="001F16EA"/>
    <w:rsid w:val="001F246B"/>
    <w:rsid w:val="001F33B3"/>
    <w:rsid w:val="001F3A24"/>
    <w:rsid w:val="001F43AC"/>
    <w:rsid w:val="001F7546"/>
    <w:rsid w:val="0020003C"/>
    <w:rsid w:val="002025E7"/>
    <w:rsid w:val="00204DF5"/>
    <w:rsid w:val="00213473"/>
    <w:rsid w:val="00214807"/>
    <w:rsid w:val="002163FE"/>
    <w:rsid w:val="002218E0"/>
    <w:rsid w:val="00223206"/>
    <w:rsid w:val="00224625"/>
    <w:rsid w:val="00226890"/>
    <w:rsid w:val="00226E66"/>
    <w:rsid w:val="00226E6C"/>
    <w:rsid w:val="00233924"/>
    <w:rsid w:val="00235C1D"/>
    <w:rsid w:val="00237E5D"/>
    <w:rsid w:val="0024142B"/>
    <w:rsid w:val="002426CA"/>
    <w:rsid w:val="002437F6"/>
    <w:rsid w:val="00244D0F"/>
    <w:rsid w:val="00245C23"/>
    <w:rsid w:val="00246F08"/>
    <w:rsid w:val="00253F8C"/>
    <w:rsid w:val="00255D49"/>
    <w:rsid w:val="00257619"/>
    <w:rsid w:val="00262A9E"/>
    <w:rsid w:val="002636FC"/>
    <w:rsid w:val="002637B4"/>
    <w:rsid w:val="0026657C"/>
    <w:rsid w:val="002702DC"/>
    <w:rsid w:val="002739BB"/>
    <w:rsid w:val="0027451E"/>
    <w:rsid w:val="002745AA"/>
    <w:rsid w:val="0028366D"/>
    <w:rsid w:val="0029159A"/>
    <w:rsid w:val="0029774C"/>
    <w:rsid w:val="002A003F"/>
    <w:rsid w:val="002A235B"/>
    <w:rsid w:val="002A3510"/>
    <w:rsid w:val="002A3AC8"/>
    <w:rsid w:val="002A4911"/>
    <w:rsid w:val="002A65C0"/>
    <w:rsid w:val="002A6CE8"/>
    <w:rsid w:val="002B4E4B"/>
    <w:rsid w:val="002B7FA8"/>
    <w:rsid w:val="002C0587"/>
    <w:rsid w:val="002C1AE1"/>
    <w:rsid w:val="002C2B3A"/>
    <w:rsid w:val="002C2CCD"/>
    <w:rsid w:val="002C585A"/>
    <w:rsid w:val="002C7533"/>
    <w:rsid w:val="002C7DB0"/>
    <w:rsid w:val="002D207D"/>
    <w:rsid w:val="002D2C52"/>
    <w:rsid w:val="002E0ADF"/>
    <w:rsid w:val="002E1524"/>
    <w:rsid w:val="002E3575"/>
    <w:rsid w:val="002E79DD"/>
    <w:rsid w:val="002F17FA"/>
    <w:rsid w:val="002F23F1"/>
    <w:rsid w:val="002F24BD"/>
    <w:rsid w:val="002F3AF9"/>
    <w:rsid w:val="002F3ED3"/>
    <w:rsid w:val="002F4482"/>
    <w:rsid w:val="002F5C24"/>
    <w:rsid w:val="00302E6A"/>
    <w:rsid w:val="0030316D"/>
    <w:rsid w:val="00307E52"/>
    <w:rsid w:val="0031007F"/>
    <w:rsid w:val="003110D6"/>
    <w:rsid w:val="003144B4"/>
    <w:rsid w:val="00314A5D"/>
    <w:rsid w:val="003163CA"/>
    <w:rsid w:val="00316933"/>
    <w:rsid w:val="003211B4"/>
    <w:rsid w:val="00321EF7"/>
    <w:rsid w:val="003247B3"/>
    <w:rsid w:val="0032739C"/>
    <w:rsid w:val="00332344"/>
    <w:rsid w:val="00336E0F"/>
    <w:rsid w:val="0033763C"/>
    <w:rsid w:val="0034127E"/>
    <w:rsid w:val="00344E83"/>
    <w:rsid w:val="003457B8"/>
    <w:rsid w:val="0034596F"/>
    <w:rsid w:val="003557C0"/>
    <w:rsid w:val="00356A05"/>
    <w:rsid w:val="00363C40"/>
    <w:rsid w:val="00364063"/>
    <w:rsid w:val="00364384"/>
    <w:rsid w:val="003643C2"/>
    <w:rsid w:val="003649AA"/>
    <w:rsid w:val="00371C6B"/>
    <w:rsid w:val="00371D15"/>
    <w:rsid w:val="00376997"/>
    <w:rsid w:val="00376D60"/>
    <w:rsid w:val="003775B9"/>
    <w:rsid w:val="00380755"/>
    <w:rsid w:val="00380EC4"/>
    <w:rsid w:val="00383D98"/>
    <w:rsid w:val="00384321"/>
    <w:rsid w:val="0038717C"/>
    <w:rsid w:val="003876A9"/>
    <w:rsid w:val="00387CFA"/>
    <w:rsid w:val="00392D73"/>
    <w:rsid w:val="00392F25"/>
    <w:rsid w:val="003939FB"/>
    <w:rsid w:val="0039455E"/>
    <w:rsid w:val="0039605E"/>
    <w:rsid w:val="00397F20"/>
    <w:rsid w:val="003A1947"/>
    <w:rsid w:val="003A25A3"/>
    <w:rsid w:val="003A2C7C"/>
    <w:rsid w:val="003A4A2B"/>
    <w:rsid w:val="003A4AF5"/>
    <w:rsid w:val="003A726B"/>
    <w:rsid w:val="003B2501"/>
    <w:rsid w:val="003B32CA"/>
    <w:rsid w:val="003B5362"/>
    <w:rsid w:val="003B678D"/>
    <w:rsid w:val="003B7151"/>
    <w:rsid w:val="003B7C92"/>
    <w:rsid w:val="003C324A"/>
    <w:rsid w:val="003C54AB"/>
    <w:rsid w:val="003C70B0"/>
    <w:rsid w:val="003D0A17"/>
    <w:rsid w:val="003D310E"/>
    <w:rsid w:val="003D32A5"/>
    <w:rsid w:val="003D3526"/>
    <w:rsid w:val="003D4D79"/>
    <w:rsid w:val="003D57E9"/>
    <w:rsid w:val="003D6517"/>
    <w:rsid w:val="003D7010"/>
    <w:rsid w:val="003D72AF"/>
    <w:rsid w:val="003E10EC"/>
    <w:rsid w:val="003E60FA"/>
    <w:rsid w:val="003F12F2"/>
    <w:rsid w:val="003F3484"/>
    <w:rsid w:val="003F61E6"/>
    <w:rsid w:val="003F6333"/>
    <w:rsid w:val="003F6DFB"/>
    <w:rsid w:val="0040096F"/>
    <w:rsid w:val="00400FE3"/>
    <w:rsid w:val="00403B34"/>
    <w:rsid w:val="0040685D"/>
    <w:rsid w:val="0040725E"/>
    <w:rsid w:val="004116AA"/>
    <w:rsid w:val="004118EE"/>
    <w:rsid w:val="004136FD"/>
    <w:rsid w:val="004145E8"/>
    <w:rsid w:val="00414E68"/>
    <w:rsid w:val="00415557"/>
    <w:rsid w:val="0041585E"/>
    <w:rsid w:val="004167B2"/>
    <w:rsid w:val="00416C45"/>
    <w:rsid w:val="00421696"/>
    <w:rsid w:val="004225E1"/>
    <w:rsid w:val="004241EC"/>
    <w:rsid w:val="004255D4"/>
    <w:rsid w:val="00426C71"/>
    <w:rsid w:val="0043028A"/>
    <w:rsid w:val="00433ABC"/>
    <w:rsid w:val="004342E5"/>
    <w:rsid w:val="004401E7"/>
    <w:rsid w:val="00440D80"/>
    <w:rsid w:val="00445E0E"/>
    <w:rsid w:val="0044604B"/>
    <w:rsid w:val="00447358"/>
    <w:rsid w:val="00447F77"/>
    <w:rsid w:val="00452D97"/>
    <w:rsid w:val="00453E3E"/>
    <w:rsid w:val="004542CC"/>
    <w:rsid w:val="00454F4F"/>
    <w:rsid w:val="004619A8"/>
    <w:rsid w:val="00461A9F"/>
    <w:rsid w:val="0046250C"/>
    <w:rsid w:val="004662A7"/>
    <w:rsid w:val="00466ABC"/>
    <w:rsid w:val="004712AD"/>
    <w:rsid w:val="004732EB"/>
    <w:rsid w:val="004770FC"/>
    <w:rsid w:val="00480C60"/>
    <w:rsid w:val="00482C53"/>
    <w:rsid w:val="00485608"/>
    <w:rsid w:val="00485773"/>
    <w:rsid w:val="0048654F"/>
    <w:rsid w:val="004865C5"/>
    <w:rsid w:val="00487AE7"/>
    <w:rsid w:val="00487B8F"/>
    <w:rsid w:val="00487D1E"/>
    <w:rsid w:val="00491311"/>
    <w:rsid w:val="00491679"/>
    <w:rsid w:val="00494529"/>
    <w:rsid w:val="00496ABB"/>
    <w:rsid w:val="00497EE5"/>
    <w:rsid w:val="004A0649"/>
    <w:rsid w:val="004A13EE"/>
    <w:rsid w:val="004A17BC"/>
    <w:rsid w:val="004A3080"/>
    <w:rsid w:val="004A3A7B"/>
    <w:rsid w:val="004A4DC4"/>
    <w:rsid w:val="004A5CDE"/>
    <w:rsid w:val="004A685B"/>
    <w:rsid w:val="004B04BB"/>
    <w:rsid w:val="004B1AF5"/>
    <w:rsid w:val="004B34F0"/>
    <w:rsid w:val="004B543B"/>
    <w:rsid w:val="004B6D33"/>
    <w:rsid w:val="004B7BA4"/>
    <w:rsid w:val="004C0CF8"/>
    <w:rsid w:val="004C5B8A"/>
    <w:rsid w:val="004C72CC"/>
    <w:rsid w:val="004C76F7"/>
    <w:rsid w:val="004C7724"/>
    <w:rsid w:val="004C7EB3"/>
    <w:rsid w:val="004D06DC"/>
    <w:rsid w:val="004D0B13"/>
    <w:rsid w:val="004D194C"/>
    <w:rsid w:val="004D2D4B"/>
    <w:rsid w:val="004D2FB4"/>
    <w:rsid w:val="004D7344"/>
    <w:rsid w:val="004D7E30"/>
    <w:rsid w:val="004E0503"/>
    <w:rsid w:val="004E2849"/>
    <w:rsid w:val="004E3BEE"/>
    <w:rsid w:val="004E588D"/>
    <w:rsid w:val="004E6A80"/>
    <w:rsid w:val="004E7ABA"/>
    <w:rsid w:val="004F1463"/>
    <w:rsid w:val="004F2D23"/>
    <w:rsid w:val="004F3A12"/>
    <w:rsid w:val="004F3C2B"/>
    <w:rsid w:val="004F4C16"/>
    <w:rsid w:val="00503837"/>
    <w:rsid w:val="005072F1"/>
    <w:rsid w:val="00507EC8"/>
    <w:rsid w:val="00511EA9"/>
    <w:rsid w:val="00513266"/>
    <w:rsid w:val="00514F6A"/>
    <w:rsid w:val="005173D3"/>
    <w:rsid w:val="00520A7B"/>
    <w:rsid w:val="00521E35"/>
    <w:rsid w:val="00523137"/>
    <w:rsid w:val="00523915"/>
    <w:rsid w:val="00524F70"/>
    <w:rsid w:val="005271F1"/>
    <w:rsid w:val="005314B7"/>
    <w:rsid w:val="00532C1F"/>
    <w:rsid w:val="00535BC0"/>
    <w:rsid w:val="00536822"/>
    <w:rsid w:val="00537092"/>
    <w:rsid w:val="00540287"/>
    <w:rsid w:val="0054109E"/>
    <w:rsid w:val="00541E64"/>
    <w:rsid w:val="00544DF3"/>
    <w:rsid w:val="005465B5"/>
    <w:rsid w:val="0054767C"/>
    <w:rsid w:val="00550FA8"/>
    <w:rsid w:val="0055162D"/>
    <w:rsid w:val="00551CD4"/>
    <w:rsid w:val="00552C56"/>
    <w:rsid w:val="00553561"/>
    <w:rsid w:val="00554411"/>
    <w:rsid w:val="005562C1"/>
    <w:rsid w:val="0056176E"/>
    <w:rsid w:val="0056181F"/>
    <w:rsid w:val="0056309E"/>
    <w:rsid w:val="00564B5F"/>
    <w:rsid w:val="00565695"/>
    <w:rsid w:val="00566B6D"/>
    <w:rsid w:val="00566BEB"/>
    <w:rsid w:val="005725F6"/>
    <w:rsid w:val="00573313"/>
    <w:rsid w:val="00573C42"/>
    <w:rsid w:val="00574DF2"/>
    <w:rsid w:val="00575A29"/>
    <w:rsid w:val="00575B38"/>
    <w:rsid w:val="00575EDB"/>
    <w:rsid w:val="0057600C"/>
    <w:rsid w:val="00580B74"/>
    <w:rsid w:val="00580CC1"/>
    <w:rsid w:val="00586D14"/>
    <w:rsid w:val="00587D63"/>
    <w:rsid w:val="005903D7"/>
    <w:rsid w:val="00590F35"/>
    <w:rsid w:val="00591298"/>
    <w:rsid w:val="00591D8A"/>
    <w:rsid w:val="00592077"/>
    <w:rsid w:val="00592943"/>
    <w:rsid w:val="00593D41"/>
    <w:rsid w:val="00593D6B"/>
    <w:rsid w:val="00594A2D"/>
    <w:rsid w:val="0059654A"/>
    <w:rsid w:val="00596CC3"/>
    <w:rsid w:val="005A190D"/>
    <w:rsid w:val="005A1B69"/>
    <w:rsid w:val="005A4D24"/>
    <w:rsid w:val="005A5666"/>
    <w:rsid w:val="005A62A0"/>
    <w:rsid w:val="005A7650"/>
    <w:rsid w:val="005B43C9"/>
    <w:rsid w:val="005B5D96"/>
    <w:rsid w:val="005B5FF9"/>
    <w:rsid w:val="005B720E"/>
    <w:rsid w:val="005C202F"/>
    <w:rsid w:val="005C2E2D"/>
    <w:rsid w:val="005C3DC7"/>
    <w:rsid w:val="005C4D96"/>
    <w:rsid w:val="005C5F40"/>
    <w:rsid w:val="005D08C7"/>
    <w:rsid w:val="005D10E2"/>
    <w:rsid w:val="005D5607"/>
    <w:rsid w:val="005D7110"/>
    <w:rsid w:val="005D7BE7"/>
    <w:rsid w:val="005E3391"/>
    <w:rsid w:val="005E66B4"/>
    <w:rsid w:val="005F13ED"/>
    <w:rsid w:val="005F3B9A"/>
    <w:rsid w:val="005F5091"/>
    <w:rsid w:val="00601628"/>
    <w:rsid w:val="00602A74"/>
    <w:rsid w:val="006046AE"/>
    <w:rsid w:val="00606DDB"/>
    <w:rsid w:val="00606E21"/>
    <w:rsid w:val="00610D77"/>
    <w:rsid w:val="006114D0"/>
    <w:rsid w:val="0061473E"/>
    <w:rsid w:val="00616645"/>
    <w:rsid w:val="00617000"/>
    <w:rsid w:val="006221DB"/>
    <w:rsid w:val="006226A5"/>
    <w:rsid w:val="00622A9C"/>
    <w:rsid w:val="00623218"/>
    <w:rsid w:val="0062327A"/>
    <w:rsid w:val="00627B7B"/>
    <w:rsid w:val="0063153A"/>
    <w:rsid w:val="00631A77"/>
    <w:rsid w:val="00641E36"/>
    <w:rsid w:val="00642E67"/>
    <w:rsid w:val="00643462"/>
    <w:rsid w:val="006519CA"/>
    <w:rsid w:val="006522B3"/>
    <w:rsid w:val="00653013"/>
    <w:rsid w:val="00657D67"/>
    <w:rsid w:val="0066144A"/>
    <w:rsid w:val="00670629"/>
    <w:rsid w:val="0067362D"/>
    <w:rsid w:val="006744A1"/>
    <w:rsid w:val="006757ED"/>
    <w:rsid w:val="006768B0"/>
    <w:rsid w:val="00676EE8"/>
    <w:rsid w:val="00677B90"/>
    <w:rsid w:val="00681C54"/>
    <w:rsid w:val="00683601"/>
    <w:rsid w:val="00684705"/>
    <w:rsid w:val="006853EA"/>
    <w:rsid w:val="00686D48"/>
    <w:rsid w:val="00686EA4"/>
    <w:rsid w:val="00687782"/>
    <w:rsid w:val="006901E1"/>
    <w:rsid w:val="00693E1F"/>
    <w:rsid w:val="00694EBB"/>
    <w:rsid w:val="00696DE5"/>
    <w:rsid w:val="0069702A"/>
    <w:rsid w:val="006A0DD5"/>
    <w:rsid w:val="006A3128"/>
    <w:rsid w:val="006A5198"/>
    <w:rsid w:val="006A538B"/>
    <w:rsid w:val="006A5A3D"/>
    <w:rsid w:val="006A635D"/>
    <w:rsid w:val="006B031B"/>
    <w:rsid w:val="006B5E27"/>
    <w:rsid w:val="006B6243"/>
    <w:rsid w:val="006B75ED"/>
    <w:rsid w:val="006B7634"/>
    <w:rsid w:val="006C035E"/>
    <w:rsid w:val="006C17D4"/>
    <w:rsid w:val="006C2DE1"/>
    <w:rsid w:val="006C3F12"/>
    <w:rsid w:val="006C45F5"/>
    <w:rsid w:val="006C4716"/>
    <w:rsid w:val="006C5E0C"/>
    <w:rsid w:val="006C766A"/>
    <w:rsid w:val="006C769C"/>
    <w:rsid w:val="006D42DF"/>
    <w:rsid w:val="006D4E88"/>
    <w:rsid w:val="006D54BA"/>
    <w:rsid w:val="006D637B"/>
    <w:rsid w:val="006D6752"/>
    <w:rsid w:val="006D7C37"/>
    <w:rsid w:val="006E06C1"/>
    <w:rsid w:val="006E0A00"/>
    <w:rsid w:val="006E2109"/>
    <w:rsid w:val="006E25C8"/>
    <w:rsid w:val="006E7550"/>
    <w:rsid w:val="006F0441"/>
    <w:rsid w:val="006F131F"/>
    <w:rsid w:val="006F138E"/>
    <w:rsid w:val="006F24BD"/>
    <w:rsid w:val="006F6A6E"/>
    <w:rsid w:val="006F7CCD"/>
    <w:rsid w:val="007035F2"/>
    <w:rsid w:val="00704906"/>
    <w:rsid w:val="00704D8F"/>
    <w:rsid w:val="00704E08"/>
    <w:rsid w:val="00707A28"/>
    <w:rsid w:val="00707F24"/>
    <w:rsid w:val="00707F7D"/>
    <w:rsid w:val="0071148D"/>
    <w:rsid w:val="00716FD0"/>
    <w:rsid w:val="00721F3B"/>
    <w:rsid w:val="00724B58"/>
    <w:rsid w:val="007250FF"/>
    <w:rsid w:val="00726D9E"/>
    <w:rsid w:val="00733C5B"/>
    <w:rsid w:val="00734476"/>
    <w:rsid w:val="00734949"/>
    <w:rsid w:val="007418A1"/>
    <w:rsid w:val="00741E10"/>
    <w:rsid w:val="00742E12"/>
    <w:rsid w:val="00744D31"/>
    <w:rsid w:val="0075008E"/>
    <w:rsid w:val="007500D6"/>
    <w:rsid w:val="007526B3"/>
    <w:rsid w:val="00756814"/>
    <w:rsid w:val="007572D8"/>
    <w:rsid w:val="007602D6"/>
    <w:rsid w:val="007615F5"/>
    <w:rsid w:val="00762A96"/>
    <w:rsid w:val="00764216"/>
    <w:rsid w:val="007739B7"/>
    <w:rsid w:val="00775992"/>
    <w:rsid w:val="00782C51"/>
    <w:rsid w:val="0078387B"/>
    <w:rsid w:val="0078487D"/>
    <w:rsid w:val="007858C4"/>
    <w:rsid w:val="00785975"/>
    <w:rsid w:val="0078605E"/>
    <w:rsid w:val="00790A53"/>
    <w:rsid w:val="00793D41"/>
    <w:rsid w:val="00794397"/>
    <w:rsid w:val="007966A9"/>
    <w:rsid w:val="007967DB"/>
    <w:rsid w:val="00797EEA"/>
    <w:rsid w:val="007A058E"/>
    <w:rsid w:val="007A0BA8"/>
    <w:rsid w:val="007A2575"/>
    <w:rsid w:val="007A3ABB"/>
    <w:rsid w:val="007A5364"/>
    <w:rsid w:val="007A56F2"/>
    <w:rsid w:val="007A5B84"/>
    <w:rsid w:val="007A611A"/>
    <w:rsid w:val="007A6F06"/>
    <w:rsid w:val="007A7AC8"/>
    <w:rsid w:val="007B2EF3"/>
    <w:rsid w:val="007B594E"/>
    <w:rsid w:val="007B7C0C"/>
    <w:rsid w:val="007B7CA2"/>
    <w:rsid w:val="007C0B11"/>
    <w:rsid w:val="007C5FD6"/>
    <w:rsid w:val="007C6490"/>
    <w:rsid w:val="007C7631"/>
    <w:rsid w:val="007C7D33"/>
    <w:rsid w:val="007D107D"/>
    <w:rsid w:val="007D43EA"/>
    <w:rsid w:val="007D70AB"/>
    <w:rsid w:val="007D76B9"/>
    <w:rsid w:val="007E2920"/>
    <w:rsid w:val="007E4DB2"/>
    <w:rsid w:val="007E4E19"/>
    <w:rsid w:val="007E5567"/>
    <w:rsid w:val="007E6D13"/>
    <w:rsid w:val="007E7EBC"/>
    <w:rsid w:val="007F1A38"/>
    <w:rsid w:val="007F1CCC"/>
    <w:rsid w:val="007F2622"/>
    <w:rsid w:val="007F2F23"/>
    <w:rsid w:val="007F4A9F"/>
    <w:rsid w:val="007F4E73"/>
    <w:rsid w:val="007F56DF"/>
    <w:rsid w:val="007F700A"/>
    <w:rsid w:val="0080269C"/>
    <w:rsid w:val="00803ED6"/>
    <w:rsid w:val="00805EDD"/>
    <w:rsid w:val="008138E7"/>
    <w:rsid w:val="00816070"/>
    <w:rsid w:val="00817F30"/>
    <w:rsid w:val="00817F79"/>
    <w:rsid w:val="0082153D"/>
    <w:rsid w:val="00822CC4"/>
    <w:rsid w:val="0082546C"/>
    <w:rsid w:val="0082643D"/>
    <w:rsid w:val="00826E56"/>
    <w:rsid w:val="00830180"/>
    <w:rsid w:val="00831AE4"/>
    <w:rsid w:val="00833AE5"/>
    <w:rsid w:val="008340B7"/>
    <w:rsid w:val="00835B38"/>
    <w:rsid w:val="00836675"/>
    <w:rsid w:val="008366BA"/>
    <w:rsid w:val="00840D30"/>
    <w:rsid w:val="00842BB5"/>
    <w:rsid w:val="008431CB"/>
    <w:rsid w:val="008448FF"/>
    <w:rsid w:val="00852253"/>
    <w:rsid w:val="0085251A"/>
    <w:rsid w:val="008550D0"/>
    <w:rsid w:val="0085534F"/>
    <w:rsid w:val="00856862"/>
    <w:rsid w:val="00856F2B"/>
    <w:rsid w:val="00857D09"/>
    <w:rsid w:val="00860CAD"/>
    <w:rsid w:val="00860E66"/>
    <w:rsid w:val="00862575"/>
    <w:rsid w:val="00863032"/>
    <w:rsid w:val="00863B17"/>
    <w:rsid w:val="00864057"/>
    <w:rsid w:val="00864EFD"/>
    <w:rsid w:val="00866D8F"/>
    <w:rsid w:val="0086702C"/>
    <w:rsid w:val="00867699"/>
    <w:rsid w:val="00871DDB"/>
    <w:rsid w:val="00876E13"/>
    <w:rsid w:val="008778AA"/>
    <w:rsid w:val="008804D6"/>
    <w:rsid w:val="00880FCA"/>
    <w:rsid w:val="00881F35"/>
    <w:rsid w:val="00883B73"/>
    <w:rsid w:val="00885404"/>
    <w:rsid w:val="00886927"/>
    <w:rsid w:val="0088774D"/>
    <w:rsid w:val="00887B3D"/>
    <w:rsid w:val="00890969"/>
    <w:rsid w:val="00892AA0"/>
    <w:rsid w:val="00895A43"/>
    <w:rsid w:val="00895A4A"/>
    <w:rsid w:val="00897962"/>
    <w:rsid w:val="008A42B1"/>
    <w:rsid w:val="008B18A8"/>
    <w:rsid w:val="008B2C5A"/>
    <w:rsid w:val="008B3C91"/>
    <w:rsid w:val="008B57CB"/>
    <w:rsid w:val="008B5D92"/>
    <w:rsid w:val="008B70AD"/>
    <w:rsid w:val="008C0395"/>
    <w:rsid w:val="008C3331"/>
    <w:rsid w:val="008C57A0"/>
    <w:rsid w:val="008C5A6F"/>
    <w:rsid w:val="008C63EF"/>
    <w:rsid w:val="008D0187"/>
    <w:rsid w:val="008D0CD4"/>
    <w:rsid w:val="008D3670"/>
    <w:rsid w:val="008D7F30"/>
    <w:rsid w:val="008E0AF9"/>
    <w:rsid w:val="008E2BED"/>
    <w:rsid w:val="008E6597"/>
    <w:rsid w:val="008F173D"/>
    <w:rsid w:val="008F3860"/>
    <w:rsid w:val="008F3EBC"/>
    <w:rsid w:val="008F600C"/>
    <w:rsid w:val="00900219"/>
    <w:rsid w:val="00900F7B"/>
    <w:rsid w:val="00901E06"/>
    <w:rsid w:val="00906D1F"/>
    <w:rsid w:val="009101FE"/>
    <w:rsid w:val="00911E47"/>
    <w:rsid w:val="00920CFE"/>
    <w:rsid w:val="0092490E"/>
    <w:rsid w:val="00931A59"/>
    <w:rsid w:val="00933C03"/>
    <w:rsid w:val="00934357"/>
    <w:rsid w:val="00941921"/>
    <w:rsid w:val="00943A22"/>
    <w:rsid w:val="00944AA4"/>
    <w:rsid w:val="0094587B"/>
    <w:rsid w:val="00946D40"/>
    <w:rsid w:val="00951115"/>
    <w:rsid w:val="009534CA"/>
    <w:rsid w:val="00953E86"/>
    <w:rsid w:val="00954E2D"/>
    <w:rsid w:val="00957249"/>
    <w:rsid w:val="009572C1"/>
    <w:rsid w:val="0096011F"/>
    <w:rsid w:val="009613D4"/>
    <w:rsid w:val="009621AB"/>
    <w:rsid w:val="00965748"/>
    <w:rsid w:val="00966A12"/>
    <w:rsid w:val="00966C60"/>
    <w:rsid w:val="00972183"/>
    <w:rsid w:val="009721B2"/>
    <w:rsid w:val="00972446"/>
    <w:rsid w:val="00972E09"/>
    <w:rsid w:val="00974193"/>
    <w:rsid w:val="0097758C"/>
    <w:rsid w:val="009779AE"/>
    <w:rsid w:val="00977B9D"/>
    <w:rsid w:val="00981902"/>
    <w:rsid w:val="0098209A"/>
    <w:rsid w:val="0098296A"/>
    <w:rsid w:val="00983040"/>
    <w:rsid w:val="00985DAB"/>
    <w:rsid w:val="009876DA"/>
    <w:rsid w:val="00996EB2"/>
    <w:rsid w:val="00997397"/>
    <w:rsid w:val="009977F0"/>
    <w:rsid w:val="009A2ECC"/>
    <w:rsid w:val="009A3357"/>
    <w:rsid w:val="009A33E3"/>
    <w:rsid w:val="009B3560"/>
    <w:rsid w:val="009B5A82"/>
    <w:rsid w:val="009B6006"/>
    <w:rsid w:val="009C09E5"/>
    <w:rsid w:val="009C2488"/>
    <w:rsid w:val="009C3A74"/>
    <w:rsid w:val="009C3D46"/>
    <w:rsid w:val="009C4AD4"/>
    <w:rsid w:val="009C7421"/>
    <w:rsid w:val="009D0857"/>
    <w:rsid w:val="009D0886"/>
    <w:rsid w:val="009D0C90"/>
    <w:rsid w:val="009D1598"/>
    <w:rsid w:val="009D1A02"/>
    <w:rsid w:val="009D1CA7"/>
    <w:rsid w:val="009D22C4"/>
    <w:rsid w:val="009D330C"/>
    <w:rsid w:val="009D442C"/>
    <w:rsid w:val="009D7651"/>
    <w:rsid w:val="009E1429"/>
    <w:rsid w:val="009E1C18"/>
    <w:rsid w:val="009E21A9"/>
    <w:rsid w:val="009E2FDB"/>
    <w:rsid w:val="009E7E6B"/>
    <w:rsid w:val="009F2828"/>
    <w:rsid w:val="009F4F43"/>
    <w:rsid w:val="00A00223"/>
    <w:rsid w:val="00A008CE"/>
    <w:rsid w:val="00A03684"/>
    <w:rsid w:val="00A03C50"/>
    <w:rsid w:val="00A0418E"/>
    <w:rsid w:val="00A05D97"/>
    <w:rsid w:val="00A12C18"/>
    <w:rsid w:val="00A145B0"/>
    <w:rsid w:val="00A15A0D"/>
    <w:rsid w:val="00A17C5C"/>
    <w:rsid w:val="00A240B2"/>
    <w:rsid w:val="00A31075"/>
    <w:rsid w:val="00A31CF2"/>
    <w:rsid w:val="00A3208C"/>
    <w:rsid w:val="00A329D4"/>
    <w:rsid w:val="00A33790"/>
    <w:rsid w:val="00A358A8"/>
    <w:rsid w:val="00A368C0"/>
    <w:rsid w:val="00A412B2"/>
    <w:rsid w:val="00A426C3"/>
    <w:rsid w:val="00A436A7"/>
    <w:rsid w:val="00A4679A"/>
    <w:rsid w:val="00A50B33"/>
    <w:rsid w:val="00A547E8"/>
    <w:rsid w:val="00A55208"/>
    <w:rsid w:val="00A563FF"/>
    <w:rsid w:val="00A5645D"/>
    <w:rsid w:val="00A5690B"/>
    <w:rsid w:val="00A56D9B"/>
    <w:rsid w:val="00A61B2D"/>
    <w:rsid w:val="00A64493"/>
    <w:rsid w:val="00A64664"/>
    <w:rsid w:val="00A6524A"/>
    <w:rsid w:val="00A70FE9"/>
    <w:rsid w:val="00A719D8"/>
    <w:rsid w:val="00A72055"/>
    <w:rsid w:val="00A73017"/>
    <w:rsid w:val="00A81509"/>
    <w:rsid w:val="00A912D5"/>
    <w:rsid w:val="00A91731"/>
    <w:rsid w:val="00A92652"/>
    <w:rsid w:val="00A930D5"/>
    <w:rsid w:val="00A938C7"/>
    <w:rsid w:val="00A94C64"/>
    <w:rsid w:val="00AA6108"/>
    <w:rsid w:val="00AB183D"/>
    <w:rsid w:val="00AB4179"/>
    <w:rsid w:val="00AC000C"/>
    <w:rsid w:val="00AC0266"/>
    <w:rsid w:val="00AC2C9D"/>
    <w:rsid w:val="00AC5A4F"/>
    <w:rsid w:val="00AC721F"/>
    <w:rsid w:val="00AC749F"/>
    <w:rsid w:val="00AC77CD"/>
    <w:rsid w:val="00AC7BF0"/>
    <w:rsid w:val="00AD5502"/>
    <w:rsid w:val="00AD60B7"/>
    <w:rsid w:val="00AD790C"/>
    <w:rsid w:val="00AE1FD6"/>
    <w:rsid w:val="00AE372D"/>
    <w:rsid w:val="00AE63BF"/>
    <w:rsid w:val="00AF176B"/>
    <w:rsid w:val="00AF273B"/>
    <w:rsid w:val="00AF442A"/>
    <w:rsid w:val="00AF4B20"/>
    <w:rsid w:val="00AF63A7"/>
    <w:rsid w:val="00AF7F5D"/>
    <w:rsid w:val="00B0186D"/>
    <w:rsid w:val="00B027BC"/>
    <w:rsid w:val="00B03401"/>
    <w:rsid w:val="00B0569B"/>
    <w:rsid w:val="00B062A8"/>
    <w:rsid w:val="00B07ACC"/>
    <w:rsid w:val="00B10731"/>
    <w:rsid w:val="00B10BDF"/>
    <w:rsid w:val="00B12DBE"/>
    <w:rsid w:val="00B14314"/>
    <w:rsid w:val="00B15947"/>
    <w:rsid w:val="00B21B6E"/>
    <w:rsid w:val="00B22D68"/>
    <w:rsid w:val="00B25C10"/>
    <w:rsid w:val="00B27CC6"/>
    <w:rsid w:val="00B3125F"/>
    <w:rsid w:val="00B31750"/>
    <w:rsid w:val="00B31EAD"/>
    <w:rsid w:val="00B32390"/>
    <w:rsid w:val="00B35B43"/>
    <w:rsid w:val="00B36DB9"/>
    <w:rsid w:val="00B437B2"/>
    <w:rsid w:val="00B50D0B"/>
    <w:rsid w:val="00B5139B"/>
    <w:rsid w:val="00B54AAA"/>
    <w:rsid w:val="00B5615D"/>
    <w:rsid w:val="00B563CA"/>
    <w:rsid w:val="00B5647B"/>
    <w:rsid w:val="00B566FB"/>
    <w:rsid w:val="00B56C58"/>
    <w:rsid w:val="00B56FA4"/>
    <w:rsid w:val="00B6121D"/>
    <w:rsid w:val="00B63514"/>
    <w:rsid w:val="00B65305"/>
    <w:rsid w:val="00B66DFA"/>
    <w:rsid w:val="00B71FD3"/>
    <w:rsid w:val="00B72138"/>
    <w:rsid w:val="00B74196"/>
    <w:rsid w:val="00B773CF"/>
    <w:rsid w:val="00B822D6"/>
    <w:rsid w:val="00B83CF8"/>
    <w:rsid w:val="00B85BDE"/>
    <w:rsid w:val="00B87198"/>
    <w:rsid w:val="00B87AD2"/>
    <w:rsid w:val="00B91347"/>
    <w:rsid w:val="00B915BA"/>
    <w:rsid w:val="00B92A38"/>
    <w:rsid w:val="00B92BE6"/>
    <w:rsid w:val="00B95930"/>
    <w:rsid w:val="00BA17B7"/>
    <w:rsid w:val="00BA7033"/>
    <w:rsid w:val="00BA75F1"/>
    <w:rsid w:val="00BB238C"/>
    <w:rsid w:val="00BB2D3C"/>
    <w:rsid w:val="00BB4E63"/>
    <w:rsid w:val="00BB5711"/>
    <w:rsid w:val="00BB6EA7"/>
    <w:rsid w:val="00BD1895"/>
    <w:rsid w:val="00BD25D8"/>
    <w:rsid w:val="00BD2DAD"/>
    <w:rsid w:val="00BD5E46"/>
    <w:rsid w:val="00BD631A"/>
    <w:rsid w:val="00BE59F4"/>
    <w:rsid w:val="00BE6772"/>
    <w:rsid w:val="00BF1066"/>
    <w:rsid w:val="00BF1800"/>
    <w:rsid w:val="00BF205F"/>
    <w:rsid w:val="00BF2237"/>
    <w:rsid w:val="00BF2BA4"/>
    <w:rsid w:val="00BF6DEA"/>
    <w:rsid w:val="00C007A8"/>
    <w:rsid w:val="00C0625C"/>
    <w:rsid w:val="00C06702"/>
    <w:rsid w:val="00C07C86"/>
    <w:rsid w:val="00C103F8"/>
    <w:rsid w:val="00C1180E"/>
    <w:rsid w:val="00C12E0E"/>
    <w:rsid w:val="00C13A4F"/>
    <w:rsid w:val="00C14B9F"/>
    <w:rsid w:val="00C171AD"/>
    <w:rsid w:val="00C179E2"/>
    <w:rsid w:val="00C231CC"/>
    <w:rsid w:val="00C257B8"/>
    <w:rsid w:val="00C26066"/>
    <w:rsid w:val="00C26B7B"/>
    <w:rsid w:val="00C274A5"/>
    <w:rsid w:val="00C31E2C"/>
    <w:rsid w:val="00C31F1B"/>
    <w:rsid w:val="00C35C8F"/>
    <w:rsid w:val="00C377F2"/>
    <w:rsid w:val="00C37914"/>
    <w:rsid w:val="00C37F1D"/>
    <w:rsid w:val="00C40B1D"/>
    <w:rsid w:val="00C41DE6"/>
    <w:rsid w:val="00C43487"/>
    <w:rsid w:val="00C43827"/>
    <w:rsid w:val="00C44DF9"/>
    <w:rsid w:val="00C452D5"/>
    <w:rsid w:val="00C45965"/>
    <w:rsid w:val="00C45A60"/>
    <w:rsid w:val="00C509A1"/>
    <w:rsid w:val="00C51A90"/>
    <w:rsid w:val="00C51BCA"/>
    <w:rsid w:val="00C527B7"/>
    <w:rsid w:val="00C52AB5"/>
    <w:rsid w:val="00C572C5"/>
    <w:rsid w:val="00C5733A"/>
    <w:rsid w:val="00C61788"/>
    <w:rsid w:val="00C65101"/>
    <w:rsid w:val="00C67080"/>
    <w:rsid w:val="00C676E0"/>
    <w:rsid w:val="00C711C5"/>
    <w:rsid w:val="00C71B3C"/>
    <w:rsid w:val="00C73D29"/>
    <w:rsid w:val="00C75D44"/>
    <w:rsid w:val="00C77C17"/>
    <w:rsid w:val="00C81139"/>
    <w:rsid w:val="00C84557"/>
    <w:rsid w:val="00C863E6"/>
    <w:rsid w:val="00C86412"/>
    <w:rsid w:val="00C86FDF"/>
    <w:rsid w:val="00C87A40"/>
    <w:rsid w:val="00C9063D"/>
    <w:rsid w:val="00C909B2"/>
    <w:rsid w:val="00C940DC"/>
    <w:rsid w:val="00C96DC9"/>
    <w:rsid w:val="00CA2034"/>
    <w:rsid w:val="00CA5434"/>
    <w:rsid w:val="00CB00F8"/>
    <w:rsid w:val="00CB18D5"/>
    <w:rsid w:val="00CB6756"/>
    <w:rsid w:val="00CB7CC0"/>
    <w:rsid w:val="00CC0968"/>
    <w:rsid w:val="00CC0AE8"/>
    <w:rsid w:val="00CC0FB8"/>
    <w:rsid w:val="00CC1A0B"/>
    <w:rsid w:val="00CC3602"/>
    <w:rsid w:val="00CC5CCE"/>
    <w:rsid w:val="00CC6A7B"/>
    <w:rsid w:val="00CD1B03"/>
    <w:rsid w:val="00CD27C7"/>
    <w:rsid w:val="00CD2F1F"/>
    <w:rsid w:val="00CD359A"/>
    <w:rsid w:val="00CD3665"/>
    <w:rsid w:val="00CD375D"/>
    <w:rsid w:val="00CD3876"/>
    <w:rsid w:val="00CD5084"/>
    <w:rsid w:val="00CD76DD"/>
    <w:rsid w:val="00CD7E0B"/>
    <w:rsid w:val="00CE2915"/>
    <w:rsid w:val="00CE3737"/>
    <w:rsid w:val="00CE5660"/>
    <w:rsid w:val="00CF00CD"/>
    <w:rsid w:val="00CF195C"/>
    <w:rsid w:val="00CF2EBC"/>
    <w:rsid w:val="00CF32C4"/>
    <w:rsid w:val="00CF3A82"/>
    <w:rsid w:val="00CF717A"/>
    <w:rsid w:val="00D01B66"/>
    <w:rsid w:val="00D01C52"/>
    <w:rsid w:val="00D026CF"/>
    <w:rsid w:val="00D0723E"/>
    <w:rsid w:val="00D07C14"/>
    <w:rsid w:val="00D106FA"/>
    <w:rsid w:val="00D16B09"/>
    <w:rsid w:val="00D1766A"/>
    <w:rsid w:val="00D2151D"/>
    <w:rsid w:val="00D23419"/>
    <w:rsid w:val="00D23933"/>
    <w:rsid w:val="00D25F22"/>
    <w:rsid w:val="00D262AC"/>
    <w:rsid w:val="00D30C50"/>
    <w:rsid w:val="00D323CD"/>
    <w:rsid w:val="00D32437"/>
    <w:rsid w:val="00D33270"/>
    <w:rsid w:val="00D337B8"/>
    <w:rsid w:val="00D34BB2"/>
    <w:rsid w:val="00D359A4"/>
    <w:rsid w:val="00D37542"/>
    <w:rsid w:val="00D403E6"/>
    <w:rsid w:val="00D4130D"/>
    <w:rsid w:val="00D432B0"/>
    <w:rsid w:val="00D4398B"/>
    <w:rsid w:val="00D45E00"/>
    <w:rsid w:val="00D463A5"/>
    <w:rsid w:val="00D46519"/>
    <w:rsid w:val="00D468C5"/>
    <w:rsid w:val="00D504E1"/>
    <w:rsid w:val="00D51A10"/>
    <w:rsid w:val="00D52F3B"/>
    <w:rsid w:val="00D5417C"/>
    <w:rsid w:val="00D55281"/>
    <w:rsid w:val="00D574B5"/>
    <w:rsid w:val="00D624D8"/>
    <w:rsid w:val="00D65E5A"/>
    <w:rsid w:val="00D67DC3"/>
    <w:rsid w:val="00D70C0E"/>
    <w:rsid w:val="00D7336A"/>
    <w:rsid w:val="00D74B52"/>
    <w:rsid w:val="00D82609"/>
    <w:rsid w:val="00D82753"/>
    <w:rsid w:val="00D82923"/>
    <w:rsid w:val="00D84CB7"/>
    <w:rsid w:val="00D85195"/>
    <w:rsid w:val="00D9125C"/>
    <w:rsid w:val="00D92EB2"/>
    <w:rsid w:val="00D93494"/>
    <w:rsid w:val="00D97A88"/>
    <w:rsid w:val="00DA2912"/>
    <w:rsid w:val="00DA6D8A"/>
    <w:rsid w:val="00DA7AAC"/>
    <w:rsid w:val="00DA7D37"/>
    <w:rsid w:val="00DB346E"/>
    <w:rsid w:val="00DB4F8D"/>
    <w:rsid w:val="00DC0B76"/>
    <w:rsid w:val="00DC1BEC"/>
    <w:rsid w:val="00DC32FF"/>
    <w:rsid w:val="00DC4318"/>
    <w:rsid w:val="00DD10DB"/>
    <w:rsid w:val="00DD2F75"/>
    <w:rsid w:val="00DD35D9"/>
    <w:rsid w:val="00DD5BCC"/>
    <w:rsid w:val="00DD608E"/>
    <w:rsid w:val="00DD7F0C"/>
    <w:rsid w:val="00DE5206"/>
    <w:rsid w:val="00DE6D58"/>
    <w:rsid w:val="00DF06EB"/>
    <w:rsid w:val="00DF0E2C"/>
    <w:rsid w:val="00DF6BF9"/>
    <w:rsid w:val="00DF6DE5"/>
    <w:rsid w:val="00DF7DC5"/>
    <w:rsid w:val="00E01E30"/>
    <w:rsid w:val="00E021B7"/>
    <w:rsid w:val="00E0320A"/>
    <w:rsid w:val="00E1094F"/>
    <w:rsid w:val="00E11314"/>
    <w:rsid w:val="00E137E1"/>
    <w:rsid w:val="00E2249B"/>
    <w:rsid w:val="00E23B53"/>
    <w:rsid w:val="00E23C4E"/>
    <w:rsid w:val="00E247E5"/>
    <w:rsid w:val="00E268E1"/>
    <w:rsid w:val="00E313B8"/>
    <w:rsid w:val="00E3317C"/>
    <w:rsid w:val="00E3361D"/>
    <w:rsid w:val="00E356DF"/>
    <w:rsid w:val="00E360E4"/>
    <w:rsid w:val="00E4179F"/>
    <w:rsid w:val="00E41DDD"/>
    <w:rsid w:val="00E421BF"/>
    <w:rsid w:val="00E42684"/>
    <w:rsid w:val="00E43469"/>
    <w:rsid w:val="00E47ACE"/>
    <w:rsid w:val="00E54803"/>
    <w:rsid w:val="00E55775"/>
    <w:rsid w:val="00E56D6A"/>
    <w:rsid w:val="00E5737D"/>
    <w:rsid w:val="00E62A36"/>
    <w:rsid w:val="00E6409F"/>
    <w:rsid w:val="00E67179"/>
    <w:rsid w:val="00E67B99"/>
    <w:rsid w:val="00E72192"/>
    <w:rsid w:val="00E73D65"/>
    <w:rsid w:val="00E7400F"/>
    <w:rsid w:val="00E74752"/>
    <w:rsid w:val="00E76468"/>
    <w:rsid w:val="00E77BA1"/>
    <w:rsid w:val="00E828CF"/>
    <w:rsid w:val="00E829EE"/>
    <w:rsid w:val="00E846C2"/>
    <w:rsid w:val="00E8483F"/>
    <w:rsid w:val="00E924F3"/>
    <w:rsid w:val="00E93945"/>
    <w:rsid w:val="00E94143"/>
    <w:rsid w:val="00EA283F"/>
    <w:rsid w:val="00EA6790"/>
    <w:rsid w:val="00EA7E25"/>
    <w:rsid w:val="00EB0947"/>
    <w:rsid w:val="00EB0DDF"/>
    <w:rsid w:val="00EB1CF7"/>
    <w:rsid w:val="00EB3439"/>
    <w:rsid w:val="00EB47D6"/>
    <w:rsid w:val="00EB6557"/>
    <w:rsid w:val="00EC1057"/>
    <w:rsid w:val="00EC3319"/>
    <w:rsid w:val="00EC34DA"/>
    <w:rsid w:val="00EC7428"/>
    <w:rsid w:val="00EC7AED"/>
    <w:rsid w:val="00ED3A28"/>
    <w:rsid w:val="00ED45A6"/>
    <w:rsid w:val="00ED68DA"/>
    <w:rsid w:val="00ED72FD"/>
    <w:rsid w:val="00EE0568"/>
    <w:rsid w:val="00EE35A0"/>
    <w:rsid w:val="00EE4402"/>
    <w:rsid w:val="00EE51F4"/>
    <w:rsid w:val="00EE5258"/>
    <w:rsid w:val="00EF20F2"/>
    <w:rsid w:val="00EF276B"/>
    <w:rsid w:val="00EF3598"/>
    <w:rsid w:val="00EF3AA6"/>
    <w:rsid w:val="00EF4C15"/>
    <w:rsid w:val="00EF596D"/>
    <w:rsid w:val="00EF694B"/>
    <w:rsid w:val="00EF7906"/>
    <w:rsid w:val="00F00F56"/>
    <w:rsid w:val="00F0209A"/>
    <w:rsid w:val="00F043B9"/>
    <w:rsid w:val="00F0555B"/>
    <w:rsid w:val="00F101CD"/>
    <w:rsid w:val="00F11610"/>
    <w:rsid w:val="00F11619"/>
    <w:rsid w:val="00F11967"/>
    <w:rsid w:val="00F14006"/>
    <w:rsid w:val="00F141FA"/>
    <w:rsid w:val="00F225D4"/>
    <w:rsid w:val="00F23990"/>
    <w:rsid w:val="00F23EDF"/>
    <w:rsid w:val="00F27884"/>
    <w:rsid w:val="00F30D0A"/>
    <w:rsid w:val="00F32C42"/>
    <w:rsid w:val="00F34652"/>
    <w:rsid w:val="00F34D36"/>
    <w:rsid w:val="00F354EA"/>
    <w:rsid w:val="00F35548"/>
    <w:rsid w:val="00F359ED"/>
    <w:rsid w:val="00F45EF4"/>
    <w:rsid w:val="00F46596"/>
    <w:rsid w:val="00F52C49"/>
    <w:rsid w:val="00F5465B"/>
    <w:rsid w:val="00F560B1"/>
    <w:rsid w:val="00F579C1"/>
    <w:rsid w:val="00F601B0"/>
    <w:rsid w:val="00F618AB"/>
    <w:rsid w:val="00F666D8"/>
    <w:rsid w:val="00F67034"/>
    <w:rsid w:val="00F70324"/>
    <w:rsid w:val="00F729CF"/>
    <w:rsid w:val="00F732BC"/>
    <w:rsid w:val="00F73750"/>
    <w:rsid w:val="00F7767A"/>
    <w:rsid w:val="00F81968"/>
    <w:rsid w:val="00F81CBA"/>
    <w:rsid w:val="00F82AA3"/>
    <w:rsid w:val="00F85985"/>
    <w:rsid w:val="00F90712"/>
    <w:rsid w:val="00F909DD"/>
    <w:rsid w:val="00F91E69"/>
    <w:rsid w:val="00F92365"/>
    <w:rsid w:val="00F94C4D"/>
    <w:rsid w:val="00F96470"/>
    <w:rsid w:val="00F96B2C"/>
    <w:rsid w:val="00FA2DBC"/>
    <w:rsid w:val="00FA528E"/>
    <w:rsid w:val="00FA5B28"/>
    <w:rsid w:val="00FA6426"/>
    <w:rsid w:val="00FA669B"/>
    <w:rsid w:val="00FB1646"/>
    <w:rsid w:val="00FB2639"/>
    <w:rsid w:val="00FB30B1"/>
    <w:rsid w:val="00FB3A41"/>
    <w:rsid w:val="00FB449E"/>
    <w:rsid w:val="00FB5DC1"/>
    <w:rsid w:val="00FC1360"/>
    <w:rsid w:val="00FC147A"/>
    <w:rsid w:val="00FC197A"/>
    <w:rsid w:val="00FC3C17"/>
    <w:rsid w:val="00FC3C32"/>
    <w:rsid w:val="00FC3D4A"/>
    <w:rsid w:val="00FC3F6F"/>
    <w:rsid w:val="00FC5848"/>
    <w:rsid w:val="00FC5BE8"/>
    <w:rsid w:val="00FC6052"/>
    <w:rsid w:val="00FC63DF"/>
    <w:rsid w:val="00FD218D"/>
    <w:rsid w:val="00FD5ADC"/>
    <w:rsid w:val="00FD5F3B"/>
    <w:rsid w:val="00FD76FD"/>
    <w:rsid w:val="00FD79AA"/>
    <w:rsid w:val="00FE38B5"/>
    <w:rsid w:val="00FE4ED3"/>
    <w:rsid w:val="00FE6224"/>
    <w:rsid w:val="00FE6BF0"/>
    <w:rsid w:val="00FE6C06"/>
    <w:rsid w:val="00FE6D5A"/>
    <w:rsid w:val="00FF05EA"/>
    <w:rsid w:val="00FF07BA"/>
    <w:rsid w:val="00FF1966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1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15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12008"/>
    <w:rPr>
      <w:color w:val="0000FF" w:themeColor="hyperlink"/>
      <w:u w:val="single"/>
    </w:rPr>
  </w:style>
  <w:style w:type="paragraph" w:customStyle="1" w:styleId="Default">
    <w:name w:val="Default"/>
    <w:rsid w:val="00CC0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Podsis rysunku,CW_Lista,Wypunktowanie,L1,Numerowanie,Akapit z listą BS"/>
    <w:basedOn w:val="Normalny"/>
    <w:link w:val="AkapitzlistZnak"/>
    <w:uiPriority w:val="34"/>
    <w:qFormat/>
    <w:rsid w:val="0085251A"/>
    <w:pPr>
      <w:ind w:left="720"/>
      <w:contextualSpacing/>
    </w:pPr>
  </w:style>
  <w:style w:type="character" w:customStyle="1" w:styleId="AkapitzlistZnak">
    <w:name w:val="Akapit z listą Znak"/>
    <w:aliases w:val="Podsis rysunku Znak,CW_Lista Znak,Wypunktowanie Znak,L1 Znak,Numerowanie Znak,Akapit z listą BS Znak"/>
    <w:link w:val="Akapitzlist"/>
    <w:uiPriority w:val="99"/>
    <w:locked/>
    <w:rsid w:val="00566BEB"/>
  </w:style>
  <w:style w:type="paragraph" w:customStyle="1" w:styleId="ZnakZnak">
    <w:name w:val="Znak Znak"/>
    <w:basedOn w:val="Normalny"/>
    <w:rsid w:val="00136BAD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0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526"/>
  </w:style>
  <w:style w:type="paragraph" w:styleId="Stopka">
    <w:name w:val="footer"/>
    <w:basedOn w:val="Normalny"/>
    <w:link w:val="StopkaZnak"/>
    <w:uiPriority w:val="99"/>
    <w:unhideWhenUsed/>
    <w:rsid w:val="003D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526"/>
  </w:style>
  <w:style w:type="paragraph" w:styleId="Tekstdymka">
    <w:name w:val="Balloon Text"/>
    <w:basedOn w:val="Normalny"/>
    <w:link w:val="TekstdymkaZnak"/>
    <w:uiPriority w:val="99"/>
    <w:semiHidden/>
    <w:unhideWhenUsed/>
    <w:rsid w:val="0088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27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53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53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53D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53D"/>
    <w:rPr>
      <w:b/>
      <w:bCs/>
    </w:rPr>
  </w:style>
  <w:style w:type="paragraph" w:customStyle="1" w:styleId="mainpub">
    <w:name w:val="mainpub"/>
    <w:basedOn w:val="Normalny"/>
    <w:rsid w:val="0082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2153D"/>
  </w:style>
  <w:style w:type="paragraph" w:styleId="Bezodstpw">
    <w:name w:val="No Spacing"/>
    <w:link w:val="BezodstpwZnak"/>
    <w:uiPriority w:val="1"/>
    <w:qFormat/>
    <w:rsid w:val="0082153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rsid w:val="0082153D"/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1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15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12008"/>
    <w:rPr>
      <w:color w:val="0000FF" w:themeColor="hyperlink"/>
      <w:u w:val="single"/>
    </w:rPr>
  </w:style>
  <w:style w:type="paragraph" w:customStyle="1" w:styleId="Default">
    <w:name w:val="Default"/>
    <w:rsid w:val="00CC0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Podsis rysunku,CW_Lista,Wypunktowanie,L1,Numerowanie,Akapit z listą BS"/>
    <w:basedOn w:val="Normalny"/>
    <w:link w:val="AkapitzlistZnak"/>
    <w:uiPriority w:val="34"/>
    <w:qFormat/>
    <w:rsid w:val="0085251A"/>
    <w:pPr>
      <w:ind w:left="720"/>
      <w:contextualSpacing/>
    </w:pPr>
  </w:style>
  <w:style w:type="character" w:customStyle="1" w:styleId="AkapitzlistZnak">
    <w:name w:val="Akapit z listą Znak"/>
    <w:aliases w:val="Podsis rysunku Znak,CW_Lista Znak,Wypunktowanie Znak,L1 Znak,Numerowanie Znak,Akapit z listą BS Znak"/>
    <w:link w:val="Akapitzlist"/>
    <w:uiPriority w:val="99"/>
    <w:locked/>
    <w:rsid w:val="00566BEB"/>
  </w:style>
  <w:style w:type="paragraph" w:customStyle="1" w:styleId="ZnakZnak">
    <w:name w:val="Znak Znak"/>
    <w:basedOn w:val="Normalny"/>
    <w:rsid w:val="00136BAD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0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526"/>
  </w:style>
  <w:style w:type="paragraph" w:styleId="Stopka">
    <w:name w:val="footer"/>
    <w:basedOn w:val="Normalny"/>
    <w:link w:val="StopkaZnak"/>
    <w:uiPriority w:val="99"/>
    <w:unhideWhenUsed/>
    <w:rsid w:val="003D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526"/>
  </w:style>
  <w:style w:type="paragraph" w:styleId="Tekstdymka">
    <w:name w:val="Balloon Text"/>
    <w:basedOn w:val="Normalny"/>
    <w:link w:val="TekstdymkaZnak"/>
    <w:uiPriority w:val="99"/>
    <w:semiHidden/>
    <w:unhideWhenUsed/>
    <w:rsid w:val="0088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27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53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53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53D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53D"/>
    <w:rPr>
      <w:b/>
      <w:bCs/>
    </w:rPr>
  </w:style>
  <w:style w:type="paragraph" w:customStyle="1" w:styleId="mainpub">
    <w:name w:val="mainpub"/>
    <w:basedOn w:val="Normalny"/>
    <w:rsid w:val="0082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2153D"/>
  </w:style>
  <w:style w:type="paragraph" w:styleId="Bezodstpw">
    <w:name w:val="No Spacing"/>
    <w:link w:val="BezodstpwZnak"/>
    <w:uiPriority w:val="1"/>
    <w:qFormat/>
    <w:rsid w:val="0082153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rsid w:val="0082153D"/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4DFD-02AA-4EC2-8DE7-A4FB83AF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D433C29A</Template>
  <TotalTime>3</TotalTime>
  <Pages>5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Małgorzata Olszak</cp:lastModifiedBy>
  <cp:revision>3</cp:revision>
  <cp:lastPrinted>2020-09-29T07:52:00Z</cp:lastPrinted>
  <dcterms:created xsi:type="dcterms:W3CDTF">2020-09-29T08:00:00Z</dcterms:created>
  <dcterms:modified xsi:type="dcterms:W3CDTF">2020-09-29T08:02:00Z</dcterms:modified>
</cp:coreProperties>
</file>