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98" w:rsidRDefault="00071F98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1E263A" w:rsidRPr="00071F98" w:rsidRDefault="00071F98" w:rsidP="00071F98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0800-OP.2300.2.40</w:t>
      </w:r>
      <w:r w:rsidR="00F12F7C">
        <w:rPr>
          <w:rFonts w:ascii="Calibri" w:hAnsi="Calibri"/>
          <w:b/>
          <w:sz w:val="21"/>
          <w:szCs w:val="21"/>
        </w:rPr>
        <w:t>.2020</w:t>
      </w:r>
    </w:p>
    <w:p w:rsidR="00071F98" w:rsidRDefault="00071F98" w:rsidP="009E44BE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5650B2" w:rsidRPr="009E44BE" w:rsidRDefault="00F043C3" w:rsidP="005C6C5E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E263A" w:rsidRPr="001E263A" w:rsidRDefault="003C2903" w:rsidP="005C6C5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1E263A">
        <w:rPr>
          <w:rFonts w:ascii="Calibri" w:hAnsi="Calibri"/>
          <w:b/>
          <w:sz w:val="21"/>
          <w:szCs w:val="21"/>
        </w:rPr>
        <w:t>dostawę</w:t>
      </w:r>
      <w:r w:rsidR="001E263A" w:rsidRPr="001E263A">
        <w:rPr>
          <w:rFonts w:ascii="Calibri" w:hAnsi="Calibri"/>
          <w:b/>
          <w:sz w:val="21"/>
          <w:szCs w:val="21"/>
        </w:rPr>
        <w:t xml:space="preserve"> wraz z montażem urządzeń klimatyzacyjnych </w:t>
      </w:r>
    </w:p>
    <w:p w:rsidR="003C2903" w:rsidRPr="003C2903" w:rsidRDefault="001E263A" w:rsidP="005C6C5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1E263A">
        <w:rPr>
          <w:rFonts w:ascii="Calibri" w:hAnsi="Calibri"/>
          <w:b/>
          <w:sz w:val="21"/>
          <w:szCs w:val="21"/>
        </w:rPr>
        <w:t xml:space="preserve">w pomieszczeniach biurowych w </w:t>
      </w:r>
      <w:r w:rsidR="00F12F7C" w:rsidRPr="00F12F7C">
        <w:rPr>
          <w:rFonts w:ascii="Calibri" w:hAnsi="Calibri"/>
          <w:b/>
          <w:sz w:val="21"/>
          <w:szCs w:val="21"/>
        </w:rPr>
        <w:t>Placówki Terenowej KRUS w Biłgoraju, ul. Włosiankarska 5</w:t>
      </w:r>
    </w:p>
    <w:p w:rsidR="00146C7A" w:rsidRPr="00820760" w:rsidRDefault="00146C7A" w:rsidP="009E44BE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1E263A" w:rsidRDefault="001E263A" w:rsidP="001E263A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2E1FAB" w:rsidRPr="00F71B9E" w:rsidRDefault="002E1FAB" w:rsidP="001E263A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F71B9E" w:rsidRDefault="00F71B9E" w:rsidP="00F71B9E">
      <w:pPr>
        <w:rPr>
          <w:rFonts w:eastAsia="Calibri"/>
          <w:lang w:eastAsia="en-US"/>
        </w:rPr>
      </w:pPr>
    </w:p>
    <w:p w:rsidR="00071F98" w:rsidRDefault="00071F98" w:rsidP="00F71B9E">
      <w:pPr>
        <w:rPr>
          <w:rFonts w:eastAsia="Calibri"/>
          <w:lang w:eastAsia="en-US"/>
        </w:rPr>
      </w:pPr>
    </w:p>
    <w:p w:rsidR="0016189F" w:rsidRPr="001E263A" w:rsidRDefault="004408B4" w:rsidP="001E263A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F71B9E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Oferujemy wykonanie zamówienia, zgodnie z opisem przedmiotu zamówienia </w:t>
      </w:r>
      <w:r w:rsidR="001E263A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</w:t>
      </w:r>
      <w:r w:rsidR="00C07A46" w:rsidRPr="00F71B9E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F71B9E" w:rsidRPr="008B73EE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1E263A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:rsidTr="001E263A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F71B9E" w:rsidRPr="008B73EE" w:rsidTr="001E263A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1E263A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F71B9E" w:rsidRPr="008B3924" w:rsidTr="00F71B9E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1B9E" w:rsidRPr="004408B4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AB" w:rsidRPr="002E1FAB" w:rsidRDefault="00F71B9E" w:rsidP="002E1FA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3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8B39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od daty protokołu odbioru .                                                                                 </w:t>
            </w:r>
            <w:r w:rsidRPr="008B3924">
              <w:rPr>
                <w:rFonts w:ascii="Calibri" w:hAnsi="Calibri" w:cs="Calibri"/>
                <w:color w:val="000000"/>
              </w:rPr>
              <w:t>Okres gwarancji równy jest okresow</w:t>
            </w:r>
            <w:r w:rsidR="002E1FAB">
              <w:rPr>
                <w:rFonts w:ascii="Calibri" w:hAnsi="Calibri" w:cs="Calibri"/>
                <w:color w:val="000000"/>
              </w:rPr>
              <w:t>i rękojmi (minimum 60 miesięcy), obejmuje nieodpłatną konserwację</w:t>
            </w:r>
            <w:r w:rsidR="002E1FAB" w:rsidRPr="002E1FAB">
              <w:rPr>
                <w:rFonts w:ascii="Calibri" w:hAnsi="Calibri" w:cs="Calibri"/>
                <w:color w:val="000000"/>
              </w:rPr>
              <w:t xml:space="preserve"> urządzeń w miesiącach marzec/kwiecień </w:t>
            </w:r>
            <w:r w:rsidR="002E1FAB">
              <w:rPr>
                <w:rFonts w:ascii="Calibri" w:hAnsi="Calibri" w:cs="Calibri"/>
                <w:color w:val="000000"/>
              </w:rPr>
              <w:br/>
            </w:r>
            <w:r w:rsidR="002E1FAB" w:rsidRPr="002E1FAB">
              <w:rPr>
                <w:rFonts w:ascii="Calibri" w:hAnsi="Calibri" w:cs="Calibri"/>
                <w:color w:val="000000"/>
              </w:rPr>
              <w:t xml:space="preserve">i październik/listopad oraz raz w roku próby szczelności urządzenia/instalacji które zawierają co najmniej ekwiwalent 5 ton CO2 (tEqCO2) zgodnie </w:t>
            </w:r>
          </w:p>
          <w:p w:rsidR="00F71B9E" w:rsidRPr="008B3924" w:rsidRDefault="002E1FAB" w:rsidP="002E1FA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FAB">
              <w:rPr>
                <w:rFonts w:ascii="Calibri" w:hAnsi="Calibri" w:cs="Calibri"/>
                <w:color w:val="000000"/>
              </w:rPr>
              <w:t>z przepisami określonymi w Centralnym Rejestrze Operatorów</w:t>
            </w:r>
          </w:p>
        </w:tc>
      </w:tr>
      <w:tr w:rsidR="00F71B9E" w:rsidRPr="008B3924" w:rsidTr="00230F1D">
        <w:trPr>
          <w:trHeight w:val="77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4408B4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3924" w:rsidRDefault="00F71B9E" w:rsidP="001E26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408B4" w:rsidRPr="00F71B9E" w:rsidRDefault="004408B4" w:rsidP="003416C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8"/>
          <w:szCs w:val="8"/>
        </w:rPr>
      </w:pPr>
    </w:p>
    <w:p w:rsidR="00071F98" w:rsidRDefault="00071F98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071F98" w:rsidRDefault="00071F98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071F98" w:rsidRDefault="00071F98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071F98" w:rsidRDefault="00071F98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071F98" w:rsidRDefault="00071F98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071F98" w:rsidRDefault="00071F98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D01A47" w:rsidRDefault="00D01A47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p w:rsidR="00230F1D" w:rsidRDefault="00230F1D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788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"/>
        <w:gridCol w:w="975"/>
        <w:gridCol w:w="619"/>
        <w:gridCol w:w="588"/>
        <w:gridCol w:w="1345"/>
        <w:gridCol w:w="632"/>
        <w:gridCol w:w="1167"/>
        <w:gridCol w:w="1512"/>
      </w:tblGrid>
      <w:tr w:rsidR="00230F1D" w:rsidRPr="00230F1D" w:rsidTr="00230F1D">
        <w:trPr>
          <w:trHeight w:val="300"/>
        </w:trPr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0F1D">
              <w:rPr>
                <w:rFonts w:ascii="Calibri" w:hAnsi="Calibri" w:cs="Calibri"/>
                <w:sz w:val="16"/>
                <w:szCs w:val="16"/>
              </w:rPr>
              <w:t>cena jednostkowa netto [zł]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0F1D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230F1D" w:rsidRPr="00230F1D" w:rsidTr="00230F1D">
        <w:trPr>
          <w:trHeight w:val="300"/>
        </w:trPr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0F1D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230F1D">
              <w:rPr>
                <w:rFonts w:ascii="Calibri" w:hAnsi="Calibri" w:cs="Calibri"/>
                <w:sz w:val="16"/>
                <w:szCs w:val="16"/>
              </w:rPr>
              <w:t>artość netto [zł]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230F1D">
              <w:rPr>
                <w:rFonts w:ascii="Calibri" w:hAnsi="Calibri" w:cs="Calibri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230F1D">
              <w:rPr>
                <w:rFonts w:ascii="Calibri" w:hAnsi="Calibri" w:cs="Calibri"/>
                <w:sz w:val="16"/>
                <w:szCs w:val="16"/>
              </w:rPr>
              <w:t>art</w:t>
            </w:r>
            <w:r>
              <w:rPr>
                <w:rFonts w:ascii="Calibri" w:hAnsi="Calibri" w:cs="Calibri"/>
                <w:sz w:val="16"/>
                <w:szCs w:val="16"/>
              </w:rPr>
              <w:t>ość brutto                 [zł]*</w:t>
            </w:r>
            <w:r w:rsidRPr="00230F1D">
              <w:rPr>
                <w:rFonts w:ascii="Calibri" w:hAnsi="Calibri" w:cs="Calibri"/>
                <w:sz w:val="16"/>
                <w:szCs w:val="16"/>
              </w:rPr>
              <w:t xml:space="preserve">                                     </w:t>
            </w:r>
          </w:p>
        </w:tc>
      </w:tr>
      <w:tr w:rsidR="00230F1D" w:rsidRPr="00230F1D" w:rsidTr="00230F1D">
        <w:trPr>
          <w:trHeight w:val="300"/>
        </w:trPr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Wartość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demontaż, dostawa, montaż, uruchomienie  urządzeń klimatyzacyjnych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w Placówce Terenowej KRUS – Biłgoraj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230F1D" w:rsidRPr="00230F1D" w:rsidTr="00230F1D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0F1D">
              <w:rPr>
                <w:rFonts w:ascii="Calibri" w:hAnsi="Calibri" w:cs="Calibri"/>
                <w:sz w:val="18"/>
                <w:szCs w:val="18"/>
              </w:rPr>
              <w:t>sztuk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……………………………………………………………….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D01A47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jednostki</w:t>
            </w:r>
            <w:r w:rsidR="00230F1D" w:rsidRPr="00230F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DE3914" w:rsidP="00DE391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="00D0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230F1D" w:rsidRPr="00230F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ewnęt</w:t>
            </w:r>
            <w:r w:rsidR="00D0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rzne </w:t>
            </w:r>
            <w:r w:rsidR="001F16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1F1685" w:rsidRPr="00DE391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oraz indywidualne sterowniki przewodowe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……………………………………………………………….</w:t>
            </w:r>
          </w:p>
        </w:tc>
      </w:tr>
      <w:tr w:rsidR="00230F1D" w:rsidRPr="00230F1D" w:rsidTr="00230F1D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……………………………………………………………….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jednostka </w:t>
            </w:r>
          </w:p>
        </w:tc>
      </w:tr>
      <w:tr w:rsidR="00230F1D" w:rsidRPr="001F1685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1F1685" w:rsidRDefault="00DE3914" w:rsidP="00DE391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="00230F1D" w:rsidRPr="001F16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zewnętrzna</w:t>
            </w:r>
            <w:r w:rsidR="001F1685" w:rsidRPr="001F1685">
              <w:rPr>
                <w:rFonts w:ascii="Calibri" w:hAnsi="Calibri" w:cs="Calibri"/>
              </w:rPr>
              <w:t xml:space="preserve"> </w:t>
            </w:r>
            <w:r w:rsidR="001F1685" w:rsidRPr="001F1685">
              <w:rPr>
                <w:rFonts w:ascii="Calibri" w:hAnsi="Calibri" w:cs="Calibri"/>
              </w:rPr>
              <w:br/>
            </w:r>
            <w:r w:rsidR="001F1685" w:rsidRPr="00DE391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zamontowana na wzmocnieniach wykonanych w gruncie </w:t>
            </w:r>
            <w:r w:rsidR="001F1685" w:rsidRPr="00DE391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br/>
              <w:t xml:space="preserve">z zabudową modułowymi panelami ogrodzeniowymi </w:t>
            </w:r>
            <w:r w:rsidR="001F1685" w:rsidRPr="00DE391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br/>
              <w:t>i z dodatkowym zabezpieczeniem górnego wylotu powietrza poprz</w:t>
            </w:r>
            <w:r w:rsidR="009B1BF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ez montaż osłony kierunkowej 90 stopni</w:t>
            </w:r>
            <w:bookmarkStart w:id="0" w:name="_GoBack"/>
            <w:bookmarkEnd w:id="0"/>
            <w:r w:rsidR="001F1685" w:rsidRPr="00DE391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w kształcie litery ,,L”,</w:t>
            </w:r>
            <w:r w:rsidR="001F1685" w:rsidRPr="00DE39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F1685" w:rsidRPr="00DE391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oraz sterownik centralny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……………………………………………………………….</w:t>
            </w:r>
          </w:p>
        </w:tc>
      </w:tr>
      <w:tr w:rsidR="00230F1D" w:rsidRPr="00230F1D" w:rsidTr="00230F1D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1F168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wykonanie dodatkowej instalacji  chłodniczej i skroplin</w:t>
            </w:r>
            <w:r w:rsidR="001F16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DE3914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1F1685">
              <w:rPr>
                <w:rFonts w:ascii="Calibri" w:hAnsi="Calibri" w:cs="Calibri"/>
                <w:color w:val="000000"/>
                <w:sz w:val="16"/>
                <w:szCs w:val="16"/>
              </w:rPr>
              <w:t>bez montażu jednostek wewnętrznych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0F1D" w:rsidRPr="00230F1D" w:rsidTr="00230F1D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F1D">
              <w:rPr>
                <w:rFonts w:ascii="Calibri" w:hAnsi="Calibri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F1D">
              <w:rPr>
                <w:rFonts w:ascii="Calibri" w:hAnsi="Calibri" w:cs="Calibri"/>
                <w:color w:val="000000"/>
                <w:sz w:val="16"/>
                <w:szCs w:val="16"/>
              </w:rPr>
              <w:t>demontaż instalacji wewnętrznych, zewnętrznych oraz urządzeń chłodzących wewnętrznych i zewnętrznych</w:t>
            </w:r>
          </w:p>
        </w:tc>
      </w:tr>
      <w:tr w:rsidR="00230F1D" w:rsidRPr="00230F1D" w:rsidTr="00230F1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0F1D" w:rsidRPr="00230F1D" w:rsidTr="00230F1D">
        <w:trPr>
          <w:trHeight w:val="495"/>
        </w:trPr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1D" w:rsidRPr="00230F1D" w:rsidRDefault="00230F1D" w:rsidP="00230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0F1D">
              <w:rPr>
                <w:rFonts w:ascii="Calibri" w:hAnsi="Calibri" w:cs="Calibri"/>
                <w:color w:val="000000"/>
                <w:sz w:val="21"/>
                <w:szCs w:val="21"/>
              </w:rPr>
              <w:t>zł</w:t>
            </w:r>
          </w:p>
        </w:tc>
      </w:tr>
    </w:tbl>
    <w:p w:rsidR="0014477A" w:rsidRPr="00300217" w:rsidRDefault="0014477A" w:rsidP="008F7A25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300217">
        <w:rPr>
          <w:rFonts w:ascii="Calibri" w:hAnsi="Calibri"/>
          <w:bCs/>
          <w:sz w:val="18"/>
          <w:szCs w:val="18"/>
        </w:rPr>
        <w:t>*</w:t>
      </w:r>
      <w:r w:rsidR="00300217" w:rsidRPr="00300217">
        <w:rPr>
          <w:rFonts w:ascii="Calibri" w:hAnsi="Calibri"/>
          <w:bCs/>
          <w:sz w:val="18"/>
          <w:szCs w:val="18"/>
        </w:rPr>
        <w:t xml:space="preserve">   </w:t>
      </w:r>
      <w:r w:rsidRPr="00300217">
        <w:rPr>
          <w:rFonts w:ascii="Calibri" w:hAnsi="Calibri"/>
          <w:bCs/>
          <w:sz w:val="18"/>
          <w:szCs w:val="18"/>
        </w:rPr>
        <w:t>- z dokładnością do 2 miejsc po przecinku</w:t>
      </w:r>
    </w:p>
    <w:p w:rsidR="00071F98" w:rsidRDefault="00071F98" w:rsidP="00071F98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071F98" w:rsidRDefault="00071F98" w:rsidP="00071F98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071F98" w:rsidRPr="00F71B9E" w:rsidRDefault="00071F98" w:rsidP="00071F9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Wykonawca oświadcza, że: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znajduje się w sytuacji ekonomicznej i finansowej zapewniającej wykonanie zamówienia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została przeprowadzana wizja lokalna w budynkach, w których  wykonywane będą prace,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zapoznał się z opisem przedmiotu zamówienia i wymogami Zamawiającego i nie wnosi do nich żadnych zastrzeżeń.</w:t>
      </w:r>
    </w:p>
    <w:p w:rsidR="00071F98" w:rsidRPr="00DE3914" w:rsidRDefault="00071F98" w:rsidP="00DE3914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lastRenderedPageBreak/>
        <w:t>spełnia obowiązki informacyjne przewidziane w art. 13 lub art. 14 RODO wobec osób fizycznych, od których dane osobowe pozyskałem/łam, bezpośrednio lub pośrednio,</w:t>
      </w:r>
    </w:p>
    <w:p w:rsidR="00071F98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71B9E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:rsidR="00071F98" w:rsidRPr="008C0676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C0676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8C0676">
        <w:rPr>
          <w:rFonts w:ascii="Calibri" w:hAnsi="Calibri"/>
          <w:b/>
          <w:sz w:val="21"/>
          <w:szCs w:val="21"/>
          <w:u w:val="single"/>
        </w:rPr>
        <w:t xml:space="preserve">nie </w:t>
      </w:r>
      <w:r w:rsidR="00DE3914">
        <w:rPr>
          <w:rFonts w:ascii="Calibri" w:hAnsi="Calibri"/>
          <w:b/>
          <w:sz w:val="21"/>
          <w:szCs w:val="21"/>
          <w:u w:val="single"/>
        </w:rPr>
        <w:t>później niż do dnia 30 listopada</w:t>
      </w:r>
      <w:r w:rsidRPr="008C0676">
        <w:rPr>
          <w:rFonts w:ascii="Calibri" w:hAnsi="Calibri"/>
          <w:b/>
          <w:sz w:val="21"/>
          <w:szCs w:val="21"/>
          <w:u w:val="single"/>
        </w:rPr>
        <w:t xml:space="preserve"> 2020 r.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udzieli  gwarancji na okres minimum 60 miesięcy, na przedmiot umowy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:rsidR="00687C4F" w:rsidRPr="00071F98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71B9E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:rsidR="00071F98" w:rsidRPr="00071F98" w:rsidRDefault="00071F98" w:rsidP="00071F98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C33E33" w:rsidRPr="00820760" w:rsidRDefault="00C33E33" w:rsidP="00071F98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:rsidR="00C33E33" w:rsidRPr="00820760" w:rsidRDefault="00C33E33" w:rsidP="00C33E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:rsidR="00C33E33" w:rsidRPr="007B1167" w:rsidRDefault="00C33E33" w:rsidP="00C33E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:rsidR="00C33E33" w:rsidRPr="00820760" w:rsidRDefault="00C33E33" w:rsidP="00C33E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potwierdzenie odbycia wizji lokalnej</w:t>
      </w:r>
      <w:r w:rsidR="00942DD9">
        <w:rPr>
          <w:rFonts w:ascii="Calibri" w:hAnsi="Calibri"/>
          <w:color w:val="000000"/>
          <w:sz w:val="21"/>
          <w:szCs w:val="21"/>
        </w:rPr>
        <w:t>;</w:t>
      </w:r>
    </w:p>
    <w:p w:rsidR="00C33E33" w:rsidRPr="005A40B2" w:rsidRDefault="00C33E33" w:rsidP="00C33E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687C4F" w:rsidRPr="007C603E" w:rsidRDefault="00687C4F" w:rsidP="00AF59E6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687C4F" w:rsidRPr="00AF59E6" w:rsidRDefault="00687C4F" w:rsidP="00AF59E6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p w:rsidR="005C233C" w:rsidRPr="00820760" w:rsidRDefault="00F43518" w:rsidP="005C233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i/>
        </w:rPr>
      </w:pPr>
      <w:r w:rsidRPr="00820760">
        <w:rPr>
          <w:rFonts w:ascii="Calibri" w:hAnsi="Calibri"/>
          <w:i/>
        </w:rPr>
        <w:t>*</w:t>
      </w:r>
      <w:r w:rsidR="00D917A1">
        <w:rPr>
          <w:rFonts w:ascii="Calibri" w:hAnsi="Calibri"/>
          <w:i/>
        </w:rPr>
        <w:t>*</w:t>
      </w:r>
      <w:r w:rsidRPr="00820760">
        <w:rPr>
          <w:rFonts w:ascii="Calibri" w:hAnsi="Calibri"/>
          <w:i/>
        </w:rPr>
        <w:t xml:space="preserve"> </w:t>
      </w:r>
      <w:r w:rsidR="005C233C" w:rsidRPr="00820760">
        <w:rPr>
          <w:rFonts w:ascii="Calibri" w:hAnsi="Calibri"/>
          <w:i/>
        </w:rPr>
        <w:t>niepotrzebne skreślić</w:t>
      </w:r>
    </w:p>
    <w:p w:rsidR="00F043C3" w:rsidRPr="005A0A19" w:rsidRDefault="00F043C3" w:rsidP="00687C4F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sectPr w:rsidR="00F043C3" w:rsidRPr="005A0A19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85" w:rsidRDefault="001F1685" w:rsidP="00146C7A">
      <w:r>
        <w:separator/>
      </w:r>
    </w:p>
  </w:endnote>
  <w:endnote w:type="continuationSeparator" w:id="0">
    <w:p w:rsidR="001F1685" w:rsidRDefault="001F168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1F1685" w:rsidRDefault="001F1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FC">
          <w:rPr>
            <w:noProof/>
          </w:rPr>
          <w:t>2</w:t>
        </w:r>
        <w:r>
          <w:fldChar w:fldCharType="end"/>
        </w:r>
      </w:p>
    </w:sdtContent>
  </w:sdt>
  <w:p w:rsidR="001F1685" w:rsidRDefault="001F1685">
    <w:pPr>
      <w:pStyle w:val="Stopka"/>
    </w:pPr>
  </w:p>
  <w:p w:rsidR="001F1685" w:rsidRDefault="001F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85" w:rsidRDefault="001F1685" w:rsidP="00146C7A">
      <w:r>
        <w:separator/>
      </w:r>
    </w:p>
  </w:footnote>
  <w:footnote w:type="continuationSeparator" w:id="0">
    <w:p w:rsidR="001F1685" w:rsidRDefault="001F168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1F1685" w:rsidRDefault="001F168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E84E3" wp14:editId="49BCC2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685" w:rsidRPr="005A0A19" w:rsidRDefault="001F168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0800-OP.2300.2.40.2020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56C55" w:rsidRPr="005A0A19" w:rsidRDefault="00071F98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0800-OP.2300.2.40</w:t>
                        </w:r>
                        <w:r w:rsidR="00256C55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F1685" w:rsidRDefault="001F16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43E2CF3"/>
    <w:multiLevelType w:val="hybridMultilevel"/>
    <w:tmpl w:val="454266C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21"/>
  </w:num>
  <w:num w:numId="13">
    <w:abstractNumId w:val="18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  <w:num w:numId="18">
    <w:abstractNumId w:val="10"/>
  </w:num>
  <w:num w:numId="19">
    <w:abstractNumId w:val="20"/>
  </w:num>
  <w:num w:numId="20">
    <w:abstractNumId w:val="1"/>
  </w:num>
  <w:num w:numId="21">
    <w:abstractNumId w:val="19"/>
  </w:num>
  <w:num w:numId="22">
    <w:abstractNumId w:val="15"/>
  </w:num>
  <w:num w:numId="23">
    <w:abstractNumId w:val="9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70008"/>
    <w:rsid w:val="00071F9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63A"/>
    <w:rsid w:val="001E2AF8"/>
    <w:rsid w:val="001F1685"/>
    <w:rsid w:val="0021168F"/>
    <w:rsid w:val="002203B9"/>
    <w:rsid w:val="00230F1D"/>
    <w:rsid w:val="0025313E"/>
    <w:rsid w:val="00256C55"/>
    <w:rsid w:val="00272251"/>
    <w:rsid w:val="00275C86"/>
    <w:rsid w:val="00277DB1"/>
    <w:rsid w:val="002B04FF"/>
    <w:rsid w:val="002C72BB"/>
    <w:rsid w:val="002D5ADE"/>
    <w:rsid w:val="002E1FAB"/>
    <w:rsid w:val="002E2132"/>
    <w:rsid w:val="002F0B8B"/>
    <w:rsid w:val="002F6763"/>
    <w:rsid w:val="00300217"/>
    <w:rsid w:val="0032125A"/>
    <w:rsid w:val="00322A8C"/>
    <w:rsid w:val="00332815"/>
    <w:rsid w:val="0034141B"/>
    <w:rsid w:val="003416CB"/>
    <w:rsid w:val="00356589"/>
    <w:rsid w:val="003A06F2"/>
    <w:rsid w:val="003C2903"/>
    <w:rsid w:val="00411428"/>
    <w:rsid w:val="004132F5"/>
    <w:rsid w:val="004165BD"/>
    <w:rsid w:val="004408B4"/>
    <w:rsid w:val="004464DB"/>
    <w:rsid w:val="00450A5F"/>
    <w:rsid w:val="00463468"/>
    <w:rsid w:val="00465BF0"/>
    <w:rsid w:val="00475E56"/>
    <w:rsid w:val="00485BAE"/>
    <w:rsid w:val="00490864"/>
    <w:rsid w:val="00492B07"/>
    <w:rsid w:val="004965E5"/>
    <w:rsid w:val="004B32DE"/>
    <w:rsid w:val="004C6787"/>
    <w:rsid w:val="004C691B"/>
    <w:rsid w:val="004C77E7"/>
    <w:rsid w:val="004D5009"/>
    <w:rsid w:val="004E5B4F"/>
    <w:rsid w:val="00505E88"/>
    <w:rsid w:val="005650B2"/>
    <w:rsid w:val="0059616C"/>
    <w:rsid w:val="005A0A19"/>
    <w:rsid w:val="005B01F1"/>
    <w:rsid w:val="005C233C"/>
    <w:rsid w:val="005C6C5E"/>
    <w:rsid w:val="00604313"/>
    <w:rsid w:val="00604FE9"/>
    <w:rsid w:val="00617AA5"/>
    <w:rsid w:val="00623FDF"/>
    <w:rsid w:val="00663F9E"/>
    <w:rsid w:val="0067694D"/>
    <w:rsid w:val="00682133"/>
    <w:rsid w:val="00687C4F"/>
    <w:rsid w:val="006A4B70"/>
    <w:rsid w:val="006D58EE"/>
    <w:rsid w:val="006F07B3"/>
    <w:rsid w:val="00722BDE"/>
    <w:rsid w:val="007360AC"/>
    <w:rsid w:val="007423F5"/>
    <w:rsid w:val="0075222A"/>
    <w:rsid w:val="00775DAF"/>
    <w:rsid w:val="00781DDE"/>
    <w:rsid w:val="007942A0"/>
    <w:rsid w:val="007A5E0B"/>
    <w:rsid w:val="007A69C6"/>
    <w:rsid w:val="007B0FF9"/>
    <w:rsid w:val="00815C9B"/>
    <w:rsid w:val="00820760"/>
    <w:rsid w:val="008740A9"/>
    <w:rsid w:val="008B3924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2DD9"/>
    <w:rsid w:val="00967EF7"/>
    <w:rsid w:val="00973050"/>
    <w:rsid w:val="009A0AEB"/>
    <w:rsid w:val="009A3AD6"/>
    <w:rsid w:val="009A5286"/>
    <w:rsid w:val="009A61C4"/>
    <w:rsid w:val="009B1BFC"/>
    <w:rsid w:val="009E0AF9"/>
    <w:rsid w:val="009E44BE"/>
    <w:rsid w:val="00A21519"/>
    <w:rsid w:val="00A7651E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33E33"/>
    <w:rsid w:val="00C37F55"/>
    <w:rsid w:val="00C449CB"/>
    <w:rsid w:val="00C4706A"/>
    <w:rsid w:val="00C87A55"/>
    <w:rsid w:val="00CB3B48"/>
    <w:rsid w:val="00D01A47"/>
    <w:rsid w:val="00D02217"/>
    <w:rsid w:val="00D308E7"/>
    <w:rsid w:val="00D86726"/>
    <w:rsid w:val="00D917A1"/>
    <w:rsid w:val="00DA75D2"/>
    <w:rsid w:val="00DE3914"/>
    <w:rsid w:val="00E05238"/>
    <w:rsid w:val="00E06AFE"/>
    <w:rsid w:val="00E252BD"/>
    <w:rsid w:val="00E37543"/>
    <w:rsid w:val="00E56136"/>
    <w:rsid w:val="00EA52F4"/>
    <w:rsid w:val="00EC363F"/>
    <w:rsid w:val="00ED39A8"/>
    <w:rsid w:val="00F043C3"/>
    <w:rsid w:val="00F12F7C"/>
    <w:rsid w:val="00F2054F"/>
    <w:rsid w:val="00F32AF5"/>
    <w:rsid w:val="00F43518"/>
    <w:rsid w:val="00F44898"/>
    <w:rsid w:val="00F5125C"/>
    <w:rsid w:val="00F71B9E"/>
    <w:rsid w:val="00F928DC"/>
    <w:rsid w:val="00F9573F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2AD7-8BD2-40E3-BA23-5285408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A687444F</Template>
  <TotalTime>66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2020-09-09T10:09:00Z</cp:lastPrinted>
  <dcterms:created xsi:type="dcterms:W3CDTF">2020-09-04T09:28:00Z</dcterms:created>
  <dcterms:modified xsi:type="dcterms:W3CDTF">2020-09-09T10:09:00Z</dcterms:modified>
</cp:coreProperties>
</file>