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A5507D" w:rsidRPr="00097DCF" w:rsidRDefault="00E547B5" w:rsidP="00097DCF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0800-OP.2300.2.42</w:t>
      </w:r>
      <w:r w:rsidR="00097DCF">
        <w:rPr>
          <w:rFonts w:ascii="Calibri" w:hAnsi="Calibri"/>
          <w:b/>
          <w:sz w:val="21"/>
          <w:szCs w:val="21"/>
        </w:rPr>
        <w:t>.2020</w:t>
      </w: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06504" w:rsidRPr="00106504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 xml:space="preserve">odbiór i zagospodarowanie segregowanych nieczystości stałych powstałych </w:t>
      </w:r>
    </w:p>
    <w:p w:rsidR="00116C29" w:rsidRPr="00E5702A" w:rsidRDefault="00106504" w:rsidP="002F2EB1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 xml:space="preserve">na terenie Placówki Terenowej KRUS w </w:t>
      </w:r>
      <w:r w:rsidR="00E547B5">
        <w:rPr>
          <w:rFonts w:ascii="Calibri" w:hAnsi="Calibri"/>
          <w:b/>
          <w:bCs/>
          <w:sz w:val="21"/>
          <w:szCs w:val="21"/>
        </w:rPr>
        <w:t>Zamościu</w:t>
      </w:r>
      <w:r w:rsidR="002F2EB1" w:rsidRPr="002F2EB1">
        <w:t xml:space="preserve"> 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6324B6" w:rsidRPr="00672779" w:rsidRDefault="00F043C3" w:rsidP="00EC3843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672779" w:rsidRPr="00416A32" w:rsidRDefault="00672779" w:rsidP="00672779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1F6945" w:rsidRPr="001F6945" w:rsidTr="001F6945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1F6945" w:rsidRPr="001F6945" w:rsidTr="007B435B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:rsidTr="001F6945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</w:tbl>
    <w:p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131A28" w:rsidRPr="00344B5F" w:rsidRDefault="00131A28" w:rsidP="00131A28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 powstałych </w:t>
      </w:r>
    </w:p>
    <w:p w:rsidR="00131A28" w:rsidRDefault="00131A28" w:rsidP="00131A2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344B5F">
        <w:rPr>
          <w:rFonts w:ascii="Calibri" w:hAnsi="Calibri"/>
          <w:sz w:val="21"/>
          <w:szCs w:val="21"/>
        </w:rPr>
        <w:t xml:space="preserve">na terenie Placówki Terenowej KRUS w </w:t>
      </w:r>
      <w:r w:rsidR="00847D08">
        <w:rPr>
          <w:rFonts w:ascii="Calibri" w:hAnsi="Calibri"/>
          <w:sz w:val="21"/>
          <w:szCs w:val="21"/>
        </w:rPr>
        <w:t>Zamościu</w:t>
      </w:r>
      <w:bookmarkStart w:id="0" w:name="_GoBack"/>
      <w:bookmarkEnd w:id="0"/>
      <w:r>
        <w:rPr>
          <w:rFonts w:ascii="Calibri" w:hAnsi="Calibri"/>
          <w:sz w:val="21"/>
          <w:szCs w:val="21"/>
        </w:rPr>
        <w:t xml:space="preserve"> wykonywane będą</w:t>
      </w:r>
      <w:r w:rsidRPr="00B46806">
        <w:rPr>
          <w:rFonts w:ascii="Calibri" w:hAnsi="Calibri"/>
          <w:sz w:val="21"/>
          <w:szCs w:val="21"/>
        </w:rPr>
        <w:t>:</w:t>
      </w:r>
    </w:p>
    <w:tbl>
      <w:tblPr>
        <w:tblW w:w="8120" w:type="dxa"/>
        <w:tblInd w:w="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188"/>
        <w:gridCol w:w="3924"/>
      </w:tblGrid>
      <w:tr w:rsidR="007B435B" w:rsidRPr="007B435B" w:rsidTr="006A3C35">
        <w:trPr>
          <w:trHeight w:val="30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odpady biodegradowalne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420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131A28" w:rsidRPr="00297469" w:rsidRDefault="00131A28" w:rsidP="005B628A">
      <w:pPr>
        <w:shd w:val="clear" w:color="auto" w:fill="FFFFFF"/>
        <w:spacing w:line="274" w:lineRule="exact"/>
        <w:ind w:firstLine="708"/>
        <w:jc w:val="both"/>
        <w:rPr>
          <w:rFonts w:ascii="Calibri" w:hAnsi="Calibri"/>
          <w:sz w:val="10"/>
          <w:szCs w:val="10"/>
        </w:rPr>
      </w:pPr>
      <w:r w:rsidRPr="00746E54">
        <w:rPr>
          <w:rFonts w:ascii="Calibri" w:hAnsi="Calibri"/>
          <w:sz w:val="21"/>
          <w:szCs w:val="21"/>
        </w:rPr>
        <w:t>oprócz sobót, niedziel i dni wolnych od pracy</w:t>
      </w:r>
    </w:p>
    <w:p w:rsidR="0046022A" w:rsidRDefault="0046022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46022A" w:rsidSect="00AD3977">
          <w:headerReference w:type="default" r:id="rId9"/>
          <w:footerReference w:type="default" r:id="rId10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:rsidR="005E5792" w:rsidRDefault="00196F34" w:rsidP="00190058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jest wieloskładnikowa, składa się z następujących pozycji:</w:t>
      </w:r>
    </w:p>
    <w:p w:rsidR="00190058" w:rsidRDefault="00190058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tbl>
      <w:tblPr>
        <w:tblW w:w="13540" w:type="dxa"/>
        <w:tblInd w:w="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00"/>
        <w:gridCol w:w="800"/>
        <w:gridCol w:w="760"/>
        <w:gridCol w:w="940"/>
        <w:gridCol w:w="720"/>
        <w:gridCol w:w="1320"/>
        <w:gridCol w:w="1320"/>
        <w:gridCol w:w="380"/>
        <w:gridCol w:w="800"/>
        <w:gridCol w:w="1380"/>
        <w:gridCol w:w="1220"/>
        <w:gridCol w:w="1680"/>
      </w:tblGrid>
      <w:tr w:rsidR="001E42E6" w:rsidRPr="001E42E6" w:rsidTr="001E42E6">
        <w:trPr>
          <w:trHeight w:val="67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okres realizacji przedmiotu zamówienia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Wartość netto*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</w:tr>
      <w:tr w:rsidR="001E42E6" w:rsidRPr="001E42E6" w:rsidTr="001E42E6">
        <w:trPr>
          <w:trHeight w:val="270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jm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ilość wywozu w okresie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42E6" w:rsidRPr="001E42E6" w:rsidTr="001E42E6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E42E6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1E42E6" w:rsidRPr="001E42E6" w:rsidTr="001E42E6">
        <w:trPr>
          <w:trHeight w:val="4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01.10.2020  -  30.09.2023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42E6" w:rsidRPr="001E42E6" w:rsidTr="001E42E6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papier tektura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8 x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42E6" w:rsidRPr="001E42E6" w:rsidTr="001E42E6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2 x 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42E6" w:rsidRPr="001E42E6" w:rsidTr="001E42E6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szkło bezbarwne, kolorowe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42E6" w:rsidRPr="001E42E6" w:rsidTr="001E42E6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odpady biodegradowalne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21 miesięcy 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42E6" w:rsidRPr="001E42E6" w:rsidTr="001E42E6">
        <w:trPr>
          <w:trHeight w:val="2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w okresie od kwietnia do października</w:t>
            </w:r>
          </w:p>
        </w:tc>
      </w:tr>
      <w:tr w:rsidR="001E42E6" w:rsidRPr="001E42E6" w:rsidTr="001E42E6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15 miesięcy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jw.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42E6" w:rsidRPr="001E42E6" w:rsidTr="001E42E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w okresie od listopada do marca</w:t>
            </w:r>
          </w:p>
        </w:tc>
      </w:tr>
      <w:tr w:rsidR="001E42E6" w:rsidRPr="001E42E6" w:rsidTr="001E42E6">
        <w:trPr>
          <w:trHeight w:val="765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odbiory ponadnormatywne                                       (na wezwanie Zamawiającego)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E42E6">
              <w:rPr>
                <w:rFonts w:ascii="Calibri" w:hAnsi="Calibri" w:cs="Calibri"/>
                <w:color w:val="000000"/>
              </w:rPr>
              <w:t>cena dodatkowego odbioru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E42E6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42E6" w:rsidRPr="001E42E6" w:rsidTr="001E42E6">
        <w:trPr>
          <w:trHeight w:val="525"/>
        </w:trPr>
        <w:tc>
          <w:tcPr>
            <w:tcW w:w="135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1E42E6">
              <w:rPr>
                <w:rFonts w:ascii="Calibri" w:hAnsi="Calibri" w:cs="Calibri"/>
                <w:b/>
                <w:bCs/>
                <w:color w:val="000000"/>
              </w:rPr>
              <w:t xml:space="preserve">koszt dzierżawy/wynajmu pojemników/opakowań zawiera się w cenie odbioru odpadów poszczególnych frakcji </w:t>
            </w:r>
          </w:p>
        </w:tc>
      </w:tr>
      <w:tr w:rsidR="001E42E6" w:rsidRPr="001E42E6" w:rsidTr="001E42E6">
        <w:trPr>
          <w:trHeight w:val="825"/>
        </w:trPr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42E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42E6" w:rsidRPr="001E42E6" w:rsidTr="001E42E6">
        <w:trPr>
          <w:trHeight w:val="300"/>
        </w:trPr>
        <w:tc>
          <w:tcPr>
            <w:tcW w:w="11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42E6">
              <w:rPr>
                <w:rFonts w:ascii="Calibri" w:hAnsi="Calibri" w:cs="Calibri"/>
                <w:color w:val="000000"/>
                <w:sz w:val="16"/>
                <w:szCs w:val="16"/>
              </w:rPr>
              <w:t>* w celu uzyskania prawidłowego wyniku cenę jednostkową netto należy pomnożyć przez ilość i czas trwania, w miesiącach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2E6" w:rsidRPr="001E42E6" w:rsidRDefault="001E42E6" w:rsidP="001E42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DD0A9E" w:rsidRDefault="00DD0A9E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DD0A9E" w:rsidSect="0002168A">
          <w:pgSz w:w="16838" w:h="11906" w:orient="landscape" w:code="9"/>
          <w:pgMar w:top="851" w:right="284" w:bottom="851" w:left="284" w:header="113" w:footer="170" w:gutter="0"/>
          <w:cols w:space="708"/>
          <w:docGrid w:linePitch="360"/>
        </w:sectPr>
      </w:pPr>
    </w:p>
    <w:p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1F4D26" w:rsidRPr="00196BE1" w:rsidRDefault="001F4D26" w:rsidP="00131A2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01280B" w:rsidRPr="00116C29" w:rsidRDefault="001F4D26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116C29">
        <w:rPr>
          <w:rFonts w:ascii="Calibri" w:hAnsi="Calibri"/>
          <w:sz w:val="21"/>
          <w:szCs w:val="21"/>
        </w:rPr>
        <w:t xml:space="preserve">                </w:t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D13815" w:rsidRPr="00820760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zapoznał się z opisem przedmiotu zamówienia i wymogami Zamawiającego i nie wn</w:t>
      </w:r>
      <w:r>
        <w:rPr>
          <w:rFonts w:ascii="Calibri" w:hAnsi="Calibri"/>
          <w:sz w:val="21"/>
          <w:szCs w:val="21"/>
        </w:rPr>
        <w:t xml:space="preserve">osi </w:t>
      </w:r>
      <w:r w:rsidR="00116C29">
        <w:rPr>
          <w:rFonts w:ascii="Calibri" w:hAnsi="Calibri"/>
          <w:sz w:val="21"/>
          <w:szCs w:val="21"/>
        </w:rPr>
        <w:t xml:space="preserve">            </w:t>
      </w:r>
      <w:r>
        <w:rPr>
          <w:rFonts w:ascii="Calibri" w:hAnsi="Calibri"/>
          <w:sz w:val="21"/>
          <w:szCs w:val="21"/>
        </w:rPr>
        <w:t>do niego</w:t>
      </w:r>
      <w:r w:rsidRPr="00820760">
        <w:rPr>
          <w:rFonts w:ascii="Calibri" w:hAnsi="Calibri"/>
          <w:sz w:val="21"/>
          <w:szCs w:val="21"/>
        </w:rPr>
        <w:t xml:space="preserve"> żadnych zastrzeżeń.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spełniam obowiązki informacyjne przewidziane w art. 13 lub art. 14 RODO wobec osób fizycznych, od których dane osobowe pozyskałem/łam, bezpośrednio lub pośrednio,</w:t>
      </w:r>
    </w:p>
    <w:p w:rsidR="00D13815" w:rsidRPr="00663F9E" w:rsidRDefault="009125D3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oświadcza, że jest</w:t>
      </w:r>
      <w:r w:rsidR="00315BA3">
        <w:rPr>
          <w:rFonts w:ascii="Calibri" w:hAnsi="Calibri"/>
          <w:sz w:val="21"/>
          <w:szCs w:val="21"/>
        </w:rPr>
        <w:t xml:space="preserve"> związany</w:t>
      </w:r>
      <w:r w:rsidR="00D13815">
        <w:rPr>
          <w:rFonts w:ascii="Calibri" w:hAnsi="Calibri"/>
          <w:sz w:val="21"/>
          <w:szCs w:val="21"/>
        </w:rPr>
        <w:t xml:space="preserve"> ofertą 30 dni od terminu składania ofert,</w:t>
      </w:r>
    </w:p>
    <w:p w:rsidR="0021006D" w:rsidRPr="00315BA3" w:rsidRDefault="00D13815" w:rsidP="00315BA3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101520">
        <w:rPr>
          <w:rFonts w:ascii="Calibri" w:hAnsi="Calibri"/>
          <w:sz w:val="21"/>
          <w:szCs w:val="21"/>
        </w:rPr>
        <w:t>tj.</w:t>
      </w:r>
      <w:r w:rsidR="00315BA3">
        <w:rPr>
          <w:rFonts w:ascii="Calibri" w:hAnsi="Calibri"/>
          <w:sz w:val="21"/>
          <w:szCs w:val="21"/>
        </w:rPr>
        <w:t xml:space="preserve">:                       </w:t>
      </w:r>
      <w:r w:rsidR="00097DCF">
        <w:rPr>
          <w:rFonts w:ascii="Calibri" w:hAnsi="Calibri"/>
          <w:sz w:val="21"/>
          <w:szCs w:val="21"/>
        </w:rPr>
        <w:t xml:space="preserve">od 1 </w:t>
      </w:r>
      <w:r w:rsidR="00190058">
        <w:rPr>
          <w:rFonts w:ascii="Calibri" w:hAnsi="Calibri"/>
          <w:sz w:val="21"/>
          <w:szCs w:val="21"/>
        </w:rPr>
        <w:t>października</w:t>
      </w:r>
      <w:r w:rsidR="004F24E8">
        <w:rPr>
          <w:rFonts w:ascii="Calibri" w:hAnsi="Calibri"/>
          <w:sz w:val="21"/>
          <w:szCs w:val="21"/>
        </w:rPr>
        <w:t xml:space="preserve"> 2020r do  30 </w:t>
      </w:r>
      <w:r w:rsidR="00190058">
        <w:rPr>
          <w:rFonts w:ascii="Calibri" w:hAnsi="Calibri"/>
          <w:sz w:val="21"/>
          <w:szCs w:val="21"/>
        </w:rPr>
        <w:t>września</w:t>
      </w:r>
      <w:r w:rsidR="00097DCF">
        <w:rPr>
          <w:rFonts w:ascii="Calibri" w:hAnsi="Calibri"/>
          <w:sz w:val="21"/>
          <w:szCs w:val="21"/>
        </w:rPr>
        <w:t xml:space="preserve"> 2023</w:t>
      </w:r>
      <w:r w:rsidR="00101520" w:rsidRPr="00315BA3">
        <w:rPr>
          <w:rFonts w:ascii="Calibri" w:hAnsi="Calibri"/>
          <w:sz w:val="21"/>
          <w:szCs w:val="21"/>
        </w:rPr>
        <w:t>r,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D13815" w:rsidRPr="00BB64D1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="00315BA3"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F043C3" w:rsidRPr="00196BE1" w:rsidRDefault="00F043C3" w:rsidP="00131A28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5E5A3A" w:rsidRPr="005E5A3A" w:rsidRDefault="00EB6B4A" w:rsidP="005E5A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5E5A3A" w:rsidRDefault="005E5A3A" w:rsidP="005E5A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5E5A3A">
        <w:rPr>
          <w:rFonts w:ascii="Calibri" w:hAnsi="Calibri"/>
          <w:sz w:val="21"/>
          <w:szCs w:val="21"/>
        </w:rPr>
        <w:t>potwierdzona za zgodność z oryginałem kopia zezwolenia na zbieranie odpadów  wydana                     w drodze decyzji przez organ właściwy  ze względu na miejsce zbierania odpadów.</w:t>
      </w:r>
    </w:p>
    <w:p w:rsidR="005E5A3A" w:rsidRPr="005E5A3A" w:rsidRDefault="005E5A3A" w:rsidP="005E5A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……………………………………………………………….</w:t>
      </w:r>
    </w:p>
    <w:p w:rsidR="007C603E" w:rsidRPr="00297469" w:rsidRDefault="007C603E" w:rsidP="0029746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5E5792"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F3" w:rsidRDefault="007845F3" w:rsidP="00146C7A">
      <w:r>
        <w:separator/>
      </w:r>
    </w:p>
  </w:endnote>
  <w:endnote w:type="continuationSeparator" w:id="0">
    <w:p w:rsidR="007845F3" w:rsidRDefault="007845F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845F3" w:rsidRDefault="007845F3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F45EE5" wp14:editId="0EE952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5F3" w:rsidRDefault="007845F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7845F3" w:rsidRDefault="007845F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7845F3" w:rsidRPr="006937A2" w:rsidRDefault="007845F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0800-OP.2300.2.42.2020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7845F3" w:rsidRDefault="007845F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7845F3" w:rsidRDefault="007845F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7845F3" w:rsidRPr="006937A2" w:rsidRDefault="007845F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0800-OP.2300.2.42.2020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7D08">
          <w:rPr>
            <w:noProof/>
          </w:rPr>
          <w:t>3</w:t>
        </w:r>
        <w:r>
          <w:fldChar w:fldCharType="end"/>
        </w:r>
      </w:p>
    </w:sdtContent>
  </w:sdt>
  <w:p w:rsidR="007845F3" w:rsidRDefault="00784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F3" w:rsidRDefault="007845F3" w:rsidP="00146C7A">
      <w:r>
        <w:separator/>
      </w:r>
    </w:p>
  </w:footnote>
  <w:footnote w:type="continuationSeparator" w:id="0">
    <w:p w:rsidR="007845F3" w:rsidRDefault="007845F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7845F3" w:rsidRDefault="00847D08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43E2CF3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7"/>
  </w:num>
  <w:num w:numId="14">
    <w:abstractNumId w:val="15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540E8"/>
    <w:rsid w:val="0005535C"/>
    <w:rsid w:val="0005536F"/>
    <w:rsid w:val="00061124"/>
    <w:rsid w:val="00071D9D"/>
    <w:rsid w:val="00097DCF"/>
    <w:rsid w:val="000B3076"/>
    <w:rsid w:val="000C2BA6"/>
    <w:rsid w:val="000E5EFA"/>
    <w:rsid w:val="000E7CCC"/>
    <w:rsid w:val="000F2445"/>
    <w:rsid w:val="000F277C"/>
    <w:rsid w:val="00101520"/>
    <w:rsid w:val="0010475F"/>
    <w:rsid w:val="00106504"/>
    <w:rsid w:val="00116C29"/>
    <w:rsid w:val="00131A28"/>
    <w:rsid w:val="00146C7A"/>
    <w:rsid w:val="001759F5"/>
    <w:rsid w:val="0017607B"/>
    <w:rsid w:val="00177A6A"/>
    <w:rsid w:val="00186D10"/>
    <w:rsid w:val="00190058"/>
    <w:rsid w:val="00196BE1"/>
    <w:rsid w:val="00196F34"/>
    <w:rsid w:val="001B13C5"/>
    <w:rsid w:val="001B7402"/>
    <w:rsid w:val="001C18AB"/>
    <w:rsid w:val="001C1EA5"/>
    <w:rsid w:val="001C1FDB"/>
    <w:rsid w:val="001E42E6"/>
    <w:rsid w:val="001F4D26"/>
    <w:rsid w:val="001F6945"/>
    <w:rsid w:val="002041E9"/>
    <w:rsid w:val="0020675B"/>
    <w:rsid w:val="0021006D"/>
    <w:rsid w:val="0021168F"/>
    <w:rsid w:val="002203B9"/>
    <w:rsid w:val="002412A8"/>
    <w:rsid w:val="00272B31"/>
    <w:rsid w:val="00286007"/>
    <w:rsid w:val="00294D83"/>
    <w:rsid w:val="00297469"/>
    <w:rsid w:val="002A391A"/>
    <w:rsid w:val="002A67DC"/>
    <w:rsid w:val="002B071F"/>
    <w:rsid w:val="002B77D1"/>
    <w:rsid w:val="002C1B36"/>
    <w:rsid w:val="002C3BEE"/>
    <w:rsid w:val="002C72BB"/>
    <w:rsid w:val="002E2132"/>
    <w:rsid w:val="002F2EB1"/>
    <w:rsid w:val="00315BA3"/>
    <w:rsid w:val="0032125A"/>
    <w:rsid w:val="0034141B"/>
    <w:rsid w:val="00344B5F"/>
    <w:rsid w:val="00356589"/>
    <w:rsid w:val="00361D78"/>
    <w:rsid w:val="003962C3"/>
    <w:rsid w:val="003A5E7D"/>
    <w:rsid w:val="003A7CF8"/>
    <w:rsid w:val="003E22BE"/>
    <w:rsid w:val="003E2CDA"/>
    <w:rsid w:val="003F52F4"/>
    <w:rsid w:val="004132F5"/>
    <w:rsid w:val="004165BD"/>
    <w:rsid w:val="00416A32"/>
    <w:rsid w:val="004500DD"/>
    <w:rsid w:val="0046022A"/>
    <w:rsid w:val="00460644"/>
    <w:rsid w:val="00465BF0"/>
    <w:rsid w:val="00470424"/>
    <w:rsid w:val="00485BAE"/>
    <w:rsid w:val="004C77E7"/>
    <w:rsid w:val="004D053B"/>
    <w:rsid w:val="004D5009"/>
    <w:rsid w:val="004F24E8"/>
    <w:rsid w:val="00503CB3"/>
    <w:rsid w:val="00524F4D"/>
    <w:rsid w:val="005356B6"/>
    <w:rsid w:val="005474BB"/>
    <w:rsid w:val="005567D9"/>
    <w:rsid w:val="00576777"/>
    <w:rsid w:val="005829B8"/>
    <w:rsid w:val="00593301"/>
    <w:rsid w:val="00594DDB"/>
    <w:rsid w:val="0059616C"/>
    <w:rsid w:val="005B628A"/>
    <w:rsid w:val="005E535D"/>
    <w:rsid w:val="005E5792"/>
    <w:rsid w:val="005E5A3A"/>
    <w:rsid w:val="005F7BC1"/>
    <w:rsid w:val="00604313"/>
    <w:rsid w:val="00604FE9"/>
    <w:rsid w:val="00606924"/>
    <w:rsid w:val="006118BC"/>
    <w:rsid w:val="00623D98"/>
    <w:rsid w:val="00631F6E"/>
    <w:rsid w:val="006324B6"/>
    <w:rsid w:val="00642402"/>
    <w:rsid w:val="006473A1"/>
    <w:rsid w:val="00672779"/>
    <w:rsid w:val="006937A2"/>
    <w:rsid w:val="00696FFC"/>
    <w:rsid w:val="006A3C35"/>
    <w:rsid w:val="006A4B70"/>
    <w:rsid w:val="006C21FC"/>
    <w:rsid w:val="006F03E3"/>
    <w:rsid w:val="006F07B3"/>
    <w:rsid w:val="007058DB"/>
    <w:rsid w:val="007060E4"/>
    <w:rsid w:val="007360AC"/>
    <w:rsid w:val="0074146F"/>
    <w:rsid w:val="007423F5"/>
    <w:rsid w:val="00746E54"/>
    <w:rsid w:val="00764FC8"/>
    <w:rsid w:val="00775DAF"/>
    <w:rsid w:val="007845F3"/>
    <w:rsid w:val="007B0FF9"/>
    <w:rsid w:val="007B1B48"/>
    <w:rsid w:val="007B435B"/>
    <w:rsid w:val="007C603E"/>
    <w:rsid w:val="007C671A"/>
    <w:rsid w:val="007F0B3B"/>
    <w:rsid w:val="0080004B"/>
    <w:rsid w:val="00812B71"/>
    <w:rsid w:val="00821D04"/>
    <w:rsid w:val="0083750C"/>
    <w:rsid w:val="00847D08"/>
    <w:rsid w:val="008945B7"/>
    <w:rsid w:val="008D7701"/>
    <w:rsid w:val="008D7D75"/>
    <w:rsid w:val="00905B87"/>
    <w:rsid w:val="009125D3"/>
    <w:rsid w:val="00913B98"/>
    <w:rsid w:val="00920404"/>
    <w:rsid w:val="009274E8"/>
    <w:rsid w:val="00930FF4"/>
    <w:rsid w:val="00940144"/>
    <w:rsid w:val="00982F3D"/>
    <w:rsid w:val="009960C6"/>
    <w:rsid w:val="009A3AD6"/>
    <w:rsid w:val="009A5286"/>
    <w:rsid w:val="009A74F9"/>
    <w:rsid w:val="009B27D6"/>
    <w:rsid w:val="009B51C9"/>
    <w:rsid w:val="009C14E3"/>
    <w:rsid w:val="009D24CE"/>
    <w:rsid w:val="009E0AF9"/>
    <w:rsid w:val="009E1B3C"/>
    <w:rsid w:val="00A07ACA"/>
    <w:rsid w:val="00A41B2F"/>
    <w:rsid w:val="00A5507D"/>
    <w:rsid w:val="00A7651E"/>
    <w:rsid w:val="00AD3977"/>
    <w:rsid w:val="00AF78DD"/>
    <w:rsid w:val="00B05DA1"/>
    <w:rsid w:val="00B06140"/>
    <w:rsid w:val="00B13FB5"/>
    <w:rsid w:val="00B27249"/>
    <w:rsid w:val="00B27F4E"/>
    <w:rsid w:val="00B46806"/>
    <w:rsid w:val="00B50A60"/>
    <w:rsid w:val="00B567CD"/>
    <w:rsid w:val="00B8325E"/>
    <w:rsid w:val="00B870BC"/>
    <w:rsid w:val="00B94346"/>
    <w:rsid w:val="00B96C21"/>
    <w:rsid w:val="00BA52D5"/>
    <w:rsid w:val="00BB6BC7"/>
    <w:rsid w:val="00BC513F"/>
    <w:rsid w:val="00BD204F"/>
    <w:rsid w:val="00BD279D"/>
    <w:rsid w:val="00BF4ED0"/>
    <w:rsid w:val="00BF7114"/>
    <w:rsid w:val="00C06D45"/>
    <w:rsid w:val="00C2067B"/>
    <w:rsid w:val="00C338A8"/>
    <w:rsid w:val="00C35CBA"/>
    <w:rsid w:val="00C375A6"/>
    <w:rsid w:val="00C4706A"/>
    <w:rsid w:val="00C556E0"/>
    <w:rsid w:val="00C56439"/>
    <w:rsid w:val="00C5752C"/>
    <w:rsid w:val="00CA099B"/>
    <w:rsid w:val="00CB3B48"/>
    <w:rsid w:val="00CB5A4B"/>
    <w:rsid w:val="00CC4089"/>
    <w:rsid w:val="00CD6DA7"/>
    <w:rsid w:val="00CE7E64"/>
    <w:rsid w:val="00CF79D4"/>
    <w:rsid w:val="00D02217"/>
    <w:rsid w:val="00D02877"/>
    <w:rsid w:val="00D13815"/>
    <w:rsid w:val="00D1399F"/>
    <w:rsid w:val="00D2793A"/>
    <w:rsid w:val="00D308E7"/>
    <w:rsid w:val="00D64151"/>
    <w:rsid w:val="00D74957"/>
    <w:rsid w:val="00D8047B"/>
    <w:rsid w:val="00D86726"/>
    <w:rsid w:val="00D92418"/>
    <w:rsid w:val="00DC4999"/>
    <w:rsid w:val="00DC4F2D"/>
    <w:rsid w:val="00DC75E0"/>
    <w:rsid w:val="00DD0A9E"/>
    <w:rsid w:val="00DD495B"/>
    <w:rsid w:val="00DD6554"/>
    <w:rsid w:val="00DE1D32"/>
    <w:rsid w:val="00E05238"/>
    <w:rsid w:val="00E0546A"/>
    <w:rsid w:val="00E06AFE"/>
    <w:rsid w:val="00E37543"/>
    <w:rsid w:val="00E547B5"/>
    <w:rsid w:val="00E5702A"/>
    <w:rsid w:val="00EB6B4A"/>
    <w:rsid w:val="00EB705A"/>
    <w:rsid w:val="00EC3843"/>
    <w:rsid w:val="00EE74EC"/>
    <w:rsid w:val="00F043C3"/>
    <w:rsid w:val="00F065A0"/>
    <w:rsid w:val="00F165EB"/>
    <w:rsid w:val="00F25AD2"/>
    <w:rsid w:val="00F3260C"/>
    <w:rsid w:val="00F32AF5"/>
    <w:rsid w:val="00F440BF"/>
    <w:rsid w:val="00F530EF"/>
    <w:rsid w:val="00F67E9D"/>
    <w:rsid w:val="00F727AB"/>
    <w:rsid w:val="00F749E7"/>
    <w:rsid w:val="00F8221E"/>
    <w:rsid w:val="00F854D2"/>
    <w:rsid w:val="00F9573F"/>
    <w:rsid w:val="00FB5FFA"/>
    <w:rsid w:val="00FC7071"/>
    <w:rsid w:val="00FD4238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2BD9-422D-4B7E-9165-DF27C548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B8C91156</Template>
  <TotalTime>50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2020-01-14T10:49:00Z</cp:lastPrinted>
  <dcterms:created xsi:type="dcterms:W3CDTF">2020-06-15T05:51:00Z</dcterms:created>
  <dcterms:modified xsi:type="dcterms:W3CDTF">2020-09-16T11:53:00Z</dcterms:modified>
</cp:coreProperties>
</file>