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7D40DF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685020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0800-OP.2300.2.40</w:t>
      </w:r>
      <w:r w:rsidR="00576E6B">
        <w:rPr>
          <w:rFonts w:ascii="Calibri" w:hAnsi="Calibri"/>
          <w:b/>
          <w:sz w:val="21"/>
          <w:szCs w:val="21"/>
        </w:rPr>
        <w:t>.2020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  <w:bookmarkStart w:id="0" w:name="_GoBack"/>
      <w:bookmarkEnd w:id="0"/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3" w:rsidRDefault="00BD7263" w:rsidP="00146C7A">
      <w:r>
        <w:separator/>
      </w:r>
    </w:p>
  </w:endnote>
  <w:endnote w:type="continuationSeparator" w:id="0">
    <w:p w:rsidR="00BD7263" w:rsidRDefault="00BD726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97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3" w:rsidRDefault="00BD7263" w:rsidP="00146C7A">
      <w:r>
        <w:separator/>
      </w:r>
    </w:p>
  </w:footnote>
  <w:footnote w:type="continuationSeparator" w:id="0">
    <w:p w:rsidR="00BD7263" w:rsidRDefault="00BD726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685020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0800-OP.2300.2.40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576E6B">
                                <w:rPr>
                                  <w:rFonts w:ascii="Calibri" w:eastAsiaTheme="majorEastAsia" w:hAnsi="Calibri" w:cstheme="majorBid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685020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0800-OP.2300.2.40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576E6B">
                          <w:rPr>
                            <w:rFonts w:ascii="Calibri" w:eastAsiaTheme="majorEastAsia" w:hAnsi="Calibri" w:cstheme="majorBid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685020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0800-OP.2300.2.40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576E6B"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685020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0800-OP.2300.2.40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576E6B"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84ED-CCED-439F-881E-7686FAF1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1BDC2939</Template>
  <TotalTime>6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2019-09-06T09:02:00Z</cp:lastPrinted>
  <dcterms:created xsi:type="dcterms:W3CDTF">2020-09-01T04:35:00Z</dcterms:created>
  <dcterms:modified xsi:type="dcterms:W3CDTF">2020-09-09T08:30:00Z</dcterms:modified>
</cp:coreProperties>
</file>