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A401C5">
        <w:rPr>
          <w:rFonts w:ascii="Calibri" w:hAnsi="Calibri"/>
          <w:b/>
          <w:sz w:val="21"/>
          <w:szCs w:val="21"/>
        </w:rPr>
        <w:t>40</w:t>
      </w:r>
      <w:r w:rsidR="00050FAA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7065B5" w:rsidRDefault="006560CB" w:rsidP="00A401C5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A401C5" w:rsidRPr="00A401C5">
        <w:rPr>
          <w:rFonts w:ascii="Calibri" w:eastAsia="Arial" w:hAnsi="Calibri" w:cs="Arial"/>
          <w:b/>
          <w:bCs/>
          <w:sz w:val="21"/>
          <w:szCs w:val="21"/>
        </w:rPr>
        <w:t>dostawa wraz z mont</w:t>
      </w:r>
      <w:r w:rsidR="00A401C5">
        <w:rPr>
          <w:rFonts w:ascii="Calibri" w:eastAsia="Arial" w:hAnsi="Calibri" w:cs="Arial"/>
          <w:b/>
          <w:bCs/>
          <w:sz w:val="21"/>
          <w:szCs w:val="21"/>
        </w:rPr>
        <w:t xml:space="preserve">ażem urządzeń klimatyzacyjnych </w:t>
      </w:r>
      <w:r w:rsidR="00A401C5" w:rsidRPr="00A401C5">
        <w:rPr>
          <w:rFonts w:ascii="Calibri" w:eastAsia="Arial" w:hAnsi="Calibri" w:cs="Arial"/>
          <w:b/>
          <w:bCs/>
          <w:sz w:val="21"/>
          <w:szCs w:val="21"/>
        </w:rPr>
        <w:t>w pomieszczeniach biurowych w Placówce Terenowej KRUS Biłgoraj</w:t>
      </w:r>
      <w:r w:rsidR="00A401C5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Pr="007065B5">
        <w:rPr>
          <w:rFonts w:ascii="Calibri" w:eastAsia="Arial" w:hAnsi="Calibri" w:cs="Arial"/>
          <w:sz w:val="21"/>
          <w:szCs w:val="21"/>
        </w:rPr>
        <w:t>sprawy: 0800-OP.</w:t>
      </w:r>
      <w:r w:rsidR="00A401C5">
        <w:rPr>
          <w:rFonts w:ascii="Calibri" w:eastAsia="Arial" w:hAnsi="Calibri" w:cs="Arial"/>
          <w:sz w:val="21"/>
          <w:szCs w:val="21"/>
        </w:rPr>
        <w:t>2300.2.40</w:t>
      </w:r>
      <w:r w:rsidR="00050FAA">
        <w:rPr>
          <w:rFonts w:ascii="Calibri" w:eastAsia="Arial" w:hAnsi="Calibri" w:cs="Arial"/>
          <w:sz w:val="21"/>
          <w:szCs w:val="21"/>
        </w:rPr>
        <w:t>.2020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C5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A401C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0800-OP.2300.2.40</w:t>
                              </w:r>
                              <w:r w:rsidR="00050FAA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A401C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0800-OP.2300.2.40</w:t>
                        </w:r>
                        <w:r w:rsidR="00050FAA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01C5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E091-C158-496D-9C51-0C8FCF15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C8D18835</Template>
  <TotalTime>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2019-08-05T05:46:00Z</cp:lastPrinted>
  <dcterms:created xsi:type="dcterms:W3CDTF">2020-09-01T04:33:00Z</dcterms:created>
  <dcterms:modified xsi:type="dcterms:W3CDTF">2020-09-07T04:54:00Z</dcterms:modified>
</cp:coreProperties>
</file>