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F8" w:rsidRPr="00B108F8" w:rsidRDefault="00C946F8" w:rsidP="002E02F4">
      <w:pPr>
        <w:jc w:val="right"/>
        <w:rPr>
          <w:b/>
          <w:sz w:val="22"/>
          <w:szCs w:val="22"/>
        </w:rPr>
      </w:pPr>
      <w:r w:rsidRPr="00B108F8">
        <w:rPr>
          <w:b/>
          <w:sz w:val="22"/>
          <w:szCs w:val="22"/>
        </w:rPr>
        <w:t>Załącznik</w:t>
      </w:r>
      <w:r w:rsidR="00C31C09" w:rsidRPr="00B108F8">
        <w:rPr>
          <w:b/>
          <w:sz w:val="22"/>
          <w:szCs w:val="22"/>
        </w:rPr>
        <w:t xml:space="preserve"> nr </w:t>
      </w:r>
      <w:r w:rsidR="008703D9" w:rsidRPr="00B108F8">
        <w:rPr>
          <w:b/>
          <w:sz w:val="22"/>
          <w:szCs w:val="22"/>
        </w:rPr>
        <w:t>1</w:t>
      </w:r>
      <w:r w:rsidRPr="00B108F8">
        <w:rPr>
          <w:b/>
          <w:sz w:val="22"/>
          <w:szCs w:val="22"/>
        </w:rPr>
        <w:t xml:space="preserve"> do SIWZ</w:t>
      </w:r>
    </w:p>
    <w:p w:rsidR="00C946F8" w:rsidRPr="00B108F8" w:rsidRDefault="00867B07" w:rsidP="00C946F8">
      <w:r w:rsidRPr="00B108F8">
        <w:t xml:space="preserve"> </w:t>
      </w:r>
    </w:p>
    <w:p w:rsidR="00C31C09" w:rsidRPr="00B108F8" w:rsidRDefault="00867B07" w:rsidP="00C946F8">
      <w:r w:rsidRPr="00B108F8">
        <w:t xml:space="preserve"> </w:t>
      </w:r>
    </w:p>
    <w:p w:rsidR="00C31C09" w:rsidRPr="00B108F8" w:rsidRDefault="00C31C09" w:rsidP="00C946F8"/>
    <w:p w:rsidR="00C946F8" w:rsidRPr="00B108F8" w:rsidRDefault="00C946F8" w:rsidP="00C946F8">
      <w:r w:rsidRPr="00B108F8">
        <w:t>.........................................</w:t>
      </w:r>
    </w:p>
    <w:p w:rsidR="00C946F8" w:rsidRPr="00B108F8" w:rsidRDefault="00C946F8" w:rsidP="00C946F8">
      <w:pPr>
        <w:rPr>
          <w:i/>
          <w:sz w:val="20"/>
          <w:szCs w:val="20"/>
        </w:rPr>
      </w:pPr>
      <w:r w:rsidRPr="00B108F8">
        <w:rPr>
          <w:i/>
          <w:sz w:val="20"/>
          <w:szCs w:val="20"/>
        </w:rPr>
        <w:t>(pieczęć firmowa Wykonawcy)</w:t>
      </w:r>
      <w:r w:rsidR="00867B07" w:rsidRPr="00B108F8">
        <w:rPr>
          <w:i/>
          <w:sz w:val="20"/>
          <w:szCs w:val="20"/>
        </w:rPr>
        <w:t xml:space="preserve"> </w:t>
      </w:r>
    </w:p>
    <w:p w:rsidR="00C946F8" w:rsidRPr="00B108F8" w:rsidRDefault="00C946F8" w:rsidP="00C946F8"/>
    <w:p w:rsidR="00C946F8" w:rsidRPr="00B108F8" w:rsidRDefault="00C946F8" w:rsidP="00C946F8">
      <w:pPr>
        <w:pStyle w:val="Nagwek7"/>
        <w:jc w:val="left"/>
        <w:rPr>
          <w:rFonts w:ascii="Arial Narrow" w:hAnsi="Arial Narrow"/>
        </w:rPr>
      </w:pPr>
    </w:p>
    <w:p w:rsidR="00C946F8" w:rsidRPr="00B108F8" w:rsidRDefault="00867B07" w:rsidP="00C946F8">
      <w:pPr>
        <w:rPr>
          <w:b/>
          <w:sz w:val="32"/>
          <w:szCs w:val="32"/>
        </w:rPr>
      </w:pPr>
      <w:r w:rsidRPr="00B108F8">
        <w:rPr>
          <w:rFonts w:ascii="Arial Narrow" w:hAnsi="Arial Narrow"/>
        </w:rPr>
        <w:t xml:space="preserve"> </w:t>
      </w:r>
      <w:r w:rsidR="00C946F8" w:rsidRPr="00B108F8">
        <w:rPr>
          <w:b/>
          <w:sz w:val="32"/>
          <w:szCs w:val="32"/>
        </w:rPr>
        <w:t>ZAMAWIAJĄCY:</w:t>
      </w:r>
    </w:p>
    <w:p w:rsidR="00DC6DA5" w:rsidRPr="00B108F8" w:rsidRDefault="00867B07" w:rsidP="00C946F8">
      <w:pPr>
        <w:pStyle w:val="Nagwek7"/>
        <w:jc w:val="left"/>
      </w:pPr>
      <w:r w:rsidRPr="00B108F8">
        <w:t xml:space="preserve"> </w:t>
      </w:r>
      <w:r w:rsidR="00DC6DA5" w:rsidRPr="00B108F8">
        <w:tab/>
      </w:r>
      <w:r w:rsidR="00DC6DA5" w:rsidRPr="00B108F8">
        <w:tab/>
      </w:r>
      <w:r w:rsidR="00DC6DA5" w:rsidRPr="00B108F8">
        <w:tab/>
      </w:r>
      <w:r w:rsidR="00DC6DA5" w:rsidRPr="00B108F8">
        <w:tab/>
      </w:r>
      <w:r w:rsidR="00DC6DA5" w:rsidRPr="00B108F8">
        <w:tab/>
      </w:r>
      <w:r w:rsidR="00DC6DA5" w:rsidRPr="00B108F8">
        <w:tab/>
      </w:r>
      <w:r w:rsidR="00C946F8" w:rsidRPr="00B108F8">
        <w:t xml:space="preserve">Kasa Rolniczego </w:t>
      </w:r>
    </w:p>
    <w:p w:rsidR="00C946F8" w:rsidRPr="00B108F8" w:rsidRDefault="00DC6DA5" w:rsidP="00C946F8">
      <w:pPr>
        <w:pStyle w:val="Nagwek7"/>
        <w:jc w:val="left"/>
      </w:pP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="00C946F8" w:rsidRPr="00B108F8">
        <w:t>Ubezpieczenia Społecznego</w:t>
      </w:r>
    </w:p>
    <w:p w:rsidR="00DC6DA5" w:rsidRPr="00B108F8" w:rsidRDefault="00DC6DA5" w:rsidP="00C946F8">
      <w:pPr>
        <w:pStyle w:val="Nagwek7"/>
        <w:jc w:val="left"/>
      </w:pP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="00C946F8" w:rsidRPr="00B108F8">
        <w:t xml:space="preserve">Oddział Regionalny </w:t>
      </w:r>
    </w:p>
    <w:p w:rsidR="00C946F8" w:rsidRPr="00B108F8" w:rsidRDefault="00DC6DA5" w:rsidP="00C946F8">
      <w:pPr>
        <w:pStyle w:val="Nagwek7"/>
        <w:jc w:val="left"/>
      </w:pP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="00C946F8" w:rsidRPr="00B108F8">
        <w:t>w Białymstoku</w:t>
      </w:r>
    </w:p>
    <w:p w:rsidR="00C946F8" w:rsidRPr="00B108F8" w:rsidRDefault="00DC6DA5" w:rsidP="00C946F8">
      <w:pPr>
        <w:rPr>
          <w:b/>
        </w:rPr>
      </w:pPr>
      <w:r w:rsidRPr="00B108F8">
        <w:rPr>
          <w:b/>
        </w:rPr>
        <w:tab/>
      </w:r>
      <w:r w:rsidRPr="00B108F8">
        <w:rPr>
          <w:b/>
        </w:rPr>
        <w:tab/>
      </w:r>
      <w:r w:rsidRPr="00B108F8">
        <w:rPr>
          <w:b/>
        </w:rPr>
        <w:tab/>
      </w:r>
      <w:r w:rsidRPr="00B108F8">
        <w:rPr>
          <w:b/>
        </w:rPr>
        <w:tab/>
      </w:r>
      <w:r w:rsidRPr="00B108F8">
        <w:rPr>
          <w:b/>
        </w:rPr>
        <w:tab/>
      </w:r>
      <w:r w:rsidRPr="00B108F8">
        <w:rPr>
          <w:b/>
        </w:rPr>
        <w:tab/>
      </w:r>
      <w:r w:rsidR="004723D7" w:rsidRPr="00B108F8">
        <w:rPr>
          <w:b/>
        </w:rPr>
        <w:t>ul. Legionowa</w:t>
      </w:r>
      <w:r w:rsidR="00C946F8" w:rsidRPr="00B108F8">
        <w:rPr>
          <w:b/>
        </w:rPr>
        <w:t xml:space="preserve"> 18 </w:t>
      </w:r>
    </w:p>
    <w:p w:rsidR="00C946F8" w:rsidRPr="00B108F8" w:rsidRDefault="00DC6DA5" w:rsidP="00C946F8">
      <w:pPr>
        <w:rPr>
          <w:b/>
        </w:rPr>
      </w:pPr>
      <w:r w:rsidRPr="00B108F8">
        <w:rPr>
          <w:b/>
        </w:rPr>
        <w:tab/>
      </w:r>
      <w:r w:rsidRPr="00B108F8">
        <w:rPr>
          <w:b/>
        </w:rPr>
        <w:tab/>
      </w:r>
      <w:r w:rsidRPr="00B108F8">
        <w:rPr>
          <w:b/>
        </w:rPr>
        <w:tab/>
      </w:r>
      <w:r w:rsidRPr="00B108F8">
        <w:rPr>
          <w:b/>
        </w:rPr>
        <w:tab/>
      </w:r>
      <w:r w:rsidRPr="00B108F8">
        <w:rPr>
          <w:b/>
        </w:rPr>
        <w:tab/>
      </w:r>
      <w:r w:rsidRPr="00B108F8">
        <w:rPr>
          <w:b/>
        </w:rPr>
        <w:tab/>
      </w:r>
      <w:r w:rsidR="00C946F8" w:rsidRPr="00B108F8">
        <w:rPr>
          <w:b/>
        </w:rPr>
        <w:t>15-099 Białystok</w:t>
      </w:r>
    </w:p>
    <w:p w:rsidR="00C946F8" w:rsidRPr="00B108F8" w:rsidRDefault="00C946F8" w:rsidP="00C946F8">
      <w:pPr>
        <w:pStyle w:val="Nagwek7"/>
        <w:jc w:val="left"/>
        <w:rPr>
          <w:rFonts w:ascii="Arial Narrow" w:hAnsi="Arial Narrow"/>
        </w:rPr>
      </w:pPr>
    </w:p>
    <w:p w:rsidR="00C946F8" w:rsidRPr="00B108F8" w:rsidRDefault="00C946F8" w:rsidP="00C946F8">
      <w:pPr>
        <w:pStyle w:val="Nagwek7"/>
        <w:rPr>
          <w:sz w:val="28"/>
          <w:szCs w:val="28"/>
        </w:rPr>
      </w:pPr>
      <w:r w:rsidRPr="00B108F8">
        <w:rPr>
          <w:sz w:val="28"/>
          <w:szCs w:val="28"/>
        </w:rPr>
        <w:t>FORMULARZ OFERTOWY</w:t>
      </w:r>
    </w:p>
    <w:p w:rsidR="00C946F8" w:rsidRPr="00B108F8" w:rsidRDefault="00C946F8" w:rsidP="00C946F8">
      <w:r w:rsidRPr="00B108F8">
        <w:t>Pełna nazwa oraz adres Wykonawcy:</w:t>
      </w:r>
    </w:p>
    <w:p w:rsidR="00C946F8" w:rsidRPr="00B108F8" w:rsidRDefault="00C946F8" w:rsidP="00C946F8">
      <w:pPr>
        <w:rPr>
          <w:sz w:val="22"/>
          <w:szCs w:val="22"/>
        </w:rPr>
      </w:pPr>
      <w:r w:rsidRPr="00B108F8">
        <w:rPr>
          <w:sz w:val="22"/>
          <w:szCs w:val="22"/>
        </w:rPr>
        <w:t xml:space="preserve"> </w:t>
      </w:r>
    </w:p>
    <w:p w:rsidR="00C946F8" w:rsidRPr="00B108F8" w:rsidRDefault="00C946F8" w:rsidP="00C946F8">
      <w:pPr>
        <w:rPr>
          <w:sz w:val="22"/>
          <w:szCs w:val="22"/>
          <w:lang w:val="en-US"/>
        </w:rPr>
      </w:pPr>
      <w:r w:rsidRPr="00B108F8">
        <w:rPr>
          <w:sz w:val="22"/>
          <w:szCs w:val="22"/>
          <w:lang w:val="en-AU"/>
        </w:rPr>
        <w:t>...........................................................................................</w:t>
      </w:r>
      <w:r w:rsidRPr="00B108F8">
        <w:rPr>
          <w:sz w:val="22"/>
          <w:szCs w:val="22"/>
          <w:lang w:val="en-US"/>
        </w:rPr>
        <w:t>.......................</w:t>
      </w:r>
      <w:r w:rsidR="009B2CB4" w:rsidRPr="00B108F8">
        <w:rPr>
          <w:sz w:val="22"/>
          <w:szCs w:val="22"/>
          <w:lang w:val="en-US"/>
        </w:rPr>
        <w:t>.</w:t>
      </w:r>
      <w:r w:rsidRPr="00B108F8">
        <w:rPr>
          <w:sz w:val="22"/>
          <w:szCs w:val="22"/>
          <w:lang w:val="en-US"/>
        </w:rPr>
        <w:t>.................................................</w:t>
      </w:r>
    </w:p>
    <w:p w:rsidR="00C946F8" w:rsidRPr="00B108F8" w:rsidRDefault="00C946F8" w:rsidP="00C946F8">
      <w:pPr>
        <w:rPr>
          <w:sz w:val="22"/>
          <w:szCs w:val="22"/>
          <w:lang w:val="en-US"/>
        </w:rPr>
      </w:pPr>
    </w:p>
    <w:p w:rsidR="00C946F8" w:rsidRPr="00B108F8" w:rsidRDefault="00C946F8" w:rsidP="00C946F8">
      <w:pPr>
        <w:rPr>
          <w:sz w:val="22"/>
          <w:szCs w:val="22"/>
          <w:lang w:val="en-US"/>
        </w:rPr>
      </w:pPr>
      <w:r w:rsidRPr="00B108F8">
        <w:rPr>
          <w:sz w:val="22"/>
          <w:szCs w:val="22"/>
          <w:lang w:val="en-US"/>
        </w:rPr>
        <w:t>........................................................................................................................</w:t>
      </w:r>
      <w:r w:rsidR="009B2CB4" w:rsidRPr="00B108F8">
        <w:rPr>
          <w:sz w:val="22"/>
          <w:szCs w:val="22"/>
          <w:lang w:val="en-US"/>
        </w:rPr>
        <w:t>.</w:t>
      </w:r>
      <w:r w:rsidRPr="00B108F8">
        <w:rPr>
          <w:sz w:val="22"/>
          <w:szCs w:val="22"/>
          <w:lang w:val="en-US"/>
        </w:rPr>
        <w:t>...........................................</w:t>
      </w:r>
    </w:p>
    <w:p w:rsidR="00C946F8" w:rsidRPr="00B108F8" w:rsidRDefault="00C946F8" w:rsidP="00C946F8">
      <w:pPr>
        <w:rPr>
          <w:sz w:val="22"/>
          <w:szCs w:val="22"/>
          <w:lang w:val="en-US"/>
        </w:rPr>
      </w:pPr>
    </w:p>
    <w:p w:rsidR="00C946F8" w:rsidRPr="00B108F8" w:rsidRDefault="00C946F8" w:rsidP="00C946F8">
      <w:pPr>
        <w:rPr>
          <w:sz w:val="22"/>
          <w:szCs w:val="22"/>
          <w:lang w:val="en-AU"/>
        </w:rPr>
      </w:pPr>
      <w:r w:rsidRPr="00B108F8">
        <w:rPr>
          <w:sz w:val="22"/>
          <w:szCs w:val="22"/>
          <w:lang w:val="en-AU"/>
        </w:rPr>
        <w:t>Tel. ..............</w:t>
      </w:r>
      <w:r w:rsidR="002C407C" w:rsidRPr="00B108F8">
        <w:rPr>
          <w:sz w:val="22"/>
          <w:szCs w:val="22"/>
          <w:lang w:val="en-AU"/>
        </w:rPr>
        <w:t>.....................</w:t>
      </w:r>
      <w:r w:rsidR="009B2CB4" w:rsidRPr="00B108F8">
        <w:rPr>
          <w:sz w:val="22"/>
          <w:szCs w:val="22"/>
          <w:lang w:val="en-AU"/>
        </w:rPr>
        <w:t>........................</w:t>
      </w:r>
      <w:r w:rsidR="002C407C" w:rsidRPr="00B108F8">
        <w:rPr>
          <w:sz w:val="22"/>
          <w:szCs w:val="22"/>
          <w:lang w:val="en-AU"/>
        </w:rPr>
        <w:t>........</w:t>
      </w:r>
      <w:r w:rsidRPr="00B108F8">
        <w:rPr>
          <w:sz w:val="22"/>
          <w:szCs w:val="22"/>
          <w:lang w:val="en-AU"/>
        </w:rPr>
        <w:t>.; E-mail: ..................</w:t>
      </w:r>
      <w:r w:rsidR="009B2CB4" w:rsidRPr="00B108F8">
        <w:rPr>
          <w:sz w:val="22"/>
          <w:szCs w:val="22"/>
          <w:lang w:val="en-AU"/>
        </w:rPr>
        <w:t>.........</w:t>
      </w:r>
      <w:r w:rsidRPr="00B108F8">
        <w:rPr>
          <w:sz w:val="22"/>
          <w:szCs w:val="22"/>
          <w:lang w:val="en-AU"/>
        </w:rPr>
        <w:t>.</w:t>
      </w:r>
      <w:r w:rsidR="009B2CB4" w:rsidRPr="00B108F8">
        <w:rPr>
          <w:sz w:val="22"/>
          <w:szCs w:val="22"/>
          <w:lang w:val="en-AU"/>
        </w:rPr>
        <w:t>..................</w:t>
      </w:r>
      <w:r w:rsidRPr="00B108F8">
        <w:rPr>
          <w:sz w:val="22"/>
          <w:szCs w:val="22"/>
          <w:lang w:val="en-AU"/>
        </w:rPr>
        <w:t>.</w:t>
      </w:r>
      <w:r w:rsidR="002C407C" w:rsidRPr="00B108F8">
        <w:rPr>
          <w:sz w:val="22"/>
          <w:szCs w:val="22"/>
          <w:lang w:val="en-AU"/>
        </w:rPr>
        <w:t>...........................</w:t>
      </w:r>
    </w:p>
    <w:p w:rsidR="00C946F8" w:rsidRPr="00B108F8" w:rsidRDefault="00C946F8" w:rsidP="00C946F8">
      <w:pPr>
        <w:rPr>
          <w:sz w:val="22"/>
          <w:szCs w:val="22"/>
          <w:lang w:val="en-AU"/>
        </w:rPr>
      </w:pPr>
    </w:p>
    <w:p w:rsidR="00C946F8" w:rsidRPr="00B108F8" w:rsidRDefault="00C946F8" w:rsidP="00C946F8">
      <w:pPr>
        <w:rPr>
          <w:sz w:val="22"/>
          <w:szCs w:val="22"/>
          <w:lang w:val="en-AU"/>
        </w:rPr>
      </w:pPr>
      <w:r w:rsidRPr="00B108F8">
        <w:rPr>
          <w:sz w:val="22"/>
          <w:szCs w:val="22"/>
          <w:lang w:val="en-AU"/>
        </w:rPr>
        <w:t>NIP ....................................</w:t>
      </w:r>
      <w:r w:rsidR="002C407C" w:rsidRPr="00B108F8">
        <w:rPr>
          <w:sz w:val="22"/>
          <w:szCs w:val="22"/>
          <w:lang w:val="en-AU"/>
        </w:rPr>
        <w:t>.....</w:t>
      </w:r>
      <w:r w:rsidR="009B2CB4" w:rsidRPr="00B108F8">
        <w:rPr>
          <w:sz w:val="22"/>
          <w:szCs w:val="22"/>
          <w:lang w:val="en-AU"/>
        </w:rPr>
        <w:t>....</w:t>
      </w:r>
      <w:r w:rsidR="002C407C" w:rsidRPr="00B108F8">
        <w:rPr>
          <w:sz w:val="22"/>
          <w:szCs w:val="22"/>
          <w:lang w:val="en-AU"/>
        </w:rPr>
        <w:t>.....................</w:t>
      </w:r>
      <w:r w:rsidRPr="00B108F8">
        <w:rPr>
          <w:sz w:val="22"/>
          <w:szCs w:val="22"/>
          <w:lang w:val="en-AU"/>
        </w:rPr>
        <w:t>.;</w:t>
      </w:r>
      <w:r w:rsidR="00867B07" w:rsidRPr="00B108F8">
        <w:rPr>
          <w:sz w:val="22"/>
          <w:szCs w:val="22"/>
          <w:lang w:val="en-AU"/>
        </w:rPr>
        <w:t xml:space="preserve"> </w:t>
      </w:r>
      <w:r w:rsidRPr="00B108F8">
        <w:rPr>
          <w:sz w:val="22"/>
          <w:szCs w:val="22"/>
          <w:lang w:val="en-AU"/>
        </w:rPr>
        <w:t>REG</w:t>
      </w:r>
      <w:r w:rsidR="00A50734">
        <w:rPr>
          <w:sz w:val="22"/>
          <w:szCs w:val="22"/>
          <w:u w:color="FFFF00"/>
          <w:lang w:val="en-AU"/>
        </w:rPr>
        <w:t>ON</w:t>
      </w:r>
      <w:r w:rsidR="005F7316" w:rsidRPr="005F7316">
        <w:rPr>
          <w:sz w:val="22"/>
          <w:szCs w:val="22"/>
          <w:u w:color="FFFF00"/>
          <w:lang w:val="en-AU"/>
        </w:rPr>
        <w:t xml:space="preserve">  </w:t>
      </w:r>
      <w:r w:rsidRPr="00B108F8">
        <w:rPr>
          <w:sz w:val="22"/>
          <w:szCs w:val="22"/>
          <w:lang w:val="en-AU"/>
        </w:rPr>
        <w:t xml:space="preserve"> ...................</w:t>
      </w:r>
      <w:r w:rsidR="009B2CB4" w:rsidRPr="00B108F8">
        <w:rPr>
          <w:sz w:val="22"/>
          <w:szCs w:val="22"/>
          <w:lang w:val="en-AU"/>
        </w:rPr>
        <w:t>.....</w:t>
      </w:r>
      <w:r w:rsidRPr="00B108F8">
        <w:rPr>
          <w:sz w:val="22"/>
          <w:szCs w:val="22"/>
          <w:lang w:val="en-AU"/>
        </w:rPr>
        <w:t>...........................</w:t>
      </w:r>
      <w:r w:rsidR="00BD5D20" w:rsidRPr="00B108F8">
        <w:rPr>
          <w:sz w:val="22"/>
          <w:szCs w:val="22"/>
          <w:lang w:val="en-AU"/>
        </w:rPr>
        <w:t>....................</w:t>
      </w:r>
    </w:p>
    <w:p w:rsidR="00602C40" w:rsidRPr="00B108F8" w:rsidRDefault="00602C40" w:rsidP="00C946F8">
      <w:pPr>
        <w:rPr>
          <w:b/>
          <w:sz w:val="22"/>
          <w:szCs w:val="22"/>
          <w:lang w:val="en-AU"/>
        </w:rPr>
      </w:pPr>
    </w:p>
    <w:p w:rsidR="0002550F" w:rsidRPr="00B108F8" w:rsidRDefault="0002550F" w:rsidP="0002550F">
      <w:pPr>
        <w:jc w:val="both"/>
        <w:rPr>
          <w:sz w:val="22"/>
          <w:szCs w:val="22"/>
        </w:rPr>
      </w:pPr>
      <w:r w:rsidRPr="00B108F8">
        <w:rPr>
          <w:rFonts w:eastAsia="TTE40165C0t00"/>
          <w:sz w:val="22"/>
          <w:szCs w:val="22"/>
        </w:rPr>
        <w:t xml:space="preserve">Przystępując do udziału w postępowaniu o udzielenie zamówienia publicznego prowadzonego w trybie przetargu nieograniczonego na </w:t>
      </w:r>
      <w:r w:rsidR="008B6D8A" w:rsidRPr="00B108F8">
        <w:rPr>
          <w:sz w:val="22"/>
        </w:rPr>
        <w:t xml:space="preserve">bezgotówkową dostawę benzyny bezołowiowej </w:t>
      </w:r>
      <w:r w:rsidR="006A7E85">
        <w:rPr>
          <w:sz w:val="22"/>
        </w:rPr>
        <w:t>Pb 95 (E5)</w:t>
      </w:r>
      <w:r w:rsidR="008B6D8A" w:rsidRPr="00B108F8">
        <w:rPr>
          <w:sz w:val="22"/>
        </w:rPr>
        <w:t xml:space="preserve"> i oleju napędowego </w:t>
      </w:r>
      <w:r w:rsidR="005F7316" w:rsidRPr="005F7316">
        <w:rPr>
          <w:sz w:val="22"/>
          <w:u w:color="FFFF00"/>
        </w:rPr>
        <w:t xml:space="preserve">ON </w:t>
      </w:r>
      <w:r w:rsidR="00A50734">
        <w:rPr>
          <w:sz w:val="22"/>
          <w:u w:color="FFFF00"/>
        </w:rPr>
        <w:t>(B7)</w:t>
      </w:r>
      <w:r w:rsidR="005F7316" w:rsidRPr="005F7316">
        <w:rPr>
          <w:sz w:val="22"/>
          <w:u w:color="FFFF00"/>
        </w:rPr>
        <w:t xml:space="preserve"> </w:t>
      </w:r>
      <w:r w:rsidR="008B6D8A" w:rsidRPr="00B108F8">
        <w:rPr>
          <w:sz w:val="22"/>
        </w:rPr>
        <w:t xml:space="preserve">w okresie 36 miesięcy do samochodów służbowych </w:t>
      </w:r>
      <w:r w:rsidR="008B6D8A" w:rsidRPr="00B108F8">
        <w:rPr>
          <w:sz w:val="22"/>
          <w:szCs w:val="28"/>
        </w:rPr>
        <w:t>Oddziału Regionalnego KRUS w Białymstoku oraz podległych Placówek Terenowych KRUS w Augustowie, Bielsku Podlaskim, Dąbrowie Białostockiej, Grajewie,</w:t>
      </w:r>
      <w:r w:rsidR="008B6D8A" w:rsidRPr="00B108F8">
        <w:rPr>
          <w:sz w:val="22"/>
        </w:rPr>
        <w:t xml:space="preserve"> </w:t>
      </w:r>
      <w:r w:rsidR="008B6D8A" w:rsidRPr="00B108F8">
        <w:rPr>
          <w:sz w:val="22"/>
          <w:szCs w:val="28"/>
        </w:rPr>
        <w:t>Hajnówce, Kolnie, Łomży, Mońkach, Siemiatyczach, Sokółce, Suwałkach, Wysokiem Mazowieckiem, Zambrowie</w:t>
      </w:r>
      <w:r w:rsidRPr="00B108F8">
        <w:rPr>
          <w:sz w:val="22"/>
          <w:szCs w:val="22"/>
        </w:rPr>
        <w:t>, składamy poniższą ofertę:</w:t>
      </w:r>
    </w:p>
    <w:p w:rsidR="00E56E49" w:rsidRPr="00B108F8" w:rsidRDefault="00E56E49" w:rsidP="0002550F">
      <w:pPr>
        <w:jc w:val="both"/>
        <w:rPr>
          <w:sz w:val="22"/>
          <w:szCs w:val="22"/>
        </w:rPr>
      </w:pPr>
    </w:p>
    <w:p w:rsidR="0002550F" w:rsidRPr="00B108F8" w:rsidRDefault="0002550F" w:rsidP="0002550F">
      <w:pPr>
        <w:jc w:val="both"/>
        <w:rPr>
          <w:sz w:val="22"/>
          <w:szCs w:val="22"/>
        </w:rPr>
      </w:pPr>
      <w:r w:rsidRPr="00B108F8">
        <w:rPr>
          <w:sz w:val="22"/>
          <w:szCs w:val="22"/>
        </w:rPr>
        <w:t xml:space="preserve">1. </w:t>
      </w:r>
      <w:r w:rsidRPr="00B108F8">
        <w:rPr>
          <w:b/>
          <w:sz w:val="22"/>
          <w:szCs w:val="22"/>
        </w:rPr>
        <w:t>Cena oferty</w:t>
      </w:r>
      <w:r w:rsidR="00E56E49" w:rsidRPr="00B108F8">
        <w:rPr>
          <w:b/>
          <w:sz w:val="22"/>
          <w:szCs w:val="22"/>
        </w:rPr>
        <w:t xml:space="preserve"> w części I zamówienia </w:t>
      </w:r>
      <w:r w:rsidR="00E56E49" w:rsidRPr="00B108F8">
        <w:rPr>
          <w:b/>
          <w:sz w:val="22"/>
        </w:rPr>
        <w:t xml:space="preserve">- bezgotówkowa dostawa </w:t>
      </w:r>
      <w:r w:rsidR="006B6D55" w:rsidRPr="00B108F8">
        <w:rPr>
          <w:b/>
          <w:sz w:val="22"/>
        </w:rPr>
        <w:t xml:space="preserve">benzyny bezołowiowej </w:t>
      </w:r>
      <w:r w:rsidR="006A7E85">
        <w:rPr>
          <w:b/>
          <w:sz w:val="22"/>
        </w:rPr>
        <w:t>Pb 95 (E5)</w:t>
      </w:r>
      <w:r w:rsidR="00B40FC1" w:rsidRPr="00B108F8">
        <w:rPr>
          <w:b/>
          <w:sz w:val="22"/>
        </w:rPr>
        <w:t xml:space="preserve"> do 18 samochodów służbowych</w:t>
      </w:r>
      <w:r w:rsidRPr="00B108F8">
        <w:rPr>
          <w:sz w:val="22"/>
          <w:szCs w:val="22"/>
        </w:rPr>
        <w:t xml:space="preserve">: </w:t>
      </w:r>
    </w:p>
    <w:tbl>
      <w:tblPr>
        <w:tblW w:w="8861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851"/>
        <w:gridCol w:w="1276"/>
        <w:gridCol w:w="1134"/>
        <w:gridCol w:w="1559"/>
        <w:gridCol w:w="1701"/>
        <w:gridCol w:w="1569"/>
      </w:tblGrid>
      <w:tr w:rsidR="00FB5D77" w:rsidRPr="00B108F8" w:rsidTr="00FB5D77">
        <w:trPr>
          <w:cantSplit/>
          <w:trHeight w:val="88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7" w:rsidRPr="00B108F8" w:rsidRDefault="00FB5D77" w:rsidP="0002550F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D77" w:rsidRPr="00B108F8" w:rsidRDefault="00FB5D77" w:rsidP="0002550F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D77" w:rsidRPr="00B108F8" w:rsidRDefault="00FB5D77" w:rsidP="0002550F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D77" w:rsidRPr="00B108F8" w:rsidRDefault="00FB5D77" w:rsidP="0002550F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D77" w:rsidRPr="00B108F8" w:rsidRDefault="00FB5D77" w:rsidP="0002550F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8F8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FB5D77" w:rsidP="0002550F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8F8">
              <w:rPr>
                <w:rFonts w:ascii="Times New Roman" w:hAnsi="Times New Roman"/>
                <w:sz w:val="18"/>
                <w:szCs w:val="18"/>
              </w:rPr>
              <w:t>Rodzaj</w:t>
            </w:r>
          </w:p>
          <w:p w:rsidR="00FB5D77" w:rsidRPr="00B108F8" w:rsidRDefault="00FB5D77" w:rsidP="0002550F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8F8">
              <w:rPr>
                <w:rFonts w:ascii="Times New Roman" w:hAnsi="Times New Roman"/>
                <w:sz w:val="18"/>
                <w:szCs w:val="18"/>
              </w:rPr>
              <w:t>paliwa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FB5D77" w:rsidP="00FB5D77">
            <w:pPr>
              <w:jc w:val="center"/>
              <w:rPr>
                <w:sz w:val="18"/>
                <w:szCs w:val="18"/>
              </w:rPr>
            </w:pPr>
            <w:r w:rsidRPr="00B108F8">
              <w:rPr>
                <w:sz w:val="18"/>
                <w:szCs w:val="18"/>
                <w:lang w:val="fr-FR"/>
              </w:rPr>
              <w:t>Średnia cena brutto za 1 litr paliwa (</w:t>
            </w:r>
            <w:r w:rsidRPr="00B108F8">
              <w:rPr>
                <w:sz w:val="18"/>
                <w:szCs w:val="18"/>
              </w:rPr>
              <w:t xml:space="preserve">benzyny bezołowiowej </w:t>
            </w:r>
            <w:r w:rsidR="006A7E85">
              <w:rPr>
                <w:sz w:val="18"/>
                <w:szCs w:val="18"/>
              </w:rPr>
              <w:t>Pb 95 (E5)</w:t>
            </w:r>
            <w:r w:rsidRPr="00B108F8">
              <w:rPr>
                <w:sz w:val="18"/>
                <w:szCs w:val="18"/>
              </w:rPr>
              <w:t>)</w:t>
            </w:r>
            <w:r w:rsidRPr="00B108F8">
              <w:rPr>
                <w:sz w:val="18"/>
                <w:szCs w:val="18"/>
                <w:lang w:val="fr-FR"/>
              </w:rPr>
              <w:t xml:space="preserve"> w sierpniu 2020 r.</w:t>
            </w:r>
            <w:r w:rsidRPr="00B108F8">
              <w:rPr>
                <w:sz w:val="18"/>
                <w:szCs w:val="18"/>
              </w:rPr>
              <w:t xml:space="preserve"> w punktach sprzedaży Wykonawcy  na terenie woj. podlaskiego</w:t>
            </w:r>
            <w:r w:rsidRPr="00B108F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7" w:rsidRPr="00B108F8" w:rsidRDefault="00FB5D77" w:rsidP="0002550F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D77" w:rsidRPr="00B108F8" w:rsidRDefault="00FB5D77" w:rsidP="0002550F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D77" w:rsidRPr="00B108F8" w:rsidRDefault="00FB5D77" w:rsidP="0002550F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D77" w:rsidRPr="00B108F8" w:rsidRDefault="00FB5D77" w:rsidP="0002550F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D77" w:rsidRDefault="00FB5D77" w:rsidP="0002550F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8F8">
              <w:rPr>
                <w:rFonts w:ascii="Times New Roman" w:hAnsi="Times New Roman"/>
                <w:sz w:val="18"/>
                <w:szCs w:val="18"/>
              </w:rPr>
              <w:t>Szacunkowa wielkość dostawy</w:t>
            </w:r>
          </w:p>
          <w:p w:rsidR="00FF164B" w:rsidRPr="00B108F8" w:rsidRDefault="00FF164B" w:rsidP="0002550F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(litry)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FB5D77" w:rsidP="0002550F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D77" w:rsidRPr="00B108F8" w:rsidRDefault="00140A88" w:rsidP="0002550F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8F8">
              <w:rPr>
                <w:rFonts w:ascii="Times New Roman" w:hAnsi="Times New Roman"/>
                <w:sz w:val="18"/>
                <w:szCs w:val="18"/>
              </w:rPr>
              <w:t>Wartość</w:t>
            </w:r>
            <w:r w:rsidR="00FB5D77" w:rsidRPr="00B108F8">
              <w:rPr>
                <w:rFonts w:ascii="Times New Roman" w:hAnsi="Times New Roman"/>
                <w:sz w:val="18"/>
                <w:szCs w:val="18"/>
              </w:rPr>
              <w:t xml:space="preserve"> brutto przewidywanych dostaw*</w:t>
            </w:r>
          </w:p>
          <w:p w:rsidR="00FB5D77" w:rsidRPr="00B108F8" w:rsidRDefault="00FB5D77" w:rsidP="0002550F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FB5D77" w:rsidP="0002550F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8F8">
              <w:rPr>
                <w:rFonts w:ascii="Times New Roman" w:hAnsi="Times New Roman"/>
                <w:sz w:val="18"/>
                <w:szCs w:val="18"/>
              </w:rPr>
              <w:t>Opust w % od ceny brutto 1 litra paliwa z uwzględnieniem szacunkowej wielkości dostawy*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140A88" w:rsidP="0002550F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8F8">
              <w:rPr>
                <w:rFonts w:ascii="Times New Roman" w:hAnsi="Times New Roman"/>
                <w:sz w:val="18"/>
                <w:szCs w:val="18"/>
              </w:rPr>
              <w:t>Wartość</w:t>
            </w:r>
            <w:r w:rsidR="00FB5D77" w:rsidRPr="00B108F8">
              <w:rPr>
                <w:rFonts w:ascii="Times New Roman" w:hAnsi="Times New Roman"/>
                <w:sz w:val="18"/>
                <w:szCs w:val="18"/>
              </w:rPr>
              <w:t xml:space="preserve"> brutto przewidywanych dostaw p</w:t>
            </w:r>
            <w:r w:rsidR="00FF164B">
              <w:rPr>
                <w:rFonts w:ascii="Times New Roman" w:hAnsi="Times New Roman"/>
                <w:sz w:val="18"/>
                <w:szCs w:val="18"/>
              </w:rPr>
              <w:t>o uwzględnieniu opustu (z kol. 6</w:t>
            </w:r>
            <w:r w:rsidR="00FB5D77" w:rsidRPr="00B108F8">
              <w:rPr>
                <w:rFonts w:ascii="Times New Roman" w:hAnsi="Times New Roman"/>
                <w:sz w:val="18"/>
                <w:szCs w:val="18"/>
              </w:rPr>
              <w:t>)*</w:t>
            </w:r>
          </w:p>
        </w:tc>
      </w:tr>
      <w:tr w:rsidR="00FB5D77" w:rsidRPr="00B108F8" w:rsidTr="00FB5D77">
        <w:trPr>
          <w:cantSplit/>
          <w:trHeight w:val="152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7" w:rsidRPr="00B108F8" w:rsidRDefault="00FB5D77" w:rsidP="0002550F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 w:rsidRPr="00B108F8"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FB5D77" w:rsidP="0002550F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 w:rsidRPr="00B108F8">
              <w:rPr>
                <w:rFonts w:ascii="Times New Roman" w:hAnsi="Times New Roman"/>
                <w:i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FB5D77" w:rsidP="0002550F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 w:rsidRPr="00B108F8">
              <w:rPr>
                <w:rFonts w:ascii="Times New Roman" w:hAnsi="Times New Roman"/>
                <w:i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7" w:rsidRPr="00B108F8" w:rsidRDefault="00FB5D77" w:rsidP="0002550F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 w:rsidRPr="00B108F8"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7" w:rsidRPr="00B108F8" w:rsidRDefault="00FB5D77" w:rsidP="00CF59BB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 w:rsidRPr="00B108F8">
              <w:rPr>
                <w:rFonts w:ascii="Times New Roman" w:hAnsi="Times New Roman"/>
                <w:i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7" w:rsidRPr="00B108F8" w:rsidRDefault="00FB5D77" w:rsidP="00CF59BB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 w:rsidRPr="00B108F8">
              <w:rPr>
                <w:rFonts w:ascii="Times New Roman" w:hAnsi="Times New Roman"/>
                <w:i/>
                <w:sz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7" w:rsidRPr="00B108F8" w:rsidRDefault="00FB5D77" w:rsidP="00CF59BB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 w:rsidRPr="00B108F8">
              <w:rPr>
                <w:rFonts w:ascii="Times New Roman" w:hAnsi="Times New Roman"/>
                <w:i/>
                <w:sz w:val="20"/>
              </w:rPr>
              <w:t>7</w:t>
            </w:r>
          </w:p>
        </w:tc>
      </w:tr>
      <w:tr w:rsidR="00FB5D77" w:rsidRPr="00B108F8" w:rsidTr="00FF164B">
        <w:trPr>
          <w:cantSplit/>
          <w:trHeight w:val="692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FB5D77" w:rsidP="00FF164B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D77" w:rsidRPr="00B108F8" w:rsidRDefault="00FB5D77" w:rsidP="00FF164B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8F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6A7E85" w:rsidP="00FF164B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Pb 95 (E5)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FB5D77" w:rsidP="00FF164B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FB5D77" w:rsidP="00FF164B">
            <w:pPr>
              <w:pStyle w:val="Stopka"/>
              <w:tabs>
                <w:tab w:val="left" w:pos="708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64B">
              <w:rPr>
                <w:rFonts w:ascii="Times New Roman" w:hAnsi="Times New Roman"/>
                <w:sz w:val="24"/>
                <w:szCs w:val="18"/>
              </w:rPr>
              <w:t>46.200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FB5D77" w:rsidP="00FF164B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FB5D77" w:rsidP="00FF164B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FB5D77" w:rsidP="00FF164B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2550F" w:rsidRPr="00B108F8" w:rsidRDefault="0002550F" w:rsidP="0002550F">
      <w:pPr>
        <w:jc w:val="both"/>
        <w:rPr>
          <w:sz w:val="22"/>
          <w:szCs w:val="22"/>
        </w:rPr>
      </w:pPr>
      <w:r w:rsidRPr="00B108F8">
        <w:rPr>
          <w:sz w:val="22"/>
          <w:szCs w:val="22"/>
        </w:rPr>
        <w:t>* zaokrąglenie do dwóch miejsc po przecinku</w:t>
      </w:r>
    </w:p>
    <w:p w:rsidR="0002550F" w:rsidRPr="00B108F8" w:rsidRDefault="0002550F" w:rsidP="0002550F">
      <w:pPr>
        <w:jc w:val="both"/>
        <w:rPr>
          <w:rFonts w:ascii="Arial Narrow" w:hAnsi="Arial Narrow"/>
          <w:sz w:val="22"/>
          <w:szCs w:val="22"/>
        </w:rPr>
      </w:pPr>
    </w:p>
    <w:p w:rsidR="00E56E49" w:rsidRPr="00B108F8" w:rsidRDefault="00140A88" w:rsidP="0078374B">
      <w:pPr>
        <w:pStyle w:val="Akapitzlist"/>
        <w:numPr>
          <w:ilvl w:val="0"/>
          <w:numId w:val="55"/>
        </w:numPr>
        <w:spacing w:line="276" w:lineRule="auto"/>
        <w:jc w:val="both"/>
        <w:rPr>
          <w:sz w:val="22"/>
          <w:szCs w:val="22"/>
        </w:rPr>
      </w:pPr>
      <w:r w:rsidRPr="00B108F8">
        <w:rPr>
          <w:sz w:val="22"/>
          <w:szCs w:val="22"/>
        </w:rPr>
        <w:t>całkowita ryczałtowa wartość</w:t>
      </w:r>
      <w:r w:rsidR="0002550F" w:rsidRPr="00B108F8">
        <w:rPr>
          <w:sz w:val="22"/>
          <w:szCs w:val="22"/>
        </w:rPr>
        <w:t xml:space="preserve"> dostaw obliczona zgodnie z ww. zasadami wynosi (kol.</w:t>
      </w:r>
      <w:r w:rsidR="00FB5D77" w:rsidRPr="00B108F8">
        <w:rPr>
          <w:sz w:val="22"/>
          <w:szCs w:val="22"/>
        </w:rPr>
        <w:t xml:space="preserve"> 7</w:t>
      </w:r>
      <w:r w:rsidR="0002550F" w:rsidRPr="00B108F8">
        <w:rPr>
          <w:sz w:val="22"/>
          <w:szCs w:val="22"/>
        </w:rPr>
        <w:t>)</w:t>
      </w:r>
      <w:r w:rsidR="00E56E49" w:rsidRPr="00B108F8">
        <w:rPr>
          <w:sz w:val="22"/>
          <w:szCs w:val="22"/>
        </w:rPr>
        <w:t xml:space="preserve"> (po zastosowaniu opustu)</w:t>
      </w:r>
      <w:r w:rsidR="0002550F" w:rsidRPr="00B108F8">
        <w:rPr>
          <w:sz w:val="22"/>
          <w:szCs w:val="22"/>
        </w:rPr>
        <w:t>:</w:t>
      </w:r>
      <w:r w:rsidR="00E56E49" w:rsidRPr="00B108F8">
        <w:rPr>
          <w:sz w:val="22"/>
          <w:szCs w:val="22"/>
        </w:rPr>
        <w:t xml:space="preserve"> ……………..………. zł b</w:t>
      </w:r>
      <w:r w:rsidR="0002550F" w:rsidRPr="00B108F8">
        <w:rPr>
          <w:sz w:val="22"/>
          <w:szCs w:val="22"/>
        </w:rPr>
        <w:t>rutto:</w:t>
      </w:r>
      <w:r w:rsidR="00E56E49" w:rsidRPr="00B108F8">
        <w:rPr>
          <w:sz w:val="22"/>
          <w:szCs w:val="22"/>
        </w:rPr>
        <w:t xml:space="preserve"> słownie …………………....………….......</w:t>
      </w:r>
    </w:p>
    <w:p w:rsidR="00E56E49" w:rsidRPr="00B108F8" w:rsidRDefault="00E56E49" w:rsidP="00E56E49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B108F8">
        <w:rPr>
          <w:sz w:val="22"/>
          <w:szCs w:val="22"/>
        </w:rPr>
        <w:lastRenderedPageBreak/>
        <w:t>……………………………………………………………………………………………..……..</w:t>
      </w:r>
      <w:r w:rsidR="0002550F" w:rsidRPr="00B108F8">
        <w:rPr>
          <w:sz w:val="22"/>
          <w:szCs w:val="22"/>
        </w:rPr>
        <w:t>zł.</w:t>
      </w:r>
    </w:p>
    <w:p w:rsidR="00E56E49" w:rsidRPr="00B108F8" w:rsidRDefault="00E56E49" w:rsidP="0078374B">
      <w:pPr>
        <w:pStyle w:val="Akapitzlist"/>
        <w:numPr>
          <w:ilvl w:val="0"/>
          <w:numId w:val="55"/>
        </w:numPr>
        <w:spacing w:line="276" w:lineRule="auto"/>
        <w:jc w:val="both"/>
        <w:rPr>
          <w:sz w:val="22"/>
          <w:szCs w:val="22"/>
        </w:rPr>
      </w:pPr>
      <w:r w:rsidRPr="00B108F8">
        <w:rPr>
          <w:sz w:val="22"/>
          <w:szCs w:val="22"/>
        </w:rPr>
        <w:t>d</w:t>
      </w:r>
      <w:r w:rsidR="0002550F" w:rsidRPr="00B108F8">
        <w:rPr>
          <w:sz w:val="22"/>
          <w:szCs w:val="22"/>
        </w:rPr>
        <w:t>eklarujemy udzielenie opustu od ceny brut</w:t>
      </w:r>
      <w:r w:rsidRPr="00B108F8">
        <w:rPr>
          <w:sz w:val="22"/>
          <w:szCs w:val="22"/>
        </w:rPr>
        <w:t>to 1 litra benzyny bezołowiowej</w:t>
      </w:r>
      <w:r w:rsidR="0002550F" w:rsidRPr="00B108F8">
        <w:rPr>
          <w:sz w:val="22"/>
          <w:szCs w:val="22"/>
        </w:rPr>
        <w:t xml:space="preserve"> </w:t>
      </w:r>
      <w:r w:rsidR="006A7E85">
        <w:rPr>
          <w:sz w:val="22"/>
          <w:szCs w:val="22"/>
        </w:rPr>
        <w:t>Pb 95 (E5)</w:t>
      </w:r>
      <w:r w:rsidR="0002550F" w:rsidRPr="00B108F8">
        <w:rPr>
          <w:sz w:val="22"/>
          <w:szCs w:val="22"/>
        </w:rPr>
        <w:t xml:space="preserve"> w wysokości:</w:t>
      </w:r>
    </w:p>
    <w:p w:rsidR="00E56E49" w:rsidRPr="00B108F8" w:rsidRDefault="00E56E49" w:rsidP="00E56E49">
      <w:pPr>
        <w:spacing w:line="276" w:lineRule="auto"/>
        <w:jc w:val="both"/>
        <w:rPr>
          <w:sz w:val="22"/>
          <w:szCs w:val="22"/>
        </w:rPr>
      </w:pPr>
      <w:r w:rsidRPr="00B108F8">
        <w:rPr>
          <w:sz w:val="22"/>
          <w:szCs w:val="22"/>
        </w:rPr>
        <w:t>..............................</w:t>
      </w:r>
      <w:r w:rsidR="0002550F" w:rsidRPr="00B108F8">
        <w:rPr>
          <w:sz w:val="22"/>
          <w:szCs w:val="22"/>
        </w:rPr>
        <w:t xml:space="preserve"> %</w:t>
      </w:r>
      <w:r w:rsidRPr="00B108F8">
        <w:rPr>
          <w:sz w:val="22"/>
          <w:szCs w:val="22"/>
        </w:rPr>
        <w:t>, s</w:t>
      </w:r>
      <w:r w:rsidR="0002550F" w:rsidRPr="00B108F8">
        <w:rPr>
          <w:sz w:val="22"/>
          <w:szCs w:val="22"/>
        </w:rPr>
        <w:t>łownie: .................................................................</w:t>
      </w:r>
      <w:r w:rsidRPr="00B108F8">
        <w:rPr>
          <w:sz w:val="22"/>
          <w:szCs w:val="22"/>
        </w:rPr>
        <w:t>.............................</w:t>
      </w:r>
      <w:r w:rsidR="0002550F" w:rsidRPr="00B108F8">
        <w:rPr>
          <w:sz w:val="22"/>
          <w:szCs w:val="22"/>
        </w:rPr>
        <w:t xml:space="preserve"> procent  </w:t>
      </w:r>
    </w:p>
    <w:p w:rsidR="00E56E49" w:rsidRPr="00B108F8" w:rsidRDefault="00E56E49" w:rsidP="00E56E49">
      <w:pPr>
        <w:spacing w:line="276" w:lineRule="auto"/>
        <w:jc w:val="both"/>
        <w:rPr>
          <w:sz w:val="22"/>
          <w:szCs w:val="22"/>
        </w:rPr>
      </w:pPr>
    </w:p>
    <w:p w:rsidR="00E56E49" w:rsidRPr="00B108F8" w:rsidRDefault="00E56E49" w:rsidP="0078374B">
      <w:pPr>
        <w:pStyle w:val="Akapitzlist"/>
        <w:numPr>
          <w:ilvl w:val="0"/>
          <w:numId w:val="57"/>
        </w:numPr>
        <w:spacing w:line="276" w:lineRule="auto"/>
        <w:jc w:val="both"/>
        <w:rPr>
          <w:sz w:val="22"/>
          <w:szCs w:val="22"/>
        </w:rPr>
      </w:pPr>
      <w:r w:rsidRPr="00B108F8">
        <w:rPr>
          <w:b/>
          <w:sz w:val="22"/>
          <w:szCs w:val="22"/>
        </w:rPr>
        <w:t xml:space="preserve">Cena oferty w części II zamówienia - </w:t>
      </w:r>
      <w:r w:rsidRPr="00B108F8">
        <w:rPr>
          <w:b/>
          <w:sz w:val="22"/>
        </w:rPr>
        <w:t xml:space="preserve">bezgotówkowa dostawa oleju napędowego </w:t>
      </w:r>
      <w:r w:rsidR="005F7316" w:rsidRPr="005F7316">
        <w:rPr>
          <w:b/>
          <w:sz w:val="22"/>
          <w:u w:color="FFFF00"/>
        </w:rPr>
        <w:t xml:space="preserve">ON (B7)  </w:t>
      </w:r>
      <w:r w:rsidR="00B40FC1" w:rsidRPr="00B108F8">
        <w:rPr>
          <w:b/>
          <w:sz w:val="22"/>
        </w:rPr>
        <w:t xml:space="preserve">do </w:t>
      </w:r>
      <w:r w:rsidR="00BF0C48" w:rsidRPr="00B108F8">
        <w:rPr>
          <w:b/>
          <w:sz w:val="22"/>
        </w:rPr>
        <w:br/>
      </w:r>
      <w:r w:rsidR="00B40FC1" w:rsidRPr="00B108F8">
        <w:rPr>
          <w:b/>
          <w:sz w:val="22"/>
        </w:rPr>
        <w:t>1 samochodu służbowego</w:t>
      </w:r>
      <w:r w:rsidRPr="00B108F8">
        <w:rPr>
          <w:sz w:val="22"/>
        </w:rPr>
        <w:t>.</w:t>
      </w:r>
    </w:p>
    <w:tbl>
      <w:tblPr>
        <w:tblW w:w="8861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851"/>
        <w:gridCol w:w="1276"/>
        <w:gridCol w:w="1134"/>
        <w:gridCol w:w="1559"/>
        <w:gridCol w:w="1701"/>
        <w:gridCol w:w="1569"/>
      </w:tblGrid>
      <w:tr w:rsidR="00FB5D77" w:rsidRPr="00B108F8" w:rsidTr="00FB5D77">
        <w:trPr>
          <w:cantSplit/>
          <w:trHeight w:val="88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7" w:rsidRPr="00B108F8" w:rsidRDefault="00FB5D77" w:rsidP="00E56E49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D77" w:rsidRPr="00B108F8" w:rsidRDefault="00FB5D77" w:rsidP="00E56E49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D77" w:rsidRPr="00B108F8" w:rsidRDefault="00FB5D77" w:rsidP="00E56E49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D77" w:rsidRPr="00B108F8" w:rsidRDefault="00FB5D77" w:rsidP="00E56E49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D77" w:rsidRPr="00B108F8" w:rsidRDefault="00FB5D77" w:rsidP="00E56E49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8F8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FB5D77" w:rsidP="00E56E49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8F8">
              <w:rPr>
                <w:rFonts w:ascii="Times New Roman" w:hAnsi="Times New Roman"/>
                <w:sz w:val="18"/>
                <w:szCs w:val="18"/>
              </w:rPr>
              <w:t>Rodzaj</w:t>
            </w:r>
          </w:p>
          <w:p w:rsidR="00FB5D77" w:rsidRPr="00B108F8" w:rsidRDefault="00FB5D77" w:rsidP="00E56E49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8F8">
              <w:rPr>
                <w:rFonts w:ascii="Times New Roman" w:hAnsi="Times New Roman"/>
                <w:sz w:val="18"/>
                <w:szCs w:val="18"/>
              </w:rPr>
              <w:t>paliwa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FB5D77" w:rsidP="00E56E49">
            <w:pPr>
              <w:jc w:val="center"/>
              <w:rPr>
                <w:sz w:val="18"/>
                <w:szCs w:val="18"/>
              </w:rPr>
            </w:pPr>
            <w:r w:rsidRPr="00B108F8">
              <w:rPr>
                <w:sz w:val="18"/>
                <w:szCs w:val="18"/>
                <w:lang w:val="fr-FR"/>
              </w:rPr>
              <w:t>Średnia cena brutto za 1 litr paliwa (</w:t>
            </w:r>
            <w:r w:rsidRPr="00B108F8">
              <w:rPr>
                <w:sz w:val="18"/>
                <w:szCs w:val="18"/>
              </w:rPr>
              <w:t>oleju napędowego ON</w:t>
            </w:r>
            <w:r w:rsidR="00FF164B">
              <w:rPr>
                <w:sz w:val="18"/>
                <w:szCs w:val="18"/>
              </w:rPr>
              <w:t xml:space="preserve"> </w:t>
            </w:r>
            <w:r w:rsidR="00FF164B" w:rsidRPr="00FF164B">
              <w:rPr>
                <w:sz w:val="18"/>
                <w:szCs w:val="18"/>
              </w:rPr>
              <w:t>(B7)</w:t>
            </w:r>
            <w:r w:rsidRPr="00FF164B">
              <w:rPr>
                <w:sz w:val="18"/>
                <w:szCs w:val="18"/>
              </w:rPr>
              <w:t>)</w:t>
            </w:r>
            <w:r w:rsidRPr="00B108F8">
              <w:rPr>
                <w:sz w:val="18"/>
                <w:szCs w:val="18"/>
                <w:lang w:val="fr-FR"/>
              </w:rPr>
              <w:t xml:space="preserve"> w sierpniu 2020 r. </w:t>
            </w:r>
            <w:r w:rsidRPr="00B108F8">
              <w:rPr>
                <w:sz w:val="18"/>
                <w:szCs w:val="18"/>
              </w:rPr>
              <w:t xml:space="preserve"> w punktach sprzedaży Wykonawcy  na terenie woj. podlaskiego</w:t>
            </w:r>
            <w:r w:rsidRPr="00B108F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7" w:rsidRPr="00B108F8" w:rsidRDefault="00FB5D77" w:rsidP="00E56E49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D77" w:rsidRPr="00B108F8" w:rsidRDefault="00FB5D77" w:rsidP="00E56E49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D77" w:rsidRPr="00B108F8" w:rsidRDefault="00FB5D77" w:rsidP="00E56E49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D77" w:rsidRPr="00B108F8" w:rsidRDefault="00FB5D77" w:rsidP="00E56E49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D77" w:rsidRDefault="00FB5D77" w:rsidP="00E56E49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8F8">
              <w:rPr>
                <w:rFonts w:ascii="Times New Roman" w:hAnsi="Times New Roman"/>
                <w:sz w:val="18"/>
                <w:szCs w:val="18"/>
              </w:rPr>
              <w:t>Szacunkowa wielkość dostawy</w:t>
            </w:r>
          </w:p>
          <w:p w:rsidR="00FF164B" w:rsidRPr="00B108F8" w:rsidRDefault="00FF164B" w:rsidP="00E56E49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(litry)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FB5D77" w:rsidP="00E56E49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D77" w:rsidRPr="00B108F8" w:rsidRDefault="00140A88" w:rsidP="00E56E49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8F8">
              <w:rPr>
                <w:rFonts w:ascii="Times New Roman" w:hAnsi="Times New Roman"/>
                <w:sz w:val="18"/>
                <w:szCs w:val="18"/>
              </w:rPr>
              <w:t>Wartość</w:t>
            </w:r>
            <w:r w:rsidR="00FB5D77" w:rsidRPr="00B108F8">
              <w:rPr>
                <w:rFonts w:ascii="Times New Roman" w:hAnsi="Times New Roman"/>
                <w:sz w:val="18"/>
                <w:szCs w:val="18"/>
              </w:rPr>
              <w:t xml:space="preserve"> brutto przewidywanych dostaw*</w:t>
            </w:r>
          </w:p>
          <w:p w:rsidR="00FB5D77" w:rsidRPr="00B108F8" w:rsidRDefault="00FB5D77" w:rsidP="00E56E49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FB5D77" w:rsidP="00E56E49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8F8">
              <w:rPr>
                <w:rFonts w:ascii="Times New Roman" w:hAnsi="Times New Roman"/>
                <w:sz w:val="18"/>
                <w:szCs w:val="18"/>
              </w:rPr>
              <w:t>Opust w % od ceny brutto 1 litra paliwa z uwzględnieniem szacunkowej wielkości dostawy*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88" w:rsidRPr="00B108F8" w:rsidRDefault="00140A88" w:rsidP="00E56E49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8F8">
              <w:rPr>
                <w:rFonts w:ascii="Times New Roman" w:hAnsi="Times New Roman"/>
                <w:sz w:val="18"/>
                <w:szCs w:val="18"/>
              </w:rPr>
              <w:t>Wartość</w:t>
            </w:r>
            <w:r w:rsidR="00FB5D77" w:rsidRPr="00B108F8">
              <w:rPr>
                <w:rFonts w:ascii="Times New Roman" w:hAnsi="Times New Roman"/>
                <w:sz w:val="18"/>
                <w:szCs w:val="18"/>
              </w:rPr>
              <w:t xml:space="preserve"> brutto przewidywanych dostaw po uwzględnieniu opustu </w:t>
            </w:r>
          </w:p>
          <w:p w:rsidR="00FB5D77" w:rsidRPr="00B108F8" w:rsidRDefault="00FF164B" w:rsidP="00140A88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 kol. 6</w:t>
            </w:r>
            <w:r w:rsidR="00FB5D77" w:rsidRPr="00B108F8">
              <w:rPr>
                <w:rFonts w:ascii="Times New Roman" w:hAnsi="Times New Roman"/>
                <w:sz w:val="18"/>
                <w:szCs w:val="18"/>
              </w:rPr>
              <w:t>)*</w:t>
            </w:r>
          </w:p>
        </w:tc>
      </w:tr>
      <w:tr w:rsidR="00FB5D77" w:rsidRPr="00B108F8" w:rsidTr="00FB5D77">
        <w:trPr>
          <w:cantSplit/>
          <w:trHeight w:val="152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7" w:rsidRPr="00B108F8" w:rsidRDefault="00FB5D77" w:rsidP="00E56E49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 w:rsidRPr="00B108F8"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FB5D77" w:rsidP="00E56E49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 w:rsidRPr="00B108F8">
              <w:rPr>
                <w:rFonts w:ascii="Times New Roman" w:hAnsi="Times New Roman"/>
                <w:i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FB5D77" w:rsidP="00E56E49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 w:rsidRPr="00B108F8">
              <w:rPr>
                <w:rFonts w:ascii="Times New Roman" w:hAnsi="Times New Roman"/>
                <w:i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7" w:rsidRPr="00B108F8" w:rsidRDefault="00FB5D77" w:rsidP="00E56E49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 w:rsidRPr="00B108F8"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7" w:rsidRPr="00B108F8" w:rsidRDefault="00FB5D77" w:rsidP="00CF59BB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 w:rsidRPr="00B108F8">
              <w:rPr>
                <w:rFonts w:ascii="Times New Roman" w:hAnsi="Times New Roman"/>
                <w:i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7" w:rsidRPr="00B108F8" w:rsidRDefault="00FB5D77" w:rsidP="00CF59BB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 w:rsidRPr="00B108F8">
              <w:rPr>
                <w:rFonts w:ascii="Times New Roman" w:hAnsi="Times New Roman"/>
                <w:i/>
                <w:sz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77" w:rsidRPr="00B108F8" w:rsidRDefault="00FB5D77" w:rsidP="00CF59BB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 w:rsidRPr="00B108F8">
              <w:rPr>
                <w:rFonts w:ascii="Times New Roman" w:hAnsi="Times New Roman"/>
                <w:i/>
                <w:sz w:val="20"/>
              </w:rPr>
              <w:t>7</w:t>
            </w:r>
          </w:p>
        </w:tc>
      </w:tr>
      <w:tr w:rsidR="00FB5D77" w:rsidRPr="00B108F8" w:rsidTr="00FF164B">
        <w:trPr>
          <w:cantSplit/>
          <w:trHeight w:val="692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FB5D77" w:rsidP="00FF164B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D77" w:rsidRPr="00B108F8" w:rsidRDefault="00FB5D77" w:rsidP="00FF164B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8F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Default="00FB5D77" w:rsidP="00FF164B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8F8">
              <w:rPr>
                <w:rFonts w:ascii="Times New Roman" w:hAnsi="Times New Roman"/>
                <w:sz w:val="18"/>
                <w:szCs w:val="18"/>
              </w:rPr>
              <w:t>ON</w:t>
            </w:r>
          </w:p>
          <w:p w:rsidR="00FF164B" w:rsidRPr="00B108F8" w:rsidRDefault="00FF164B" w:rsidP="00FF164B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(B7)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FB5D77" w:rsidP="00FF164B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FF164B" w:rsidRDefault="00FB5D77" w:rsidP="00FF164B">
            <w:pPr>
              <w:pStyle w:val="Stopka"/>
              <w:tabs>
                <w:tab w:val="left" w:pos="708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4B">
              <w:rPr>
                <w:rFonts w:ascii="Times New Roman" w:hAnsi="Times New Roman"/>
                <w:sz w:val="24"/>
                <w:szCs w:val="24"/>
              </w:rPr>
              <w:t>3.200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FB5D77" w:rsidP="00FF164B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FB5D77" w:rsidP="00FF164B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77" w:rsidRPr="00B108F8" w:rsidRDefault="00FB5D77" w:rsidP="00FF164B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BF0C48" w:rsidRPr="00B108F8" w:rsidRDefault="00BF0C48" w:rsidP="00BF0C48">
      <w:pPr>
        <w:jc w:val="both"/>
        <w:rPr>
          <w:sz w:val="22"/>
          <w:szCs w:val="22"/>
        </w:rPr>
      </w:pPr>
      <w:r w:rsidRPr="00B108F8">
        <w:rPr>
          <w:sz w:val="22"/>
          <w:szCs w:val="22"/>
        </w:rPr>
        <w:t>* zaokrąglenie do dwóch miejsc po przecinku</w:t>
      </w:r>
    </w:p>
    <w:p w:rsidR="00BF0C48" w:rsidRPr="00B108F8" w:rsidRDefault="00BF0C48" w:rsidP="00BF0C48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E56E49" w:rsidRPr="00B108F8" w:rsidRDefault="00FD087F" w:rsidP="0078374B">
      <w:pPr>
        <w:pStyle w:val="Akapitzlist"/>
        <w:numPr>
          <w:ilvl w:val="0"/>
          <w:numId w:val="56"/>
        </w:numPr>
        <w:spacing w:line="276" w:lineRule="auto"/>
        <w:jc w:val="both"/>
        <w:rPr>
          <w:sz w:val="22"/>
          <w:szCs w:val="22"/>
        </w:rPr>
      </w:pPr>
      <w:r w:rsidRPr="00B108F8">
        <w:rPr>
          <w:sz w:val="22"/>
          <w:szCs w:val="22"/>
        </w:rPr>
        <w:t>całkowita ryczałtowa wartość</w:t>
      </w:r>
      <w:r w:rsidR="00E56E49" w:rsidRPr="00B108F8">
        <w:rPr>
          <w:sz w:val="22"/>
          <w:szCs w:val="22"/>
        </w:rPr>
        <w:t xml:space="preserve"> dostaw obliczona zgodnie z ww. zasadami wynosi (kol.</w:t>
      </w:r>
      <w:r w:rsidR="00FB5D77" w:rsidRPr="00B108F8">
        <w:rPr>
          <w:sz w:val="22"/>
          <w:szCs w:val="22"/>
        </w:rPr>
        <w:t xml:space="preserve"> 7</w:t>
      </w:r>
      <w:r w:rsidR="00E56E49" w:rsidRPr="00B108F8">
        <w:rPr>
          <w:sz w:val="22"/>
          <w:szCs w:val="22"/>
        </w:rPr>
        <w:t>) (po zastosowaniu opustu): ……………..………. zł brutto: słownie …………………....………….......</w:t>
      </w:r>
    </w:p>
    <w:p w:rsidR="00E56E49" w:rsidRPr="00B108F8" w:rsidRDefault="00E56E49" w:rsidP="00E56E49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B108F8">
        <w:rPr>
          <w:sz w:val="22"/>
          <w:szCs w:val="22"/>
        </w:rPr>
        <w:t>……………………………………………………………………………………………..……..zł.</w:t>
      </w:r>
    </w:p>
    <w:p w:rsidR="00E56E49" w:rsidRPr="00B108F8" w:rsidRDefault="00E56E49" w:rsidP="0078374B">
      <w:pPr>
        <w:pStyle w:val="Akapitzlist"/>
        <w:numPr>
          <w:ilvl w:val="0"/>
          <w:numId w:val="56"/>
        </w:numPr>
        <w:spacing w:line="276" w:lineRule="auto"/>
        <w:jc w:val="both"/>
        <w:rPr>
          <w:sz w:val="22"/>
          <w:szCs w:val="22"/>
        </w:rPr>
      </w:pPr>
      <w:r w:rsidRPr="00B108F8">
        <w:rPr>
          <w:sz w:val="22"/>
          <w:szCs w:val="22"/>
        </w:rPr>
        <w:t xml:space="preserve">deklarujemy udzielenie opustu od ceny brutto </w:t>
      </w:r>
      <w:r w:rsidR="002A0A17" w:rsidRPr="00B108F8">
        <w:rPr>
          <w:sz w:val="22"/>
          <w:szCs w:val="22"/>
        </w:rPr>
        <w:t xml:space="preserve">1 litra oleju napędowego </w:t>
      </w:r>
      <w:r w:rsidR="005F7316" w:rsidRPr="005F7316">
        <w:rPr>
          <w:sz w:val="22"/>
          <w:szCs w:val="22"/>
          <w:u w:color="FFFF00"/>
        </w:rPr>
        <w:t xml:space="preserve">ON </w:t>
      </w:r>
      <w:r w:rsidR="00A50734">
        <w:rPr>
          <w:sz w:val="22"/>
          <w:szCs w:val="22"/>
          <w:u w:color="FFFF00"/>
        </w:rPr>
        <w:t>(B7)</w:t>
      </w:r>
      <w:r w:rsidR="005F7316" w:rsidRPr="005F7316">
        <w:rPr>
          <w:sz w:val="22"/>
          <w:szCs w:val="22"/>
          <w:u w:color="FFFF00"/>
        </w:rPr>
        <w:t xml:space="preserve"> </w:t>
      </w:r>
      <w:r w:rsidRPr="00B108F8">
        <w:rPr>
          <w:sz w:val="22"/>
          <w:szCs w:val="22"/>
        </w:rPr>
        <w:t>w wysokości:</w:t>
      </w:r>
    </w:p>
    <w:p w:rsidR="00E56E49" w:rsidRPr="00B108F8" w:rsidRDefault="006A7E85" w:rsidP="00E56E4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</w:t>
      </w:r>
      <w:r w:rsidR="005F7316">
        <w:rPr>
          <w:sz w:val="22"/>
          <w:szCs w:val="22"/>
        </w:rPr>
        <w:t>..</w:t>
      </w:r>
      <w:r>
        <w:rPr>
          <w:sz w:val="22"/>
          <w:szCs w:val="22"/>
        </w:rPr>
        <w:t>......</w:t>
      </w:r>
      <w:r w:rsidR="00E56E49" w:rsidRPr="00B108F8">
        <w:rPr>
          <w:sz w:val="22"/>
          <w:szCs w:val="22"/>
        </w:rPr>
        <w:t xml:space="preserve">....... %, słownie: .............................................................................................. procent  </w:t>
      </w:r>
    </w:p>
    <w:p w:rsidR="00E56E49" w:rsidRPr="00B108F8" w:rsidRDefault="00E56E49" w:rsidP="00E56E49">
      <w:pPr>
        <w:spacing w:line="276" w:lineRule="auto"/>
        <w:jc w:val="both"/>
        <w:rPr>
          <w:sz w:val="22"/>
          <w:szCs w:val="22"/>
        </w:rPr>
      </w:pPr>
    </w:p>
    <w:p w:rsidR="00E56E49" w:rsidRPr="00B108F8" w:rsidRDefault="0002550F" w:rsidP="0078374B">
      <w:pPr>
        <w:pStyle w:val="Akapitzlist"/>
        <w:numPr>
          <w:ilvl w:val="0"/>
          <w:numId w:val="57"/>
        </w:numPr>
        <w:spacing w:line="276" w:lineRule="auto"/>
        <w:jc w:val="both"/>
        <w:rPr>
          <w:sz w:val="22"/>
          <w:szCs w:val="22"/>
        </w:rPr>
      </w:pPr>
      <w:r w:rsidRPr="00B108F8">
        <w:rPr>
          <w:sz w:val="22"/>
          <w:szCs w:val="22"/>
        </w:rPr>
        <w:t>Powyższa wartość zamówienia obejmuje wszystkie czynności związane z tankowaniem zbiorników samochodów służbowych w okresie trwania umowy tj. od 01.01.2021 r. do 31.12.2023 r. Zamawiający nie będzie ponosił żadnych innych opłat z tytułu realizacji przedmiotu z</w:t>
      </w:r>
      <w:r w:rsidR="00FB5D77" w:rsidRPr="00B108F8">
        <w:rPr>
          <w:sz w:val="22"/>
          <w:szCs w:val="22"/>
        </w:rPr>
        <w:t>amówienia z zastrzeżeniem pkt. 5</w:t>
      </w:r>
      <w:r w:rsidRPr="00B108F8">
        <w:rPr>
          <w:sz w:val="22"/>
          <w:szCs w:val="22"/>
        </w:rPr>
        <w:t xml:space="preserve"> oferty.</w:t>
      </w:r>
    </w:p>
    <w:p w:rsidR="00E56E49" w:rsidRPr="00B108F8" w:rsidRDefault="0002550F" w:rsidP="0078374B">
      <w:pPr>
        <w:pStyle w:val="Akapitzlist"/>
        <w:numPr>
          <w:ilvl w:val="0"/>
          <w:numId w:val="57"/>
        </w:numPr>
        <w:spacing w:line="276" w:lineRule="auto"/>
        <w:jc w:val="both"/>
        <w:rPr>
          <w:sz w:val="22"/>
          <w:szCs w:val="22"/>
        </w:rPr>
      </w:pPr>
      <w:r w:rsidRPr="00B108F8">
        <w:rPr>
          <w:sz w:val="22"/>
          <w:szCs w:val="22"/>
        </w:rPr>
        <w:t>Oświadczamy, że podana przez nas cena zawiera w sobie wszystkie elementy kosztów kalkulacyjnych.</w:t>
      </w:r>
    </w:p>
    <w:p w:rsidR="00E56E49" w:rsidRPr="00B108F8" w:rsidRDefault="0002550F" w:rsidP="0078374B">
      <w:pPr>
        <w:pStyle w:val="Akapitzlist"/>
        <w:numPr>
          <w:ilvl w:val="0"/>
          <w:numId w:val="57"/>
        </w:numPr>
        <w:spacing w:line="276" w:lineRule="auto"/>
        <w:jc w:val="both"/>
        <w:rPr>
          <w:sz w:val="22"/>
          <w:szCs w:val="22"/>
        </w:rPr>
      </w:pPr>
      <w:r w:rsidRPr="00B108F8">
        <w:rPr>
          <w:sz w:val="22"/>
          <w:szCs w:val="22"/>
        </w:rPr>
        <w:t xml:space="preserve">Za wydanie pierwszych kart paliwowych dla każdego pojazdu służbowego Zamawiającego, Wykonawca nie pobiera opłaty. W przypadku zwiększenia </w:t>
      </w:r>
      <w:r w:rsidR="00411567" w:rsidRPr="00B108F8">
        <w:rPr>
          <w:sz w:val="22"/>
          <w:szCs w:val="22"/>
        </w:rPr>
        <w:t xml:space="preserve">liczby </w:t>
      </w:r>
      <w:r w:rsidRPr="00B108F8">
        <w:rPr>
          <w:sz w:val="22"/>
          <w:szCs w:val="22"/>
        </w:rPr>
        <w:t>posiadanych samochodów lub wymiany floty samochodów albo utraty lub zniszczenia karty przez Zamawiającego, opłata za  dodatkowe lub zamienne karty będzie naliczana wg stawek taryfikatora obowią</w:t>
      </w:r>
      <w:r w:rsidR="00411567" w:rsidRPr="00B108F8">
        <w:rPr>
          <w:sz w:val="22"/>
          <w:szCs w:val="22"/>
        </w:rPr>
        <w:t>zującego u Wykonawcy w dniu ich wydania, jednak cena</w:t>
      </w:r>
      <w:r w:rsidRPr="00B108F8">
        <w:rPr>
          <w:sz w:val="22"/>
          <w:szCs w:val="22"/>
        </w:rPr>
        <w:t xml:space="preserve"> nie może przekroczyć 50,00 zł brutto za 1 kartę.        </w:t>
      </w:r>
    </w:p>
    <w:p w:rsidR="0002550F" w:rsidRPr="00B108F8" w:rsidRDefault="0002550F" w:rsidP="0078374B">
      <w:pPr>
        <w:pStyle w:val="Akapitzlist"/>
        <w:numPr>
          <w:ilvl w:val="0"/>
          <w:numId w:val="57"/>
        </w:numPr>
        <w:spacing w:line="276" w:lineRule="auto"/>
        <w:jc w:val="both"/>
        <w:rPr>
          <w:sz w:val="22"/>
          <w:szCs w:val="22"/>
        </w:rPr>
      </w:pPr>
      <w:r w:rsidRPr="00B108F8">
        <w:rPr>
          <w:sz w:val="22"/>
          <w:szCs w:val="22"/>
        </w:rPr>
        <w:t>Oświadczamy, że zapoznaliśmy się ze SIWZ, w tym z wzorem umowy i akceptujemy je bez zastrzeżeń.</w:t>
      </w:r>
    </w:p>
    <w:p w:rsidR="0002550F" w:rsidRPr="00B108F8" w:rsidRDefault="0002550F" w:rsidP="0078374B">
      <w:pPr>
        <w:pStyle w:val="Tekstpodstawowy3"/>
        <w:numPr>
          <w:ilvl w:val="0"/>
          <w:numId w:val="57"/>
        </w:numPr>
        <w:tabs>
          <w:tab w:val="left" w:pos="8460"/>
        </w:tabs>
        <w:spacing w:line="276" w:lineRule="auto"/>
        <w:rPr>
          <w:sz w:val="22"/>
          <w:szCs w:val="22"/>
        </w:rPr>
      </w:pPr>
      <w:r w:rsidRPr="00B108F8">
        <w:rPr>
          <w:sz w:val="22"/>
          <w:szCs w:val="22"/>
        </w:rPr>
        <w:t>Oświadczamy, że uważamy się za związanych niniejszą ofertą przez okres 30 dni od upływu terminu składania ofert.</w:t>
      </w:r>
    </w:p>
    <w:p w:rsidR="0002550F" w:rsidRPr="00B108F8" w:rsidRDefault="0002550F" w:rsidP="0078374B">
      <w:pPr>
        <w:pStyle w:val="Nagwek"/>
        <w:numPr>
          <w:ilvl w:val="0"/>
          <w:numId w:val="57"/>
        </w:numPr>
        <w:tabs>
          <w:tab w:val="clear" w:pos="4536"/>
          <w:tab w:val="clear" w:pos="9072"/>
          <w:tab w:val="left" w:pos="8460"/>
        </w:tabs>
        <w:spacing w:line="276" w:lineRule="auto"/>
        <w:jc w:val="both"/>
        <w:rPr>
          <w:sz w:val="22"/>
          <w:szCs w:val="22"/>
        </w:rPr>
      </w:pPr>
      <w:r w:rsidRPr="00B108F8">
        <w:rPr>
          <w:sz w:val="22"/>
          <w:szCs w:val="22"/>
        </w:rPr>
        <w:t>Uzyskaliśmy od Zamawiającego wszystkie informacje niezbędne do sporządzenia oferty oraz do wykonania zamówienia.</w:t>
      </w:r>
    </w:p>
    <w:p w:rsidR="0002550F" w:rsidRPr="00B108F8" w:rsidRDefault="0002550F" w:rsidP="0078374B">
      <w:pPr>
        <w:pStyle w:val="Nagwek"/>
        <w:numPr>
          <w:ilvl w:val="0"/>
          <w:numId w:val="57"/>
        </w:numPr>
        <w:tabs>
          <w:tab w:val="clear" w:pos="4536"/>
          <w:tab w:val="clear" w:pos="9072"/>
          <w:tab w:val="left" w:pos="8460"/>
        </w:tabs>
        <w:spacing w:line="276" w:lineRule="auto"/>
        <w:jc w:val="both"/>
        <w:rPr>
          <w:sz w:val="22"/>
          <w:szCs w:val="22"/>
          <w:u w:val="single"/>
        </w:rPr>
      </w:pPr>
      <w:r w:rsidRPr="00B108F8">
        <w:rPr>
          <w:sz w:val="22"/>
          <w:szCs w:val="22"/>
        </w:rPr>
        <w:t>Deklarujemy wykonywanie zamówienia w okresie 36 miesięcy od daty wskazanej w umowie.</w:t>
      </w:r>
    </w:p>
    <w:p w:rsidR="00702D11" w:rsidRPr="00B108F8" w:rsidRDefault="00C946F8" w:rsidP="0078374B">
      <w:pPr>
        <w:numPr>
          <w:ilvl w:val="0"/>
          <w:numId w:val="57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B108F8">
        <w:rPr>
          <w:sz w:val="22"/>
          <w:szCs w:val="22"/>
        </w:rPr>
        <w:t>Oświadczamy, że złożona przez nas oferta spełnia wszystkie wymagania dotyczące przedmiotu zamówienia zawarte w SIWZ.</w:t>
      </w:r>
    </w:p>
    <w:p w:rsidR="00AF0D00" w:rsidRPr="00B108F8" w:rsidRDefault="00660783" w:rsidP="0078374B">
      <w:pPr>
        <w:numPr>
          <w:ilvl w:val="0"/>
          <w:numId w:val="57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B108F8">
        <w:rPr>
          <w:sz w:val="22"/>
          <w:szCs w:val="22"/>
        </w:rPr>
        <w:t xml:space="preserve">W sytuacji gdy nasza oferta </w:t>
      </w:r>
      <w:r w:rsidR="00AD5BFA" w:rsidRPr="00B108F8">
        <w:rPr>
          <w:sz w:val="22"/>
          <w:szCs w:val="22"/>
        </w:rPr>
        <w:t xml:space="preserve">zostanie wybrana jako </w:t>
      </w:r>
      <w:r w:rsidRPr="00B108F8">
        <w:rPr>
          <w:sz w:val="22"/>
          <w:szCs w:val="22"/>
        </w:rPr>
        <w:t>najkorzystniejsza dla Zamawiającego zobowiązujemy się do</w:t>
      </w:r>
      <w:r w:rsidR="002A0A17" w:rsidRPr="00B108F8">
        <w:rPr>
          <w:sz w:val="22"/>
          <w:szCs w:val="22"/>
        </w:rPr>
        <w:t xml:space="preserve"> </w:t>
      </w:r>
      <w:r w:rsidR="00AF0D00" w:rsidRPr="00B108F8">
        <w:rPr>
          <w:sz w:val="22"/>
          <w:szCs w:val="22"/>
        </w:rPr>
        <w:t>zawarcia pisemnej umowy w siedzibie Zamawiającego w t</w:t>
      </w:r>
      <w:r w:rsidR="002A0A17" w:rsidRPr="00B108F8">
        <w:rPr>
          <w:sz w:val="22"/>
          <w:szCs w:val="22"/>
        </w:rPr>
        <w:t>erminie przez niego wyznaczonym.</w:t>
      </w:r>
    </w:p>
    <w:p w:rsidR="004648AA" w:rsidRPr="00B108F8" w:rsidRDefault="004648AA" w:rsidP="0078374B">
      <w:pPr>
        <w:numPr>
          <w:ilvl w:val="0"/>
          <w:numId w:val="57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B108F8">
        <w:rPr>
          <w:sz w:val="22"/>
          <w:szCs w:val="22"/>
        </w:rPr>
        <w:lastRenderedPageBreak/>
        <w:t>Informujemy, że</w:t>
      </w:r>
      <w:r w:rsidR="00702D11" w:rsidRPr="00B108F8">
        <w:rPr>
          <w:sz w:val="22"/>
          <w:szCs w:val="22"/>
        </w:rPr>
        <w:t xml:space="preserve"> jesteśmy / nie jesteśmy* przedsiębiorcą z sektora</w:t>
      </w:r>
      <w:r w:rsidR="00867B07" w:rsidRPr="00B108F8">
        <w:rPr>
          <w:sz w:val="22"/>
          <w:szCs w:val="22"/>
        </w:rPr>
        <w:t xml:space="preserve"> </w:t>
      </w:r>
      <w:r w:rsidR="00702D11" w:rsidRPr="00B108F8">
        <w:rPr>
          <w:sz w:val="22"/>
          <w:szCs w:val="22"/>
        </w:rPr>
        <w:t>małych / średnich</w:t>
      </w:r>
      <w:r w:rsidR="003D16C8" w:rsidRPr="00B108F8">
        <w:rPr>
          <w:sz w:val="22"/>
          <w:szCs w:val="22"/>
        </w:rPr>
        <w:t xml:space="preserve"> </w:t>
      </w:r>
      <w:r w:rsidR="00702D11" w:rsidRPr="00B108F8">
        <w:rPr>
          <w:sz w:val="22"/>
          <w:szCs w:val="22"/>
        </w:rPr>
        <w:t>przedsiębiorstw w rozumieniu ustawy z 2 lipca 2004 r. o swobodzie działalności gospodarczej (Dz. U. z 2016 r. poz. 1829).</w:t>
      </w:r>
    </w:p>
    <w:p w:rsidR="005967C3" w:rsidRPr="00B108F8" w:rsidRDefault="005967C3" w:rsidP="0078374B">
      <w:pPr>
        <w:pStyle w:val="Nagwek"/>
        <w:numPr>
          <w:ilvl w:val="0"/>
          <w:numId w:val="57"/>
        </w:numPr>
        <w:tabs>
          <w:tab w:val="clear" w:pos="4536"/>
          <w:tab w:val="clear" w:pos="9072"/>
          <w:tab w:val="left" w:pos="284"/>
        </w:tabs>
        <w:spacing w:line="276" w:lineRule="auto"/>
        <w:jc w:val="both"/>
        <w:rPr>
          <w:sz w:val="22"/>
          <w:szCs w:val="22"/>
          <w:u w:val="single"/>
        </w:rPr>
      </w:pPr>
      <w:r w:rsidRPr="00B108F8">
        <w:rPr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B108F8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poprzez usunięcie treści oświadczenia</w:t>
      </w:r>
      <w:r w:rsidR="00866A4A" w:rsidRPr="00B108F8">
        <w:rPr>
          <w:i/>
          <w:sz w:val="22"/>
          <w:szCs w:val="22"/>
        </w:rPr>
        <w:t xml:space="preserve"> np. przez wykreślenie</w:t>
      </w:r>
      <w:r w:rsidR="005C732F" w:rsidRPr="00B108F8">
        <w:rPr>
          <w:i/>
          <w:sz w:val="22"/>
          <w:szCs w:val="22"/>
        </w:rPr>
        <w:t xml:space="preserve"> </w:t>
      </w:r>
      <w:r w:rsidR="00324679" w:rsidRPr="00B108F8">
        <w:rPr>
          <w:i/>
          <w:sz w:val="22"/>
          <w:szCs w:val="22"/>
        </w:rPr>
        <w:t>niniejszego punktu</w:t>
      </w:r>
      <w:r w:rsidR="00866A4A" w:rsidRPr="00B108F8">
        <w:rPr>
          <w:i/>
          <w:sz w:val="22"/>
          <w:szCs w:val="22"/>
        </w:rPr>
        <w:t xml:space="preserve"> </w:t>
      </w:r>
      <w:r w:rsidRPr="00B108F8">
        <w:rPr>
          <w:i/>
          <w:sz w:val="22"/>
          <w:szCs w:val="22"/>
        </w:rPr>
        <w:t>Formularza ofertowego).</w:t>
      </w:r>
    </w:p>
    <w:p w:rsidR="004648AA" w:rsidRPr="00B108F8" w:rsidRDefault="004648AA" w:rsidP="0078374B">
      <w:pPr>
        <w:pStyle w:val="Nagwek"/>
        <w:numPr>
          <w:ilvl w:val="0"/>
          <w:numId w:val="57"/>
        </w:numPr>
        <w:tabs>
          <w:tab w:val="clear" w:pos="4536"/>
          <w:tab w:val="clear" w:pos="9072"/>
          <w:tab w:val="left" w:pos="284"/>
        </w:tabs>
        <w:spacing w:line="276" w:lineRule="auto"/>
        <w:jc w:val="both"/>
        <w:rPr>
          <w:sz w:val="22"/>
          <w:szCs w:val="22"/>
          <w:u w:val="single"/>
        </w:rPr>
      </w:pPr>
      <w:r w:rsidRPr="00B108F8">
        <w:rPr>
          <w:sz w:val="22"/>
          <w:szCs w:val="22"/>
        </w:rPr>
        <w:t>Złożona przez nas oferta*:</w:t>
      </w:r>
    </w:p>
    <w:p w:rsidR="004648AA" w:rsidRPr="00B108F8" w:rsidRDefault="004648AA" w:rsidP="00EA12D1">
      <w:pPr>
        <w:pStyle w:val="Nagwek"/>
        <w:numPr>
          <w:ilvl w:val="1"/>
          <w:numId w:val="4"/>
        </w:numPr>
        <w:tabs>
          <w:tab w:val="clear" w:pos="1440"/>
          <w:tab w:val="num" w:pos="720"/>
        </w:tabs>
        <w:spacing w:line="276" w:lineRule="auto"/>
        <w:ind w:left="720" w:right="-5"/>
        <w:jc w:val="both"/>
        <w:rPr>
          <w:sz w:val="22"/>
          <w:szCs w:val="22"/>
        </w:rPr>
      </w:pPr>
      <w:r w:rsidRPr="00B108F8">
        <w:rPr>
          <w:sz w:val="22"/>
          <w:szCs w:val="22"/>
        </w:rPr>
        <w:t xml:space="preserve">nie powoduje powstania u Zamawiającego obowiązku podatkowego zgodnie </w:t>
      </w:r>
      <w:r w:rsidR="00657D65" w:rsidRPr="00B108F8">
        <w:rPr>
          <w:sz w:val="22"/>
          <w:szCs w:val="22"/>
        </w:rPr>
        <w:br/>
      </w:r>
      <w:r w:rsidRPr="00B108F8">
        <w:rPr>
          <w:sz w:val="22"/>
          <w:szCs w:val="22"/>
        </w:rPr>
        <w:t>z przepisami o podatku od towarów i usług</w:t>
      </w:r>
    </w:p>
    <w:p w:rsidR="004648AA" w:rsidRPr="00B108F8" w:rsidRDefault="004648AA" w:rsidP="00EA12D1">
      <w:pPr>
        <w:pStyle w:val="Nagwek"/>
        <w:numPr>
          <w:ilvl w:val="1"/>
          <w:numId w:val="4"/>
        </w:numPr>
        <w:tabs>
          <w:tab w:val="clear" w:pos="1440"/>
          <w:tab w:val="num" w:pos="720"/>
        </w:tabs>
        <w:spacing w:line="276" w:lineRule="auto"/>
        <w:ind w:left="720" w:right="-5"/>
        <w:jc w:val="both"/>
        <w:rPr>
          <w:sz w:val="22"/>
          <w:szCs w:val="22"/>
        </w:rPr>
      </w:pPr>
      <w:r w:rsidRPr="00B108F8">
        <w:rPr>
          <w:sz w:val="22"/>
          <w:szCs w:val="22"/>
        </w:rPr>
        <w:tab/>
        <w:t>powoduje powstanie u Zamawiającego obowiązku podatkowego zgodnie z przepisami o podatku od towarów i usług dla ...............................................................</w:t>
      </w:r>
    </w:p>
    <w:p w:rsidR="004648AA" w:rsidRPr="00B108F8" w:rsidRDefault="004648AA" w:rsidP="00EA12D1">
      <w:pPr>
        <w:pStyle w:val="Nagwek"/>
        <w:spacing w:line="276" w:lineRule="auto"/>
        <w:ind w:left="360" w:right="-5"/>
        <w:jc w:val="both"/>
        <w:rPr>
          <w:sz w:val="22"/>
          <w:szCs w:val="22"/>
        </w:rPr>
      </w:pPr>
      <w:r w:rsidRPr="00B108F8">
        <w:rPr>
          <w:sz w:val="22"/>
          <w:szCs w:val="22"/>
        </w:rPr>
        <w:tab/>
      </w:r>
      <w:r w:rsidR="00867B07" w:rsidRPr="00B108F8">
        <w:rPr>
          <w:sz w:val="22"/>
          <w:szCs w:val="22"/>
        </w:rPr>
        <w:t xml:space="preserve"> </w:t>
      </w:r>
      <w:r w:rsidRPr="00B108F8">
        <w:rPr>
          <w:sz w:val="22"/>
          <w:szCs w:val="22"/>
        </w:rPr>
        <w:t>(podać nazwę dostawy)</w:t>
      </w:r>
      <w:r w:rsidR="00867B07" w:rsidRPr="00B108F8">
        <w:rPr>
          <w:sz w:val="22"/>
          <w:szCs w:val="22"/>
        </w:rPr>
        <w:t xml:space="preserve"> </w:t>
      </w:r>
    </w:p>
    <w:p w:rsidR="004648AA" w:rsidRPr="00B108F8" w:rsidRDefault="00867B07" w:rsidP="00EA12D1">
      <w:pPr>
        <w:pStyle w:val="Nagwek"/>
        <w:spacing w:line="276" w:lineRule="auto"/>
        <w:ind w:left="360" w:right="-5"/>
        <w:jc w:val="both"/>
        <w:rPr>
          <w:sz w:val="22"/>
          <w:szCs w:val="22"/>
        </w:rPr>
      </w:pPr>
      <w:r w:rsidRPr="00B108F8">
        <w:rPr>
          <w:sz w:val="22"/>
          <w:szCs w:val="22"/>
        </w:rPr>
        <w:t xml:space="preserve"> </w:t>
      </w:r>
      <w:r w:rsidR="004648AA" w:rsidRPr="00B108F8">
        <w:rPr>
          <w:sz w:val="22"/>
          <w:szCs w:val="22"/>
        </w:rPr>
        <w:t>o wartości ..........................</w:t>
      </w:r>
      <w:r w:rsidRPr="00B108F8">
        <w:rPr>
          <w:sz w:val="22"/>
          <w:szCs w:val="22"/>
        </w:rPr>
        <w:t xml:space="preserve"> </w:t>
      </w:r>
      <w:r w:rsidR="004648AA" w:rsidRPr="00B108F8">
        <w:rPr>
          <w:sz w:val="22"/>
          <w:szCs w:val="22"/>
        </w:rPr>
        <w:t>zł.</w:t>
      </w:r>
      <w:r w:rsidRPr="00B108F8">
        <w:rPr>
          <w:sz w:val="22"/>
          <w:szCs w:val="22"/>
        </w:rPr>
        <w:t xml:space="preserve"> </w:t>
      </w:r>
    </w:p>
    <w:p w:rsidR="00C946F8" w:rsidRPr="00B108F8" w:rsidRDefault="004648AA" w:rsidP="00C946F8">
      <w:pPr>
        <w:pStyle w:val="Nagwek"/>
        <w:tabs>
          <w:tab w:val="clear" w:pos="4536"/>
          <w:tab w:val="clear" w:pos="9072"/>
          <w:tab w:val="left" w:pos="8460"/>
        </w:tabs>
        <w:jc w:val="both"/>
        <w:rPr>
          <w:sz w:val="22"/>
          <w:szCs w:val="22"/>
          <w:u w:val="single"/>
        </w:rPr>
      </w:pPr>
      <w:r w:rsidRPr="00B108F8">
        <w:rPr>
          <w:b/>
          <w:bCs/>
          <w:sz w:val="26"/>
          <w:szCs w:val="26"/>
        </w:rPr>
        <w:t>*niepotrzebne skreślić</w:t>
      </w:r>
    </w:p>
    <w:p w:rsidR="00C946F8" w:rsidRPr="00B108F8" w:rsidRDefault="00C946F8" w:rsidP="00C946F8">
      <w:pPr>
        <w:pStyle w:val="Nagwek"/>
        <w:tabs>
          <w:tab w:val="clear" w:pos="4536"/>
          <w:tab w:val="clear" w:pos="9072"/>
          <w:tab w:val="num" w:pos="0"/>
        </w:tabs>
        <w:rPr>
          <w:bCs/>
          <w:sz w:val="22"/>
          <w:szCs w:val="22"/>
        </w:rPr>
      </w:pPr>
      <w:r w:rsidRPr="00B108F8">
        <w:rPr>
          <w:bCs/>
          <w:sz w:val="22"/>
          <w:szCs w:val="22"/>
        </w:rPr>
        <w:t>Do oferty dołączamy następujące dokumenty:</w:t>
      </w:r>
    </w:p>
    <w:p w:rsidR="00C946F8" w:rsidRPr="00B108F8" w:rsidRDefault="00C946F8" w:rsidP="00C946F8">
      <w:pPr>
        <w:pStyle w:val="Nagwek"/>
        <w:tabs>
          <w:tab w:val="clear" w:pos="4536"/>
          <w:tab w:val="clear" w:pos="9072"/>
          <w:tab w:val="num" w:pos="0"/>
        </w:tabs>
        <w:rPr>
          <w:sz w:val="22"/>
          <w:szCs w:val="22"/>
          <w:u w:val="single"/>
        </w:rPr>
      </w:pPr>
    </w:p>
    <w:p w:rsidR="00C946F8" w:rsidRPr="00B108F8" w:rsidRDefault="00C946F8" w:rsidP="00C946F8">
      <w:pPr>
        <w:pStyle w:val="Nagwek"/>
        <w:tabs>
          <w:tab w:val="clear" w:pos="4536"/>
          <w:tab w:val="clear" w:pos="9072"/>
          <w:tab w:val="num" w:pos="0"/>
        </w:tabs>
        <w:spacing w:line="360" w:lineRule="auto"/>
        <w:rPr>
          <w:sz w:val="22"/>
          <w:szCs w:val="22"/>
        </w:rPr>
      </w:pPr>
      <w:r w:rsidRPr="00B108F8">
        <w:rPr>
          <w:sz w:val="22"/>
          <w:szCs w:val="22"/>
        </w:rPr>
        <w:t>1. .....................................</w:t>
      </w:r>
      <w:r w:rsidR="002934E4" w:rsidRPr="00B108F8">
        <w:rPr>
          <w:sz w:val="22"/>
          <w:szCs w:val="22"/>
        </w:rPr>
        <w:t>..................................................................</w:t>
      </w:r>
      <w:r w:rsidRPr="00B108F8">
        <w:rPr>
          <w:sz w:val="22"/>
          <w:szCs w:val="22"/>
        </w:rPr>
        <w:t>.........................................................</w:t>
      </w:r>
    </w:p>
    <w:p w:rsidR="00C946F8" w:rsidRPr="00B108F8" w:rsidRDefault="00C946F8" w:rsidP="00C946F8">
      <w:pPr>
        <w:pStyle w:val="Nagwek"/>
        <w:tabs>
          <w:tab w:val="clear" w:pos="4536"/>
          <w:tab w:val="clear" w:pos="9072"/>
          <w:tab w:val="num" w:pos="0"/>
        </w:tabs>
        <w:spacing w:line="360" w:lineRule="auto"/>
        <w:rPr>
          <w:sz w:val="22"/>
          <w:szCs w:val="22"/>
        </w:rPr>
      </w:pPr>
      <w:r w:rsidRPr="00B108F8">
        <w:rPr>
          <w:sz w:val="22"/>
          <w:szCs w:val="22"/>
        </w:rPr>
        <w:t>2. ..........................................................</w:t>
      </w:r>
      <w:r w:rsidR="002934E4" w:rsidRPr="00B108F8">
        <w:rPr>
          <w:sz w:val="22"/>
          <w:szCs w:val="22"/>
        </w:rPr>
        <w:t>..................................................................</w:t>
      </w:r>
      <w:r w:rsidRPr="00B108F8">
        <w:rPr>
          <w:sz w:val="22"/>
          <w:szCs w:val="22"/>
        </w:rPr>
        <w:t xml:space="preserve">.................................... </w:t>
      </w:r>
    </w:p>
    <w:p w:rsidR="00C946F8" w:rsidRPr="00B108F8" w:rsidRDefault="00C946F8" w:rsidP="00C946F8">
      <w:pPr>
        <w:pStyle w:val="Nagwek"/>
        <w:tabs>
          <w:tab w:val="clear" w:pos="4536"/>
          <w:tab w:val="clear" w:pos="9072"/>
          <w:tab w:val="num" w:pos="0"/>
        </w:tabs>
        <w:spacing w:line="360" w:lineRule="auto"/>
        <w:rPr>
          <w:sz w:val="22"/>
          <w:szCs w:val="22"/>
        </w:rPr>
      </w:pPr>
      <w:r w:rsidRPr="00B108F8">
        <w:rPr>
          <w:sz w:val="22"/>
          <w:szCs w:val="22"/>
        </w:rPr>
        <w:t>3. ...................................................</w:t>
      </w:r>
      <w:r w:rsidR="002934E4" w:rsidRPr="00B108F8">
        <w:rPr>
          <w:sz w:val="22"/>
          <w:szCs w:val="22"/>
        </w:rPr>
        <w:t>.................................................................</w:t>
      </w:r>
      <w:r w:rsidRPr="00B108F8">
        <w:rPr>
          <w:sz w:val="22"/>
          <w:szCs w:val="22"/>
        </w:rPr>
        <w:t xml:space="preserve">........................................... </w:t>
      </w:r>
    </w:p>
    <w:p w:rsidR="00C946F8" w:rsidRPr="00B108F8" w:rsidRDefault="00C946F8" w:rsidP="00C946F8">
      <w:pPr>
        <w:pStyle w:val="Nagwek"/>
        <w:tabs>
          <w:tab w:val="clear" w:pos="4536"/>
          <w:tab w:val="clear" w:pos="9072"/>
          <w:tab w:val="num" w:pos="0"/>
        </w:tabs>
        <w:spacing w:line="360" w:lineRule="auto"/>
        <w:jc w:val="both"/>
        <w:rPr>
          <w:sz w:val="22"/>
          <w:szCs w:val="22"/>
        </w:rPr>
      </w:pPr>
      <w:r w:rsidRPr="00B108F8">
        <w:rPr>
          <w:sz w:val="22"/>
          <w:szCs w:val="22"/>
        </w:rPr>
        <w:t>4. ................................................</w:t>
      </w:r>
      <w:r w:rsidR="002934E4" w:rsidRPr="00B108F8">
        <w:rPr>
          <w:sz w:val="22"/>
          <w:szCs w:val="22"/>
        </w:rPr>
        <w:t>............................................................................</w:t>
      </w:r>
      <w:r w:rsidRPr="00B108F8">
        <w:rPr>
          <w:sz w:val="22"/>
          <w:szCs w:val="22"/>
        </w:rPr>
        <w:t>...................................</w:t>
      </w:r>
    </w:p>
    <w:p w:rsidR="00C946F8" w:rsidRPr="00B108F8" w:rsidRDefault="00C946F8" w:rsidP="00C946F8">
      <w:pPr>
        <w:pStyle w:val="Nagwek"/>
        <w:tabs>
          <w:tab w:val="clear" w:pos="4536"/>
          <w:tab w:val="clear" w:pos="9072"/>
          <w:tab w:val="num" w:pos="0"/>
        </w:tabs>
        <w:spacing w:line="360" w:lineRule="auto"/>
        <w:jc w:val="both"/>
        <w:rPr>
          <w:sz w:val="22"/>
          <w:szCs w:val="22"/>
        </w:rPr>
      </w:pPr>
      <w:r w:rsidRPr="00B108F8">
        <w:rPr>
          <w:sz w:val="22"/>
          <w:szCs w:val="22"/>
        </w:rPr>
        <w:t>5. ..............................................</w:t>
      </w:r>
      <w:r w:rsidR="002934E4" w:rsidRPr="00B108F8">
        <w:rPr>
          <w:sz w:val="22"/>
          <w:szCs w:val="22"/>
        </w:rPr>
        <w:t>............................................................................</w:t>
      </w:r>
      <w:r w:rsidRPr="00B108F8">
        <w:rPr>
          <w:sz w:val="22"/>
          <w:szCs w:val="22"/>
        </w:rPr>
        <w:t>.....................................</w:t>
      </w:r>
    </w:p>
    <w:p w:rsidR="00C946F8" w:rsidRPr="00B108F8" w:rsidRDefault="00C946F8" w:rsidP="00C946F8">
      <w:pPr>
        <w:pStyle w:val="Nagwek"/>
        <w:tabs>
          <w:tab w:val="clear" w:pos="4536"/>
          <w:tab w:val="clear" w:pos="9072"/>
          <w:tab w:val="num" w:pos="0"/>
        </w:tabs>
        <w:spacing w:line="360" w:lineRule="auto"/>
        <w:jc w:val="both"/>
        <w:rPr>
          <w:sz w:val="22"/>
          <w:szCs w:val="22"/>
        </w:rPr>
      </w:pPr>
      <w:r w:rsidRPr="00B108F8">
        <w:rPr>
          <w:sz w:val="22"/>
          <w:szCs w:val="22"/>
        </w:rPr>
        <w:t>6. ............................................</w:t>
      </w:r>
      <w:r w:rsidR="002934E4" w:rsidRPr="00B108F8">
        <w:rPr>
          <w:sz w:val="22"/>
          <w:szCs w:val="22"/>
        </w:rPr>
        <w:t>............................................................................</w:t>
      </w:r>
      <w:r w:rsidRPr="00B108F8">
        <w:rPr>
          <w:sz w:val="22"/>
          <w:szCs w:val="22"/>
        </w:rPr>
        <w:t>.......................................</w:t>
      </w:r>
    </w:p>
    <w:p w:rsidR="00C946F8" w:rsidRPr="00B108F8" w:rsidRDefault="00C946F8" w:rsidP="00C946F8">
      <w:pPr>
        <w:pStyle w:val="HTML-wstpniesformatowany"/>
        <w:tabs>
          <w:tab w:val="clear" w:pos="9160"/>
          <w:tab w:val="left" w:pos="9180"/>
        </w:tabs>
        <w:jc w:val="both"/>
        <w:rPr>
          <w:rFonts w:ascii="Times New Roman" w:hAnsi="Times New Roman"/>
          <w:sz w:val="22"/>
          <w:szCs w:val="22"/>
        </w:rPr>
      </w:pPr>
      <w:r w:rsidRPr="00B108F8">
        <w:rPr>
          <w:rFonts w:ascii="Times New Roman" w:hAnsi="Times New Roman"/>
          <w:sz w:val="22"/>
          <w:szCs w:val="22"/>
        </w:rPr>
        <w:t>Oferta została złożona na ................. ponumerowanych kolejno stronach łącznie ze wszystkimi załącznikami wymaganymi przez Zamawiającego.</w:t>
      </w:r>
    </w:p>
    <w:p w:rsidR="00C946F8" w:rsidRPr="00B108F8" w:rsidRDefault="00C946F8" w:rsidP="00C946F8">
      <w:pPr>
        <w:pStyle w:val="HTML-wstpniesformatowany"/>
        <w:tabs>
          <w:tab w:val="clear" w:pos="9160"/>
          <w:tab w:val="left" w:pos="9180"/>
        </w:tabs>
        <w:rPr>
          <w:rFonts w:ascii="Times New Roman" w:hAnsi="Times New Roman"/>
          <w:sz w:val="22"/>
          <w:szCs w:val="22"/>
        </w:rPr>
      </w:pPr>
    </w:p>
    <w:p w:rsidR="00C946F8" w:rsidRPr="00B108F8" w:rsidRDefault="00C946F8" w:rsidP="00C946F8">
      <w:pPr>
        <w:pStyle w:val="HTML-wstpniesformatowany"/>
        <w:tabs>
          <w:tab w:val="clear" w:pos="9160"/>
          <w:tab w:val="left" w:pos="9180"/>
        </w:tabs>
        <w:jc w:val="both"/>
        <w:rPr>
          <w:rFonts w:ascii="Times New Roman" w:hAnsi="Times New Roman"/>
          <w:b/>
          <w:i/>
          <w:iCs/>
          <w:sz w:val="22"/>
          <w:szCs w:val="22"/>
          <w:u w:val="single"/>
        </w:rPr>
      </w:pPr>
      <w:r w:rsidRPr="00B108F8">
        <w:rPr>
          <w:rFonts w:ascii="Times New Roman" w:hAnsi="Times New Roman"/>
          <w:b/>
          <w:i/>
          <w:iCs/>
          <w:sz w:val="22"/>
          <w:szCs w:val="22"/>
          <w:u w:val="single"/>
        </w:rPr>
        <w:t>UWAGA !</w:t>
      </w:r>
    </w:p>
    <w:p w:rsidR="00C946F8" w:rsidRPr="00B108F8" w:rsidRDefault="00C946F8" w:rsidP="00C946F8">
      <w:pPr>
        <w:pStyle w:val="HTML-wstpniesformatowany"/>
        <w:tabs>
          <w:tab w:val="clear" w:pos="9160"/>
          <w:tab w:val="left" w:pos="9180"/>
        </w:tabs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B108F8">
        <w:rPr>
          <w:rFonts w:ascii="Times New Roman" w:hAnsi="Times New Roman"/>
          <w:b/>
          <w:i/>
          <w:iCs/>
          <w:sz w:val="22"/>
          <w:szCs w:val="22"/>
        </w:rPr>
        <w:t>Podpisując niniejszą ofertę i zawarte w niej oświadczenia należy pamiętać, że zgodnie z art. 297 § 1 Kodeksu karnego „kto w celu uzyskania od instytucji dysponującej środkami publicznymi –zamówienia publicznego, przedkłada podrobiony, przerobiony, poświadczający nieprawdę albo nierzetelny dokument albo nierzetelne, pisemne oświadczenie dotyczące okoliczności o istotnym znaczeniu dla uzyskania zamówienia, podlega karze pozbawienia wolności od 3 miesięcy do lat 5.”</w:t>
      </w:r>
    </w:p>
    <w:p w:rsidR="00C946F8" w:rsidRPr="00B108F8" w:rsidRDefault="00C946F8" w:rsidP="00C946F8">
      <w:pPr>
        <w:pStyle w:val="HTML-wstpniesformatowany"/>
        <w:tabs>
          <w:tab w:val="clear" w:pos="9160"/>
          <w:tab w:val="left" w:pos="9180"/>
        </w:tabs>
        <w:jc w:val="both"/>
        <w:rPr>
          <w:rFonts w:ascii="Times New Roman" w:hAnsi="Times New Roman"/>
          <w:sz w:val="22"/>
          <w:szCs w:val="22"/>
        </w:rPr>
      </w:pPr>
    </w:p>
    <w:p w:rsidR="00084F81" w:rsidRPr="00B108F8" w:rsidRDefault="00084F81" w:rsidP="00C946F8">
      <w:pPr>
        <w:pStyle w:val="HTML-wstpniesformatowany"/>
        <w:tabs>
          <w:tab w:val="clear" w:pos="9160"/>
          <w:tab w:val="left" w:pos="9180"/>
        </w:tabs>
        <w:jc w:val="both"/>
        <w:rPr>
          <w:rFonts w:ascii="Times New Roman" w:hAnsi="Times New Roman"/>
          <w:sz w:val="22"/>
          <w:szCs w:val="22"/>
        </w:rPr>
      </w:pPr>
    </w:p>
    <w:p w:rsidR="00084F81" w:rsidRPr="00B108F8" w:rsidRDefault="00084F81" w:rsidP="00C946F8">
      <w:pPr>
        <w:pStyle w:val="HTML-wstpniesformatowany"/>
        <w:tabs>
          <w:tab w:val="clear" w:pos="9160"/>
          <w:tab w:val="left" w:pos="9180"/>
        </w:tabs>
        <w:jc w:val="both"/>
        <w:rPr>
          <w:rFonts w:ascii="Times New Roman" w:hAnsi="Times New Roman"/>
          <w:sz w:val="22"/>
          <w:szCs w:val="22"/>
        </w:rPr>
      </w:pPr>
    </w:p>
    <w:p w:rsidR="00084F81" w:rsidRPr="00B108F8" w:rsidRDefault="00084F81" w:rsidP="00C946F8">
      <w:pPr>
        <w:pStyle w:val="HTML-wstpniesformatowany"/>
        <w:tabs>
          <w:tab w:val="clear" w:pos="9160"/>
          <w:tab w:val="left" w:pos="9180"/>
        </w:tabs>
        <w:jc w:val="both"/>
        <w:rPr>
          <w:rFonts w:ascii="Times New Roman" w:hAnsi="Times New Roman"/>
          <w:sz w:val="22"/>
          <w:szCs w:val="22"/>
        </w:rPr>
      </w:pPr>
    </w:p>
    <w:p w:rsidR="00084F81" w:rsidRPr="00B108F8" w:rsidRDefault="00084F81" w:rsidP="00C946F8">
      <w:pPr>
        <w:pStyle w:val="HTML-wstpniesformatowany"/>
        <w:tabs>
          <w:tab w:val="clear" w:pos="9160"/>
          <w:tab w:val="left" w:pos="9180"/>
        </w:tabs>
        <w:jc w:val="both"/>
        <w:rPr>
          <w:rFonts w:ascii="Times New Roman" w:hAnsi="Times New Roman"/>
          <w:sz w:val="22"/>
          <w:szCs w:val="22"/>
        </w:rPr>
      </w:pPr>
    </w:p>
    <w:p w:rsidR="002C407C" w:rsidRPr="00B108F8" w:rsidRDefault="002C407C" w:rsidP="002C407C">
      <w:r w:rsidRPr="00B108F8">
        <w:t>..............</w:t>
      </w:r>
      <w:r w:rsidR="002934E4" w:rsidRPr="00B108F8">
        <w:t>...................</w:t>
      </w:r>
      <w:r w:rsidRPr="00B108F8">
        <w:t>, dnia</w:t>
      </w:r>
      <w:r w:rsidR="002934E4" w:rsidRPr="00B108F8">
        <w:t xml:space="preserve"> .................................</w:t>
      </w:r>
    </w:p>
    <w:p w:rsidR="00C946F8" w:rsidRPr="00B108F8" w:rsidRDefault="00C946F8" w:rsidP="00C946F8">
      <w:pPr>
        <w:pStyle w:val="HTML-wstpniesformatowany"/>
        <w:tabs>
          <w:tab w:val="clear" w:pos="9160"/>
          <w:tab w:val="left" w:pos="9180"/>
        </w:tabs>
        <w:jc w:val="both"/>
        <w:rPr>
          <w:rFonts w:ascii="Times New Roman" w:hAnsi="Times New Roman"/>
          <w:sz w:val="22"/>
          <w:szCs w:val="22"/>
        </w:rPr>
      </w:pPr>
    </w:p>
    <w:p w:rsidR="00C946F8" w:rsidRPr="00B108F8" w:rsidRDefault="00C946F8" w:rsidP="00C946F8">
      <w:pPr>
        <w:pStyle w:val="HTML-wstpniesformatowany"/>
        <w:tabs>
          <w:tab w:val="clear" w:pos="9160"/>
          <w:tab w:val="left" w:pos="9180"/>
        </w:tabs>
        <w:jc w:val="right"/>
        <w:rPr>
          <w:rFonts w:ascii="Times New Roman" w:hAnsi="Times New Roman"/>
          <w:sz w:val="24"/>
          <w:szCs w:val="24"/>
        </w:rPr>
      </w:pPr>
      <w:r w:rsidRPr="00B108F8">
        <w:rPr>
          <w:rFonts w:ascii="Times New Roman" w:hAnsi="Times New Roman"/>
          <w:sz w:val="24"/>
          <w:szCs w:val="24"/>
        </w:rPr>
        <w:t xml:space="preserve"> ………………………....………………………………..</w:t>
      </w:r>
    </w:p>
    <w:p w:rsidR="0018490D" w:rsidRPr="00B108F8" w:rsidRDefault="00C946F8" w:rsidP="004A0997">
      <w:pPr>
        <w:pStyle w:val="Nagwek"/>
        <w:tabs>
          <w:tab w:val="clear" w:pos="4536"/>
          <w:tab w:val="clear" w:pos="9072"/>
        </w:tabs>
        <w:ind w:left="3540" w:firstLine="708"/>
        <w:jc w:val="center"/>
        <w:rPr>
          <w:i/>
          <w:sz w:val="18"/>
          <w:szCs w:val="18"/>
        </w:rPr>
      </w:pPr>
      <w:r w:rsidRPr="00B108F8">
        <w:rPr>
          <w:i/>
          <w:sz w:val="18"/>
          <w:szCs w:val="18"/>
        </w:rPr>
        <w:t>Podpis upoważnionego(</w:t>
      </w:r>
      <w:proofErr w:type="spellStart"/>
      <w:r w:rsidRPr="00B108F8">
        <w:rPr>
          <w:i/>
          <w:sz w:val="18"/>
          <w:szCs w:val="18"/>
        </w:rPr>
        <w:t>ych</w:t>
      </w:r>
      <w:proofErr w:type="spellEnd"/>
      <w:r w:rsidRPr="00B108F8">
        <w:rPr>
          <w:i/>
          <w:sz w:val="18"/>
          <w:szCs w:val="18"/>
        </w:rPr>
        <w:t>) przedstawiciela(i) Wykonawcy</w:t>
      </w:r>
    </w:p>
    <w:p w:rsidR="00D31F89" w:rsidRPr="00B108F8" w:rsidRDefault="00657D65" w:rsidP="005F7316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  <w:r w:rsidRPr="00B108F8">
        <w:rPr>
          <w:b/>
          <w:bCs/>
          <w:sz w:val="22"/>
          <w:szCs w:val="22"/>
        </w:rPr>
        <w:br w:type="page"/>
      </w:r>
    </w:p>
    <w:p w:rsidR="008A010C" w:rsidRPr="00B108F8" w:rsidRDefault="008A010C" w:rsidP="00DF1297">
      <w:pPr>
        <w:spacing w:line="480" w:lineRule="auto"/>
        <w:ind w:left="5246" w:firstLine="708"/>
        <w:jc w:val="right"/>
        <w:rPr>
          <w:b/>
          <w:bCs/>
          <w:sz w:val="22"/>
          <w:szCs w:val="22"/>
        </w:rPr>
      </w:pPr>
      <w:r w:rsidRPr="00B108F8">
        <w:rPr>
          <w:b/>
          <w:bCs/>
          <w:sz w:val="22"/>
          <w:szCs w:val="22"/>
        </w:rPr>
        <w:lastRenderedPageBreak/>
        <w:t xml:space="preserve">Załącznik nr </w:t>
      </w:r>
      <w:r w:rsidR="008703D9" w:rsidRPr="00B108F8">
        <w:rPr>
          <w:b/>
          <w:bCs/>
          <w:sz w:val="22"/>
          <w:szCs w:val="22"/>
        </w:rPr>
        <w:t>2</w:t>
      </w:r>
      <w:r w:rsidRPr="00B108F8">
        <w:rPr>
          <w:b/>
          <w:bCs/>
          <w:sz w:val="22"/>
          <w:szCs w:val="22"/>
        </w:rPr>
        <w:t xml:space="preserve"> do SIWZ</w:t>
      </w:r>
    </w:p>
    <w:p w:rsidR="008A010C" w:rsidRPr="00B108F8" w:rsidRDefault="008A010C" w:rsidP="00DF1297">
      <w:pPr>
        <w:spacing w:line="480" w:lineRule="auto"/>
        <w:rPr>
          <w:b/>
          <w:bCs/>
          <w:sz w:val="21"/>
          <w:szCs w:val="21"/>
        </w:rPr>
      </w:pPr>
      <w:r w:rsidRPr="00B108F8">
        <w:rPr>
          <w:b/>
          <w:bCs/>
          <w:sz w:val="21"/>
          <w:szCs w:val="21"/>
        </w:rPr>
        <w:t>Wykonawca:</w:t>
      </w:r>
    </w:p>
    <w:p w:rsidR="008A010C" w:rsidRPr="00B108F8" w:rsidRDefault="008A010C" w:rsidP="00DF1297">
      <w:pPr>
        <w:spacing w:line="360" w:lineRule="auto"/>
        <w:ind w:right="5954"/>
        <w:rPr>
          <w:sz w:val="21"/>
          <w:szCs w:val="21"/>
        </w:rPr>
      </w:pPr>
      <w:r w:rsidRPr="00B108F8">
        <w:rPr>
          <w:sz w:val="21"/>
          <w:szCs w:val="21"/>
        </w:rPr>
        <w:t>………………………...................................................................................................……………………………………………</w:t>
      </w:r>
    </w:p>
    <w:p w:rsidR="008A010C" w:rsidRPr="00B108F8" w:rsidRDefault="008A010C" w:rsidP="00DF1297">
      <w:pPr>
        <w:ind w:right="5953"/>
        <w:rPr>
          <w:i/>
          <w:iCs/>
          <w:sz w:val="16"/>
          <w:szCs w:val="16"/>
        </w:rPr>
      </w:pPr>
      <w:r w:rsidRPr="00B108F8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B108F8">
        <w:rPr>
          <w:i/>
          <w:iCs/>
          <w:sz w:val="16"/>
          <w:szCs w:val="16"/>
        </w:rPr>
        <w:t>CEiDG</w:t>
      </w:r>
      <w:proofErr w:type="spellEnd"/>
      <w:r w:rsidRPr="00B108F8">
        <w:rPr>
          <w:i/>
          <w:iCs/>
          <w:sz w:val="16"/>
          <w:szCs w:val="16"/>
        </w:rPr>
        <w:t>)</w:t>
      </w:r>
    </w:p>
    <w:p w:rsidR="008A010C" w:rsidRPr="00B108F8" w:rsidRDefault="008A010C" w:rsidP="00DF1297">
      <w:pPr>
        <w:spacing w:line="480" w:lineRule="auto"/>
        <w:rPr>
          <w:sz w:val="21"/>
          <w:szCs w:val="21"/>
          <w:u w:val="single"/>
        </w:rPr>
      </w:pPr>
      <w:r w:rsidRPr="00B108F8">
        <w:rPr>
          <w:sz w:val="21"/>
          <w:szCs w:val="21"/>
          <w:u w:val="single"/>
        </w:rPr>
        <w:t>reprezentowany przez:</w:t>
      </w:r>
    </w:p>
    <w:p w:rsidR="008A010C" w:rsidRPr="00B108F8" w:rsidRDefault="008A010C" w:rsidP="00DF1297">
      <w:pPr>
        <w:spacing w:line="480" w:lineRule="auto"/>
        <w:ind w:right="5954"/>
        <w:rPr>
          <w:sz w:val="21"/>
          <w:szCs w:val="21"/>
        </w:rPr>
      </w:pPr>
      <w:r w:rsidRPr="00B108F8">
        <w:rPr>
          <w:sz w:val="21"/>
          <w:szCs w:val="21"/>
        </w:rPr>
        <w:t>…………………………………………………………………………</w:t>
      </w:r>
    </w:p>
    <w:p w:rsidR="008A010C" w:rsidRPr="00B108F8" w:rsidRDefault="008A010C" w:rsidP="00DF1297">
      <w:pPr>
        <w:ind w:right="5953"/>
        <w:rPr>
          <w:i/>
          <w:iCs/>
          <w:sz w:val="16"/>
          <w:szCs w:val="16"/>
        </w:rPr>
      </w:pPr>
      <w:r w:rsidRPr="00B108F8">
        <w:rPr>
          <w:i/>
          <w:iCs/>
          <w:sz w:val="16"/>
          <w:szCs w:val="16"/>
        </w:rPr>
        <w:t>(imię, nazwisko, stanowisko/podstawa do</w:t>
      </w:r>
      <w:r w:rsidR="00867B07" w:rsidRPr="00B108F8">
        <w:rPr>
          <w:i/>
          <w:iCs/>
          <w:sz w:val="16"/>
          <w:szCs w:val="16"/>
        </w:rPr>
        <w:t xml:space="preserve"> </w:t>
      </w:r>
      <w:r w:rsidRPr="00B108F8">
        <w:rPr>
          <w:i/>
          <w:iCs/>
          <w:sz w:val="16"/>
          <w:szCs w:val="16"/>
        </w:rPr>
        <w:t>reprezentacji)</w:t>
      </w:r>
    </w:p>
    <w:p w:rsidR="008A010C" w:rsidRPr="00B108F8" w:rsidRDefault="008A010C" w:rsidP="00DF1297">
      <w:pPr>
        <w:rPr>
          <w:sz w:val="21"/>
          <w:szCs w:val="21"/>
        </w:rPr>
      </w:pPr>
    </w:p>
    <w:p w:rsidR="008A010C" w:rsidRPr="00B108F8" w:rsidRDefault="008A010C" w:rsidP="00DF1297">
      <w:pPr>
        <w:rPr>
          <w:sz w:val="21"/>
          <w:szCs w:val="21"/>
        </w:rPr>
      </w:pPr>
    </w:p>
    <w:p w:rsidR="008A010C" w:rsidRPr="00B108F8" w:rsidRDefault="008A010C" w:rsidP="00DF1297">
      <w:pPr>
        <w:spacing w:after="120" w:line="360" w:lineRule="auto"/>
        <w:jc w:val="center"/>
        <w:rPr>
          <w:b/>
          <w:bCs/>
          <w:u w:val="single"/>
        </w:rPr>
      </w:pPr>
      <w:r w:rsidRPr="00B108F8">
        <w:rPr>
          <w:b/>
          <w:bCs/>
          <w:u w:val="single"/>
        </w:rPr>
        <w:t xml:space="preserve">Oświadczenie wykonawcy </w:t>
      </w:r>
    </w:p>
    <w:p w:rsidR="008A010C" w:rsidRPr="00B108F8" w:rsidRDefault="008A010C" w:rsidP="00DF1297">
      <w:pPr>
        <w:spacing w:line="360" w:lineRule="auto"/>
        <w:jc w:val="center"/>
        <w:rPr>
          <w:b/>
          <w:bCs/>
          <w:sz w:val="21"/>
          <w:szCs w:val="21"/>
        </w:rPr>
      </w:pPr>
      <w:r w:rsidRPr="00B108F8">
        <w:rPr>
          <w:b/>
          <w:bCs/>
          <w:sz w:val="21"/>
          <w:szCs w:val="21"/>
        </w:rPr>
        <w:t xml:space="preserve">składane na podstawie art. 25a ust. 1 ustawy z dnia 29 stycznia 2004 r. </w:t>
      </w:r>
    </w:p>
    <w:p w:rsidR="008A010C" w:rsidRPr="00B108F8" w:rsidRDefault="008A010C" w:rsidP="00DF1297">
      <w:pPr>
        <w:spacing w:line="360" w:lineRule="auto"/>
        <w:jc w:val="center"/>
        <w:rPr>
          <w:b/>
          <w:bCs/>
          <w:sz w:val="21"/>
          <w:szCs w:val="21"/>
        </w:rPr>
      </w:pPr>
      <w:r w:rsidRPr="00B108F8">
        <w:rPr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B108F8">
        <w:rPr>
          <w:b/>
          <w:bCs/>
          <w:sz w:val="21"/>
          <w:szCs w:val="21"/>
        </w:rPr>
        <w:t>Pzp</w:t>
      </w:r>
      <w:proofErr w:type="spellEnd"/>
      <w:r w:rsidRPr="00B108F8">
        <w:rPr>
          <w:b/>
          <w:bCs/>
          <w:sz w:val="21"/>
          <w:szCs w:val="21"/>
        </w:rPr>
        <w:t xml:space="preserve">), </w:t>
      </w:r>
    </w:p>
    <w:p w:rsidR="008A010C" w:rsidRPr="00B108F8" w:rsidRDefault="008A010C" w:rsidP="00DF1297">
      <w:pPr>
        <w:spacing w:before="120" w:line="360" w:lineRule="auto"/>
        <w:jc w:val="center"/>
        <w:rPr>
          <w:b/>
          <w:bCs/>
          <w:sz w:val="21"/>
          <w:szCs w:val="21"/>
          <w:u w:val="single"/>
        </w:rPr>
      </w:pPr>
      <w:r w:rsidRPr="00B108F8">
        <w:rPr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8A010C" w:rsidRPr="00B108F8" w:rsidRDefault="008A010C" w:rsidP="00DF1297">
      <w:pPr>
        <w:spacing w:line="276" w:lineRule="auto"/>
        <w:ind w:firstLine="709"/>
        <w:jc w:val="both"/>
        <w:rPr>
          <w:sz w:val="22"/>
          <w:szCs w:val="22"/>
        </w:rPr>
      </w:pPr>
      <w:r w:rsidRPr="00B108F8">
        <w:rPr>
          <w:sz w:val="22"/>
          <w:szCs w:val="22"/>
        </w:rPr>
        <w:t xml:space="preserve">Na potrzeby postępowania o udzielenie zamówienia publicznego </w:t>
      </w:r>
      <w:r w:rsidR="00D94EAC" w:rsidRPr="00B108F8">
        <w:rPr>
          <w:sz w:val="22"/>
          <w:szCs w:val="22"/>
        </w:rPr>
        <w:t xml:space="preserve">pn. </w:t>
      </w:r>
      <w:r w:rsidR="00657F1E" w:rsidRPr="00B108F8">
        <w:rPr>
          <w:sz w:val="22"/>
          <w:szCs w:val="22"/>
        </w:rPr>
        <w:t>„</w:t>
      </w:r>
      <w:r w:rsidR="008B6D8A" w:rsidRPr="00B108F8">
        <w:rPr>
          <w:sz w:val="22"/>
          <w:szCs w:val="22"/>
        </w:rPr>
        <w:t xml:space="preserve">Bezgotówkowa dostawa benzyny bezołowiowej </w:t>
      </w:r>
      <w:r w:rsidR="006A7E85">
        <w:rPr>
          <w:sz w:val="22"/>
          <w:szCs w:val="22"/>
        </w:rPr>
        <w:t>Pb 95 (E5)</w:t>
      </w:r>
      <w:r w:rsidR="008B6D8A" w:rsidRPr="00B108F8">
        <w:rPr>
          <w:sz w:val="22"/>
          <w:szCs w:val="22"/>
        </w:rPr>
        <w:t xml:space="preserve"> i oleju napędowego </w:t>
      </w:r>
      <w:r w:rsidR="005F7316" w:rsidRPr="005F7316">
        <w:rPr>
          <w:sz w:val="22"/>
          <w:szCs w:val="22"/>
          <w:u w:color="FFFF00"/>
        </w:rPr>
        <w:t>ON (B7)</w:t>
      </w:r>
      <w:r w:rsidR="00A50734">
        <w:rPr>
          <w:sz w:val="22"/>
          <w:szCs w:val="22"/>
          <w:u w:color="FFFF00"/>
        </w:rPr>
        <w:t xml:space="preserve"> </w:t>
      </w:r>
      <w:r w:rsidR="008B6D8A" w:rsidRPr="00B108F8">
        <w:rPr>
          <w:sz w:val="22"/>
          <w:szCs w:val="22"/>
        </w:rPr>
        <w:t>w okresie 36 miesięcy do samochodów służbowych Oddziału Regionalnego KRUS w Białymstoku oraz podległych Placówek Terenowych KRUS w Augustowie, Bielsku Podlaskim, Dąbrowie Białostockiej, Grajewie, Hajnówce, Kolnie, Łomży, Mońkach, Siemiatyczach, Sokółce, Suwałkach, Wysokiem Mazowieckiem, Zambrowie</w:t>
      </w:r>
      <w:r w:rsidR="00657F1E" w:rsidRPr="00B108F8">
        <w:rPr>
          <w:sz w:val="22"/>
          <w:szCs w:val="22"/>
        </w:rPr>
        <w:t>”</w:t>
      </w:r>
      <w:r w:rsidRPr="00B108F8">
        <w:rPr>
          <w:i/>
          <w:iCs/>
          <w:sz w:val="22"/>
          <w:szCs w:val="22"/>
        </w:rPr>
        <w:t xml:space="preserve">, </w:t>
      </w:r>
      <w:r w:rsidRPr="00B108F8">
        <w:rPr>
          <w:sz w:val="22"/>
          <w:szCs w:val="22"/>
        </w:rPr>
        <w:t>oświadczam, co następuje:</w:t>
      </w:r>
    </w:p>
    <w:p w:rsidR="008A010C" w:rsidRPr="00B108F8" w:rsidRDefault="008A010C" w:rsidP="00DF1297">
      <w:pPr>
        <w:spacing w:line="360" w:lineRule="auto"/>
        <w:ind w:firstLine="709"/>
        <w:jc w:val="both"/>
        <w:rPr>
          <w:sz w:val="21"/>
          <w:szCs w:val="21"/>
        </w:rPr>
      </w:pPr>
    </w:p>
    <w:p w:rsidR="008A010C" w:rsidRPr="00B108F8" w:rsidRDefault="008A010C" w:rsidP="00DF1297">
      <w:pPr>
        <w:shd w:val="clear" w:color="auto" w:fill="FFFFFF"/>
        <w:spacing w:line="360" w:lineRule="auto"/>
        <w:jc w:val="both"/>
        <w:rPr>
          <w:b/>
          <w:bCs/>
          <w:sz w:val="21"/>
          <w:szCs w:val="21"/>
        </w:rPr>
      </w:pPr>
      <w:r w:rsidRPr="00B108F8">
        <w:rPr>
          <w:b/>
          <w:bCs/>
          <w:sz w:val="21"/>
          <w:szCs w:val="21"/>
        </w:rPr>
        <w:t>INFORMACJA DOTYCZĄCA WYKONAWCY:</w:t>
      </w:r>
    </w:p>
    <w:p w:rsidR="008A010C" w:rsidRPr="00B108F8" w:rsidRDefault="008A010C" w:rsidP="00DF1297">
      <w:pPr>
        <w:spacing w:line="360" w:lineRule="auto"/>
        <w:jc w:val="both"/>
        <w:rPr>
          <w:sz w:val="21"/>
          <w:szCs w:val="21"/>
        </w:rPr>
      </w:pPr>
    </w:p>
    <w:p w:rsidR="008A010C" w:rsidRPr="00B108F8" w:rsidRDefault="008A010C" w:rsidP="00DF1297">
      <w:pPr>
        <w:spacing w:line="360" w:lineRule="auto"/>
        <w:jc w:val="both"/>
      </w:pPr>
      <w:r w:rsidRPr="00B108F8">
        <w:t xml:space="preserve">Oświadczam, że spełniam warunki udziału w postępowaniu określone przez zamawiającego w części V B </w:t>
      </w:r>
      <w:proofErr w:type="spellStart"/>
      <w:r w:rsidRPr="00B108F8">
        <w:t>pkt</w:t>
      </w:r>
      <w:proofErr w:type="spellEnd"/>
      <w:r w:rsidRPr="00B108F8">
        <w:t xml:space="preserve"> 1-3 SIWZ. </w:t>
      </w:r>
    </w:p>
    <w:p w:rsidR="008A010C" w:rsidRPr="00B108F8" w:rsidRDefault="008A010C" w:rsidP="00DF1297">
      <w:pPr>
        <w:spacing w:line="360" w:lineRule="auto"/>
        <w:jc w:val="both"/>
      </w:pPr>
    </w:p>
    <w:p w:rsidR="008A010C" w:rsidRPr="00B108F8" w:rsidRDefault="008A010C" w:rsidP="00DF1297">
      <w:pPr>
        <w:spacing w:line="360" w:lineRule="auto"/>
        <w:jc w:val="both"/>
      </w:pPr>
      <w:r w:rsidRPr="00B108F8">
        <w:t>…………….…….</w:t>
      </w:r>
      <w:r w:rsidR="00867B07" w:rsidRPr="00B108F8">
        <w:t xml:space="preserve"> </w:t>
      </w:r>
      <w:r w:rsidRPr="00B108F8">
        <w:t xml:space="preserve">dnia ………….……. r. </w:t>
      </w:r>
    </w:p>
    <w:p w:rsidR="008A010C" w:rsidRPr="00B108F8" w:rsidRDefault="008A010C" w:rsidP="00DF1297">
      <w:pPr>
        <w:spacing w:line="360" w:lineRule="auto"/>
        <w:jc w:val="both"/>
      </w:pPr>
    </w:p>
    <w:p w:rsidR="008A010C" w:rsidRPr="00B108F8" w:rsidRDefault="008A010C" w:rsidP="00DF1297">
      <w:pPr>
        <w:spacing w:line="360" w:lineRule="auto"/>
        <w:jc w:val="both"/>
      </w:pP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  <w:t>…………………………………………</w:t>
      </w:r>
    </w:p>
    <w:p w:rsidR="008A010C" w:rsidRPr="00B108F8" w:rsidRDefault="008A010C" w:rsidP="00DF1297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B108F8">
        <w:rPr>
          <w:sz w:val="18"/>
          <w:szCs w:val="18"/>
        </w:rPr>
        <w:t>Podpis upoważnionego(</w:t>
      </w:r>
      <w:proofErr w:type="spellStart"/>
      <w:r w:rsidRPr="00B108F8">
        <w:rPr>
          <w:sz w:val="18"/>
          <w:szCs w:val="18"/>
        </w:rPr>
        <w:t>ych</w:t>
      </w:r>
      <w:proofErr w:type="spellEnd"/>
      <w:r w:rsidRPr="00B108F8">
        <w:rPr>
          <w:sz w:val="18"/>
          <w:szCs w:val="18"/>
        </w:rPr>
        <w:t>) przedstawiciela(i) Wykonawcy</w:t>
      </w:r>
    </w:p>
    <w:p w:rsidR="008A010C" w:rsidRPr="00B108F8" w:rsidRDefault="008A010C" w:rsidP="00DF1297">
      <w:pPr>
        <w:spacing w:line="360" w:lineRule="auto"/>
        <w:jc w:val="both"/>
        <w:rPr>
          <w:i/>
          <w:iCs/>
          <w:sz w:val="21"/>
          <w:szCs w:val="21"/>
        </w:rPr>
      </w:pPr>
    </w:p>
    <w:p w:rsidR="008A010C" w:rsidRPr="00B108F8" w:rsidRDefault="008A010C" w:rsidP="00DF1297">
      <w:pPr>
        <w:spacing w:line="360" w:lineRule="auto"/>
        <w:jc w:val="both"/>
        <w:rPr>
          <w:sz w:val="21"/>
          <w:szCs w:val="21"/>
        </w:rPr>
      </w:pPr>
    </w:p>
    <w:p w:rsidR="008A010C" w:rsidRPr="00B108F8" w:rsidRDefault="008A010C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8A010C" w:rsidRPr="00B108F8" w:rsidRDefault="008A010C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8A010C" w:rsidRPr="00B108F8" w:rsidRDefault="008A010C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6D0E23" w:rsidRDefault="006D0E23" w:rsidP="00DF1297">
      <w:pPr>
        <w:shd w:val="clear" w:color="auto" w:fill="FFFFFF"/>
        <w:spacing w:line="360" w:lineRule="auto"/>
        <w:jc w:val="both"/>
        <w:rPr>
          <w:b/>
          <w:bCs/>
          <w:sz w:val="21"/>
          <w:szCs w:val="21"/>
        </w:rPr>
      </w:pPr>
    </w:p>
    <w:p w:rsidR="005F7316" w:rsidRPr="00B108F8" w:rsidRDefault="005F7316" w:rsidP="00DF1297">
      <w:pPr>
        <w:shd w:val="clear" w:color="auto" w:fill="FFFFFF"/>
        <w:spacing w:line="360" w:lineRule="auto"/>
        <w:jc w:val="both"/>
        <w:rPr>
          <w:b/>
          <w:bCs/>
          <w:sz w:val="21"/>
          <w:szCs w:val="21"/>
        </w:rPr>
      </w:pPr>
    </w:p>
    <w:p w:rsidR="008A010C" w:rsidRPr="00B108F8" w:rsidRDefault="008A010C" w:rsidP="00DF1297">
      <w:pPr>
        <w:shd w:val="clear" w:color="auto" w:fill="FFFFFF"/>
        <w:spacing w:line="360" w:lineRule="auto"/>
        <w:jc w:val="both"/>
        <w:rPr>
          <w:b/>
          <w:bCs/>
          <w:sz w:val="21"/>
          <w:szCs w:val="21"/>
        </w:rPr>
      </w:pPr>
      <w:r w:rsidRPr="00B108F8">
        <w:rPr>
          <w:b/>
          <w:bCs/>
          <w:sz w:val="21"/>
          <w:szCs w:val="21"/>
        </w:rPr>
        <w:lastRenderedPageBreak/>
        <w:t xml:space="preserve">INFORMACJA W ZWIĄZKU Z POLEGANIEM NA ZASOBACH INNYCH PODMIOTÓW: </w:t>
      </w:r>
    </w:p>
    <w:p w:rsidR="008A010C" w:rsidRPr="00B108F8" w:rsidRDefault="008A010C" w:rsidP="00DF1297">
      <w:pPr>
        <w:shd w:val="clear" w:color="auto" w:fill="FFFFFF"/>
        <w:spacing w:line="360" w:lineRule="auto"/>
        <w:jc w:val="both"/>
        <w:rPr>
          <w:i/>
          <w:iCs/>
        </w:rPr>
      </w:pPr>
      <w:r w:rsidRPr="00B108F8">
        <w:rPr>
          <w:b/>
          <w:bCs/>
          <w:i/>
          <w:iCs/>
        </w:rPr>
        <w:t xml:space="preserve">(podlega wypełnieniu tylko, gdy Wykonawca polega na zasobach innego podmiotu na zasadach określonych w art. 22a </w:t>
      </w:r>
      <w:proofErr w:type="spellStart"/>
      <w:r w:rsidRPr="00B108F8">
        <w:rPr>
          <w:b/>
          <w:bCs/>
          <w:i/>
          <w:iCs/>
        </w:rPr>
        <w:t>P.z.p</w:t>
      </w:r>
      <w:proofErr w:type="spellEnd"/>
      <w:r w:rsidRPr="00B108F8">
        <w:rPr>
          <w:b/>
          <w:bCs/>
          <w:i/>
          <w:iCs/>
        </w:rPr>
        <w:t>.)</w:t>
      </w:r>
    </w:p>
    <w:p w:rsidR="008A010C" w:rsidRPr="00B108F8" w:rsidRDefault="008A010C" w:rsidP="00DF1297">
      <w:pPr>
        <w:spacing w:line="360" w:lineRule="auto"/>
        <w:jc w:val="both"/>
        <w:rPr>
          <w:sz w:val="21"/>
          <w:szCs w:val="21"/>
        </w:rPr>
      </w:pPr>
    </w:p>
    <w:p w:rsidR="008A010C" w:rsidRPr="00B108F8" w:rsidRDefault="008A010C" w:rsidP="00DF1297">
      <w:pPr>
        <w:spacing w:line="360" w:lineRule="auto"/>
        <w:jc w:val="both"/>
      </w:pPr>
      <w:r w:rsidRPr="00B108F8">
        <w:t xml:space="preserve">Oświadczam, że w celu wykazania spełniania warunków udziału w postępowaniu, określonych przez zamawiającego w części V B </w:t>
      </w:r>
      <w:proofErr w:type="spellStart"/>
      <w:r w:rsidRPr="00B108F8">
        <w:t>pkt</w:t>
      </w:r>
      <w:proofErr w:type="spellEnd"/>
      <w:r w:rsidRPr="00B108F8">
        <w:t>...................................................... SIWZ</w:t>
      </w:r>
    </w:p>
    <w:p w:rsidR="008A010C" w:rsidRPr="00B108F8" w:rsidRDefault="008A010C" w:rsidP="00DF1297">
      <w:pPr>
        <w:spacing w:line="360" w:lineRule="auto"/>
        <w:jc w:val="both"/>
      </w:pPr>
      <w:r w:rsidRPr="00B108F8">
        <w:rPr>
          <w:i/>
          <w:iCs/>
        </w:rPr>
        <w:t>(wskazać właściwą jednostkę redakcyjną dokumentu, w której określono warunki udziału w postępowaniu),</w:t>
      </w:r>
      <w:r w:rsidRPr="00B108F8">
        <w:t xml:space="preserve"> polegam na zasobach następującego/</w:t>
      </w:r>
      <w:proofErr w:type="spellStart"/>
      <w:r w:rsidRPr="00B108F8">
        <w:t>ych</w:t>
      </w:r>
      <w:proofErr w:type="spellEnd"/>
      <w:r w:rsidRPr="00B108F8">
        <w:t xml:space="preserve"> podmiotu/ów:</w:t>
      </w:r>
    </w:p>
    <w:p w:rsidR="008A010C" w:rsidRPr="00B108F8" w:rsidRDefault="008A010C" w:rsidP="00DF1297">
      <w:pPr>
        <w:spacing w:line="360" w:lineRule="auto"/>
        <w:jc w:val="both"/>
      </w:pPr>
      <w:r w:rsidRPr="00B108F8">
        <w:t xml:space="preserve"> …………………………………………………………………………………………………</w:t>
      </w:r>
    </w:p>
    <w:p w:rsidR="008A010C" w:rsidRPr="00B108F8" w:rsidRDefault="008A010C" w:rsidP="00DF1297">
      <w:pPr>
        <w:spacing w:line="360" w:lineRule="auto"/>
        <w:jc w:val="both"/>
      </w:pPr>
      <w:r w:rsidRPr="00B108F8">
        <w:t>…………………………………………………………………………………………………</w:t>
      </w:r>
    </w:p>
    <w:p w:rsidR="008A010C" w:rsidRPr="00B108F8" w:rsidRDefault="008A010C" w:rsidP="00DF1297">
      <w:pPr>
        <w:spacing w:line="360" w:lineRule="auto"/>
        <w:jc w:val="both"/>
      </w:pPr>
      <w:r w:rsidRPr="00B108F8">
        <w:t>w następującym zakresie: ……………………...........................…………………...................</w:t>
      </w:r>
    </w:p>
    <w:p w:rsidR="008A010C" w:rsidRPr="00B108F8" w:rsidRDefault="008A010C" w:rsidP="00DF1297">
      <w:pPr>
        <w:spacing w:line="360" w:lineRule="auto"/>
        <w:jc w:val="both"/>
      </w:pPr>
      <w:r w:rsidRPr="00B108F8">
        <w:t>..……………………………………………………………………………………..………………………….………………………………………………………………………………………………………………</w:t>
      </w:r>
    </w:p>
    <w:p w:rsidR="008A010C" w:rsidRPr="00B108F8" w:rsidRDefault="008A010C" w:rsidP="00DF1297">
      <w:pPr>
        <w:spacing w:line="360" w:lineRule="auto"/>
        <w:jc w:val="both"/>
        <w:rPr>
          <w:i/>
          <w:iCs/>
        </w:rPr>
      </w:pPr>
      <w:r w:rsidRPr="00B108F8">
        <w:rPr>
          <w:i/>
          <w:iCs/>
        </w:rPr>
        <w:t xml:space="preserve">(wskazać podmiot i określić odpowiedni zakres dla wskazanego podmiotu). </w:t>
      </w:r>
    </w:p>
    <w:p w:rsidR="008A010C" w:rsidRPr="00B108F8" w:rsidRDefault="008A010C" w:rsidP="00DF1297">
      <w:pPr>
        <w:spacing w:line="360" w:lineRule="auto"/>
        <w:jc w:val="both"/>
        <w:rPr>
          <w:sz w:val="21"/>
          <w:szCs w:val="21"/>
        </w:rPr>
      </w:pPr>
    </w:p>
    <w:p w:rsidR="008A010C" w:rsidRPr="00B108F8" w:rsidRDefault="008A010C" w:rsidP="00DF1297">
      <w:pPr>
        <w:spacing w:line="360" w:lineRule="auto"/>
        <w:jc w:val="both"/>
      </w:pPr>
    </w:p>
    <w:p w:rsidR="008A010C" w:rsidRPr="00B108F8" w:rsidRDefault="008A010C" w:rsidP="00DF1297">
      <w:pPr>
        <w:spacing w:line="360" w:lineRule="auto"/>
        <w:jc w:val="both"/>
      </w:pPr>
      <w:r w:rsidRPr="00B108F8">
        <w:t xml:space="preserve">…………….…....................…. </w:t>
      </w:r>
      <w:r w:rsidRPr="00B108F8">
        <w:rPr>
          <w:i/>
          <w:iCs/>
          <w:sz w:val="16"/>
          <w:szCs w:val="16"/>
        </w:rPr>
        <w:t>.</w:t>
      </w:r>
      <w:r w:rsidRPr="00B108F8">
        <w:rPr>
          <w:i/>
          <w:iCs/>
          <w:sz w:val="18"/>
          <w:szCs w:val="18"/>
        </w:rPr>
        <w:t xml:space="preserve"> </w:t>
      </w:r>
      <w:r w:rsidRPr="00B108F8">
        <w:t xml:space="preserve">dnia ………….……. r. </w:t>
      </w:r>
    </w:p>
    <w:p w:rsidR="008A010C" w:rsidRPr="00B108F8" w:rsidRDefault="008A010C" w:rsidP="00DF1297">
      <w:pPr>
        <w:spacing w:line="360" w:lineRule="auto"/>
        <w:jc w:val="both"/>
      </w:pPr>
    </w:p>
    <w:p w:rsidR="008A010C" w:rsidRPr="00B108F8" w:rsidRDefault="008A010C" w:rsidP="00DF1297">
      <w:pPr>
        <w:spacing w:line="360" w:lineRule="auto"/>
        <w:jc w:val="both"/>
      </w:pP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  <w:t>…………………………………………</w:t>
      </w:r>
    </w:p>
    <w:p w:rsidR="008A010C" w:rsidRPr="00B108F8" w:rsidRDefault="008A010C" w:rsidP="007D3350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B108F8">
        <w:rPr>
          <w:sz w:val="18"/>
          <w:szCs w:val="18"/>
        </w:rPr>
        <w:t>Podpis upoważnionego(</w:t>
      </w:r>
      <w:proofErr w:type="spellStart"/>
      <w:r w:rsidRPr="00B108F8">
        <w:rPr>
          <w:sz w:val="18"/>
          <w:szCs w:val="18"/>
        </w:rPr>
        <w:t>ych</w:t>
      </w:r>
      <w:proofErr w:type="spellEnd"/>
      <w:r w:rsidRPr="00B108F8">
        <w:rPr>
          <w:sz w:val="18"/>
          <w:szCs w:val="18"/>
        </w:rPr>
        <w:t>) przedstawiciela(i) Wykonawcy</w:t>
      </w:r>
    </w:p>
    <w:p w:rsidR="008A010C" w:rsidRPr="00B108F8" w:rsidRDefault="008A010C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8A010C" w:rsidRPr="00B108F8" w:rsidRDefault="008A010C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8A010C" w:rsidRPr="00B108F8" w:rsidRDefault="008A010C" w:rsidP="00DF1297">
      <w:pPr>
        <w:shd w:val="clear" w:color="auto" w:fill="FFFFFF"/>
        <w:spacing w:line="360" w:lineRule="auto"/>
        <w:jc w:val="both"/>
        <w:rPr>
          <w:b/>
          <w:bCs/>
          <w:sz w:val="21"/>
          <w:szCs w:val="21"/>
        </w:rPr>
      </w:pPr>
      <w:r w:rsidRPr="00B108F8">
        <w:rPr>
          <w:b/>
          <w:bCs/>
          <w:sz w:val="21"/>
          <w:szCs w:val="21"/>
        </w:rPr>
        <w:t>OŚWIADCZENIE DOTYCZĄCE PODANYCH INFORMACJI:</w:t>
      </w:r>
    </w:p>
    <w:p w:rsidR="008A010C" w:rsidRPr="00B108F8" w:rsidRDefault="008A010C" w:rsidP="00DF1297">
      <w:pPr>
        <w:spacing w:line="360" w:lineRule="auto"/>
        <w:jc w:val="both"/>
        <w:rPr>
          <w:sz w:val="21"/>
          <w:szCs w:val="21"/>
        </w:rPr>
      </w:pPr>
    </w:p>
    <w:p w:rsidR="008A010C" w:rsidRPr="00B108F8" w:rsidRDefault="008A010C" w:rsidP="00DF1297">
      <w:pPr>
        <w:spacing w:line="360" w:lineRule="auto"/>
        <w:jc w:val="both"/>
      </w:pPr>
      <w:r w:rsidRPr="00B108F8">
        <w:t xml:space="preserve">Oświadczam, że wszystkie informacje podane w powyższych oświadczeniach są aktualne </w:t>
      </w:r>
      <w:r w:rsidRPr="00B108F8">
        <w:br/>
        <w:t>i zgodne z prawdą oraz zostały przedstawione z pełną świadomością konsekwencji wprowadzenia zamawiającego w błąd przy przedstawianiu informacji.</w:t>
      </w:r>
    </w:p>
    <w:p w:rsidR="008A010C" w:rsidRPr="00B108F8" w:rsidRDefault="008A010C" w:rsidP="00DF1297">
      <w:pPr>
        <w:spacing w:line="360" w:lineRule="auto"/>
        <w:jc w:val="both"/>
      </w:pPr>
    </w:p>
    <w:p w:rsidR="008A010C" w:rsidRPr="00B108F8" w:rsidRDefault="008A010C" w:rsidP="00DF1297">
      <w:pPr>
        <w:spacing w:line="360" w:lineRule="auto"/>
        <w:jc w:val="both"/>
      </w:pPr>
      <w:r w:rsidRPr="00B108F8">
        <w:t xml:space="preserve">…………….……. </w:t>
      </w:r>
      <w:r w:rsidRPr="00B108F8">
        <w:rPr>
          <w:i/>
          <w:iCs/>
          <w:sz w:val="16"/>
          <w:szCs w:val="16"/>
        </w:rPr>
        <w:t>..........</w:t>
      </w:r>
      <w:r w:rsidRPr="00B108F8">
        <w:t xml:space="preserve">dnia ………….……. r. </w:t>
      </w:r>
    </w:p>
    <w:p w:rsidR="008A010C" w:rsidRPr="00B108F8" w:rsidRDefault="008A010C" w:rsidP="00DF1297">
      <w:pPr>
        <w:spacing w:line="360" w:lineRule="auto"/>
        <w:jc w:val="both"/>
      </w:pPr>
    </w:p>
    <w:p w:rsidR="008A010C" w:rsidRPr="00B108F8" w:rsidRDefault="008A010C" w:rsidP="00DF1297">
      <w:pPr>
        <w:spacing w:line="360" w:lineRule="auto"/>
        <w:jc w:val="both"/>
      </w:pP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  <w:t>…………………………………………</w:t>
      </w:r>
    </w:p>
    <w:p w:rsidR="008A010C" w:rsidRPr="00B108F8" w:rsidRDefault="008A010C" w:rsidP="00DF1297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B108F8">
        <w:rPr>
          <w:sz w:val="18"/>
          <w:szCs w:val="18"/>
        </w:rPr>
        <w:t>Podpis upoważnionego(</w:t>
      </w:r>
      <w:proofErr w:type="spellStart"/>
      <w:r w:rsidRPr="00B108F8">
        <w:rPr>
          <w:sz w:val="18"/>
          <w:szCs w:val="18"/>
        </w:rPr>
        <w:t>ych</w:t>
      </w:r>
      <w:proofErr w:type="spellEnd"/>
      <w:r w:rsidRPr="00B108F8">
        <w:rPr>
          <w:sz w:val="18"/>
          <w:szCs w:val="18"/>
        </w:rPr>
        <w:t>) przedstawiciela(i) Wykonawcy</w:t>
      </w:r>
    </w:p>
    <w:p w:rsidR="008A010C" w:rsidRPr="00B108F8" w:rsidRDefault="008A010C" w:rsidP="00DF129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8A010C" w:rsidRPr="00B108F8" w:rsidRDefault="008A010C" w:rsidP="00DF1297">
      <w:pPr>
        <w:spacing w:line="360" w:lineRule="auto"/>
        <w:jc w:val="both"/>
        <w:rPr>
          <w:sz w:val="21"/>
          <w:szCs w:val="21"/>
        </w:rPr>
      </w:pPr>
    </w:p>
    <w:p w:rsidR="008A010C" w:rsidRPr="00B108F8" w:rsidRDefault="008A010C" w:rsidP="00DF1297">
      <w:pPr>
        <w:spacing w:line="480" w:lineRule="auto"/>
        <w:ind w:left="5246" w:firstLine="708"/>
        <w:jc w:val="right"/>
        <w:rPr>
          <w:b/>
          <w:bCs/>
          <w:sz w:val="22"/>
          <w:szCs w:val="22"/>
        </w:rPr>
      </w:pPr>
    </w:p>
    <w:p w:rsidR="00CE511C" w:rsidRPr="00B108F8" w:rsidRDefault="00CE511C" w:rsidP="00655933">
      <w:pPr>
        <w:spacing w:line="480" w:lineRule="auto"/>
        <w:ind w:left="5246" w:firstLine="708"/>
        <w:jc w:val="right"/>
        <w:rPr>
          <w:b/>
          <w:bCs/>
          <w:sz w:val="22"/>
          <w:szCs w:val="22"/>
        </w:rPr>
      </w:pPr>
    </w:p>
    <w:p w:rsidR="008703D9" w:rsidRPr="00B108F8" w:rsidRDefault="008703D9" w:rsidP="00655933">
      <w:pPr>
        <w:spacing w:line="480" w:lineRule="auto"/>
        <w:ind w:left="5246" w:firstLine="708"/>
        <w:jc w:val="right"/>
        <w:rPr>
          <w:b/>
          <w:bCs/>
          <w:sz w:val="22"/>
          <w:szCs w:val="22"/>
        </w:rPr>
      </w:pPr>
    </w:p>
    <w:p w:rsidR="008A010C" w:rsidRPr="00B108F8" w:rsidRDefault="008A010C" w:rsidP="00655933">
      <w:pPr>
        <w:spacing w:line="480" w:lineRule="auto"/>
        <w:ind w:left="5246" w:firstLine="708"/>
        <w:jc w:val="right"/>
        <w:rPr>
          <w:b/>
          <w:bCs/>
          <w:sz w:val="22"/>
          <w:szCs w:val="22"/>
        </w:rPr>
      </w:pPr>
      <w:r w:rsidRPr="00B108F8">
        <w:rPr>
          <w:b/>
          <w:bCs/>
          <w:sz w:val="22"/>
          <w:szCs w:val="22"/>
        </w:rPr>
        <w:lastRenderedPageBreak/>
        <w:t xml:space="preserve">Załącznik nr </w:t>
      </w:r>
      <w:r w:rsidR="008703D9" w:rsidRPr="00B108F8">
        <w:rPr>
          <w:b/>
          <w:bCs/>
          <w:sz w:val="22"/>
          <w:szCs w:val="22"/>
        </w:rPr>
        <w:t>3</w:t>
      </w:r>
      <w:r w:rsidRPr="00B108F8">
        <w:rPr>
          <w:b/>
          <w:bCs/>
          <w:sz w:val="22"/>
          <w:szCs w:val="22"/>
        </w:rPr>
        <w:t xml:space="preserve"> do SIWZ</w:t>
      </w:r>
    </w:p>
    <w:p w:rsidR="008A010C" w:rsidRPr="00B108F8" w:rsidRDefault="008A010C" w:rsidP="00655933">
      <w:pPr>
        <w:spacing w:line="480" w:lineRule="auto"/>
        <w:rPr>
          <w:b/>
          <w:bCs/>
          <w:sz w:val="21"/>
          <w:szCs w:val="21"/>
        </w:rPr>
      </w:pPr>
      <w:r w:rsidRPr="00B108F8">
        <w:rPr>
          <w:b/>
          <w:bCs/>
          <w:sz w:val="21"/>
          <w:szCs w:val="21"/>
        </w:rPr>
        <w:t>Wykonawca:</w:t>
      </w:r>
    </w:p>
    <w:p w:rsidR="008A010C" w:rsidRPr="00B108F8" w:rsidRDefault="008A010C" w:rsidP="00655933">
      <w:pPr>
        <w:spacing w:line="480" w:lineRule="auto"/>
        <w:ind w:right="5954"/>
        <w:rPr>
          <w:sz w:val="21"/>
          <w:szCs w:val="21"/>
        </w:rPr>
      </w:pPr>
      <w:r w:rsidRPr="00B108F8">
        <w:rPr>
          <w:sz w:val="21"/>
          <w:szCs w:val="21"/>
        </w:rPr>
        <w:t>………………………...................................................................................................………………………</w:t>
      </w:r>
    </w:p>
    <w:p w:rsidR="008A010C" w:rsidRPr="00B108F8" w:rsidRDefault="008A010C" w:rsidP="00655933">
      <w:pPr>
        <w:ind w:right="5953"/>
        <w:rPr>
          <w:i/>
          <w:iCs/>
          <w:sz w:val="16"/>
          <w:szCs w:val="16"/>
        </w:rPr>
      </w:pPr>
      <w:r w:rsidRPr="00B108F8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B108F8">
        <w:rPr>
          <w:i/>
          <w:iCs/>
          <w:sz w:val="16"/>
          <w:szCs w:val="16"/>
        </w:rPr>
        <w:t>CEiDG</w:t>
      </w:r>
      <w:proofErr w:type="spellEnd"/>
      <w:r w:rsidRPr="00B108F8">
        <w:rPr>
          <w:i/>
          <w:iCs/>
          <w:sz w:val="16"/>
          <w:szCs w:val="16"/>
        </w:rPr>
        <w:t>)</w:t>
      </w:r>
    </w:p>
    <w:p w:rsidR="008A010C" w:rsidRPr="00B108F8" w:rsidRDefault="008A010C" w:rsidP="00655933">
      <w:pPr>
        <w:spacing w:line="480" w:lineRule="auto"/>
        <w:rPr>
          <w:sz w:val="21"/>
          <w:szCs w:val="21"/>
          <w:u w:val="single"/>
        </w:rPr>
      </w:pPr>
      <w:r w:rsidRPr="00B108F8">
        <w:rPr>
          <w:sz w:val="21"/>
          <w:szCs w:val="21"/>
          <w:u w:val="single"/>
        </w:rPr>
        <w:t>reprezentowany przez:</w:t>
      </w:r>
    </w:p>
    <w:p w:rsidR="008A010C" w:rsidRPr="00B108F8" w:rsidRDefault="008A010C" w:rsidP="00655933">
      <w:pPr>
        <w:spacing w:line="480" w:lineRule="auto"/>
        <w:ind w:right="5954"/>
        <w:rPr>
          <w:sz w:val="21"/>
          <w:szCs w:val="21"/>
        </w:rPr>
      </w:pPr>
      <w:r w:rsidRPr="00B108F8">
        <w:rPr>
          <w:sz w:val="21"/>
          <w:szCs w:val="21"/>
        </w:rPr>
        <w:t>…………………………………………………………………………</w:t>
      </w:r>
    </w:p>
    <w:p w:rsidR="008A010C" w:rsidRPr="00B108F8" w:rsidRDefault="008A010C" w:rsidP="00655933">
      <w:pPr>
        <w:ind w:right="5953"/>
        <w:rPr>
          <w:i/>
          <w:iCs/>
          <w:sz w:val="16"/>
          <w:szCs w:val="16"/>
        </w:rPr>
      </w:pPr>
      <w:r w:rsidRPr="00B108F8">
        <w:rPr>
          <w:i/>
          <w:iCs/>
          <w:sz w:val="16"/>
          <w:szCs w:val="16"/>
        </w:rPr>
        <w:t>(imię, nazwisko, stanowisko/podstawa do</w:t>
      </w:r>
      <w:r w:rsidR="00867B07" w:rsidRPr="00B108F8">
        <w:rPr>
          <w:i/>
          <w:iCs/>
          <w:sz w:val="16"/>
          <w:szCs w:val="16"/>
        </w:rPr>
        <w:t xml:space="preserve"> </w:t>
      </w:r>
      <w:r w:rsidRPr="00B108F8">
        <w:rPr>
          <w:i/>
          <w:iCs/>
          <w:sz w:val="16"/>
          <w:szCs w:val="16"/>
        </w:rPr>
        <w:t>reprezentacji)</w:t>
      </w:r>
    </w:p>
    <w:p w:rsidR="008A010C" w:rsidRPr="00B108F8" w:rsidRDefault="008A010C" w:rsidP="00655933"/>
    <w:p w:rsidR="008A010C" w:rsidRPr="00B108F8" w:rsidRDefault="008A010C" w:rsidP="00655933">
      <w:pPr>
        <w:spacing w:after="120" w:line="360" w:lineRule="auto"/>
        <w:jc w:val="center"/>
        <w:rPr>
          <w:b/>
          <w:bCs/>
          <w:u w:val="single"/>
        </w:rPr>
      </w:pPr>
      <w:r w:rsidRPr="00B108F8">
        <w:rPr>
          <w:b/>
          <w:bCs/>
          <w:u w:val="single"/>
        </w:rPr>
        <w:t xml:space="preserve">Oświadczenie wykonawcy </w:t>
      </w:r>
    </w:p>
    <w:p w:rsidR="008A010C" w:rsidRPr="00B108F8" w:rsidRDefault="008A010C" w:rsidP="00655933">
      <w:pPr>
        <w:spacing w:line="360" w:lineRule="auto"/>
        <w:jc w:val="center"/>
        <w:rPr>
          <w:b/>
          <w:bCs/>
        </w:rPr>
      </w:pPr>
      <w:r w:rsidRPr="00B108F8">
        <w:rPr>
          <w:b/>
          <w:bCs/>
        </w:rPr>
        <w:t xml:space="preserve">składane na podstawie art. 25a ust. 1 ustawy z dnia 29 stycznia 2004 r. </w:t>
      </w:r>
    </w:p>
    <w:p w:rsidR="008A010C" w:rsidRPr="00B108F8" w:rsidRDefault="008A010C" w:rsidP="00655933">
      <w:pPr>
        <w:spacing w:line="360" w:lineRule="auto"/>
        <w:jc w:val="center"/>
        <w:rPr>
          <w:b/>
          <w:bCs/>
        </w:rPr>
      </w:pPr>
      <w:r w:rsidRPr="00B108F8">
        <w:rPr>
          <w:b/>
          <w:bCs/>
        </w:rPr>
        <w:t xml:space="preserve"> Prawo zamówień public</w:t>
      </w:r>
      <w:r w:rsidR="005C655C" w:rsidRPr="00B108F8">
        <w:rPr>
          <w:b/>
          <w:bCs/>
        </w:rPr>
        <w:t xml:space="preserve">znych (dalej jako: ustawa </w:t>
      </w:r>
      <w:proofErr w:type="spellStart"/>
      <w:r w:rsidR="005C655C" w:rsidRPr="00B108F8">
        <w:rPr>
          <w:b/>
          <w:bCs/>
        </w:rPr>
        <w:t>Pzp</w:t>
      </w:r>
      <w:proofErr w:type="spellEnd"/>
      <w:r w:rsidR="005C655C" w:rsidRPr="00B108F8">
        <w:rPr>
          <w:b/>
          <w:bCs/>
        </w:rPr>
        <w:t>)</w:t>
      </w:r>
    </w:p>
    <w:p w:rsidR="008A010C" w:rsidRPr="00B108F8" w:rsidRDefault="008A010C" w:rsidP="00655933">
      <w:pPr>
        <w:spacing w:before="120" w:line="360" w:lineRule="auto"/>
        <w:jc w:val="center"/>
        <w:rPr>
          <w:b/>
          <w:bCs/>
          <w:u w:val="single"/>
        </w:rPr>
      </w:pPr>
      <w:r w:rsidRPr="00B108F8">
        <w:rPr>
          <w:b/>
          <w:bCs/>
          <w:u w:val="single"/>
        </w:rPr>
        <w:t>DOTYCZĄCE PRZESŁANEK WYKLUCZENIA Z POSTĘPOWANIA</w:t>
      </w:r>
    </w:p>
    <w:p w:rsidR="008A010C" w:rsidRPr="00B108F8" w:rsidRDefault="008A010C" w:rsidP="00657F1E">
      <w:pPr>
        <w:spacing w:line="276" w:lineRule="auto"/>
        <w:ind w:firstLine="708"/>
        <w:jc w:val="both"/>
        <w:rPr>
          <w:sz w:val="22"/>
          <w:szCs w:val="22"/>
        </w:rPr>
      </w:pPr>
      <w:r w:rsidRPr="00B108F8">
        <w:rPr>
          <w:sz w:val="22"/>
          <w:szCs w:val="22"/>
        </w:rPr>
        <w:t>Na potrzeby postępowania o udzielenie zamówienia publicznego</w:t>
      </w:r>
      <w:r w:rsidR="00D94EAC" w:rsidRPr="00B108F8">
        <w:rPr>
          <w:sz w:val="22"/>
          <w:szCs w:val="22"/>
        </w:rPr>
        <w:t xml:space="preserve"> pn.</w:t>
      </w:r>
      <w:r w:rsidR="00867B07" w:rsidRPr="00B108F8">
        <w:rPr>
          <w:sz w:val="22"/>
          <w:szCs w:val="22"/>
        </w:rPr>
        <w:t xml:space="preserve"> </w:t>
      </w:r>
      <w:r w:rsidR="00657F1E" w:rsidRPr="00B108F8">
        <w:rPr>
          <w:sz w:val="22"/>
          <w:szCs w:val="22"/>
        </w:rPr>
        <w:t>„</w:t>
      </w:r>
      <w:r w:rsidR="008B6D8A" w:rsidRPr="00B108F8">
        <w:rPr>
          <w:sz w:val="22"/>
          <w:szCs w:val="22"/>
        </w:rPr>
        <w:t xml:space="preserve">Bezgotówkowa dostawa benzyny bezołowiowej </w:t>
      </w:r>
      <w:r w:rsidR="006A7E85">
        <w:rPr>
          <w:sz w:val="22"/>
          <w:szCs w:val="22"/>
        </w:rPr>
        <w:t>Pb 95 (E5)</w:t>
      </w:r>
      <w:r w:rsidR="008B6D8A" w:rsidRPr="00B108F8">
        <w:rPr>
          <w:sz w:val="22"/>
          <w:szCs w:val="22"/>
        </w:rPr>
        <w:t xml:space="preserve"> i oleju napędowego </w:t>
      </w:r>
      <w:r w:rsidR="005F7316" w:rsidRPr="005F7316">
        <w:rPr>
          <w:sz w:val="22"/>
          <w:szCs w:val="22"/>
          <w:u w:color="FFFF00"/>
        </w:rPr>
        <w:t xml:space="preserve">ON </w:t>
      </w:r>
      <w:r w:rsidR="00A50734">
        <w:rPr>
          <w:sz w:val="22"/>
          <w:szCs w:val="22"/>
          <w:u w:color="FFFF00"/>
        </w:rPr>
        <w:t>(B7)</w:t>
      </w:r>
      <w:r w:rsidR="005F7316" w:rsidRPr="005F7316">
        <w:rPr>
          <w:sz w:val="22"/>
          <w:szCs w:val="22"/>
          <w:u w:color="FFFF00"/>
        </w:rPr>
        <w:t xml:space="preserve"> </w:t>
      </w:r>
      <w:r w:rsidR="008B6D8A" w:rsidRPr="00B108F8">
        <w:rPr>
          <w:sz w:val="22"/>
          <w:szCs w:val="22"/>
        </w:rPr>
        <w:t>w okresie 36 miesięcy do samochodów służbowych Oddziału Regionalnego KRUS w Białymstoku oraz podległych Placówek Terenowych KRUS w Augustowie, Bielsku Podlaskim, Dąbrowie Białostockiej, Grajewie, Hajnówce, Kolnie, Łomży, Mońkach, Siemiatyczach, Sokółce, Suwałkach, Wysokiem Mazowieckiem, Zambrowie”</w:t>
      </w:r>
      <w:r w:rsidR="009E0ABC" w:rsidRPr="00B108F8">
        <w:rPr>
          <w:i/>
          <w:iCs/>
          <w:sz w:val="22"/>
          <w:szCs w:val="22"/>
        </w:rPr>
        <w:t xml:space="preserve">, </w:t>
      </w:r>
      <w:r w:rsidRPr="00B108F8">
        <w:rPr>
          <w:sz w:val="22"/>
          <w:szCs w:val="22"/>
        </w:rPr>
        <w:t>oświadczam, co następuje:</w:t>
      </w:r>
    </w:p>
    <w:p w:rsidR="008A010C" w:rsidRPr="00B108F8" w:rsidRDefault="008A010C" w:rsidP="00655933">
      <w:pPr>
        <w:spacing w:line="360" w:lineRule="auto"/>
        <w:jc w:val="both"/>
      </w:pPr>
    </w:p>
    <w:p w:rsidR="008A010C" w:rsidRPr="00B108F8" w:rsidRDefault="008A010C" w:rsidP="00655933">
      <w:pPr>
        <w:spacing w:line="360" w:lineRule="auto"/>
        <w:rPr>
          <w:b/>
          <w:bCs/>
          <w:sz w:val="21"/>
          <w:szCs w:val="21"/>
        </w:rPr>
      </w:pPr>
      <w:r w:rsidRPr="00B108F8">
        <w:rPr>
          <w:b/>
          <w:bCs/>
          <w:sz w:val="21"/>
          <w:szCs w:val="21"/>
        </w:rPr>
        <w:t>OŚWIADCZENIA DOTYCZĄCE WYKONAWCY:</w:t>
      </w:r>
    </w:p>
    <w:p w:rsidR="008A010C" w:rsidRPr="00B108F8" w:rsidRDefault="008A010C" w:rsidP="00F562E8">
      <w:pPr>
        <w:pStyle w:val="Akapitzlist"/>
        <w:numPr>
          <w:ilvl w:val="0"/>
          <w:numId w:val="13"/>
        </w:numPr>
        <w:spacing w:line="276" w:lineRule="auto"/>
        <w:jc w:val="both"/>
      </w:pPr>
      <w:r w:rsidRPr="00B108F8">
        <w:t xml:space="preserve">Oświadczam, że nie podlegam wykluczeniu z postępowania na podstawie </w:t>
      </w:r>
      <w:r w:rsidRPr="00B108F8">
        <w:br/>
        <w:t xml:space="preserve">art. 24 ust. 1 </w:t>
      </w:r>
      <w:proofErr w:type="spellStart"/>
      <w:r w:rsidRPr="00B108F8">
        <w:t>pkt</w:t>
      </w:r>
      <w:proofErr w:type="spellEnd"/>
      <w:r w:rsidRPr="00B108F8">
        <w:t xml:space="preserve"> 12-23 ustawy </w:t>
      </w:r>
      <w:proofErr w:type="spellStart"/>
      <w:r w:rsidRPr="00B108F8">
        <w:t>Pzp</w:t>
      </w:r>
      <w:proofErr w:type="spellEnd"/>
      <w:r w:rsidRPr="00B108F8">
        <w:t>.</w:t>
      </w:r>
    </w:p>
    <w:p w:rsidR="008A010C" w:rsidRPr="00B108F8" w:rsidRDefault="008A010C" w:rsidP="00F562E8">
      <w:pPr>
        <w:pStyle w:val="Akapitzlist"/>
        <w:numPr>
          <w:ilvl w:val="0"/>
          <w:numId w:val="13"/>
        </w:numPr>
        <w:spacing w:line="276" w:lineRule="auto"/>
        <w:jc w:val="both"/>
      </w:pPr>
      <w:r w:rsidRPr="00B108F8">
        <w:t xml:space="preserve">Oświadczam, że nie podlegam wykluczeniu z postępowania na podstawie </w:t>
      </w:r>
      <w:r w:rsidRPr="00B108F8">
        <w:br/>
        <w:t xml:space="preserve">art. 24 ust. 5 </w:t>
      </w:r>
      <w:proofErr w:type="spellStart"/>
      <w:r w:rsidRPr="00B108F8">
        <w:t>pkt</w:t>
      </w:r>
      <w:proofErr w:type="spellEnd"/>
      <w:r w:rsidRPr="00B108F8">
        <w:t xml:space="preserve"> 1 ustawy </w:t>
      </w:r>
      <w:proofErr w:type="spellStart"/>
      <w:r w:rsidRPr="00B108F8">
        <w:t>Pzp</w:t>
      </w:r>
      <w:proofErr w:type="spellEnd"/>
      <w:r w:rsidRPr="00B108F8">
        <w:t>.</w:t>
      </w:r>
    </w:p>
    <w:p w:rsidR="008A010C" w:rsidRPr="00B108F8" w:rsidRDefault="008A010C" w:rsidP="00655933">
      <w:pPr>
        <w:spacing w:line="360" w:lineRule="auto"/>
        <w:jc w:val="both"/>
        <w:rPr>
          <w:i/>
          <w:iCs/>
        </w:rPr>
      </w:pPr>
    </w:p>
    <w:p w:rsidR="008A010C" w:rsidRPr="00B108F8" w:rsidRDefault="008A010C" w:rsidP="00655933">
      <w:pPr>
        <w:spacing w:line="360" w:lineRule="auto"/>
        <w:jc w:val="both"/>
      </w:pPr>
      <w:r w:rsidRPr="00B108F8">
        <w:t>…………….…….................</w:t>
      </w:r>
      <w:r w:rsidRPr="00B108F8">
        <w:rPr>
          <w:i/>
          <w:iCs/>
          <w:sz w:val="18"/>
          <w:szCs w:val="18"/>
        </w:rPr>
        <w:t xml:space="preserve"> </w:t>
      </w:r>
      <w:r w:rsidRPr="00B108F8">
        <w:t xml:space="preserve">dnia ………….…........…. r. </w:t>
      </w:r>
    </w:p>
    <w:p w:rsidR="008A010C" w:rsidRPr="00B108F8" w:rsidRDefault="008A010C" w:rsidP="00655933">
      <w:pPr>
        <w:spacing w:line="360" w:lineRule="auto"/>
        <w:ind w:left="4248"/>
        <w:jc w:val="both"/>
      </w:pP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="00867B07" w:rsidRPr="00B108F8">
        <w:t xml:space="preserve"> </w:t>
      </w:r>
      <w:r w:rsidRPr="00B108F8">
        <w:t>…………………………………………</w:t>
      </w:r>
    </w:p>
    <w:p w:rsidR="008A010C" w:rsidRPr="00B108F8" w:rsidRDefault="008A010C" w:rsidP="00655933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B108F8">
        <w:rPr>
          <w:sz w:val="18"/>
          <w:szCs w:val="18"/>
        </w:rPr>
        <w:t>Podpis upoważnionego(</w:t>
      </w:r>
      <w:proofErr w:type="spellStart"/>
      <w:r w:rsidRPr="00B108F8">
        <w:rPr>
          <w:sz w:val="18"/>
          <w:szCs w:val="18"/>
        </w:rPr>
        <w:t>ych</w:t>
      </w:r>
      <w:proofErr w:type="spellEnd"/>
      <w:r w:rsidRPr="00B108F8">
        <w:rPr>
          <w:sz w:val="18"/>
          <w:szCs w:val="18"/>
        </w:rPr>
        <w:t>) przedstawiciela(i) Wykonawcy</w:t>
      </w:r>
    </w:p>
    <w:p w:rsidR="008A010C" w:rsidRPr="00B108F8" w:rsidRDefault="008A010C" w:rsidP="00655933">
      <w:pPr>
        <w:spacing w:line="360" w:lineRule="auto"/>
        <w:jc w:val="both"/>
        <w:rPr>
          <w:i/>
          <w:iCs/>
          <w:sz w:val="16"/>
          <w:szCs w:val="16"/>
        </w:rPr>
      </w:pPr>
    </w:p>
    <w:p w:rsidR="008A010C" w:rsidRPr="00B108F8" w:rsidRDefault="008A010C" w:rsidP="00655933">
      <w:pPr>
        <w:spacing w:line="360" w:lineRule="auto"/>
        <w:jc w:val="both"/>
        <w:rPr>
          <w:sz w:val="21"/>
          <w:szCs w:val="21"/>
        </w:rPr>
      </w:pPr>
    </w:p>
    <w:p w:rsidR="00CE511C" w:rsidRPr="00B108F8" w:rsidRDefault="00CE511C" w:rsidP="00655933">
      <w:pPr>
        <w:spacing w:line="360" w:lineRule="auto"/>
        <w:jc w:val="both"/>
        <w:rPr>
          <w:sz w:val="21"/>
          <w:szCs w:val="21"/>
        </w:rPr>
      </w:pPr>
    </w:p>
    <w:p w:rsidR="00CE511C" w:rsidRPr="00B108F8" w:rsidRDefault="00CE511C" w:rsidP="00655933">
      <w:pPr>
        <w:spacing w:line="360" w:lineRule="auto"/>
        <w:jc w:val="both"/>
        <w:rPr>
          <w:sz w:val="21"/>
          <w:szCs w:val="21"/>
        </w:rPr>
      </w:pPr>
    </w:p>
    <w:p w:rsidR="00CE511C" w:rsidRPr="00B108F8" w:rsidRDefault="00CE511C" w:rsidP="00655933">
      <w:pPr>
        <w:spacing w:line="360" w:lineRule="auto"/>
        <w:jc w:val="both"/>
        <w:rPr>
          <w:sz w:val="21"/>
          <w:szCs w:val="21"/>
        </w:rPr>
      </w:pPr>
    </w:p>
    <w:p w:rsidR="00CE7EB7" w:rsidRPr="00B108F8" w:rsidRDefault="00CE7EB7" w:rsidP="00655933">
      <w:pPr>
        <w:spacing w:line="360" w:lineRule="auto"/>
        <w:jc w:val="both"/>
      </w:pPr>
    </w:p>
    <w:p w:rsidR="008A010C" w:rsidRPr="00B108F8" w:rsidRDefault="008A010C" w:rsidP="00655933">
      <w:pPr>
        <w:spacing w:line="360" w:lineRule="auto"/>
        <w:jc w:val="both"/>
      </w:pPr>
      <w:r w:rsidRPr="00B108F8">
        <w:lastRenderedPageBreak/>
        <w:t xml:space="preserve">Oświadczam, że zachodzą w stosunku do mnie podstawy wykluczenia z postępowania na podstawie art. …….....................................................……. ustawy </w:t>
      </w:r>
      <w:proofErr w:type="spellStart"/>
      <w:r w:rsidRPr="00B108F8">
        <w:t>Pzp</w:t>
      </w:r>
      <w:proofErr w:type="spellEnd"/>
      <w:r w:rsidRPr="00B108F8">
        <w:t xml:space="preserve"> </w:t>
      </w:r>
      <w:r w:rsidRPr="00B108F8">
        <w:rPr>
          <w:i/>
          <w:iCs/>
        </w:rPr>
        <w:t xml:space="preserve">(podać mającą zastosowanie podstawę wykluczenia spośród wymienionych w art. 24 ust. 1 </w:t>
      </w:r>
      <w:proofErr w:type="spellStart"/>
      <w:r w:rsidRPr="00B108F8">
        <w:rPr>
          <w:i/>
          <w:iCs/>
        </w:rPr>
        <w:t>pkt</w:t>
      </w:r>
      <w:proofErr w:type="spellEnd"/>
      <w:r w:rsidRPr="00B108F8">
        <w:rPr>
          <w:i/>
          <w:iCs/>
        </w:rPr>
        <w:t xml:space="preserve"> 13-14, 16-20 lub art. 24 ust. 5 </w:t>
      </w:r>
      <w:proofErr w:type="spellStart"/>
      <w:r w:rsidRPr="00B108F8">
        <w:rPr>
          <w:i/>
          <w:iCs/>
        </w:rPr>
        <w:t>pkt</w:t>
      </w:r>
      <w:proofErr w:type="spellEnd"/>
      <w:r w:rsidRPr="00B108F8">
        <w:rPr>
          <w:i/>
          <w:iCs/>
        </w:rPr>
        <w:t xml:space="preserve"> 1 </w:t>
      </w:r>
      <w:r w:rsidR="006162DA" w:rsidRPr="00B108F8">
        <w:rPr>
          <w:i/>
          <w:iCs/>
        </w:rPr>
        <w:t xml:space="preserve">i </w:t>
      </w:r>
      <w:proofErr w:type="spellStart"/>
      <w:r w:rsidR="006162DA" w:rsidRPr="00B108F8">
        <w:rPr>
          <w:i/>
          <w:iCs/>
        </w:rPr>
        <w:t>pkt</w:t>
      </w:r>
      <w:proofErr w:type="spellEnd"/>
      <w:r w:rsidR="006162DA" w:rsidRPr="00B108F8">
        <w:rPr>
          <w:i/>
          <w:iCs/>
        </w:rPr>
        <w:t xml:space="preserve"> 8 </w:t>
      </w:r>
      <w:r w:rsidRPr="00B108F8">
        <w:rPr>
          <w:i/>
          <w:iCs/>
        </w:rPr>
        <w:t xml:space="preserve">ustawy </w:t>
      </w:r>
      <w:proofErr w:type="spellStart"/>
      <w:r w:rsidRPr="00B108F8">
        <w:rPr>
          <w:i/>
          <w:iCs/>
        </w:rPr>
        <w:t>Pzp</w:t>
      </w:r>
      <w:proofErr w:type="spellEnd"/>
      <w:r w:rsidRPr="00B108F8">
        <w:rPr>
          <w:i/>
          <w:iCs/>
        </w:rPr>
        <w:t>).</w:t>
      </w:r>
      <w:r w:rsidRPr="00B108F8">
        <w:t xml:space="preserve"> </w:t>
      </w:r>
    </w:p>
    <w:p w:rsidR="008A010C" w:rsidRPr="00B108F8" w:rsidRDefault="008A010C" w:rsidP="00655933">
      <w:pPr>
        <w:spacing w:line="360" w:lineRule="auto"/>
        <w:jc w:val="both"/>
        <w:rPr>
          <w:sz w:val="21"/>
          <w:szCs w:val="21"/>
        </w:rPr>
      </w:pPr>
      <w:r w:rsidRPr="00B108F8">
        <w:t xml:space="preserve">Jednocześnie oświadczam, że w związku z ww. okolicznością, na podstawie art. 24 ust. 8 ustawy </w:t>
      </w:r>
      <w:proofErr w:type="spellStart"/>
      <w:r w:rsidRPr="00B108F8">
        <w:t>Pzp</w:t>
      </w:r>
      <w:proofErr w:type="spellEnd"/>
      <w:r w:rsidRPr="00B108F8">
        <w:t xml:space="preserve"> podjąłem następujące środki naprawcze</w:t>
      </w:r>
      <w:r w:rsidRPr="00B108F8">
        <w:rPr>
          <w:sz w:val="21"/>
          <w:szCs w:val="21"/>
        </w:rPr>
        <w:t xml:space="preserve">: </w:t>
      </w:r>
      <w:r w:rsidRPr="00B108F8">
        <w:t>……………………………...…………</w:t>
      </w:r>
    </w:p>
    <w:p w:rsidR="008A010C" w:rsidRPr="00B108F8" w:rsidRDefault="008A010C" w:rsidP="00655933">
      <w:pPr>
        <w:spacing w:line="360" w:lineRule="auto"/>
        <w:jc w:val="both"/>
        <w:rPr>
          <w:sz w:val="21"/>
          <w:szCs w:val="21"/>
        </w:rPr>
      </w:pPr>
      <w:r w:rsidRPr="00B108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10C" w:rsidRPr="00B108F8" w:rsidRDefault="008A010C" w:rsidP="00655933">
      <w:pPr>
        <w:spacing w:line="360" w:lineRule="auto"/>
        <w:jc w:val="both"/>
      </w:pPr>
    </w:p>
    <w:p w:rsidR="008A010C" w:rsidRPr="00B108F8" w:rsidRDefault="008A010C" w:rsidP="00655933">
      <w:pPr>
        <w:spacing w:line="360" w:lineRule="auto"/>
        <w:jc w:val="both"/>
      </w:pPr>
      <w:r w:rsidRPr="00B108F8">
        <w:t>…………….……..............</w:t>
      </w:r>
      <w:r w:rsidRPr="00B108F8">
        <w:rPr>
          <w:i/>
          <w:iCs/>
        </w:rPr>
        <w:t xml:space="preserve">, </w:t>
      </w:r>
      <w:r w:rsidRPr="00B108F8">
        <w:t xml:space="preserve">dnia …………………. r. </w:t>
      </w:r>
    </w:p>
    <w:p w:rsidR="008A010C" w:rsidRPr="00B108F8" w:rsidRDefault="008A010C" w:rsidP="00655933">
      <w:pPr>
        <w:spacing w:line="360" w:lineRule="auto"/>
        <w:jc w:val="both"/>
      </w:pPr>
    </w:p>
    <w:p w:rsidR="008A010C" w:rsidRPr="00B108F8" w:rsidRDefault="008A010C" w:rsidP="00655933">
      <w:pPr>
        <w:spacing w:line="360" w:lineRule="auto"/>
        <w:jc w:val="right"/>
      </w:pP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="00867B07" w:rsidRPr="00B108F8">
        <w:t xml:space="preserve"> </w:t>
      </w:r>
      <w:r w:rsidRPr="00B108F8">
        <w:t>…………………………………………</w:t>
      </w:r>
    </w:p>
    <w:p w:rsidR="008A010C" w:rsidRPr="00B108F8" w:rsidRDefault="008A010C" w:rsidP="00655933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B108F8">
        <w:rPr>
          <w:sz w:val="18"/>
          <w:szCs w:val="18"/>
        </w:rPr>
        <w:t>Podpis upoważnionego(</w:t>
      </w:r>
      <w:proofErr w:type="spellStart"/>
      <w:r w:rsidRPr="00B108F8">
        <w:rPr>
          <w:sz w:val="18"/>
          <w:szCs w:val="18"/>
        </w:rPr>
        <w:t>ych</w:t>
      </w:r>
      <w:proofErr w:type="spellEnd"/>
      <w:r w:rsidRPr="00B108F8">
        <w:rPr>
          <w:sz w:val="18"/>
          <w:szCs w:val="18"/>
        </w:rPr>
        <w:t>) przedstawiciela(i) Wykonawcy</w:t>
      </w:r>
    </w:p>
    <w:p w:rsidR="008A010C" w:rsidRPr="00B108F8" w:rsidRDefault="008A010C" w:rsidP="00655933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8A010C" w:rsidRPr="00B108F8" w:rsidRDefault="008A010C" w:rsidP="00655933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8A010C" w:rsidRPr="00B108F8" w:rsidRDefault="008A010C" w:rsidP="00655933">
      <w:pPr>
        <w:spacing w:line="360" w:lineRule="auto"/>
        <w:jc w:val="both"/>
        <w:rPr>
          <w:b/>
          <w:bCs/>
        </w:rPr>
      </w:pPr>
      <w:r w:rsidRPr="00B108F8">
        <w:rPr>
          <w:b/>
          <w:bCs/>
        </w:rPr>
        <w:t>OŚWIADCZENIE DOTYCZĄCE PODMIOTU, NA KTÓREGO ZASOBY POWOŁUJE SIĘ WYKONAWCA:</w:t>
      </w:r>
    </w:p>
    <w:p w:rsidR="008A010C" w:rsidRPr="00B108F8" w:rsidRDefault="008A010C" w:rsidP="00655933">
      <w:pPr>
        <w:spacing w:line="360" w:lineRule="auto"/>
        <w:jc w:val="both"/>
        <w:rPr>
          <w:i/>
          <w:iCs/>
          <w:sz w:val="22"/>
          <w:szCs w:val="22"/>
        </w:rPr>
      </w:pPr>
      <w:r w:rsidRPr="00B108F8">
        <w:rPr>
          <w:i/>
          <w:iCs/>
          <w:sz w:val="22"/>
          <w:szCs w:val="22"/>
        </w:rPr>
        <w:t xml:space="preserve">(podlega wypełnieniu tylko, gdy Wykonawca polega na zasobach innego podmiotu na zasadach określonych w art. 22a </w:t>
      </w:r>
      <w:proofErr w:type="spellStart"/>
      <w:r w:rsidRPr="00B108F8">
        <w:rPr>
          <w:i/>
          <w:iCs/>
          <w:sz w:val="22"/>
          <w:szCs w:val="22"/>
        </w:rPr>
        <w:t>P.z.p</w:t>
      </w:r>
      <w:proofErr w:type="spellEnd"/>
      <w:r w:rsidRPr="00B108F8">
        <w:rPr>
          <w:i/>
          <w:iCs/>
          <w:sz w:val="22"/>
          <w:szCs w:val="22"/>
        </w:rPr>
        <w:t>)</w:t>
      </w:r>
    </w:p>
    <w:p w:rsidR="008A010C" w:rsidRPr="00B108F8" w:rsidRDefault="008A010C" w:rsidP="00655933">
      <w:pPr>
        <w:spacing w:line="360" w:lineRule="auto"/>
        <w:jc w:val="both"/>
        <w:rPr>
          <w:b/>
          <w:bCs/>
        </w:rPr>
      </w:pPr>
    </w:p>
    <w:p w:rsidR="008A010C" w:rsidRPr="00B108F8" w:rsidRDefault="008A010C" w:rsidP="00655933">
      <w:pPr>
        <w:spacing w:line="360" w:lineRule="auto"/>
        <w:jc w:val="both"/>
      </w:pPr>
      <w:r w:rsidRPr="00B108F8">
        <w:t>Oświadczam, że w stosunku do następującego/</w:t>
      </w:r>
      <w:proofErr w:type="spellStart"/>
      <w:r w:rsidRPr="00B108F8">
        <w:t>ych</w:t>
      </w:r>
      <w:proofErr w:type="spellEnd"/>
      <w:r w:rsidRPr="00B108F8">
        <w:t xml:space="preserve"> podmiotu/</w:t>
      </w:r>
      <w:proofErr w:type="spellStart"/>
      <w:r w:rsidRPr="00B108F8">
        <w:t>tów</w:t>
      </w:r>
      <w:proofErr w:type="spellEnd"/>
      <w:r w:rsidRPr="00B108F8">
        <w:t>, na którego/</w:t>
      </w:r>
      <w:proofErr w:type="spellStart"/>
      <w:r w:rsidRPr="00B108F8">
        <w:t>ych</w:t>
      </w:r>
      <w:proofErr w:type="spellEnd"/>
      <w:r w:rsidRPr="00B108F8">
        <w:t xml:space="preserve"> zasoby powołuję się w niniejszym postępowaniu,</w:t>
      </w:r>
      <w:r w:rsidRPr="00B108F8">
        <w:rPr>
          <w:sz w:val="21"/>
          <w:szCs w:val="21"/>
        </w:rPr>
        <w:t> tj.: </w:t>
      </w:r>
      <w:r w:rsidRPr="00B108F8">
        <w:t>…………………………………………………..</w:t>
      </w:r>
    </w:p>
    <w:p w:rsidR="008A010C" w:rsidRPr="00B108F8" w:rsidRDefault="008A010C" w:rsidP="00655933">
      <w:pPr>
        <w:spacing w:line="360" w:lineRule="auto"/>
        <w:jc w:val="both"/>
      </w:pPr>
      <w:r w:rsidRPr="00B108F8">
        <w:t>.....................................................................................................................................................</w:t>
      </w:r>
    </w:p>
    <w:p w:rsidR="008A010C" w:rsidRPr="00B108F8" w:rsidRDefault="008A010C" w:rsidP="00655933">
      <w:pPr>
        <w:spacing w:line="360" w:lineRule="auto"/>
        <w:jc w:val="both"/>
      </w:pPr>
      <w:r w:rsidRPr="00B108F8">
        <w:t>.....................................................................................................................................................</w:t>
      </w:r>
    </w:p>
    <w:p w:rsidR="008A010C" w:rsidRPr="00B108F8" w:rsidRDefault="008A010C" w:rsidP="00655933">
      <w:pPr>
        <w:spacing w:line="360" w:lineRule="auto"/>
        <w:jc w:val="both"/>
        <w:rPr>
          <w:i/>
          <w:iCs/>
        </w:rPr>
      </w:pPr>
      <w:r w:rsidRPr="00B108F8">
        <w:rPr>
          <w:i/>
          <w:iCs/>
          <w:sz w:val="16"/>
          <w:szCs w:val="16"/>
        </w:rPr>
        <w:t>(</w:t>
      </w:r>
      <w:r w:rsidRPr="00B108F8">
        <w:rPr>
          <w:i/>
          <w:iCs/>
          <w:sz w:val="22"/>
          <w:szCs w:val="22"/>
        </w:rPr>
        <w:t>podać pełną nazwę/firmę, adres, a także w zależności od podmiotu: NIP/PESEL, KRS/</w:t>
      </w:r>
      <w:proofErr w:type="spellStart"/>
      <w:r w:rsidRPr="00B108F8">
        <w:rPr>
          <w:i/>
          <w:iCs/>
          <w:sz w:val="22"/>
          <w:szCs w:val="22"/>
        </w:rPr>
        <w:t>CEiDG</w:t>
      </w:r>
      <w:proofErr w:type="spellEnd"/>
      <w:r w:rsidRPr="00B108F8">
        <w:rPr>
          <w:i/>
          <w:iCs/>
          <w:sz w:val="16"/>
          <w:szCs w:val="16"/>
        </w:rPr>
        <w:t>)</w:t>
      </w:r>
      <w:r w:rsidRPr="00B108F8">
        <w:rPr>
          <w:i/>
          <w:iCs/>
        </w:rPr>
        <w:t xml:space="preserve"> </w:t>
      </w:r>
    </w:p>
    <w:p w:rsidR="008A010C" w:rsidRPr="00B108F8" w:rsidRDefault="008A010C" w:rsidP="00655933">
      <w:pPr>
        <w:spacing w:line="360" w:lineRule="auto"/>
        <w:jc w:val="both"/>
      </w:pPr>
      <w:r w:rsidRPr="00B108F8">
        <w:t>nie zachodzą podstawy wykluczenia z postępowania o udzielenie zamówienia.</w:t>
      </w:r>
    </w:p>
    <w:p w:rsidR="008A010C" w:rsidRPr="00B108F8" w:rsidRDefault="008A010C" w:rsidP="00655933">
      <w:pPr>
        <w:spacing w:line="360" w:lineRule="auto"/>
        <w:jc w:val="both"/>
      </w:pPr>
    </w:p>
    <w:p w:rsidR="008A010C" w:rsidRPr="00B108F8" w:rsidRDefault="008A010C" w:rsidP="00655933">
      <w:pPr>
        <w:spacing w:line="360" w:lineRule="auto"/>
        <w:jc w:val="both"/>
      </w:pPr>
      <w:r w:rsidRPr="00B108F8">
        <w:t>…………….……........</w:t>
      </w:r>
      <w:r w:rsidR="00C05976" w:rsidRPr="00B108F8">
        <w:rPr>
          <w:i/>
          <w:iCs/>
          <w:sz w:val="16"/>
          <w:szCs w:val="16"/>
        </w:rPr>
        <w:t xml:space="preserve"> </w:t>
      </w:r>
      <w:r w:rsidRPr="00B108F8">
        <w:rPr>
          <w:i/>
          <w:iCs/>
        </w:rPr>
        <w:t xml:space="preserve"> </w:t>
      </w:r>
      <w:r w:rsidRPr="00B108F8">
        <w:rPr>
          <w:sz w:val="21"/>
          <w:szCs w:val="21"/>
        </w:rPr>
        <w:t>dnia …………………. r.</w:t>
      </w:r>
      <w:r w:rsidRPr="00B108F8">
        <w:t xml:space="preserve"> </w:t>
      </w:r>
    </w:p>
    <w:p w:rsidR="008A010C" w:rsidRPr="00B108F8" w:rsidRDefault="008A010C" w:rsidP="00655933">
      <w:pPr>
        <w:spacing w:line="360" w:lineRule="auto"/>
        <w:jc w:val="both"/>
      </w:pPr>
    </w:p>
    <w:p w:rsidR="008A010C" w:rsidRPr="00B108F8" w:rsidRDefault="008A010C" w:rsidP="00655933">
      <w:pPr>
        <w:spacing w:line="360" w:lineRule="auto"/>
        <w:jc w:val="both"/>
      </w:pPr>
    </w:p>
    <w:p w:rsidR="008A010C" w:rsidRPr="00B108F8" w:rsidRDefault="008A010C" w:rsidP="00655933">
      <w:pPr>
        <w:spacing w:line="360" w:lineRule="auto"/>
        <w:jc w:val="both"/>
      </w:pP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  <w:t>…………………………………………</w:t>
      </w:r>
    </w:p>
    <w:p w:rsidR="008A010C" w:rsidRPr="00B108F8" w:rsidRDefault="008A010C" w:rsidP="00655933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B108F8">
        <w:rPr>
          <w:sz w:val="18"/>
          <w:szCs w:val="18"/>
        </w:rPr>
        <w:t>Podpis upoważnionego(</w:t>
      </w:r>
      <w:proofErr w:type="spellStart"/>
      <w:r w:rsidRPr="00B108F8">
        <w:rPr>
          <w:sz w:val="18"/>
          <w:szCs w:val="18"/>
        </w:rPr>
        <w:t>ych</w:t>
      </w:r>
      <w:proofErr w:type="spellEnd"/>
      <w:r w:rsidRPr="00B108F8">
        <w:rPr>
          <w:sz w:val="18"/>
          <w:szCs w:val="18"/>
        </w:rPr>
        <w:t>) przedstawiciela(i) Wykonawcy</w:t>
      </w:r>
    </w:p>
    <w:p w:rsidR="008A010C" w:rsidRPr="00B108F8" w:rsidRDefault="008A010C" w:rsidP="00655933">
      <w:pPr>
        <w:spacing w:line="360" w:lineRule="auto"/>
        <w:jc w:val="both"/>
        <w:rPr>
          <w:i/>
          <w:iCs/>
          <w:sz w:val="16"/>
          <w:szCs w:val="16"/>
        </w:rPr>
      </w:pPr>
    </w:p>
    <w:p w:rsidR="008A010C" w:rsidRPr="00B108F8" w:rsidRDefault="008A010C" w:rsidP="00655933">
      <w:pPr>
        <w:spacing w:line="360" w:lineRule="auto"/>
        <w:jc w:val="both"/>
        <w:rPr>
          <w:sz w:val="21"/>
          <w:szCs w:val="21"/>
        </w:rPr>
      </w:pPr>
    </w:p>
    <w:p w:rsidR="00CE511C" w:rsidRPr="00B108F8" w:rsidRDefault="00CE511C" w:rsidP="00655933">
      <w:pPr>
        <w:spacing w:line="360" w:lineRule="auto"/>
        <w:jc w:val="both"/>
        <w:rPr>
          <w:sz w:val="21"/>
          <w:szCs w:val="21"/>
        </w:rPr>
      </w:pPr>
    </w:p>
    <w:p w:rsidR="008A010C" w:rsidRPr="00B108F8" w:rsidRDefault="008A010C" w:rsidP="00655933">
      <w:pPr>
        <w:spacing w:line="360" w:lineRule="auto"/>
        <w:jc w:val="both"/>
        <w:rPr>
          <w:b/>
          <w:bCs/>
          <w:sz w:val="21"/>
          <w:szCs w:val="21"/>
        </w:rPr>
      </w:pPr>
      <w:r w:rsidRPr="00B108F8">
        <w:rPr>
          <w:b/>
          <w:bCs/>
          <w:sz w:val="21"/>
          <w:szCs w:val="21"/>
        </w:rPr>
        <w:lastRenderedPageBreak/>
        <w:t xml:space="preserve">OŚWIADCZENIE DOTYCZĄCE PODWYKONAWCY NIEBĘDĄCEGO PODMIOTEM, </w:t>
      </w:r>
      <w:r w:rsidRPr="00B108F8">
        <w:rPr>
          <w:b/>
          <w:bCs/>
          <w:sz w:val="21"/>
          <w:szCs w:val="21"/>
        </w:rPr>
        <w:br/>
        <w:t>NA KTÓREGO ZASOBY POWOŁUJE SIĘ WYKONAWCA:</w:t>
      </w:r>
    </w:p>
    <w:p w:rsidR="008A010C" w:rsidRPr="00B108F8" w:rsidRDefault="008A010C" w:rsidP="00655933">
      <w:pPr>
        <w:spacing w:line="360" w:lineRule="auto"/>
        <w:jc w:val="both"/>
        <w:rPr>
          <w:sz w:val="21"/>
          <w:szCs w:val="21"/>
        </w:rPr>
      </w:pPr>
    </w:p>
    <w:p w:rsidR="008A010C" w:rsidRPr="00B108F8" w:rsidRDefault="008A010C" w:rsidP="00655933">
      <w:pPr>
        <w:spacing w:line="360" w:lineRule="auto"/>
        <w:jc w:val="both"/>
      </w:pPr>
      <w:r w:rsidRPr="00B108F8">
        <w:t>Oświadczam, że w stosunku do następującego/</w:t>
      </w:r>
      <w:proofErr w:type="spellStart"/>
      <w:r w:rsidRPr="00B108F8">
        <w:t>ych</w:t>
      </w:r>
      <w:proofErr w:type="spellEnd"/>
      <w:r w:rsidRPr="00B108F8">
        <w:t xml:space="preserve"> podmiotu/</w:t>
      </w:r>
      <w:proofErr w:type="spellStart"/>
      <w:r w:rsidRPr="00B108F8">
        <w:t>tów</w:t>
      </w:r>
      <w:proofErr w:type="spellEnd"/>
      <w:r w:rsidRPr="00B108F8">
        <w:t>, będącego/</w:t>
      </w:r>
      <w:proofErr w:type="spellStart"/>
      <w:r w:rsidRPr="00B108F8">
        <w:t>ych</w:t>
      </w:r>
      <w:proofErr w:type="spellEnd"/>
      <w:r w:rsidRPr="00B108F8">
        <w:t xml:space="preserve"> podwykonawcą/</w:t>
      </w:r>
      <w:proofErr w:type="spellStart"/>
      <w:r w:rsidRPr="00B108F8">
        <w:t>ami</w:t>
      </w:r>
      <w:proofErr w:type="spellEnd"/>
      <w:r w:rsidRPr="00B108F8">
        <w:t>: ……………………………………………......................................................………………</w:t>
      </w:r>
    </w:p>
    <w:p w:rsidR="008A010C" w:rsidRPr="00B108F8" w:rsidRDefault="008A010C" w:rsidP="00655933">
      <w:pPr>
        <w:spacing w:line="360" w:lineRule="auto"/>
        <w:jc w:val="both"/>
      </w:pPr>
      <w:r w:rsidRPr="00B108F8">
        <w:t>……………………………………………......................................................………………</w:t>
      </w:r>
    </w:p>
    <w:p w:rsidR="008A010C" w:rsidRPr="00B108F8" w:rsidRDefault="008A010C" w:rsidP="00655933">
      <w:pPr>
        <w:spacing w:line="360" w:lineRule="auto"/>
        <w:jc w:val="both"/>
        <w:rPr>
          <w:sz w:val="22"/>
          <w:szCs w:val="22"/>
        </w:rPr>
      </w:pPr>
      <w:r w:rsidRPr="00B108F8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B108F8">
        <w:rPr>
          <w:i/>
          <w:iCs/>
          <w:sz w:val="22"/>
          <w:szCs w:val="22"/>
        </w:rPr>
        <w:t>CEiDG</w:t>
      </w:r>
      <w:proofErr w:type="spellEnd"/>
      <w:r w:rsidRPr="00B108F8">
        <w:rPr>
          <w:i/>
          <w:iCs/>
          <w:sz w:val="22"/>
          <w:szCs w:val="22"/>
        </w:rPr>
        <w:t>)</w:t>
      </w:r>
      <w:r w:rsidRPr="00B108F8">
        <w:rPr>
          <w:sz w:val="22"/>
          <w:szCs w:val="22"/>
        </w:rPr>
        <w:t xml:space="preserve">, </w:t>
      </w:r>
    </w:p>
    <w:p w:rsidR="008A010C" w:rsidRPr="00B108F8" w:rsidRDefault="008A010C" w:rsidP="00655933">
      <w:pPr>
        <w:spacing w:line="360" w:lineRule="auto"/>
        <w:jc w:val="both"/>
      </w:pPr>
      <w:r w:rsidRPr="00B108F8">
        <w:t>nie zachodzą podstawy wykluczenia z postępowania o udzielenie zamówienia.</w:t>
      </w:r>
    </w:p>
    <w:p w:rsidR="008A010C" w:rsidRPr="00B108F8" w:rsidRDefault="008A010C" w:rsidP="00655933">
      <w:pPr>
        <w:spacing w:line="360" w:lineRule="auto"/>
        <w:jc w:val="both"/>
      </w:pPr>
    </w:p>
    <w:p w:rsidR="008A010C" w:rsidRPr="00B108F8" w:rsidRDefault="008A010C" w:rsidP="00655933">
      <w:pPr>
        <w:spacing w:line="360" w:lineRule="auto"/>
        <w:jc w:val="both"/>
      </w:pPr>
      <w:r w:rsidRPr="00B108F8">
        <w:t xml:space="preserve">…………….……. dnia …………………. r. </w:t>
      </w:r>
    </w:p>
    <w:p w:rsidR="008A010C" w:rsidRPr="00B108F8" w:rsidRDefault="008A010C" w:rsidP="00655933">
      <w:pPr>
        <w:spacing w:line="360" w:lineRule="auto"/>
        <w:jc w:val="both"/>
      </w:pPr>
    </w:p>
    <w:p w:rsidR="008A010C" w:rsidRPr="00B108F8" w:rsidRDefault="008A010C" w:rsidP="00655933">
      <w:pPr>
        <w:spacing w:line="360" w:lineRule="auto"/>
        <w:jc w:val="both"/>
      </w:pPr>
    </w:p>
    <w:p w:rsidR="008A010C" w:rsidRPr="00B108F8" w:rsidRDefault="008A010C" w:rsidP="00655933">
      <w:pPr>
        <w:spacing w:line="360" w:lineRule="auto"/>
        <w:jc w:val="both"/>
      </w:pP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  <w:t>…………………………………………</w:t>
      </w:r>
    </w:p>
    <w:p w:rsidR="008A010C" w:rsidRPr="00B108F8" w:rsidRDefault="008A010C" w:rsidP="00655933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B108F8">
        <w:rPr>
          <w:sz w:val="18"/>
          <w:szCs w:val="18"/>
        </w:rPr>
        <w:t>Podpis upoważnionego(</w:t>
      </w:r>
      <w:proofErr w:type="spellStart"/>
      <w:r w:rsidRPr="00B108F8">
        <w:rPr>
          <w:sz w:val="18"/>
          <w:szCs w:val="18"/>
        </w:rPr>
        <w:t>ych</w:t>
      </w:r>
      <w:proofErr w:type="spellEnd"/>
      <w:r w:rsidRPr="00B108F8">
        <w:rPr>
          <w:sz w:val="18"/>
          <w:szCs w:val="18"/>
        </w:rPr>
        <w:t>) przedstawiciela(i) Wykonawcy</w:t>
      </w:r>
    </w:p>
    <w:p w:rsidR="008A010C" w:rsidRPr="00B108F8" w:rsidRDefault="008A010C" w:rsidP="00655933">
      <w:pPr>
        <w:spacing w:line="360" w:lineRule="auto"/>
        <w:jc w:val="both"/>
        <w:rPr>
          <w:i/>
          <w:iCs/>
        </w:rPr>
      </w:pPr>
    </w:p>
    <w:p w:rsidR="008A010C" w:rsidRPr="00B108F8" w:rsidRDefault="008A010C" w:rsidP="00655933">
      <w:pPr>
        <w:spacing w:line="360" w:lineRule="auto"/>
        <w:jc w:val="both"/>
        <w:rPr>
          <w:b/>
          <w:bCs/>
          <w:sz w:val="21"/>
          <w:szCs w:val="21"/>
        </w:rPr>
      </w:pPr>
    </w:p>
    <w:p w:rsidR="008A010C" w:rsidRPr="00B108F8" w:rsidRDefault="008A010C" w:rsidP="00655933">
      <w:pPr>
        <w:spacing w:line="360" w:lineRule="auto"/>
        <w:jc w:val="both"/>
        <w:rPr>
          <w:b/>
          <w:bCs/>
          <w:sz w:val="21"/>
          <w:szCs w:val="21"/>
        </w:rPr>
      </w:pPr>
    </w:p>
    <w:p w:rsidR="008A010C" w:rsidRPr="00B108F8" w:rsidRDefault="008A010C" w:rsidP="00655933">
      <w:pPr>
        <w:spacing w:line="360" w:lineRule="auto"/>
        <w:jc w:val="both"/>
        <w:rPr>
          <w:b/>
          <w:bCs/>
        </w:rPr>
      </w:pPr>
      <w:r w:rsidRPr="00B108F8">
        <w:rPr>
          <w:b/>
          <w:bCs/>
        </w:rPr>
        <w:t>OŚWIADCZENIE DOTYCZĄCE PODANYCH INFORMACJI:</w:t>
      </w:r>
    </w:p>
    <w:p w:rsidR="008A010C" w:rsidRPr="00B108F8" w:rsidRDefault="008A010C" w:rsidP="00655933">
      <w:pPr>
        <w:spacing w:line="360" w:lineRule="auto"/>
        <w:jc w:val="both"/>
        <w:rPr>
          <w:b/>
          <w:bCs/>
        </w:rPr>
      </w:pPr>
    </w:p>
    <w:p w:rsidR="008A010C" w:rsidRPr="00B108F8" w:rsidRDefault="008A010C" w:rsidP="00655933">
      <w:pPr>
        <w:spacing w:line="360" w:lineRule="auto"/>
        <w:jc w:val="both"/>
      </w:pPr>
      <w:r w:rsidRPr="00B108F8">
        <w:t xml:space="preserve">Oświadczam, że wszystkie informacje podane w powyższych oświadczeniach są aktualne </w:t>
      </w:r>
      <w:r w:rsidRPr="00B108F8">
        <w:br/>
        <w:t>i zgodne z prawdą oraz zostały przedstawione z pełną świadomością konsekwencji wprowadzenia zamawiającego w błąd przy przedstawianiu informacji.</w:t>
      </w:r>
    </w:p>
    <w:p w:rsidR="008A010C" w:rsidRPr="00B108F8" w:rsidRDefault="008A010C" w:rsidP="00655933">
      <w:pPr>
        <w:spacing w:line="360" w:lineRule="auto"/>
        <w:jc w:val="both"/>
      </w:pPr>
    </w:p>
    <w:p w:rsidR="008A010C" w:rsidRPr="00B108F8" w:rsidRDefault="008A010C" w:rsidP="00655933">
      <w:pPr>
        <w:spacing w:line="360" w:lineRule="auto"/>
        <w:jc w:val="both"/>
      </w:pPr>
    </w:p>
    <w:p w:rsidR="008A010C" w:rsidRPr="00B108F8" w:rsidRDefault="008A010C" w:rsidP="00655933">
      <w:pPr>
        <w:spacing w:line="360" w:lineRule="auto"/>
        <w:jc w:val="both"/>
      </w:pPr>
      <w:r w:rsidRPr="00B108F8">
        <w:t>…………….…….....................</w:t>
      </w:r>
      <w:r w:rsidRPr="00B108F8">
        <w:rPr>
          <w:i/>
          <w:iCs/>
          <w:sz w:val="16"/>
          <w:szCs w:val="16"/>
        </w:rPr>
        <w:t>,</w:t>
      </w:r>
      <w:r w:rsidRPr="00B108F8">
        <w:rPr>
          <w:i/>
          <w:iCs/>
        </w:rPr>
        <w:t xml:space="preserve"> </w:t>
      </w:r>
      <w:r w:rsidRPr="00B108F8">
        <w:rPr>
          <w:sz w:val="21"/>
          <w:szCs w:val="21"/>
        </w:rPr>
        <w:t>dnia …………………. r.</w:t>
      </w:r>
      <w:r w:rsidRPr="00B108F8">
        <w:t xml:space="preserve"> </w:t>
      </w:r>
    </w:p>
    <w:p w:rsidR="008A010C" w:rsidRPr="00B108F8" w:rsidRDefault="008A010C" w:rsidP="00655933">
      <w:pPr>
        <w:spacing w:line="360" w:lineRule="auto"/>
        <w:jc w:val="both"/>
      </w:pPr>
    </w:p>
    <w:p w:rsidR="008A010C" w:rsidRPr="00B108F8" w:rsidRDefault="008A010C" w:rsidP="00655933">
      <w:pPr>
        <w:spacing w:line="360" w:lineRule="auto"/>
        <w:jc w:val="right"/>
      </w:pP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  <w:r w:rsidRPr="00B108F8">
        <w:tab/>
      </w:r>
    </w:p>
    <w:p w:rsidR="008A010C" w:rsidRPr="00B108F8" w:rsidRDefault="008A010C" w:rsidP="00655933">
      <w:pPr>
        <w:spacing w:line="360" w:lineRule="auto"/>
        <w:ind w:left="4248" w:firstLine="708"/>
      </w:pPr>
      <w:r w:rsidRPr="00B108F8">
        <w:t>…………………………………………</w:t>
      </w:r>
    </w:p>
    <w:p w:rsidR="008A010C" w:rsidRPr="00B108F8" w:rsidRDefault="008A010C" w:rsidP="00655933">
      <w:pPr>
        <w:pStyle w:val="Nagwek"/>
        <w:tabs>
          <w:tab w:val="clear" w:pos="4536"/>
          <w:tab w:val="clear" w:pos="9072"/>
        </w:tabs>
        <w:spacing w:line="276" w:lineRule="auto"/>
        <w:ind w:left="3000" w:right="-27" w:firstLine="1248"/>
        <w:jc w:val="center"/>
        <w:rPr>
          <w:sz w:val="18"/>
          <w:szCs w:val="18"/>
        </w:rPr>
      </w:pPr>
      <w:r w:rsidRPr="00B108F8">
        <w:rPr>
          <w:sz w:val="18"/>
          <w:szCs w:val="18"/>
        </w:rPr>
        <w:t>Podpis upoważnionego(</w:t>
      </w:r>
      <w:proofErr w:type="spellStart"/>
      <w:r w:rsidRPr="00B108F8">
        <w:rPr>
          <w:sz w:val="18"/>
          <w:szCs w:val="18"/>
        </w:rPr>
        <w:t>ych</w:t>
      </w:r>
      <w:proofErr w:type="spellEnd"/>
      <w:r w:rsidRPr="00B108F8">
        <w:rPr>
          <w:sz w:val="18"/>
          <w:szCs w:val="18"/>
        </w:rPr>
        <w:t>) przedstawiciela(i) Wykonawcy</w:t>
      </w:r>
    </w:p>
    <w:p w:rsidR="008A010C" w:rsidRPr="00B108F8" w:rsidRDefault="008A010C" w:rsidP="00655933"/>
    <w:p w:rsidR="008A010C" w:rsidRPr="00B108F8" w:rsidRDefault="008A010C" w:rsidP="003A0581"/>
    <w:p w:rsidR="008A010C" w:rsidRPr="00B108F8" w:rsidRDefault="008A010C" w:rsidP="003A0581"/>
    <w:p w:rsidR="008A010C" w:rsidRPr="00B108F8" w:rsidRDefault="008A010C" w:rsidP="003A0581"/>
    <w:p w:rsidR="008A010C" w:rsidRPr="00B108F8" w:rsidRDefault="008A010C" w:rsidP="003A0581"/>
    <w:p w:rsidR="007E26BD" w:rsidRPr="00B108F8" w:rsidRDefault="00BA2808" w:rsidP="008703D9">
      <w:r w:rsidRPr="00B108F8">
        <w:br w:type="page"/>
      </w:r>
    </w:p>
    <w:p w:rsidR="008A010C" w:rsidRPr="00B108F8" w:rsidRDefault="008A010C" w:rsidP="00655933">
      <w:pPr>
        <w:jc w:val="right"/>
        <w:rPr>
          <w:b/>
          <w:bCs/>
        </w:rPr>
      </w:pPr>
      <w:r w:rsidRPr="00B108F8">
        <w:rPr>
          <w:b/>
          <w:bCs/>
        </w:rPr>
        <w:lastRenderedPageBreak/>
        <w:t xml:space="preserve">Załącznik nr </w:t>
      </w:r>
      <w:r w:rsidR="008703D9" w:rsidRPr="00B108F8">
        <w:rPr>
          <w:b/>
          <w:bCs/>
        </w:rPr>
        <w:t>4</w:t>
      </w:r>
      <w:r w:rsidRPr="00B108F8">
        <w:rPr>
          <w:b/>
          <w:bCs/>
        </w:rPr>
        <w:t xml:space="preserve"> do SIWZ</w:t>
      </w:r>
      <w:r w:rsidR="00867B07" w:rsidRPr="00B108F8">
        <w:t xml:space="preserve"> </w:t>
      </w:r>
    </w:p>
    <w:p w:rsidR="008A010C" w:rsidRPr="00B108F8" w:rsidRDefault="008A010C" w:rsidP="00655933">
      <w:pPr>
        <w:spacing w:line="276" w:lineRule="auto"/>
        <w:ind w:left="2124" w:right="-756"/>
        <w:rPr>
          <w:spacing w:val="-1"/>
          <w:sz w:val="18"/>
          <w:szCs w:val="18"/>
        </w:rPr>
      </w:pPr>
    </w:p>
    <w:p w:rsidR="008A010C" w:rsidRPr="00B108F8" w:rsidRDefault="008A010C" w:rsidP="00655933">
      <w:pPr>
        <w:spacing w:line="480" w:lineRule="auto"/>
        <w:jc w:val="both"/>
      </w:pPr>
      <w:r w:rsidRPr="00B108F8">
        <w:t>……………………………………………</w:t>
      </w:r>
    </w:p>
    <w:p w:rsidR="008A010C" w:rsidRPr="00B108F8" w:rsidRDefault="008A010C" w:rsidP="00655933">
      <w:pPr>
        <w:spacing w:line="480" w:lineRule="auto"/>
        <w:jc w:val="both"/>
      </w:pPr>
      <w:r w:rsidRPr="00B108F8">
        <w:t>……………………………………………</w:t>
      </w:r>
    </w:p>
    <w:p w:rsidR="008A010C" w:rsidRPr="00B108F8" w:rsidRDefault="008A010C" w:rsidP="00655933">
      <w:pPr>
        <w:spacing w:line="480" w:lineRule="auto"/>
        <w:jc w:val="both"/>
      </w:pPr>
      <w:r w:rsidRPr="00B108F8">
        <w:t>……………………………………………</w:t>
      </w:r>
    </w:p>
    <w:p w:rsidR="008A010C" w:rsidRPr="00B108F8" w:rsidRDefault="008A010C" w:rsidP="00655933">
      <w:pPr>
        <w:spacing w:line="480" w:lineRule="auto"/>
        <w:jc w:val="both"/>
      </w:pPr>
      <w:r w:rsidRPr="00B108F8">
        <w:rPr>
          <w:sz w:val="22"/>
          <w:szCs w:val="22"/>
        </w:rPr>
        <w:t>(nazwa/ firma, siedziba Wykonawcy)</w:t>
      </w:r>
    </w:p>
    <w:p w:rsidR="008A010C" w:rsidRPr="00B108F8" w:rsidRDefault="008A010C" w:rsidP="00655933">
      <w:pPr>
        <w:spacing w:line="276" w:lineRule="auto"/>
        <w:rPr>
          <w:sz w:val="22"/>
          <w:szCs w:val="22"/>
        </w:rPr>
      </w:pPr>
    </w:p>
    <w:p w:rsidR="008A010C" w:rsidRPr="00B108F8" w:rsidRDefault="008A010C" w:rsidP="00655933">
      <w:pPr>
        <w:spacing w:line="276" w:lineRule="auto"/>
        <w:rPr>
          <w:sz w:val="22"/>
          <w:szCs w:val="22"/>
        </w:rPr>
      </w:pPr>
      <w:r w:rsidRPr="00B108F8">
        <w:rPr>
          <w:sz w:val="22"/>
          <w:szCs w:val="22"/>
        </w:rPr>
        <w:t>………………………………………..</w:t>
      </w:r>
    </w:p>
    <w:p w:rsidR="008A010C" w:rsidRPr="00B108F8" w:rsidRDefault="008A010C" w:rsidP="00655933">
      <w:pPr>
        <w:spacing w:line="276" w:lineRule="auto"/>
        <w:rPr>
          <w:sz w:val="22"/>
          <w:szCs w:val="22"/>
        </w:rPr>
      </w:pPr>
      <w:r w:rsidRPr="00B108F8">
        <w:rPr>
          <w:sz w:val="22"/>
          <w:szCs w:val="22"/>
        </w:rPr>
        <w:t>(NIP</w:t>
      </w:r>
      <w:r w:rsidR="00867B07" w:rsidRPr="00B108F8">
        <w:rPr>
          <w:sz w:val="22"/>
          <w:szCs w:val="22"/>
        </w:rPr>
        <w:t xml:space="preserve"> </w:t>
      </w:r>
      <w:r w:rsidRPr="00B108F8">
        <w:rPr>
          <w:sz w:val="22"/>
          <w:szCs w:val="22"/>
        </w:rPr>
        <w:t xml:space="preserve">Wykonawcy) </w:t>
      </w:r>
    </w:p>
    <w:p w:rsidR="008A010C" w:rsidRPr="00B108F8" w:rsidRDefault="008A010C" w:rsidP="00655933">
      <w:pPr>
        <w:pStyle w:val="Tekstpodstawowy2"/>
        <w:spacing w:line="276" w:lineRule="auto"/>
        <w:ind w:right="-756"/>
        <w:rPr>
          <w:b/>
          <w:bCs/>
          <w:spacing w:val="-1"/>
          <w:sz w:val="22"/>
          <w:szCs w:val="22"/>
        </w:rPr>
      </w:pPr>
    </w:p>
    <w:p w:rsidR="008A010C" w:rsidRPr="00B108F8" w:rsidRDefault="008A010C" w:rsidP="00655933">
      <w:pPr>
        <w:pStyle w:val="Tekstpodstawowy2"/>
        <w:spacing w:line="276" w:lineRule="auto"/>
        <w:ind w:right="-756"/>
        <w:jc w:val="center"/>
        <w:rPr>
          <w:b/>
          <w:bCs/>
          <w:spacing w:val="-1"/>
        </w:rPr>
      </w:pPr>
      <w:r w:rsidRPr="00B108F8">
        <w:rPr>
          <w:b/>
          <w:bCs/>
          <w:spacing w:val="-1"/>
        </w:rPr>
        <w:t>Oświadczenie dotyczące grupy kapitałowej</w:t>
      </w:r>
    </w:p>
    <w:p w:rsidR="008A010C" w:rsidRPr="00B108F8" w:rsidRDefault="008A010C" w:rsidP="00655933">
      <w:pPr>
        <w:pStyle w:val="Tekstpodstawowy2"/>
        <w:spacing w:line="276" w:lineRule="auto"/>
        <w:ind w:right="-756"/>
        <w:rPr>
          <w:spacing w:val="-1"/>
          <w:sz w:val="22"/>
          <w:szCs w:val="22"/>
        </w:rPr>
      </w:pPr>
    </w:p>
    <w:p w:rsidR="008A010C" w:rsidRPr="00B108F8" w:rsidRDefault="008A010C" w:rsidP="00655933">
      <w:pPr>
        <w:spacing w:line="276" w:lineRule="auto"/>
        <w:jc w:val="both"/>
        <w:rPr>
          <w:sz w:val="22"/>
          <w:szCs w:val="22"/>
        </w:rPr>
      </w:pPr>
      <w:r w:rsidRPr="00B108F8">
        <w:rPr>
          <w:sz w:val="22"/>
          <w:szCs w:val="22"/>
        </w:rPr>
        <w:t xml:space="preserve">Na potrzeby postępowania o udzielenie zamówienia publicznego </w:t>
      </w:r>
      <w:r w:rsidR="00D94EAC" w:rsidRPr="00B108F8">
        <w:rPr>
          <w:sz w:val="22"/>
          <w:szCs w:val="22"/>
        </w:rPr>
        <w:t xml:space="preserve">pn. </w:t>
      </w:r>
      <w:r w:rsidR="00AE5997" w:rsidRPr="00B108F8">
        <w:rPr>
          <w:sz w:val="22"/>
          <w:szCs w:val="22"/>
        </w:rPr>
        <w:t>„</w:t>
      </w:r>
      <w:r w:rsidR="008B6D8A" w:rsidRPr="00B108F8">
        <w:rPr>
          <w:sz w:val="22"/>
          <w:szCs w:val="22"/>
        </w:rPr>
        <w:t xml:space="preserve">Bezgotówkowa dostawa benzyny bezołowiowej </w:t>
      </w:r>
      <w:r w:rsidR="006A7E85">
        <w:rPr>
          <w:sz w:val="22"/>
          <w:szCs w:val="22"/>
        </w:rPr>
        <w:t>Pb 95 (E5)</w:t>
      </w:r>
      <w:r w:rsidR="008B6D8A" w:rsidRPr="00B108F8">
        <w:rPr>
          <w:sz w:val="22"/>
          <w:szCs w:val="22"/>
        </w:rPr>
        <w:t xml:space="preserve"> i oleju napędowego </w:t>
      </w:r>
      <w:r w:rsidR="005F7316" w:rsidRPr="005F7316">
        <w:rPr>
          <w:sz w:val="22"/>
          <w:szCs w:val="22"/>
          <w:u w:color="FFFF00"/>
        </w:rPr>
        <w:t xml:space="preserve">ON </w:t>
      </w:r>
      <w:r w:rsidR="00A50734">
        <w:rPr>
          <w:sz w:val="22"/>
          <w:szCs w:val="22"/>
          <w:u w:color="FFFF00"/>
        </w:rPr>
        <w:t>(B7)</w:t>
      </w:r>
      <w:r w:rsidR="005F7316" w:rsidRPr="005F7316">
        <w:rPr>
          <w:sz w:val="22"/>
          <w:szCs w:val="22"/>
          <w:u w:color="FFFF00"/>
        </w:rPr>
        <w:t xml:space="preserve"> </w:t>
      </w:r>
      <w:r w:rsidR="008B6D8A" w:rsidRPr="00B108F8">
        <w:rPr>
          <w:sz w:val="22"/>
          <w:szCs w:val="22"/>
        </w:rPr>
        <w:t>w okresie 36 miesięcy do samochodów służbowych Oddziału Regionalnego KRUS w Białymstoku oraz podległych Placówek Terenowych KRUS w Augustowie, Bielsku Podlaskim, Dąbrowie Białostockiej, Grajewie, Hajnówce, Kolnie, Łomży, Mońkach, Siemiatyczach, Sokółce, Suwałkach, Wysokiem Mazowieckiem, Zambrowie</w:t>
      </w:r>
      <w:r w:rsidR="00AE5997" w:rsidRPr="00B108F8">
        <w:rPr>
          <w:sz w:val="22"/>
          <w:szCs w:val="22"/>
        </w:rPr>
        <w:t>”</w:t>
      </w:r>
      <w:r w:rsidR="00D94EAC" w:rsidRPr="00B108F8">
        <w:rPr>
          <w:rFonts w:eastAsia="Arial Unicode MS"/>
          <w:sz w:val="22"/>
          <w:szCs w:val="22"/>
        </w:rPr>
        <w:t xml:space="preserve">, </w:t>
      </w:r>
      <w:r w:rsidRPr="00B108F8">
        <w:rPr>
          <w:sz w:val="22"/>
          <w:szCs w:val="22"/>
        </w:rPr>
        <w:t>oświadczam, że reprezentowany przeze mnie podmiot:</w:t>
      </w:r>
    </w:p>
    <w:p w:rsidR="008A010C" w:rsidRPr="00B108F8" w:rsidRDefault="008A010C" w:rsidP="00655933">
      <w:pPr>
        <w:spacing w:line="276" w:lineRule="auto"/>
        <w:jc w:val="both"/>
        <w:rPr>
          <w:i/>
          <w:iCs/>
        </w:rPr>
      </w:pPr>
    </w:p>
    <w:p w:rsidR="008A010C" w:rsidRPr="00B108F8" w:rsidRDefault="008A010C" w:rsidP="00655933">
      <w:pPr>
        <w:spacing w:line="276" w:lineRule="auto"/>
        <w:jc w:val="both"/>
      </w:pPr>
      <w:r w:rsidRPr="00B108F8">
        <w:t xml:space="preserve">nie należy do grupy kapitałowej, o której mowa w art. 24 ust. 1 </w:t>
      </w:r>
      <w:proofErr w:type="spellStart"/>
      <w:r w:rsidRPr="00B108F8">
        <w:t>pkt</w:t>
      </w:r>
      <w:proofErr w:type="spellEnd"/>
      <w:r w:rsidRPr="00B108F8">
        <w:t xml:space="preserve"> 23 ustawy z dnia </w:t>
      </w:r>
      <w:r w:rsidR="00D94EAC" w:rsidRPr="00B108F8">
        <w:br/>
      </w:r>
      <w:r w:rsidRPr="00B108F8">
        <w:t>29 stycznia 2004 r. - Prawo zamówień publicznych (</w:t>
      </w:r>
      <w:r w:rsidR="00B53CE1" w:rsidRPr="00B108F8">
        <w:t xml:space="preserve">Dz. U. z 2019 r. poz. 1843 z </w:t>
      </w:r>
      <w:proofErr w:type="spellStart"/>
      <w:r w:rsidR="00B53CE1" w:rsidRPr="00B108F8">
        <w:t>późn</w:t>
      </w:r>
      <w:proofErr w:type="spellEnd"/>
      <w:r w:rsidR="00B53CE1" w:rsidRPr="00B108F8">
        <w:t>. zm.</w:t>
      </w:r>
      <w:r w:rsidRPr="00B108F8">
        <w:t>)*</w:t>
      </w:r>
    </w:p>
    <w:p w:rsidR="008A010C" w:rsidRPr="00B108F8" w:rsidRDefault="008A010C" w:rsidP="00655933">
      <w:pPr>
        <w:spacing w:line="276" w:lineRule="auto"/>
        <w:jc w:val="both"/>
      </w:pPr>
    </w:p>
    <w:p w:rsidR="008A010C" w:rsidRPr="00B108F8" w:rsidRDefault="008A010C" w:rsidP="00655933">
      <w:pPr>
        <w:spacing w:line="276" w:lineRule="auto"/>
        <w:jc w:val="both"/>
      </w:pPr>
      <w:r w:rsidRPr="00B108F8">
        <w:t xml:space="preserve">należy do grupy kapitałowej, o której mowa w art. 24 ust. 1 </w:t>
      </w:r>
      <w:proofErr w:type="spellStart"/>
      <w:r w:rsidRPr="00B108F8">
        <w:t>pkt</w:t>
      </w:r>
      <w:proofErr w:type="spellEnd"/>
      <w:r w:rsidRPr="00B108F8">
        <w:t xml:space="preserve"> 23 ustawy z dnia </w:t>
      </w:r>
      <w:r w:rsidR="00422CE7" w:rsidRPr="00B108F8">
        <w:br/>
      </w:r>
      <w:r w:rsidRPr="00B108F8">
        <w:t>29 stycznia 2004 r. - Prawo zamówień publicznych (</w:t>
      </w:r>
      <w:r w:rsidR="00B53CE1" w:rsidRPr="00B108F8">
        <w:t xml:space="preserve">Dz. U. z 2019 r. poz. 1843 z </w:t>
      </w:r>
      <w:proofErr w:type="spellStart"/>
      <w:r w:rsidR="00B53CE1" w:rsidRPr="00B108F8">
        <w:t>późn</w:t>
      </w:r>
      <w:proofErr w:type="spellEnd"/>
      <w:r w:rsidR="00B53CE1" w:rsidRPr="00B108F8">
        <w:t>. zm.</w:t>
      </w:r>
      <w:r w:rsidRPr="00B108F8">
        <w:t xml:space="preserve">)*, </w:t>
      </w:r>
    </w:p>
    <w:p w:rsidR="008A010C" w:rsidRPr="00B108F8" w:rsidRDefault="008A010C" w:rsidP="00655933">
      <w:pPr>
        <w:spacing w:line="276" w:lineRule="auto"/>
        <w:jc w:val="both"/>
        <w:rPr>
          <w:snapToGrid w:val="0"/>
          <w:sz w:val="22"/>
          <w:szCs w:val="22"/>
        </w:rPr>
      </w:pPr>
    </w:p>
    <w:p w:rsidR="008A010C" w:rsidRPr="00B108F8" w:rsidRDefault="008A010C" w:rsidP="00655933">
      <w:pPr>
        <w:spacing w:line="276" w:lineRule="auto"/>
        <w:jc w:val="both"/>
        <w:rPr>
          <w:i/>
          <w:iCs/>
        </w:rPr>
      </w:pPr>
      <w:r w:rsidRPr="00B108F8">
        <w:rPr>
          <w:sz w:val="36"/>
          <w:szCs w:val="36"/>
        </w:rPr>
        <w:t>*</w:t>
      </w:r>
      <w:r w:rsidRPr="00B108F8">
        <w:rPr>
          <w:b/>
          <w:bCs/>
        </w:rPr>
        <w:t>należy skreślić NIEPRAWIDŁOWĄ informację:</w:t>
      </w:r>
    </w:p>
    <w:p w:rsidR="008A010C" w:rsidRPr="00B108F8" w:rsidRDefault="008A010C" w:rsidP="00655933">
      <w:pPr>
        <w:spacing w:line="276" w:lineRule="auto"/>
        <w:jc w:val="both"/>
        <w:rPr>
          <w:snapToGrid w:val="0"/>
        </w:rPr>
      </w:pPr>
    </w:p>
    <w:p w:rsidR="008A010C" w:rsidRPr="00B108F8" w:rsidRDefault="008A010C" w:rsidP="00655933">
      <w:pPr>
        <w:spacing w:line="276" w:lineRule="auto"/>
        <w:ind w:right="-1"/>
      </w:pPr>
    </w:p>
    <w:p w:rsidR="008A010C" w:rsidRPr="00B108F8" w:rsidRDefault="008A010C" w:rsidP="00655933">
      <w:pPr>
        <w:spacing w:line="276" w:lineRule="auto"/>
        <w:ind w:right="-1"/>
      </w:pPr>
      <w:r w:rsidRPr="00B108F8">
        <w:t>....................................dnia .................................</w:t>
      </w:r>
      <w:r w:rsidR="00867B07" w:rsidRPr="00B108F8">
        <w:t xml:space="preserve"> </w:t>
      </w:r>
      <w:r w:rsidRPr="00B108F8">
        <w:t>.................................</w:t>
      </w:r>
    </w:p>
    <w:p w:rsidR="008A010C" w:rsidRPr="00B108F8" w:rsidRDefault="008A010C" w:rsidP="00655933">
      <w:pPr>
        <w:pStyle w:val="Stopka"/>
        <w:ind w:left="4963"/>
        <w:jc w:val="center"/>
        <w:rPr>
          <w:rFonts w:ascii="Times New Roman" w:hAnsi="Times New Roman"/>
          <w:sz w:val="20"/>
          <w:szCs w:val="20"/>
        </w:rPr>
      </w:pPr>
      <w:r w:rsidRPr="00B108F8">
        <w:rPr>
          <w:rFonts w:ascii="Times New Roman" w:hAnsi="Times New Roman"/>
          <w:sz w:val="20"/>
          <w:szCs w:val="20"/>
        </w:rPr>
        <w:t>Pieczęć i podpis upoważnionego</w:t>
      </w:r>
    </w:p>
    <w:p w:rsidR="008A010C" w:rsidRPr="00B108F8" w:rsidRDefault="008A010C" w:rsidP="00655933">
      <w:pPr>
        <w:ind w:left="4963"/>
        <w:jc w:val="center"/>
        <w:rPr>
          <w:sz w:val="20"/>
          <w:szCs w:val="20"/>
        </w:rPr>
      </w:pPr>
      <w:r w:rsidRPr="00B108F8">
        <w:rPr>
          <w:sz w:val="20"/>
          <w:szCs w:val="20"/>
        </w:rPr>
        <w:t>przedstawiciela Wykonawcy</w:t>
      </w:r>
    </w:p>
    <w:p w:rsidR="008A010C" w:rsidRPr="00B108F8" w:rsidRDefault="008A010C" w:rsidP="00655933">
      <w:pPr>
        <w:jc w:val="both"/>
      </w:pPr>
    </w:p>
    <w:p w:rsidR="008A010C" w:rsidRPr="00B108F8" w:rsidRDefault="008A010C" w:rsidP="00655933">
      <w:pPr>
        <w:spacing w:line="276" w:lineRule="auto"/>
        <w:jc w:val="both"/>
      </w:pPr>
    </w:p>
    <w:p w:rsidR="008A010C" w:rsidRPr="00B108F8" w:rsidRDefault="008A010C" w:rsidP="00655933">
      <w:pPr>
        <w:spacing w:line="276" w:lineRule="auto"/>
        <w:jc w:val="both"/>
      </w:pPr>
      <w:r w:rsidRPr="00B108F8">
        <w:t xml:space="preserve">Wykonawca należący grupy kapitałowej, o której mowa w art. 24 ust. 1 </w:t>
      </w:r>
      <w:proofErr w:type="spellStart"/>
      <w:r w:rsidRPr="00B108F8">
        <w:t>pkt</w:t>
      </w:r>
      <w:proofErr w:type="spellEnd"/>
      <w:r w:rsidRPr="00B108F8">
        <w:t xml:space="preserve"> 23 ustawy z dnia 29 stycznia 2004 r. - Prawo zamówień publicznych (</w:t>
      </w:r>
      <w:r w:rsidR="00B53CE1" w:rsidRPr="00B108F8">
        <w:t xml:space="preserve">Dz. U. z 2019 r. poz. 1843 z </w:t>
      </w:r>
      <w:proofErr w:type="spellStart"/>
      <w:r w:rsidR="00B53CE1" w:rsidRPr="00B108F8">
        <w:t>późn</w:t>
      </w:r>
      <w:proofErr w:type="spellEnd"/>
      <w:r w:rsidR="00B53CE1" w:rsidRPr="00B108F8">
        <w:t>. zm.</w:t>
      </w:r>
      <w:r w:rsidR="00E0723F" w:rsidRPr="00B108F8">
        <w:t>)</w:t>
      </w:r>
      <w:r w:rsidRPr="00B108F8">
        <w:t xml:space="preserve">, wraz ze złożeniem oświadczenia może przedstawić dowody, że powiązania z innym wykonawcą nie prowadzą do zakłócenia konkurencji w postępowaniu o udzielenie zamówienia. </w:t>
      </w:r>
    </w:p>
    <w:p w:rsidR="005D0C92" w:rsidRPr="00B108F8" w:rsidRDefault="008A010C" w:rsidP="008B6D8A">
      <w:pPr>
        <w:rPr>
          <w:sz w:val="18"/>
          <w:szCs w:val="18"/>
        </w:rPr>
      </w:pPr>
      <w:r w:rsidRPr="00B108F8">
        <w:rPr>
          <w:sz w:val="18"/>
          <w:szCs w:val="18"/>
        </w:rPr>
        <w:br w:type="page"/>
      </w:r>
    </w:p>
    <w:p w:rsidR="00436A4B" w:rsidRPr="00C065F3" w:rsidRDefault="00182D4F" w:rsidP="00C065F3">
      <w:pPr>
        <w:spacing w:line="360" w:lineRule="auto"/>
        <w:jc w:val="right"/>
        <w:rPr>
          <w:b/>
        </w:rPr>
      </w:pPr>
      <w:r w:rsidRPr="00B108F8">
        <w:rPr>
          <w:b/>
        </w:rPr>
        <w:lastRenderedPageBreak/>
        <w:t>Załącznik nr</w:t>
      </w:r>
      <w:r w:rsidR="00867B07" w:rsidRPr="00B108F8">
        <w:rPr>
          <w:b/>
        </w:rPr>
        <w:t xml:space="preserve"> </w:t>
      </w:r>
      <w:r w:rsidR="008703D9" w:rsidRPr="00B108F8">
        <w:rPr>
          <w:b/>
        </w:rPr>
        <w:t>5</w:t>
      </w:r>
      <w:r w:rsidR="00436A4B" w:rsidRPr="00B108F8">
        <w:rPr>
          <w:b/>
        </w:rPr>
        <w:t xml:space="preserve"> do SIWZ</w:t>
      </w:r>
    </w:p>
    <w:p w:rsidR="00436A4B" w:rsidRPr="00B108F8" w:rsidRDefault="00436A4B" w:rsidP="00436A4B">
      <w:pPr>
        <w:spacing w:line="276" w:lineRule="auto"/>
        <w:jc w:val="both"/>
      </w:pPr>
      <w:r w:rsidRPr="00B108F8">
        <w:t>……………………………………………</w:t>
      </w:r>
    </w:p>
    <w:p w:rsidR="00436A4B" w:rsidRPr="00B108F8" w:rsidRDefault="00436A4B" w:rsidP="00436A4B">
      <w:pPr>
        <w:spacing w:line="276" w:lineRule="auto"/>
        <w:jc w:val="both"/>
      </w:pPr>
      <w:r w:rsidRPr="00B108F8">
        <w:t>……………………………………………</w:t>
      </w:r>
    </w:p>
    <w:p w:rsidR="00436A4B" w:rsidRPr="00B108F8" w:rsidRDefault="00436A4B" w:rsidP="00436A4B">
      <w:pPr>
        <w:spacing w:line="276" w:lineRule="auto"/>
        <w:jc w:val="both"/>
      </w:pPr>
      <w:r w:rsidRPr="00B108F8">
        <w:t>……………………………………………</w:t>
      </w:r>
    </w:p>
    <w:p w:rsidR="00436A4B" w:rsidRPr="00B108F8" w:rsidRDefault="00436A4B" w:rsidP="00436A4B">
      <w:pPr>
        <w:spacing w:line="276" w:lineRule="auto"/>
        <w:jc w:val="both"/>
      </w:pPr>
      <w:r w:rsidRPr="00B108F8">
        <w:rPr>
          <w:sz w:val="22"/>
          <w:szCs w:val="22"/>
        </w:rPr>
        <w:t>(nazwa/ firma, siedziba Wykonawcy)</w:t>
      </w:r>
    </w:p>
    <w:p w:rsidR="00436A4B" w:rsidRPr="00B108F8" w:rsidRDefault="00436A4B" w:rsidP="00436A4B">
      <w:pPr>
        <w:spacing w:line="276" w:lineRule="auto"/>
        <w:rPr>
          <w:sz w:val="22"/>
          <w:szCs w:val="22"/>
        </w:rPr>
      </w:pPr>
      <w:r w:rsidRPr="00B108F8">
        <w:rPr>
          <w:sz w:val="22"/>
          <w:szCs w:val="22"/>
        </w:rPr>
        <w:t>………………………………………..</w:t>
      </w:r>
    </w:p>
    <w:p w:rsidR="00436A4B" w:rsidRPr="00B108F8" w:rsidRDefault="00436A4B" w:rsidP="00436A4B">
      <w:pPr>
        <w:spacing w:line="276" w:lineRule="auto"/>
        <w:rPr>
          <w:sz w:val="22"/>
          <w:szCs w:val="22"/>
        </w:rPr>
      </w:pPr>
      <w:r w:rsidRPr="00B108F8">
        <w:rPr>
          <w:sz w:val="22"/>
          <w:szCs w:val="22"/>
        </w:rPr>
        <w:t>(NIP</w:t>
      </w:r>
      <w:r w:rsidR="00867B07" w:rsidRPr="00B108F8">
        <w:rPr>
          <w:sz w:val="22"/>
          <w:szCs w:val="22"/>
        </w:rPr>
        <w:t xml:space="preserve"> </w:t>
      </w:r>
      <w:r w:rsidRPr="00B108F8">
        <w:rPr>
          <w:sz w:val="22"/>
          <w:szCs w:val="22"/>
        </w:rPr>
        <w:t xml:space="preserve">Wykonawcy) </w:t>
      </w:r>
    </w:p>
    <w:p w:rsidR="00436A4B" w:rsidRPr="00B108F8" w:rsidRDefault="00436A4B" w:rsidP="00436A4B">
      <w:pPr>
        <w:spacing w:line="276" w:lineRule="auto"/>
        <w:rPr>
          <w:b/>
          <w:bCs/>
        </w:rPr>
      </w:pPr>
    </w:p>
    <w:p w:rsidR="00436A4B" w:rsidRPr="00B108F8" w:rsidRDefault="00436A4B" w:rsidP="00436A4B">
      <w:pPr>
        <w:pStyle w:val="Nagwek7"/>
        <w:spacing w:line="276" w:lineRule="auto"/>
        <w:rPr>
          <w:sz w:val="28"/>
          <w:szCs w:val="28"/>
        </w:rPr>
      </w:pPr>
      <w:r w:rsidRPr="00B108F8">
        <w:rPr>
          <w:sz w:val="28"/>
          <w:szCs w:val="28"/>
        </w:rPr>
        <w:t xml:space="preserve">Wykaz części zamówienia, </w:t>
      </w:r>
    </w:p>
    <w:p w:rsidR="00436A4B" w:rsidRPr="00B108F8" w:rsidRDefault="00436A4B" w:rsidP="00764092">
      <w:pPr>
        <w:pStyle w:val="Nagwek7"/>
        <w:spacing w:line="276" w:lineRule="auto"/>
        <w:rPr>
          <w:sz w:val="28"/>
          <w:szCs w:val="28"/>
        </w:rPr>
      </w:pPr>
      <w:r w:rsidRPr="00B108F8">
        <w:rPr>
          <w:sz w:val="28"/>
          <w:szCs w:val="28"/>
        </w:rPr>
        <w:t>których wykonanie Wykonawca powierzy podwykonawcom</w:t>
      </w:r>
    </w:p>
    <w:p w:rsidR="00436A4B" w:rsidRPr="00B108F8" w:rsidRDefault="00436A4B" w:rsidP="00436A4B">
      <w:pPr>
        <w:spacing w:line="276" w:lineRule="auto"/>
        <w:jc w:val="both"/>
        <w:rPr>
          <w:sz w:val="22"/>
        </w:rPr>
      </w:pPr>
      <w:r w:rsidRPr="00B108F8">
        <w:rPr>
          <w:sz w:val="22"/>
        </w:rPr>
        <w:t>Na potrzeby postępowania o udzielenie zamówienia publicznego pn. „</w:t>
      </w:r>
      <w:r w:rsidR="008B6D8A" w:rsidRPr="00B108F8">
        <w:rPr>
          <w:sz w:val="22"/>
        </w:rPr>
        <w:t xml:space="preserve">Bezgotówkowa dostawa benzyny bezołowiowej </w:t>
      </w:r>
      <w:r w:rsidR="006A7E85">
        <w:rPr>
          <w:sz w:val="22"/>
        </w:rPr>
        <w:t>Pb 95 (E5)</w:t>
      </w:r>
      <w:r w:rsidR="008B6D8A" w:rsidRPr="00B108F8">
        <w:rPr>
          <w:sz w:val="22"/>
        </w:rPr>
        <w:t xml:space="preserve"> i oleju napędowego </w:t>
      </w:r>
      <w:r w:rsidR="005F7316" w:rsidRPr="005F7316">
        <w:rPr>
          <w:sz w:val="22"/>
          <w:u w:color="FFFF00"/>
        </w:rPr>
        <w:t xml:space="preserve">ON </w:t>
      </w:r>
      <w:r w:rsidR="00A50734">
        <w:rPr>
          <w:sz w:val="22"/>
          <w:u w:color="FFFF00"/>
        </w:rPr>
        <w:t>(B7)</w:t>
      </w:r>
      <w:r w:rsidR="005F7316" w:rsidRPr="005F7316">
        <w:rPr>
          <w:sz w:val="22"/>
          <w:u w:color="FFFF00"/>
        </w:rPr>
        <w:t xml:space="preserve"> </w:t>
      </w:r>
      <w:r w:rsidR="008B6D8A" w:rsidRPr="00B108F8">
        <w:rPr>
          <w:sz w:val="22"/>
        </w:rPr>
        <w:t xml:space="preserve">w okresie 36 miesięcy do samochodów służbowych </w:t>
      </w:r>
      <w:r w:rsidR="008B6D8A" w:rsidRPr="00B108F8">
        <w:rPr>
          <w:sz w:val="22"/>
          <w:szCs w:val="28"/>
        </w:rPr>
        <w:t>Oddziału Regionalnego KRUS w Białymstoku oraz podległych Placówek Terenowych KRUS w Augustowie, Bielsku Podlaskim, Dąbrowie Białostockiej, Grajewie,</w:t>
      </w:r>
      <w:r w:rsidR="008B6D8A" w:rsidRPr="00B108F8">
        <w:rPr>
          <w:sz w:val="22"/>
        </w:rPr>
        <w:t xml:space="preserve"> </w:t>
      </w:r>
      <w:r w:rsidR="008B6D8A" w:rsidRPr="00B108F8">
        <w:rPr>
          <w:sz w:val="22"/>
          <w:szCs w:val="28"/>
        </w:rPr>
        <w:t>Hajnówce, Kolnie, Łomży, Mońkach, Siemiatyczach, Sokółce, Suwałkach, Wysokiem Mazowieckiem, Zambrowie</w:t>
      </w:r>
      <w:r w:rsidRPr="00B108F8">
        <w:rPr>
          <w:sz w:val="22"/>
        </w:rPr>
        <w:t>”</w:t>
      </w:r>
      <w:r w:rsidRPr="00B108F8">
        <w:rPr>
          <w:i/>
          <w:iCs/>
          <w:sz w:val="22"/>
        </w:rPr>
        <w:t xml:space="preserve">, </w:t>
      </w:r>
      <w:r w:rsidRPr="00B108F8">
        <w:rPr>
          <w:sz w:val="22"/>
        </w:rPr>
        <w:t xml:space="preserve">oświadczam, że </w:t>
      </w:r>
      <w:r w:rsidRPr="00B108F8">
        <w:rPr>
          <w:sz w:val="22"/>
          <w:u w:val="single"/>
        </w:rPr>
        <w:t>ZAMIERZAM POWIERZYĆ</w:t>
      </w:r>
      <w:r w:rsidRPr="00B108F8">
        <w:rPr>
          <w:sz w:val="22"/>
        </w:rPr>
        <w:t xml:space="preserve"> następujące części zamówienia podwykonawcom: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61"/>
        <w:gridCol w:w="3828"/>
      </w:tblGrid>
      <w:tr w:rsidR="00436A4B" w:rsidRPr="00B108F8" w:rsidTr="00287C4D">
        <w:trPr>
          <w:trHeight w:val="644"/>
        </w:trPr>
        <w:tc>
          <w:tcPr>
            <w:tcW w:w="610" w:type="dxa"/>
            <w:vAlign w:val="center"/>
          </w:tcPr>
          <w:p w:rsidR="00436A4B" w:rsidRPr="00B108F8" w:rsidRDefault="00436A4B" w:rsidP="00287C4D">
            <w:pPr>
              <w:spacing w:before="60" w:after="60" w:line="276" w:lineRule="auto"/>
              <w:jc w:val="center"/>
            </w:pPr>
            <w:r w:rsidRPr="00B108F8">
              <w:t>Lp.</w:t>
            </w:r>
          </w:p>
        </w:tc>
        <w:tc>
          <w:tcPr>
            <w:tcW w:w="4561" w:type="dxa"/>
            <w:vAlign w:val="center"/>
          </w:tcPr>
          <w:p w:rsidR="00436A4B" w:rsidRPr="00B108F8" w:rsidRDefault="00436A4B" w:rsidP="00287C4D">
            <w:pPr>
              <w:spacing w:before="60" w:after="60" w:line="276" w:lineRule="auto"/>
              <w:jc w:val="center"/>
            </w:pPr>
            <w:r w:rsidRPr="00B108F8">
              <w:t>Opis części zamówienia, która zostanie powierzona podwykonawcom</w:t>
            </w:r>
          </w:p>
        </w:tc>
        <w:tc>
          <w:tcPr>
            <w:tcW w:w="3828" w:type="dxa"/>
            <w:vAlign w:val="center"/>
          </w:tcPr>
          <w:p w:rsidR="00436A4B" w:rsidRPr="00B108F8" w:rsidRDefault="00436A4B" w:rsidP="00287C4D">
            <w:pPr>
              <w:spacing w:before="60" w:after="60" w:line="276" w:lineRule="auto"/>
              <w:jc w:val="center"/>
            </w:pPr>
            <w:r w:rsidRPr="00B108F8">
              <w:t>Firma podwykonawcy</w:t>
            </w:r>
          </w:p>
        </w:tc>
      </w:tr>
      <w:tr w:rsidR="00436A4B" w:rsidRPr="00B108F8" w:rsidTr="00287C4D">
        <w:trPr>
          <w:trHeight w:val="1305"/>
        </w:trPr>
        <w:tc>
          <w:tcPr>
            <w:tcW w:w="610" w:type="dxa"/>
          </w:tcPr>
          <w:p w:rsidR="00436A4B" w:rsidRPr="00B108F8" w:rsidRDefault="00436A4B" w:rsidP="00287C4D">
            <w:pPr>
              <w:spacing w:line="276" w:lineRule="auto"/>
            </w:pPr>
          </w:p>
        </w:tc>
        <w:tc>
          <w:tcPr>
            <w:tcW w:w="4561" w:type="dxa"/>
          </w:tcPr>
          <w:p w:rsidR="00436A4B" w:rsidRPr="00B108F8" w:rsidRDefault="00436A4B" w:rsidP="00287C4D">
            <w:pPr>
              <w:spacing w:line="276" w:lineRule="auto"/>
            </w:pPr>
          </w:p>
        </w:tc>
        <w:tc>
          <w:tcPr>
            <w:tcW w:w="3828" w:type="dxa"/>
          </w:tcPr>
          <w:p w:rsidR="00436A4B" w:rsidRPr="00B108F8" w:rsidRDefault="00436A4B" w:rsidP="00287C4D">
            <w:pPr>
              <w:spacing w:line="276" w:lineRule="auto"/>
            </w:pPr>
          </w:p>
        </w:tc>
      </w:tr>
      <w:tr w:rsidR="00436A4B" w:rsidRPr="00B108F8" w:rsidTr="00287C4D">
        <w:trPr>
          <w:trHeight w:val="1287"/>
        </w:trPr>
        <w:tc>
          <w:tcPr>
            <w:tcW w:w="610" w:type="dxa"/>
          </w:tcPr>
          <w:p w:rsidR="00436A4B" w:rsidRPr="00B108F8" w:rsidRDefault="00436A4B" w:rsidP="00287C4D">
            <w:pPr>
              <w:spacing w:line="276" w:lineRule="auto"/>
            </w:pPr>
          </w:p>
        </w:tc>
        <w:tc>
          <w:tcPr>
            <w:tcW w:w="4561" w:type="dxa"/>
          </w:tcPr>
          <w:p w:rsidR="00436A4B" w:rsidRPr="00B108F8" w:rsidRDefault="00436A4B" w:rsidP="00287C4D">
            <w:pPr>
              <w:spacing w:line="276" w:lineRule="auto"/>
            </w:pPr>
          </w:p>
          <w:p w:rsidR="00436A4B" w:rsidRPr="00B108F8" w:rsidRDefault="00436A4B" w:rsidP="00287C4D">
            <w:pPr>
              <w:spacing w:line="276" w:lineRule="auto"/>
            </w:pPr>
          </w:p>
        </w:tc>
        <w:tc>
          <w:tcPr>
            <w:tcW w:w="3828" w:type="dxa"/>
          </w:tcPr>
          <w:p w:rsidR="00436A4B" w:rsidRPr="00B108F8" w:rsidRDefault="00436A4B" w:rsidP="00287C4D">
            <w:pPr>
              <w:spacing w:line="276" w:lineRule="auto"/>
            </w:pPr>
          </w:p>
        </w:tc>
      </w:tr>
      <w:tr w:rsidR="00436A4B" w:rsidRPr="00B108F8" w:rsidTr="00287C4D">
        <w:trPr>
          <w:trHeight w:val="1287"/>
        </w:trPr>
        <w:tc>
          <w:tcPr>
            <w:tcW w:w="610" w:type="dxa"/>
          </w:tcPr>
          <w:p w:rsidR="00436A4B" w:rsidRPr="00B108F8" w:rsidRDefault="00436A4B" w:rsidP="00287C4D">
            <w:pPr>
              <w:spacing w:line="276" w:lineRule="auto"/>
            </w:pPr>
          </w:p>
        </w:tc>
        <w:tc>
          <w:tcPr>
            <w:tcW w:w="4561" w:type="dxa"/>
          </w:tcPr>
          <w:p w:rsidR="00436A4B" w:rsidRPr="00B108F8" w:rsidRDefault="00436A4B" w:rsidP="00287C4D">
            <w:pPr>
              <w:spacing w:line="276" w:lineRule="auto"/>
            </w:pPr>
          </w:p>
        </w:tc>
        <w:tc>
          <w:tcPr>
            <w:tcW w:w="3828" w:type="dxa"/>
          </w:tcPr>
          <w:p w:rsidR="00436A4B" w:rsidRPr="00B108F8" w:rsidRDefault="00436A4B" w:rsidP="00287C4D">
            <w:pPr>
              <w:spacing w:line="276" w:lineRule="auto"/>
            </w:pPr>
          </w:p>
        </w:tc>
      </w:tr>
      <w:tr w:rsidR="00436A4B" w:rsidRPr="00B108F8" w:rsidTr="00287C4D">
        <w:trPr>
          <w:trHeight w:val="1287"/>
        </w:trPr>
        <w:tc>
          <w:tcPr>
            <w:tcW w:w="610" w:type="dxa"/>
          </w:tcPr>
          <w:p w:rsidR="00436A4B" w:rsidRPr="00B108F8" w:rsidRDefault="00436A4B" w:rsidP="00287C4D">
            <w:pPr>
              <w:spacing w:line="276" w:lineRule="auto"/>
            </w:pPr>
          </w:p>
        </w:tc>
        <w:tc>
          <w:tcPr>
            <w:tcW w:w="4561" w:type="dxa"/>
          </w:tcPr>
          <w:p w:rsidR="00436A4B" w:rsidRPr="00B108F8" w:rsidRDefault="00436A4B" w:rsidP="00287C4D">
            <w:pPr>
              <w:spacing w:line="276" w:lineRule="auto"/>
            </w:pPr>
          </w:p>
        </w:tc>
        <w:tc>
          <w:tcPr>
            <w:tcW w:w="3828" w:type="dxa"/>
          </w:tcPr>
          <w:p w:rsidR="00436A4B" w:rsidRPr="00B108F8" w:rsidRDefault="00436A4B" w:rsidP="00287C4D">
            <w:pPr>
              <w:spacing w:line="276" w:lineRule="auto"/>
            </w:pPr>
          </w:p>
        </w:tc>
      </w:tr>
      <w:tr w:rsidR="00436A4B" w:rsidRPr="00B108F8" w:rsidTr="00287C4D">
        <w:trPr>
          <w:trHeight w:val="1287"/>
        </w:trPr>
        <w:tc>
          <w:tcPr>
            <w:tcW w:w="610" w:type="dxa"/>
          </w:tcPr>
          <w:p w:rsidR="00436A4B" w:rsidRPr="00B108F8" w:rsidRDefault="00436A4B" w:rsidP="00287C4D">
            <w:pPr>
              <w:spacing w:line="276" w:lineRule="auto"/>
            </w:pPr>
          </w:p>
        </w:tc>
        <w:tc>
          <w:tcPr>
            <w:tcW w:w="4561" w:type="dxa"/>
          </w:tcPr>
          <w:p w:rsidR="00436A4B" w:rsidRPr="00B108F8" w:rsidRDefault="00436A4B" w:rsidP="00287C4D">
            <w:pPr>
              <w:spacing w:line="276" w:lineRule="auto"/>
            </w:pPr>
          </w:p>
        </w:tc>
        <w:tc>
          <w:tcPr>
            <w:tcW w:w="3828" w:type="dxa"/>
          </w:tcPr>
          <w:p w:rsidR="00436A4B" w:rsidRPr="00B108F8" w:rsidRDefault="00436A4B" w:rsidP="00287C4D">
            <w:pPr>
              <w:spacing w:line="276" w:lineRule="auto"/>
            </w:pPr>
          </w:p>
        </w:tc>
      </w:tr>
    </w:tbl>
    <w:p w:rsidR="00764092" w:rsidRPr="00B108F8" w:rsidRDefault="00764092" w:rsidP="00436A4B">
      <w:pPr>
        <w:spacing w:line="276" w:lineRule="auto"/>
        <w:jc w:val="both"/>
        <w:rPr>
          <w:sz w:val="22"/>
          <w:szCs w:val="22"/>
        </w:rPr>
      </w:pPr>
    </w:p>
    <w:p w:rsidR="00764092" w:rsidRPr="00B108F8" w:rsidRDefault="00764092" w:rsidP="00436A4B">
      <w:pPr>
        <w:spacing w:line="276" w:lineRule="auto"/>
        <w:jc w:val="both"/>
        <w:rPr>
          <w:sz w:val="22"/>
          <w:szCs w:val="22"/>
        </w:rPr>
      </w:pPr>
    </w:p>
    <w:p w:rsidR="00436A4B" w:rsidRPr="00B108F8" w:rsidRDefault="00436A4B" w:rsidP="00436A4B">
      <w:pPr>
        <w:spacing w:line="276" w:lineRule="auto"/>
        <w:jc w:val="both"/>
        <w:rPr>
          <w:rFonts w:eastAsia="Arial Unicode MS"/>
          <w:sz w:val="22"/>
          <w:szCs w:val="22"/>
        </w:rPr>
      </w:pPr>
      <w:r w:rsidRPr="00B108F8">
        <w:rPr>
          <w:sz w:val="22"/>
          <w:szCs w:val="22"/>
        </w:rPr>
        <w:t>.......................................</w:t>
      </w:r>
      <w:r w:rsidR="00764092" w:rsidRPr="00B108F8">
        <w:rPr>
          <w:sz w:val="22"/>
          <w:szCs w:val="22"/>
        </w:rPr>
        <w:t xml:space="preserve"> </w:t>
      </w:r>
      <w:r w:rsidRPr="00B108F8">
        <w:rPr>
          <w:sz w:val="22"/>
          <w:szCs w:val="22"/>
        </w:rPr>
        <w:t>dnia.........................</w:t>
      </w:r>
    </w:p>
    <w:p w:rsidR="00436A4B" w:rsidRPr="00B108F8" w:rsidRDefault="00867B07" w:rsidP="00436A4B">
      <w:pPr>
        <w:spacing w:line="276" w:lineRule="auto"/>
        <w:jc w:val="both"/>
        <w:rPr>
          <w:rFonts w:eastAsia="Arial Unicode MS"/>
          <w:sz w:val="18"/>
          <w:szCs w:val="18"/>
        </w:rPr>
      </w:pPr>
      <w:r w:rsidRPr="00B108F8">
        <w:rPr>
          <w:rFonts w:eastAsia="Arial Unicode MS"/>
          <w:sz w:val="18"/>
          <w:szCs w:val="18"/>
        </w:rPr>
        <w:t xml:space="preserve"> </w:t>
      </w:r>
      <w:r w:rsidR="00436A4B" w:rsidRPr="00B108F8">
        <w:rPr>
          <w:rFonts w:eastAsia="Arial Unicode MS"/>
          <w:sz w:val="18"/>
          <w:szCs w:val="18"/>
        </w:rPr>
        <w:t>(miejscowość)</w:t>
      </w:r>
    </w:p>
    <w:p w:rsidR="00436A4B" w:rsidRPr="00B108F8" w:rsidRDefault="00867B07" w:rsidP="00436A4B">
      <w:pPr>
        <w:pStyle w:val="Skrconyadreszwrotny"/>
        <w:spacing w:line="276" w:lineRule="auto"/>
        <w:ind w:left="4963"/>
      </w:pPr>
      <w:r w:rsidRPr="00B108F8">
        <w:t xml:space="preserve"> </w:t>
      </w:r>
      <w:r w:rsidR="00436A4B" w:rsidRPr="00B108F8">
        <w:tab/>
        <w:t xml:space="preserve"> ......................................................</w:t>
      </w:r>
    </w:p>
    <w:p w:rsidR="00436A4B" w:rsidRPr="00B108F8" w:rsidRDefault="00436A4B" w:rsidP="00436A4B">
      <w:pPr>
        <w:pStyle w:val="Stopka"/>
        <w:spacing w:line="276" w:lineRule="auto"/>
        <w:ind w:left="4963"/>
        <w:jc w:val="center"/>
        <w:rPr>
          <w:rFonts w:ascii="Times New Roman" w:hAnsi="Times New Roman"/>
          <w:sz w:val="20"/>
          <w:szCs w:val="20"/>
        </w:rPr>
      </w:pPr>
      <w:r w:rsidRPr="00B108F8">
        <w:rPr>
          <w:rFonts w:ascii="Times New Roman" w:hAnsi="Times New Roman"/>
          <w:sz w:val="20"/>
          <w:szCs w:val="20"/>
        </w:rPr>
        <w:t>Pieczęć i podpis upoważnionego</w:t>
      </w:r>
    </w:p>
    <w:p w:rsidR="00CE511C" w:rsidRPr="00B108F8" w:rsidRDefault="00436A4B" w:rsidP="008703D9">
      <w:pPr>
        <w:spacing w:line="276" w:lineRule="auto"/>
        <w:ind w:left="4963"/>
        <w:jc w:val="center"/>
        <w:rPr>
          <w:sz w:val="20"/>
          <w:szCs w:val="20"/>
        </w:rPr>
      </w:pPr>
      <w:r w:rsidRPr="00B108F8">
        <w:rPr>
          <w:sz w:val="20"/>
          <w:szCs w:val="20"/>
        </w:rPr>
        <w:t>przedstawiciela Wykonawcy</w:t>
      </w:r>
    </w:p>
    <w:p w:rsidR="00A5289A" w:rsidRPr="00B108F8" w:rsidRDefault="00867B07" w:rsidP="00436A4B">
      <w:pPr>
        <w:jc w:val="right"/>
        <w:rPr>
          <w:b/>
        </w:rPr>
      </w:pPr>
      <w:r w:rsidRPr="00B108F8">
        <w:lastRenderedPageBreak/>
        <w:t xml:space="preserve"> </w:t>
      </w:r>
      <w:r w:rsidR="008703D9" w:rsidRPr="00B108F8">
        <w:rPr>
          <w:b/>
        </w:rPr>
        <w:t>Załącznik nr 6</w:t>
      </w:r>
      <w:r w:rsidR="00A5289A" w:rsidRPr="00B108F8">
        <w:rPr>
          <w:b/>
        </w:rPr>
        <w:t xml:space="preserve"> do SIWZ</w:t>
      </w:r>
      <w:r w:rsidRPr="00B108F8">
        <w:t xml:space="preserve"> </w:t>
      </w:r>
    </w:p>
    <w:p w:rsidR="003C5305" w:rsidRPr="00B108F8" w:rsidRDefault="00867B07" w:rsidP="00A5289A">
      <w:pPr>
        <w:spacing w:line="360" w:lineRule="auto"/>
        <w:jc w:val="right"/>
        <w:rPr>
          <w:sz w:val="20"/>
          <w:szCs w:val="22"/>
        </w:rPr>
      </w:pPr>
      <w:r w:rsidRPr="00B108F8">
        <w:rPr>
          <w:sz w:val="20"/>
          <w:szCs w:val="22"/>
        </w:rPr>
        <w:t xml:space="preserve"> </w:t>
      </w:r>
    </w:p>
    <w:p w:rsidR="00436A4B" w:rsidRPr="00B108F8" w:rsidRDefault="00436A4B" w:rsidP="00436A4B">
      <w:pPr>
        <w:spacing w:line="360" w:lineRule="auto"/>
      </w:pPr>
      <w:r w:rsidRPr="00B108F8">
        <w:t xml:space="preserve">Pełna nazwa </w:t>
      </w:r>
      <w:r w:rsidR="00881453" w:rsidRPr="00B108F8">
        <w:t xml:space="preserve">podmiotu </w:t>
      </w:r>
      <w:r w:rsidR="00345AD0" w:rsidRPr="00B108F8">
        <w:t xml:space="preserve">ODDAJĄCEGO ZASOBY DO DYSPOZYCJI </w:t>
      </w:r>
    </w:p>
    <w:p w:rsidR="00436A4B" w:rsidRPr="00B108F8" w:rsidRDefault="00436A4B" w:rsidP="00436A4B">
      <w:pPr>
        <w:spacing w:line="360" w:lineRule="auto"/>
      </w:pPr>
      <w:r w:rsidRPr="00B108F8">
        <w:t>………………………………………………………..</w:t>
      </w:r>
    </w:p>
    <w:p w:rsidR="00436A4B" w:rsidRPr="00B108F8" w:rsidRDefault="00436A4B" w:rsidP="00436A4B">
      <w:pPr>
        <w:spacing w:line="360" w:lineRule="auto"/>
      </w:pPr>
      <w:r w:rsidRPr="00B108F8">
        <w:t>Adres siedziby</w:t>
      </w:r>
    </w:p>
    <w:p w:rsidR="00436A4B" w:rsidRPr="00B108F8" w:rsidRDefault="00436A4B" w:rsidP="00436A4B">
      <w:pPr>
        <w:spacing w:line="360" w:lineRule="auto"/>
      </w:pPr>
      <w:r w:rsidRPr="00B108F8">
        <w:t>……………………………………………………….</w:t>
      </w:r>
    </w:p>
    <w:p w:rsidR="00436A4B" w:rsidRPr="00B108F8" w:rsidRDefault="00436A4B" w:rsidP="00436A4B">
      <w:pPr>
        <w:rPr>
          <w:sz w:val="18"/>
          <w:szCs w:val="18"/>
        </w:rPr>
      </w:pPr>
    </w:p>
    <w:p w:rsidR="00436A4B" w:rsidRPr="00B108F8" w:rsidRDefault="00436A4B" w:rsidP="00436A4B">
      <w:pPr>
        <w:rPr>
          <w:sz w:val="18"/>
          <w:szCs w:val="18"/>
        </w:rPr>
      </w:pPr>
    </w:p>
    <w:p w:rsidR="00436A4B" w:rsidRPr="00B108F8" w:rsidRDefault="00436A4B" w:rsidP="00436A4B">
      <w:pPr>
        <w:rPr>
          <w:sz w:val="18"/>
          <w:szCs w:val="18"/>
        </w:rPr>
      </w:pPr>
    </w:p>
    <w:p w:rsidR="00436A4B" w:rsidRPr="00B108F8" w:rsidRDefault="00436A4B" w:rsidP="00436A4B">
      <w:pPr>
        <w:rPr>
          <w:sz w:val="18"/>
          <w:szCs w:val="18"/>
        </w:rPr>
      </w:pPr>
      <w:r w:rsidRPr="00B108F8">
        <w:rPr>
          <w:sz w:val="18"/>
          <w:szCs w:val="18"/>
        </w:rPr>
        <w:t>…………………………………..</w:t>
      </w:r>
      <w:r w:rsidR="00867B07" w:rsidRPr="00B108F8">
        <w:rPr>
          <w:sz w:val="18"/>
          <w:szCs w:val="18"/>
        </w:rPr>
        <w:t xml:space="preserve"> </w:t>
      </w:r>
    </w:p>
    <w:p w:rsidR="00436A4B" w:rsidRPr="00B108F8" w:rsidRDefault="00436A4B" w:rsidP="00436A4B">
      <w:pPr>
        <w:rPr>
          <w:iCs/>
          <w:spacing w:val="-1"/>
          <w:sz w:val="18"/>
          <w:szCs w:val="18"/>
        </w:rPr>
      </w:pPr>
      <w:r w:rsidRPr="00B108F8">
        <w:rPr>
          <w:iCs/>
          <w:spacing w:val="-1"/>
          <w:sz w:val="18"/>
          <w:szCs w:val="18"/>
        </w:rPr>
        <w:t xml:space="preserve"> (pieczęć</w:t>
      </w:r>
      <w:r w:rsidR="00867B07" w:rsidRPr="00B108F8">
        <w:rPr>
          <w:iCs/>
          <w:spacing w:val="-1"/>
          <w:sz w:val="18"/>
          <w:szCs w:val="18"/>
        </w:rPr>
        <w:t xml:space="preserve"> </w:t>
      </w:r>
      <w:r w:rsidRPr="00B108F8">
        <w:rPr>
          <w:iCs/>
          <w:spacing w:val="-1"/>
          <w:sz w:val="18"/>
          <w:szCs w:val="18"/>
        </w:rPr>
        <w:t xml:space="preserve">firmowa PODMIOTU </w:t>
      </w:r>
      <w:r w:rsidR="00881453" w:rsidRPr="00B108F8">
        <w:rPr>
          <w:iCs/>
          <w:spacing w:val="-1"/>
          <w:sz w:val="18"/>
          <w:szCs w:val="18"/>
        </w:rPr>
        <w:t xml:space="preserve">ODDAJĄCEGO </w:t>
      </w:r>
    </w:p>
    <w:p w:rsidR="00436A4B" w:rsidRPr="00B108F8" w:rsidRDefault="00867B07" w:rsidP="00436A4B">
      <w:pPr>
        <w:autoSpaceDE w:val="0"/>
        <w:autoSpaceDN w:val="0"/>
        <w:adjustRightInd w:val="0"/>
        <w:rPr>
          <w:bCs/>
          <w:sz w:val="22"/>
          <w:szCs w:val="22"/>
        </w:rPr>
      </w:pPr>
      <w:r w:rsidRPr="00B108F8">
        <w:rPr>
          <w:iCs/>
          <w:spacing w:val="-1"/>
          <w:sz w:val="18"/>
          <w:szCs w:val="18"/>
        </w:rPr>
        <w:t xml:space="preserve"> </w:t>
      </w:r>
      <w:r w:rsidR="00436A4B" w:rsidRPr="00B108F8">
        <w:rPr>
          <w:iCs/>
          <w:spacing w:val="-1"/>
          <w:sz w:val="18"/>
          <w:szCs w:val="18"/>
        </w:rPr>
        <w:t>ZASOBY DO DYSPOZYCJI)</w:t>
      </w:r>
    </w:p>
    <w:p w:rsidR="00436A4B" w:rsidRPr="00B108F8" w:rsidRDefault="00436A4B" w:rsidP="00436A4B">
      <w:pPr>
        <w:autoSpaceDE w:val="0"/>
        <w:autoSpaceDN w:val="0"/>
        <w:adjustRightInd w:val="0"/>
        <w:jc w:val="center"/>
        <w:rPr>
          <w:b/>
          <w:bCs/>
        </w:rPr>
      </w:pPr>
      <w:r w:rsidRPr="00B108F8">
        <w:rPr>
          <w:b/>
          <w:bCs/>
        </w:rPr>
        <w:t>O</w:t>
      </w:r>
      <w:r w:rsidRPr="00B108F8">
        <w:rPr>
          <w:b/>
        </w:rPr>
        <w:t>ś</w:t>
      </w:r>
      <w:r w:rsidRPr="00B108F8">
        <w:rPr>
          <w:b/>
          <w:bCs/>
        </w:rPr>
        <w:t>wiadczenie</w:t>
      </w:r>
    </w:p>
    <w:p w:rsidR="00436A4B" w:rsidRPr="00B108F8" w:rsidRDefault="00436A4B" w:rsidP="00436A4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108F8">
        <w:rPr>
          <w:bCs/>
          <w:sz w:val="22"/>
          <w:szCs w:val="22"/>
        </w:rPr>
        <w:t>o oddaniu do dyspozycji niezb</w:t>
      </w:r>
      <w:r w:rsidRPr="00B108F8">
        <w:rPr>
          <w:sz w:val="22"/>
          <w:szCs w:val="22"/>
        </w:rPr>
        <w:t>ę</w:t>
      </w:r>
      <w:r w:rsidRPr="00B108F8">
        <w:rPr>
          <w:bCs/>
          <w:sz w:val="22"/>
          <w:szCs w:val="22"/>
        </w:rPr>
        <w:t xml:space="preserve">dnych zasobów na okres korzystania z nich przy wykonywaniu zamówienia zgodnie z </w:t>
      </w:r>
      <w:r w:rsidRPr="00B108F8">
        <w:rPr>
          <w:b/>
          <w:bCs/>
          <w:sz w:val="22"/>
          <w:szCs w:val="22"/>
        </w:rPr>
        <w:t xml:space="preserve">art. </w:t>
      </w:r>
      <w:r w:rsidR="00881453" w:rsidRPr="00B108F8">
        <w:rPr>
          <w:b/>
          <w:bCs/>
          <w:sz w:val="22"/>
          <w:szCs w:val="22"/>
        </w:rPr>
        <w:t xml:space="preserve">22a </w:t>
      </w:r>
      <w:proofErr w:type="spellStart"/>
      <w:r w:rsidR="00881453" w:rsidRPr="00B108F8">
        <w:rPr>
          <w:b/>
          <w:bCs/>
          <w:sz w:val="22"/>
          <w:szCs w:val="22"/>
        </w:rPr>
        <w:t>Pzp</w:t>
      </w:r>
      <w:proofErr w:type="spellEnd"/>
      <w:r w:rsidR="00881453" w:rsidRPr="00B108F8">
        <w:rPr>
          <w:bCs/>
          <w:sz w:val="22"/>
          <w:szCs w:val="22"/>
        </w:rPr>
        <w:t xml:space="preserve"> </w:t>
      </w:r>
      <w:r w:rsidRPr="00B108F8">
        <w:rPr>
          <w:bCs/>
          <w:sz w:val="22"/>
          <w:szCs w:val="22"/>
        </w:rPr>
        <w:t>ustawy z dnia 29 stycznia 2004 r. Prawo zamówień publicznych (</w:t>
      </w:r>
      <w:r w:rsidR="00B45E8D" w:rsidRPr="00B108F8">
        <w:rPr>
          <w:sz w:val="22"/>
          <w:szCs w:val="22"/>
        </w:rPr>
        <w:t xml:space="preserve">Dz. U. z 2019 r. poz. 1843 z </w:t>
      </w:r>
      <w:proofErr w:type="spellStart"/>
      <w:r w:rsidR="00B45E8D" w:rsidRPr="00B108F8">
        <w:rPr>
          <w:sz w:val="22"/>
          <w:szCs w:val="22"/>
        </w:rPr>
        <w:t>późn</w:t>
      </w:r>
      <w:proofErr w:type="spellEnd"/>
      <w:r w:rsidR="00B45E8D" w:rsidRPr="00B108F8">
        <w:rPr>
          <w:sz w:val="22"/>
          <w:szCs w:val="22"/>
        </w:rPr>
        <w:t>. zm.)</w:t>
      </w:r>
    </w:p>
    <w:p w:rsidR="00436A4B" w:rsidRPr="00B108F8" w:rsidRDefault="00436A4B" w:rsidP="00436A4B">
      <w:pPr>
        <w:autoSpaceDE w:val="0"/>
        <w:autoSpaceDN w:val="0"/>
        <w:adjustRightInd w:val="0"/>
        <w:jc w:val="both"/>
      </w:pPr>
    </w:p>
    <w:p w:rsidR="00436A4B" w:rsidRPr="00B108F8" w:rsidRDefault="00436A4B" w:rsidP="00436A4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8F8">
        <w:rPr>
          <w:sz w:val="22"/>
          <w:szCs w:val="22"/>
        </w:rPr>
        <w:t xml:space="preserve">Ja/My, niżej podpisany/-i reprezentując podmiot, którego nazwa jest wskazana w nagłówku (pieczęć podmiotu </w:t>
      </w:r>
      <w:r w:rsidR="00345AD0" w:rsidRPr="00B108F8">
        <w:rPr>
          <w:sz w:val="22"/>
          <w:szCs w:val="22"/>
        </w:rPr>
        <w:t>ODDAJĄCEGO ZASOBY DO DYSPOZYCJI</w:t>
      </w:r>
      <w:r w:rsidRPr="00B108F8">
        <w:rPr>
          <w:sz w:val="22"/>
          <w:szCs w:val="22"/>
        </w:rPr>
        <w:t>), jako upoważniony na piśmie / wpisany w odpowiednich dokumentach rejestracyjnych*, w imieniu reprezentowanego przeze mnie</w:t>
      </w:r>
      <w:r w:rsidR="00E404AF" w:rsidRPr="00B108F8">
        <w:rPr>
          <w:sz w:val="22"/>
          <w:szCs w:val="22"/>
        </w:rPr>
        <w:t>/ nas</w:t>
      </w:r>
      <w:r w:rsidRPr="00B108F8">
        <w:rPr>
          <w:sz w:val="22"/>
          <w:szCs w:val="22"/>
        </w:rPr>
        <w:t xml:space="preserve"> podmiotu oświadczam</w:t>
      </w:r>
      <w:r w:rsidR="00E404AF" w:rsidRPr="00B108F8">
        <w:rPr>
          <w:sz w:val="22"/>
          <w:szCs w:val="22"/>
        </w:rPr>
        <w:t>(-</w:t>
      </w:r>
      <w:r w:rsidRPr="00B108F8">
        <w:rPr>
          <w:sz w:val="22"/>
          <w:szCs w:val="22"/>
        </w:rPr>
        <w:t>y</w:t>
      </w:r>
      <w:r w:rsidR="00E404AF" w:rsidRPr="00B108F8">
        <w:rPr>
          <w:sz w:val="22"/>
          <w:szCs w:val="22"/>
        </w:rPr>
        <w:t>)</w:t>
      </w:r>
      <w:r w:rsidRPr="00B108F8">
        <w:rPr>
          <w:sz w:val="22"/>
          <w:szCs w:val="22"/>
        </w:rPr>
        <w:t>, że w przypadku wyboru oferty Wykonawcy:</w:t>
      </w:r>
      <w:r w:rsidR="00867B07" w:rsidRPr="00B108F8">
        <w:rPr>
          <w:sz w:val="22"/>
          <w:szCs w:val="22"/>
        </w:rPr>
        <w:t xml:space="preserve"> </w:t>
      </w:r>
    </w:p>
    <w:p w:rsidR="003966CD" w:rsidRPr="00B108F8" w:rsidRDefault="003966CD" w:rsidP="003966CD">
      <w:pPr>
        <w:autoSpaceDE w:val="0"/>
        <w:autoSpaceDN w:val="0"/>
        <w:adjustRightInd w:val="0"/>
        <w:jc w:val="both"/>
      </w:pPr>
    </w:p>
    <w:p w:rsidR="00657F58" w:rsidRPr="00B108F8" w:rsidRDefault="00657F58" w:rsidP="00657F58">
      <w:pPr>
        <w:autoSpaceDE w:val="0"/>
        <w:autoSpaceDN w:val="0"/>
        <w:adjustRightInd w:val="0"/>
        <w:jc w:val="both"/>
      </w:pPr>
      <w:r w:rsidRPr="00B108F8">
        <w:t>……………………………………...............………….....................................................……...</w:t>
      </w:r>
    </w:p>
    <w:p w:rsidR="00657F58" w:rsidRPr="00B108F8" w:rsidRDefault="00657F58" w:rsidP="003966CD">
      <w:pPr>
        <w:autoSpaceDE w:val="0"/>
        <w:autoSpaceDN w:val="0"/>
        <w:adjustRightInd w:val="0"/>
        <w:jc w:val="both"/>
      </w:pPr>
    </w:p>
    <w:p w:rsidR="00436A4B" w:rsidRPr="00B108F8" w:rsidRDefault="00436A4B" w:rsidP="003966CD">
      <w:pPr>
        <w:autoSpaceDE w:val="0"/>
        <w:autoSpaceDN w:val="0"/>
        <w:adjustRightInd w:val="0"/>
        <w:jc w:val="both"/>
      </w:pPr>
      <w:r w:rsidRPr="00B108F8">
        <w:t>……………………………………</w:t>
      </w:r>
      <w:r w:rsidR="003966CD" w:rsidRPr="00B108F8">
        <w:t>...............</w:t>
      </w:r>
      <w:r w:rsidRPr="00B108F8">
        <w:t>…………</w:t>
      </w:r>
      <w:r w:rsidR="003966CD" w:rsidRPr="00B108F8">
        <w:t>.....................................................</w:t>
      </w:r>
      <w:r w:rsidRPr="00B108F8">
        <w:t>……...</w:t>
      </w:r>
    </w:p>
    <w:p w:rsidR="00436A4B" w:rsidRPr="00B108F8" w:rsidRDefault="00A76463" w:rsidP="00436A4B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iCs/>
          <w:sz w:val="20"/>
        </w:rPr>
      </w:pPr>
      <w:r w:rsidRPr="00B108F8">
        <w:rPr>
          <w:iCs/>
          <w:sz w:val="20"/>
        </w:rPr>
        <w:t xml:space="preserve">nazwa/ firma </w:t>
      </w:r>
      <w:r w:rsidR="00436A4B" w:rsidRPr="00B108F8">
        <w:rPr>
          <w:iCs/>
          <w:sz w:val="20"/>
        </w:rPr>
        <w:t>Wykonawcy</w:t>
      </w:r>
    </w:p>
    <w:p w:rsidR="003966CD" w:rsidRPr="00B108F8" w:rsidRDefault="003966CD" w:rsidP="003966CD">
      <w:pPr>
        <w:autoSpaceDE w:val="0"/>
        <w:autoSpaceDN w:val="0"/>
        <w:adjustRightInd w:val="0"/>
        <w:jc w:val="both"/>
      </w:pPr>
      <w:r w:rsidRPr="00B108F8">
        <w:t>……………………………………...............………….....................................................……...</w:t>
      </w:r>
    </w:p>
    <w:p w:rsidR="00436A4B" w:rsidRPr="00B108F8" w:rsidRDefault="00A76463" w:rsidP="00436A4B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sz w:val="20"/>
          <w:szCs w:val="20"/>
        </w:rPr>
      </w:pPr>
      <w:r w:rsidRPr="00B108F8">
        <w:rPr>
          <w:iCs/>
          <w:sz w:val="20"/>
          <w:szCs w:val="20"/>
        </w:rPr>
        <w:t>siedziba Wykonawcy (</w:t>
      </w:r>
      <w:r w:rsidR="00436A4B" w:rsidRPr="00B108F8">
        <w:rPr>
          <w:iCs/>
          <w:sz w:val="20"/>
          <w:szCs w:val="20"/>
        </w:rPr>
        <w:t>ulica nr, kod, miejscowo</w:t>
      </w:r>
      <w:r w:rsidR="00436A4B" w:rsidRPr="00B108F8">
        <w:rPr>
          <w:sz w:val="20"/>
          <w:szCs w:val="20"/>
        </w:rPr>
        <w:t>ść</w:t>
      </w:r>
      <w:r w:rsidRPr="00B108F8">
        <w:rPr>
          <w:sz w:val="20"/>
          <w:szCs w:val="20"/>
        </w:rPr>
        <w:t>)</w:t>
      </w:r>
    </w:p>
    <w:p w:rsidR="003966CD" w:rsidRPr="00B108F8" w:rsidRDefault="003966CD" w:rsidP="003966CD">
      <w:pPr>
        <w:autoSpaceDE w:val="0"/>
        <w:autoSpaceDN w:val="0"/>
        <w:adjustRightInd w:val="0"/>
        <w:jc w:val="both"/>
      </w:pPr>
      <w:r w:rsidRPr="00B108F8">
        <w:t>……………………………………...............………….....................................................……...</w:t>
      </w:r>
    </w:p>
    <w:p w:rsidR="00436A4B" w:rsidRPr="00B108F8" w:rsidRDefault="00436A4B" w:rsidP="00436A4B">
      <w:pPr>
        <w:autoSpaceDE w:val="0"/>
        <w:autoSpaceDN w:val="0"/>
        <w:adjustRightInd w:val="0"/>
        <w:ind w:left="2124" w:firstLine="708"/>
        <w:jc w:val="both"/>
        <w:rPr>
          <w:sz w:val="20"/>
          <w:szCs w:val="20"/>
        </w:rPr>
      </w:pPr>
      <w:r w:rsidRPr="00B108F8">
        <w:rPr>
          <w:sz w:val="20"/>
          <w:szCs w:val="20"/>
        </w:rPr>
        <w:t>NIP Wykonawcy</w:t>
      </w:r>
    </w:p>
    <w:p w:rsidR="00436A4B" w:rsidRPr="00B108F8" w:rsidRDefault="00436A4B" w:rsidP="00436A4B">
      <w:pPr>
        <w:autoSpaceDE w:val="0"/>
        <w:autoSpaceDN w:val="0"/>
        <w:adjustRightInd w:val="0"/>
        <w:jc w:val="both"/>
      </w:pPr>
    </w:p>
    <w:p w:rsidR="00436A4B" w:rsidRPr="00B108F8" w:rsidRDefault="00436A4B" w:rsidP="00436A4B">
      <w:pPr>
        <w:jc w:val="both"/>
        <w:rPr>
          <w:bCs/>
          <w:sz w:val="22"/>
          <w:szCs w:val="22"/>
        </w:rPr>
      </w:pPr>
      <w:r w:rsidRPr="00B108F8">
        <w:rPr>
          <w:sz w:val="22"/>
          <w:szCs w:val="22"/>
        </w:rPr>
        <w:t>przystępującego do postępowania o udzielenie zamówienia publicznego pn.:</w:t>
      </w:r>
      <w:r w:rsidRPr="00B108F8">
        <w:rPr>
          <w:bCs/>
          <w:sz w:val="22"/>
          <w:szCs w:val="22"/>
        </w:rPr>
        <w:t xml:space="preserve"> „</w:t>
      </w:r>
      <w:r w:rsidR="008B6D8A" w:rsidRPr="00B108F8">
        <w:rPr>
          <w:sz w:val="22"/>
        </w:rPr>
        <w:t xml:space="preserve">Bezgotówkowa dostawa benzyny bezołowiowej </w:t>
      </w:r>
      <w:r w:rsidR="006A7E85">
        <w:rPr>
          <w:sz w:val="22"/>
        </w:rPr>
        <w:t>Pb 95 (E5)</w:t>
      </w:r>
      <w:r w:rsidR="008B6D8A" w:rsidRPr="00B108F8">
        <w:rPr>
          <w:sz w:val="22"/>
        </w:rPr>
        <w:t xml:space="preserve"> i oleju napędowego </w:t>
      </w:r>
      <w:r w:rsidR="005F7316" w:rsidRPr="005F7316">
        <w:rPr>
          <w:sz w:val="22"/>
          <w:u w:color="FFFF00"/>
        </w:rPr>
        <w:t xml:space="preserve">ON </w:t>
      </w:r>
      <w:r w:rsidR="00A50734">
        <w:rPr>
          <w:sz w:val="22"/>
          <w:u w:color="FFFF00"/>
        </w:rPr>
        <w:t>(B7)</w:t>
      </w:r>
      <w:r w:rsidR="005F7316" w:rsidRPr="005F7316">
        <w:rPr>
          <w:sz w:val="22"/>
          <w:u w:color="FFFF00"/>
        </w:rPr>
        <w:t xml:space="preserve"> </w:t>
      </w:r>
      <w:r w:rsidR="008B6D8A" w:rsidRPr="00B108F8">
        <w:rPr>
          <w:sz w:val="22"/>
        </w:rPr>
        <w:t xml:space="preserve">w okresie 36 miesięcy do samochodów służbowych </w:t>
      </w:r>
      <w:r w:rsidR="008B6D8A" w:rsidRPr="00B108F8">
        <w:rPr>
          <w:sz w:val="22"/>
          <w:szCs w:val="28"/>
        </w:rPr>
        <w:t>Oddziału Regionalnego KRUS w Białymstoku oraz podległych Placówek Terenowych KRUS w Augustowie, Bielsku Podlaskim, Dąbrowie Białostockiej, Grajewie,</w:t>
      </w:r>
      <w:r w:rsidR="008B6D8A" w:rsidRPr="00B108F8">
        <w:rPr>
          <w:sz w:val="22"/>
        </w:rPr>
        <w:t xml:space="preserve"> </w:t>
      </w:r>
      <w:r w:rsidR="008B6D8A" w:rsidRPr="00B108F8">
        <w:rPr>
          <w:sz w:val="22"/>
          <w:szCs w:val="28"/>
        </w:rPr>
        <w:t>Hajnówce, Kolnie, Łomży, Mońkach, Siemiatyczach, Sokółce, Suwałkach, Wysokiem Mazowieckiem, Zambrowie</w:t>
      </w:r>
      <w:r w:rsidR="006F0ADC" w:rsidRPr="00B108F8">
        <w:rPr>
          <w:sz w:val="22"/>
          <w:szCs w:val="22"/>
        </w:rPr>
        <w:t>”, zobowiązujemy się</w:t>
      </w:r>
      <w:r w:rsidR="00867B07" w:rsidRPr="00B108F8">
        <w:rPr>
          <w:sz w:val="22"/>
          <w:szCs w:val="22"/>
        </w:rPr>
        <w:t xml:space="preserve"> </w:t>
      </w:r>
      <w:r w:rsidR="006F0ADC" w:rsidRPr="00B108F8">
        <w:rPr>
          <w:sz w:val="22"/>
          <w:szCs w:val="22"/>
        </w:rPr>
        <w:t>oddać</w:t>
      </w:r>
      <w:r w:rsidRPr="00B108F8">
        <w:rPr>
          <w:sz w:val="22"/>
          <w:szCs w:val="22"/>
        </w:rPr>
        <w:t xml:space="preserve"> ww. Wykonawcy do dyspozycji niezbędne zasoby:</w:t>
      </w:r>
    </w:p>
    <w:p w:rsidR="00436A4B" w:rsidRPr="00B108F8" w:rsidRDefault="00436A4B" w:rsidP="00436A4B">
      <w:pPr>
        <w:jc w:val="both"/>
        <w:rPr>
          <w:i/>
          <w:sz w:val="22"/>
          <w:szCs w:val="22"/>
        </w:rPr>
      </w:pPr>
      <w:r w:rsidRPr="00B108F8">
        <w:rPr>
          <w:i/>
          <w:sz w:val="22"/>
          <w:szCs w:val="22"/>
        </w:rPr>
        <w:t>(wymienić rodzaj zasobów)</w:t>
      </w:r>
    </w:p>
    <w:p w:rsidR="00436A4B" w:rsidRPr="00B108F8" w:rsidRDefault="00436A4B" w:rsidP="00436A4B">
      <w:pPr>
        <w:jc w:val="both"/>
        <w:rPr>
          <w:sz w:val="22"/>
          <w:szCs w:val="22"/>
        </w:rPr>
      </w:pPr>
    </w:p>
    <w:p w:rsidR="00436A4B" w:rsidRPr="00B108F8" w:rsidRDefault="00436A4B" w:rsidP="0078374B">
      <w:pPr>
        <w:numPr>
          <w:ilvl w:val="0"/>
          <w:numId w:val="29"/>
        </w:numPr>
        <w:spacing w:line="360" w:lineRule="auto"/>
        <w:jc w:val="both"/>
      </w:pPr>
      <w:r w:rsidRPr="00B108F8">
        <w:t>…………………………………………</w:t>
      </w:r>
      <w:r w:rsidR="003966CD" w:rsidRPr="00B108F8">
        <w:t>.........................................................</w:t>
      </w:r>
      <w:r w:rsidRPr="00B108F8">
        <w:t>…………….</w:t>
      </w:r>
    </w:p>
    <w:p w:rsidR="00436A4B" w:rsidRPr="00B108F8" w:rsidRDefault="00436A4B" w:rsidP="0078374B">
      <w:pPr>
        <w:numPr>
          <w:ilvl w:val="0"/>
          <w:numId w:val="29"/>
        </w:numPr>
        <w:spacing w:line="360" w:lineRule="auto"/>
        <w:jc w:val="both"/>
      </w:pPr>
      <w:r w:rsidRPr="00B108F8">
        <w:t>…………………………………………</w:t>
      </w:r>
      <w:r w:rsidR="003966CD" w:rsidRPr="00B108F8">
        <w:t>..........................................................</w:t>
      </w:r>
      <w:r w:rsidRPr="00B108F8">
        <w:t>……………</w:t>
      </w:r>
    </w:p>
    <w:p w:rsidR="00436A4B" w:rsidRPr="00B108F8" w:rsidRDefault="00436A4B" w:rsidP="0078374B">
      <w:pPr>
        <w:numPr>
          <w:ilvl w:val="0"/>
          <w:numId w:val="29"/>
        </w:numPr>
        <w:spacing w:line="360" w:lineRule="auto"/>
        <w:jc w:val="both"/>
      </w:pPr>
      <w:r w:rsidRPr="00B108F8">
        <w:t>……………………………………………………</w:t>
      </w:r>
      <w:r w:rsidR="003966CD" w:rsidRPr="00B108F8">
        <w:t>.........................................................</w:t>
      </w:r>
      <w:r w:rsidRPr="00B108F8">
        <w:t>….</w:t>
      </w:r>
    </w:p>
    <w:p w:rsidR="00436A4B" w:rsidRPr="00B108F8" w:rsidRDefault="00436A4B" w:rsidP="0078374B">
      <w:pPr>
        <w:numPr>
          <w:ilvl w:val="0"/>
          <w:numId w:val="29"/>
        </w:numPr>
        <w:spacing w:line="360" w:lineRule="auto"/>
        <w:jc w:val="both"/>
      </w:pPr>
      <w:r w:rsidRPr="00B108F8">
        <w:t>………………………………………………</w:t>
      </w:r>
      <w:r w:rsidR="003966CD" w:rsidRPr="00B108F8">
        <w:t>.........................................................</w:t>
      </w:r>
      <w:r w:rsidRPr="00B108F8">
        <w:t>……….</w:t>
      </w:r>
    </w:p>
    <w:p w:rsidR="00436A4B" w:rsidRPr="00B108F8" w:rsidRDefault="00436A4B" w:rsidP="00436A4B">
      <w:pPr>
        <w:autoSpaceDE w:val="0"/>
        <w:autoSpaceDN w:val="0"/>
        <w:adjustRightInd w:val="0"/>
        <w:rPr>
          <w:sz w:val="22"/>
          <w:szCs w:val="22"/>
        </w:rPr>
      </w:pPr>
      <w:r w:rsidRPr="00B108F8">
        <w:rPr>
          <w:sz w:val="22"/>
          <w:szCs w:val="22"/>
        </w:rPr>
        <w:t>na okres korzystania z nich przy wykonywaniu niniejszego zamówienia.</w:t>
      </w:r>
    </w:p>
    <w:p w:rsidR="00436A4B" w:rsidRPr="00B108F8" w:rsidRDefault="00436A4B" w:rsidP="00436A4B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436A4B" w:rsidRPr="00B108F8" w:rsidRDefault="00436A4B" w:rsidP="00436A4B">
      <w:pPr>
        <w:autoSpaceDE w:val="0"/>
        <w:autoSpaceDN w:val="0"/>
        <w:adjustRightInd w:val="0"/>
        <w:rPr>
          <w:sz w:val="22"/>
          <w:szCs w:val="22"/>
        </w:rPr>
      </w:pPr>
      <w:r w:rsidRPr="00B108F8">
        <w:rPr>
          <w:iCs/>
          <w:sz w:val="22"/>
          <w:szCs w:val="22"/>
        </w:rPr>
        <w:t>* niepotrzebne skre</w:t>
      </w:r>
      <w:r w:rsidRPr="00B108F8">
        <w:rPr>
          <w:sz w:val="22"/>
          <w:szCs w:val="22"/>
        </w:rPr>
        <w:t>ś</w:t>
      </w:r>
      <w:r w:rsidRPr="00B108F8">
        <w:rPr>
          <w:iCs/>
          <w:sz w:val="22"/>
          <w:szCs w:val="22"/>
        </w:rPr>
        <w:t>li</w:t>
      </w:r>
      <w:r w:rsidRPr="00B108F8">
        <w:rPr>
          <w:sz w:val="22"/>
          <w:szCs w:val="22"/>
        </w:rPr>
        <w:t>ć</w:t>
      </w:r>
    </w:p>
    <w:p w:rsidR="00436A4B" w:rsidRPr="00B108F8" w:rsidRDefault="00436A4B" w:rsidP="00436A4B">
      <w:pPr>
        <w:pStyle w:val="Tekstpodstawowy2"/>
        <w:ind w:right="-756"/>
        <w:rPr>
          <w:b/>
          <w:sz w:val="22"/>
          <w:szCs w:val="22"/>
        </w:rPr>
      </w:pPr>
    </w:p>
    <w:p w:rsidR="00436A4B" w:rsidRPr="00B108F8" w:rsidRDefault="00867B07" w:rsidP="00436A4B">
      <w:pPr>
        <w:ind w:left="2124" w:right="-756" w:firstLine="708"/>
      </w:pPr>
      <w:r w:rsidRPr="00B108F8">
        <w:t xml:space="preserve"> </w:t>
      </w:r>
      <w:r w:rsidR="00436A4B" w:rsidRPr="00B108F8">
        <w:t>......................................................................................</w:t>
      </w:r>
    </w:p>
    <w:p w:rsidR="00436A4B" w:rsidRPr="00B108F8" w:rsidRDefault="00867B07" w:rsidP="00436A4B">
      <w:pPr>
        <w:ind w:left="4680" w:right="-756"/>
        <w:rPr>
          <w:sz w:val="18"/>
          <w:szCs w:val="18"/>
        </w:rPr>
      </w:pPr>
      <w:r w:rsidRPr="00B108F8">
        <w:rPr>
          <w:sz w:val="18"/>
          <w:szCs w:val="18"/>
        </w:rPr>
        <w:t xml:space="preserve"> </w:t>
      </w:r>
      <w:r w:rsidR="00436A4B" w:rsidRPr="00B108F8">
        <w:rPr>
          <w:sz w:val="18"/>
          <w:szCs w:val="18"/>
        </w:rPr>
        <w:t>Podpis upoważnionego(</w:t>
      </w:r>
      <w:proofErr w:type="spellStart"/>
      <w:r w:rsidR="00436A4B" w:rsidRPr="00B108F8">
        <w:rPr>
          <w:sz w:val="18"/>
          <w:szCs w:val="18"/>
        </w:rPr>
        <w:t>ych</w:t>
      </w:r>
      <w:proofErr w:type="spellEnd"/>
      <w:r w:rsidR="00436A4B" w:rsidRPr="00B108F8">
        <w:rPr>
          <w:sz w:val="18"/>
          <w:szCs w:val="18"/>
        </w:rPr>
        <w:t>) przedstawiciela(i) PODMIOTU</w:t>
      </w:r>
      <w:r w:rsidRPr="00B108F8">
        <w:rPr>
          <w:sz w:val="18"/>
          <w:szCs w:val="18"/>
        </w:rPr>
        <w:t xml:space="preserve"> </w:t>
      </w:r>
      <w:r w:rsidR="00881453" w:rsidRPr="00B108F8">
        <w:rPr>
          <w:iCs/>
          <w:spacing w:val="-1"/>
          <w:sz w:val="18"/>
          <w:szCs w:val="18"/>
        </w:rPr>
        <w:t>ODDAJĄCEGO ZASOBY DO DYSPOZYCJI</w:t>
      </w:r>
    </w:p>
    <w:p w:rsidR="00A5289A" w:rsidRPr="00B108F8" w:rsidRDefault="00A5289A" w:rsidP="00A5289A">
      <w:pPr>
        <w:pStyle w:val="Tekstpodstawowy2"/>
        <w:ind w:right="-756"/>
        <w:rPr>
          <w:b/>
          <w:sz w:val="22"/>
          <w:szCs w:val="22"/>
        </w:rPr>
      </w:pPr>
    </w:p>
    <w:p w:rsidR="008703D9" w:rsidRPr="00B108F8" w:rsidRDefault="008703D9" w:rsidP="003C5305">
      <w:pPr>
        <w:spacing w:line="360" w:lineRule="auto"/>
        <w:jc w:val="right"/>
        <w:rPr>
          <w:b/>
        </w:rPr>
      </w:pPr>
    </w:p>
    <w:p w:rsidR="008B6D8A" w:rsidRPr="00B108F8" w:rsidRDefault="008B6D8A" w:rsidP="008B6D8A">
      <w:pPr>
        <w:pStyle w:val="Nagwek1"/>
        <w:jc w:val="right"/>
        <w:rPr>
          <w:sz w:val="22"/>
          <w:szCs w:val="22"/>
        </w:rPr>
      </w:pPr>
      <w:r w:rsidRPr="00B108F8">
        <w:rPr>
          <w:sz w:val="22"/>
          <w:szCs w:val="22"/>
        </w:rPr>
        <w:lastRenderedPageBreak/>
        <w:t>Załącznik nr 1 do umowy z dnia ......</w:t>
      </w:r>
      <w:r w:rsidR="00D0727D" w:rsidRPr="00B108F8">
        <w:rPr>
          <w:sz w:val="22"/>
          <w:szCs w:val="22"/>
        </w:rPr>
        <w:t>........</w:t>
      </w:r>
      <w:r w:rsidRPr="00B108F8">
        <w:rPr>
          <w:sz w:val="22"/>
          <w:szCs w:val="22"/>
        </w:rPr>
        <w:t>...............</w:t>
      </w:r>
    </w:p>
    <w:p w:rsidR="008B6D8A" w:rsidRPr="00B108F8" w:rsidRDefault="008B6D8A" w:rsidP="008B6D8A">
      <w:pPr>
        <w:rPr>
          <w:sz w:val="22"/>
          <w:szCs w:val="22"/>
        </w:rPr>
      </w:pPr>
      <w:r w:rsidRPr="00B108F8">
        <w:rPr>
          <w:sz w:val="22"/>
          <w:szCs w:val="22"/>
        </w:rPr>
        <w:t>……………………………..............</w:t>
      </w:r>
    </w:p>
    <w:p w:rsidR="008B6D8A" w:rsidRPr="00B108F8" w:rsidRDefault="008B6D8A" w:rsidP="008B6D8A">
      <w:pPr>
        <w:pStyle w:val="Stopka"/>
        <w:rPr>
          <w:rFonts w:ascii="Times New Roman" w:hAnsi="Times New Roman"/>
          <w:b/>
          <w:bCs/>
          <w:i/>
          <w:sz w:val="20"/>
        </w:rPr>
      </w:pPr>
      <w:r w:rsidRPr="00B108F8">
        <w:rPr>
          <w:rFonts w:ascii="Times New Roman" w:hAnsi="Times New Roman"/>
          <w:i/>
          <w:sz w:val="20"/>
        </w:rPr>
        <w:t xml:space="preserve">   / pieczęć nagłówkowa Wykonawcy /</w:t>
      </w:r>
    </w:p>
    <w:p w:rsidR="008B6D8A" w:rsidRPr="00B108F8" w:rsidRDefault="008B6D8A" w:rsidP="008B6D8A">
      <w:pPr>
        <w:pStyle w:val="Tekstpodstawowy21"/>
        <w:jc w:val="center"/>
        <w:rPr>
          <w:b/>
          <w:bCs/>
          <w:sz w:val="22"/>
          <w:szCs w:val="22"/>
        </w:rPr>
      </w:pPr>
    </w:p>
    <w:p w:rsidR="008B6D8A" w:rsidRPr="00B108F8" w:rsidRDefault="008B6D8A" w:rsidP="008B6D8A">
      <w:pPr>
        <w:pStyle w:val="Tekstpodstawowy21"/>
        <w:jc w:val="center"/>
        <w:rPr>
          <w:b/>
          <w:bCs/>
          <w:sz w:val="22"/>
          <w:szCs w:val="22"/>
        </w:rPr>
      </w:pPr>
      <w:r w:rsidRPr="00B108F8">
        <w:rPr>
          <w:b/>
          <w:bCs/>
          <w:sz w:val="22"/>
          <w:szCs w:val="22"/>
        </w:rPr>
        <w:t>Wykaz stacji paliw</w:t>
      </w:r>
      <w:r w:rsidR="00FD60A7" w:rsidRPr="00B108F8">
        <w:rPr>
          <w:b/>
          <w:bCs/>
          <w:sz w:val="22"/>
          <w:szCs w:val="22"/>
        </w:rPr>
        <w:t xml:space="preserve"> – część ……</w:t>
      </w:r>
      <w:r w:rsidR="00F554D7" w:rsidRPr="00B108F8">
        <w:rPr>
          <w:b/>
          <w:bCs/>
          <w:sz w:val="22"/>
          <w:szCs w:val="22"/>
        </w:rPr>
        <w:t>.</w:t>
      </w:r>
      <w:r w:rsidR="00FD60A7" w:rsidRPr="00B108F8">
        <w:rPr>
          <w:b/>
          <w:bCs/>
          <w:sz w:val="22"/>
          <w:szCs w:val="22"/>
        </w:rPr>
        <w:t>…... zamówienia</w:t>
      </w:r>
    </w:p>
    <w:p w:rsidR="008B6D8A" w:rsidRPr="00B108F8" w:rsidRDefault="008B6D8A" w:rsidP="008B6D8A">
      <w:pPr>
        <w:pStyle w:val="Tekstpodstawowy21"/>
        <w:jc w:val="center"/>
        <w:rPr>
          <w:sz w:val="22"/>
          <w:szCs w:val="22"/>
        </w:rPr>
      </w:pPr>
    </w:p>
    <w:p w:rsidR="008B6D8A" w:rsidRPr="00B108F8" w:rsidRDefault="008B6D8A" w:rsidP="008B6D8A">
      <w:pPr>
        <w:ind w:right="-54"/>
        <w:jc w:val="both"/>
        <w:rPr>
          <w:sz w:val="22"/>
          <w:szCs w:val="28"/>
        </w:rPr>
      </w:pPr>
      <w:r w:rsidRPr="00B108F8">
        <w:rPr>
          <w:sz w:val="22"/>
          <w:szCs w:val="22"/>
        </w:rPr>
        <w:t xml:space="preserve">Wykaz stacji paliw wyposażonych w dystrybutor paliwa </w:t>
      </w:r>
      <w:r w:rsidR="006A7E85">
        <w:rPr>
          <w:sz w:val="22"/>
          <w:szCs w:val="22"/>
        </w:rPr>
        <w:t>Pb 95 (E5)</w:t>
      </w:r>
      <w:r w:rsidRPr="00B108F8">
        <w:rPr>
          <w:sz w:val="22"/>
          <w:szCs w:val="22"/>
        </w:rPr>
        <w:t xml:space="preserve"> i </w:t>
      </w:r>
      <w:r w:rsidR="005F7316" w:rsidRPr="005F7316">
        <w:rPr>
          <w:sz w:val="22"/>
          <w:szCs w:val="22"/>
          <w:u w:color="FFFF00"/>
        </w:rPr>
        <w:t xml:space="preserve">ON </w:t>
      </w:r>
      <w:r w:rsidR="00A50734">
        <w:rPr>
          <w:sz w:val="22"/>
          <w:szCs w:val="22"/>
          <w:u w:color="FFFF00"/>
        </w:rPr>
        <w:t>(B7)</w:t>
      </w:r>
      <w:r w:rsidR="005F7316" w:rsidRPr="005F7316">
        <w:rPr>
          <w:sz w:val="22"/>
          <w:szCs w:val="22"/>
          <w:u w:color="FFFF00"/>
        </w:rPr>
        <w:t xml:space="preserve"> </w:t>
      </w:r>
      <w:r w:rsidR="00FD60A7" w:rsidRPr="00B108F8">
        <w:rPr>
          <w:i/>
          <w:sz w:val="22"/>
          <w:szCs w:val="22"/>
        </w:rPr>
        <w:t>(stosownie do numeru części, na którą złożono ofertę)</w:t>
      </w:r>
      <w:r w:rsidR="00FD60A7" w:rsidRPr="00B108F8">
        <w:rPr>
          <w:sz w:val="22"/>
          <w:szCs w:val="22"/>
        </w:rPr>
        <w:t xml:space="preserve"> </w:t>
      </w:r>
      <w:r w:rsidRPr="00B108F8">
        <w:rPr>
          <w:sz w:val="22"/>
          <w:szCs w:val="22"/>
        </w:rPr>
        <w:t xml:space="preserve">czynnych we wszystkie dni w roku przynajmniej w godzinach 7-17, potwierdzający, że do zakupu paliwa </w:t>
      </w:r>
      <w:r w:rsidR="006A7E85">
        <w:rPr>
          <w:sz w:val="22"/>
          <w:szCs w:val="22"/>
        </w:rPr>
        <w:t>Pb 95 (E5)</w:t>
      </w:r>
      <w:r w:rsidRPr="00B108F8">
        <w:rPr>
          <w:sz w:val="22"/>
          <w:szCs w:val="22"/>
        </w:rPr>
        <w:t xml:space="preserve"> i </w:t>
      </w:r>
      <w:r w:rsidR="005F7316" w:rsidRPr="005F7316">
        <w:rPr>
          <w:sz w:val="22"/>
          <w:szCs w:val="22"/>
          <w:u w:color="FFFF00"/>
        </w:rPr>
        <w:t xml:space="preserve">ON </w:t>
      </w:r>
      <w:r w:rsidR="00A50734">
        <w:rPr>
          <w:sz w:val="22"/>
          <w:szCs w:val="22"/>
          <w:u w:color="FFFF00"/>
        </w:rPr>
        <w:t>(B7)</w:t>
      </w:r>
      <w:r w:rsidR="005F7316" w:rsidRPr="005F7316">
        <w:rPr>
          <w:sz w:val="22"/>
          <w:szCs w:val="22"/>
          <w:u w:color="FFFF00"/>
        </w:rPr>
        <w:t xml:space="preserve"> </w:t>
      </w:r>
      <w:r w:rsidR="00FD60A7" w:rsidRPr="00B108F8">
        <w:rPr>
          <w:i/>
          <w:sz w:val="22"/>
          <w:szCs w:val="22"/>
        </w:rPr>
        <w:t>(stosownie do numeru części, na którą złożono ofertę)</w:t>
      </w:r>
      <w:r w:rsidR="00FD60A7" w:rsidRPr="00B108F8">
        <w:rPr>
          <w:sz w:val="22"/>
          <w:szCs w:val="22"/>
        </w:rPr>
        <w:t xml:space="preserve"> </w:t>
      </w:r>
      <w:r w:rsidRPr="00B108F8">
        <w:rPr>
          <w:sz w:val="22"/>
          <w:szCs w:val="22"/>
        </w:rPr>
        <w:t xml:space="preserve">dysponujemy co najmniej jedną stacją paliw w granicach administracyjnych miast: </w:t>
      </w:r>
      <w:r w:rsidRPr="00B108F8">
        <w:rPr>
          <w:sz w:val="22"/>
          <w:szCs w:val="28"/>
        </w:rPr>
        <w:t>Augustów, Białystok, Bielsk Podlaski, Dąbrowa Białostocka, Hajnówka, Grajewo, Kolno, Łomża, Mońki, Siemiatycze, Sokółka,  Suwałk</w:t>
      </w:r>
      <w:r w:rsidR="00B45E8D" w:rsidRPr="00B108F8">
        <w:rPr>
          <w:sz w:val="22"/>
          <w:szCs w:val="28"/>
        </w:rPr>
        <w:t>i, Wysokie Mazowieckie, Zambrów</w:t>
      </w:r>
      <w:r w:rsidRPr="00B108F8">
        <w:rPr>
          <w:sz w:val="22"/>
          <w:szCs w:val="28"/>
        </w:rPr>
        <w:t xml:space="preserve"> oraz w miastach wojewódzkich na terenie kraju.</w:t>
      </w:r>
    </w:p>
    <w:p w:rsidR="00CC543F" w:rsidRPr="00B108F8" w:rsidRDefault="00CC543F" w:rsidP="008B6D8A">
      <w:pPr>
        <w:ind w:right="-54"/>
        <w:jc w:val="both"/>
        <w:rPr>
          <w:sz w:val="22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2"/>
        <w:gridCol w:w="2313"/>
        <w:gridCol w:w="4253"/>
        <w:gridCol w:w="2410"/>
      </w:tblGrid>
      <w:tr w:rsidR="008B6D8A" w:rsidRPr="00B108F8" w:rsidTr="008B6D8A">
        <w:trPr>
          <w:cantSplit/>
          <w:trHeight w:val="253"/>
        </w:trPr>
        <w:tc>
          <w:tcPr>
            <w:tcW w:w="592" w:type="dxa"/>
            <w:vMerge w:val="restart"/>
            <w:vAlign w:val="center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sz w:val="22"/>
              </w:rPr>
              <w:t>Lp.</w:t>
            </w:r>
          </w:p>
        </w:tc>
        <w:tc>
          <w:tcPr>
            <w:tcW w:w="2313" w:type="dxa"/>
            <w:vMerge w:val="restart"/>
            <w:vAlign w:val="center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sz w:val="22"/>
              </w:rPr>
              <w:t>Miejscowość</w:t>
            </w:r>
          </w:p>
        </w:tc>
        <w:tc>
          <w:tcPr>
            <w:tcW w:w="4253" w:type="dxa"/>
            <w:vMerge w:val="restart"/>
            <w:vAlign w:val="center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sz w:val="22"/>
              </w:rPr>
              <w:t>Adres</w:t>
            </w:r>
          </w:p>
        </w:tc>
        <w:tc>
          <w:tcPr>
            <w:tcW w:w="2410" w:type="dxa"/>
            <w:vMerge w:val="restart"/>
            <w:vAlign w:val="center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sz w:val="22"/>
              </w:rPr>
              <w:t>Województwo</w:t>
            </w:r>
          </w:p>
        </w:tc>
      </w:tr>
      <w:tr w:rsidR="008B6D8A" w:rsidRPr="00B108F8" w:rsidTr="008B6D8A">
        <w:trPr>
          <w:cantSplit/>
          <w:trHeight w:val="253"/>
        </w:trPr>
        <w:tc>
          <w:tcPr>
            <w:tcW w:w="592" w:type="dxa"/>
            <w:vMerge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</w:p>
        </w:tc>
        <w:tc>
          <w:tcPr>
            <w:tcW w:w="2313" w:type="dxa"/>
            <w:vMerge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</w:p>
        </w:tc>
        <w:tc>
          <w:tcPr>
            <w:tcW w:w="4253" w:type="dxa"/>
            <w:vMerge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1.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Białystok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Cs/>
                <w:sz w:val="22"/>
              </w:rPr>
            </w:pPr>
            <w:r w:rsidRPr="00B108F8">
              <w:rPr>
                <w:bCs/>
                <w:sz w:val="22"/>
              </w:rPr>
              <w:t>podlaskie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sz w:val="22"/>
              </w:rPr>
              <w:t>2.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sz w:val="22"/>
              </w:rPr>
            </w:pPr>
            <w:r w:rsidRPr="00B108F8">
              <w:rPr>
                <w:sz w:val="22"/>
              </w:rPr>
              <w:t>Augustów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Cs/>
                <w:sz w:val="22"/>
              </w:rPr>
            </w:pPr>
            <w:r w:rsidRPr="00B108F8">
              <w:rPr>
                <w:bCs/>
                <w:sz w:val="22"/>
              </w:rPr>
              <w:t>podlaskie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sz w:val="22"/>
              </w:rPr>
              <w:t>3.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sz w:val="22"/>
              </w:rPr>
            </w:pPr>
            <w:r w:rsidRPr="00B108F8">
              <w:rPr>
                <w:sz w:val="22"/>
              </w:rPr>
              <w:t>Bielsk Podlaski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bCs/>
                <w:sz w:val="22"/>
              </w:rPr>
              <w:t>podlaskie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sz w:val="22"/>
              </w:rPr>
              <w:t>4.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sz w:val="22"/>
              </w:rPr>
            </w:pPr>
            <w:r w:rsidRPr="00B108F8">
              <w:rPr>
                <w:sz w:val="22"/>
              </w:rPr>
              <w:t>Dąbrowa Białostocka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bCs/>
                <w:sz w:val="22"/>
              </w:rPr>
              <w:t>podlaskie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sz w:val="22"/>
              </w:rPr>
              <w:t>5.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sz w:val="22"/>
              </w:rPr>
            </w:pPr>
            <w:r w:rsidRPr="00B108F8">
              <w:rPr>
                <w:sz w:val="22"/>
              </w:rPr>
              <w:t>Grajewo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bCs/>
                <w:sz w:val="22"/>
              </w:rPr>
              <w:t>podlaskie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sz w:val="22"/>
              </w:rPr>
              <w:t>6.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sz w:val="22"/>
              </w:rPr>
            </w:pPr>
            <w:r w:rsidRPr="00B108F8">
              <w:rPr>
                <w:sz w:val="22"/>
              </w:rPr>
              <w:t>Hajnówka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bCs/>
                <w:sz w:val="22"/>
              </w:rPr>
              <w:t>podlaskie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sz w:val="22"/>
              </w:rPr>
              <w:t>7.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sz w:val="22"/>
              </w:rPr>
            </w:pPr>
            <w:r w:rsidRPr="00B108F8">
              <w:rPr>
                <w:sz w:val="22"/>
              </w:rPr>
              <w:t>Kolno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bCs/>
                <w:sz w:val="22"/>
              </w:rPr>
              <w:t>podlaskie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sz w:val="22"/>
              </w:rPr>
              <w:t>8.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sz w:val="22"/>
              </w:rPr>
            </w:pPr>
            <w:r w:rsidRPr="00B108F8">
              <w:rPr>
                <w:sz w:val="22"/>
              </w:rPr>
              <w:t>Łomża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bCs/>
                <w:sz w:val="22"/>
              </w:rPr>
              <w:t>podlaskie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sz w:val="22"/>
              </w:rPr>
              <w:t>9.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sz w:val="22"/>
              </w:rPr>
            </w:pPr>
            <w:r w:rsidRPr="00B108F8">
              <w:rPr>
                <w:sz w:val="22"/>
              </w:rPr>
              <w:t>Mońki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bCs/>
                <w:sz w:val="22"/>
              </w:rPr>
              <w:t>podlaskie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sz w:val="22"/>
              </w:rPr>
              <w:t>10.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sz w:val="22"/>
              </w:rPr>
            </w:pPr>
            <w:r w:rsidRPr="00B108F8">
              <w:rPr>
                <w:sz w:val="22"/>
              </w:rPr>
              <w:t>Siemiatycze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bCs/>
                <w:sz w:val="22"/>
              </w:rPr>
              <w:t>podlaskie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sz w:val="22"/>
              </w:rPr>
              <w:t>11.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sz w:val="22"/>
              </w:rPr>
            </w:pPr>
            <w:r w:rsidRPr="00B108F8">
              <w:rPr>
                <w:sz w:val="22"/>
              </w:rPr>
              <w:t>Sokółka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bCs/>
                <w:sz w:val="22"/>
              </w:rPr>
              <w:t>podlaskie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sz w:val="22"/>
              </w:rPr>
              <w:t>12.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sz w:val="22"/>
              </w:rPr>
            </w:pPr>
            <w:r w:rsidRPr="00B108F8">
              <w:rPr>
                <w:sz w:val="22"/>
              </w:rPr>
              <w:t>Suwałki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bCs/>
                <w:sz w:val="22"/>
              </w:rPr>
              <w:t>podlaskie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sz w:val="22"/>
              </w:rPr>
              <w:t>13.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sz w:val="22"/>
              </w:rPr>
            </w:pPr>
            <w:r w:rsidRPr="00B108F8">
              <w:rPr>
                <w:sz w:val="22"/>
              </w:rPr>
              <w:t>Wysokie Mazowieckie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bCs/>
                <w:sz w:val="22"/>
              </w:rPr>
              <w:t>podlaskie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sz w:val="22"/>
              </w:rPr>
              <w:t>14.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sz w:val="22"/>
              </w:rPr>
            </w:pPr>
            <w:r w:rsidRPr="00B108F8">
              <w:rPr>
                <w:sz w:val="22"/>
              </w:rPr>
              <w:t>Zambrów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sz w:val="22"/>
              </w:rPr>
            </w:pPr>
            <w:r w:rsidRPr="00B108F8">
              <w:rPr>
                <w:bCs/>
                <w:sz w:val="22"/>
              </w:rPr>
              <w:t>podlaskie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15.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Bydgoszcz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Cs/>
                <w:sz w:val="22"/>
              </w:rPr>
            </w:pPr>
            <w:r w:rsidRPr="00B108F8">
              <w:rPr>
                <w:bCs/>
                <w:sz w:val="22"/>
              </w:rPr>
              <w:t>kujawsko-pomorskie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16.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Gorzów Wielkopolski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Cs/>
                <w:sz w:val="22"/>
              </w:rPr>
            </w:pPr>
            <w:r w:rsidRPr="00B108F8">
              <w:rPr>
                <w:bCs/>
                <w:sz w:val="22"/>
              </w:rPr>
              <w:t>lubuskie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17.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Łódź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Cs/>
                <w:sz w:val="22"/>
              </w:rPr>
            </w:pPr>
            <w:r w:rsidRPr="00B108F8">
              <w:rPr>
                <w:bCs/>
                <w:sz w:val="22"/>
              </w:rPr>
              <w:t>łódzkie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18.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Lublin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Cs/>
                <w:sz w:val="22"/>
              </w:rPr>
            </w:pPr>
            <w:r w:rsidRPr="00B108F8">
              <w:rPr>
                <w:bCs/>
                <w:sz w:val="22"/>
              </w:rPr>
              <w:t>lubelskie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19.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Warszawa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Cs/>
                <w:sz w:val="22"/>
              </w:rPr>
            </w:pPr>
            <w:r w:rsidRPr="00B108F8">
              <w:rPr>
                <w:bCs/>
                <w:sz w:val="22"/>
              </w:rPr>
              <w:t>mazowieckie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20.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Kraków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Cs/>
                <w:sz w:val="22"/>
              </w:rPr>
            </w:pPr>
            <w:r w:rsidRPr="00B108F8">
              <w:rPr>
                <w:bCs/>
                <w:sz w:val="22"/>
              </w:rPr>
              <w:t>małopolskie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21.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Opole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Cs/>
                <w:sz w:val="22"/>
              </w:rPr>
            </w:pPr>
            <w:r w:rsidRPr="00B108F8">
              <w:rPr>
                <w:bCs/>
                <w:sz w:val="22"/>
              </w:rPr>
              <w:t>opolskie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22.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Rzeszów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Cs/>
                <w:sz w:val="22"/>
              </w:rPr>
            </w:pPr>
            <w:r w:rsidRPr="00B108F8">
              <w:rPr>
                <w:bCs/>
                <w:sz w:val="22"/>
              </w:rPr>
              <w:t>podkarpackie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23.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Gdańsk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Cs/>
                <w:sz w:val="22"/>
              </w:rPr>
            </w:pPr>
            <w:r w:rsidRPr="00B108F8">
              <w:rPr>
                <w:bCs/>
                <w:sz w:val="22"/>
              </w:rPr>
              <w:t>pomorskie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24.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Katowice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Cs/>
                <w:sz w:val="22"/>
              </w:rPr>
            </w:pPr>
            <w:r w:rsidRPr="00B108F8">
              <w:rPr>
                <w:bCs/>
                <w:sz w:val="22"/>
              </w:rPr>
              <w:t>śląskie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25.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Kielce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Cs/>
                <w:sz w:val="22"/>
              </w:rPr>
            </w:pPr>
            <w:r w:rsidRPr="00B108F8">
              <w:rPr>
                <w:bCs/>
                <w:sz w:val="22"/>
              </w:rPr>
              <w:t>świętokrzyskie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26.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Olsztyn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Cs/>
                <w:sz w:val="22"/>
              </w:rPr>
            </w:pPr>
            <w:r w:rsidRPr="00B108F8">
              <w:rPr>
                <w:bCs/>
                <w:sz w:val="22"/>
              </w:rPr>
              <w:t>warmińsko-mazurskie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27.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Poznań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Cs/>
                <w:sz w:val="22"/>
              </w:rPr>
            </w:pPr>
            <w:r w:rsidRPr="00B108F8">
              <w:rPr>
                <w:bCs/>
                <w:sz w:val="22"/>
              </w:rPr>
              <w:t>wielkopolskie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28.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Szczecin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Cs/>
                <w:sz w:val="22"/>
              </w:rPr>
            </w:pPr>
            <w:r w:rsidRPr="00B108F8">
              <w:rPr>
                <w:bCs/>
                <w:sz w:val="22"/>
              </w:rPr>
              <w:t>zachodniopomorskie</w:t>
            </w:r>
          </w:p>
        </w:tc>
      </w:tr>
      <w:tr w:rsidR="008B6D8A" w:rsidRPr="00B108F8" w:rsidTr="008B6D8A">
        <w:tc>
          <w:tcPr>
            <w:tcW w:w="592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29.</w:t>
            </w:r>
          </w:p>
        </w:tc>
        <w:tc>
          <w:tcPr>
            <w:tcW w:w="2313" w:type="dxa"/>
          </w:tcPr>
          <w:p w:rsidR="008B6D8A" w:rsidRPr="00B108F8" w:rsidRDefault="008B6D8A" w:rsidP="008B6D8A">
            <w:pPr>
              <w:pStyle w:val="Tekstpodstawowy21"/>
              <w:rPr>
                <w:b/>
                <w:bCs/>
                <w:sz w:val="22"/>
              </w:rPr>
            </w:pPr>
            <w:r w:rsidRPr="00B108F8">
              <w:rPr>
                <w:b/>
                <w:bCs/>
                <w:sz w:val="22"/>
              </w:rPr>
              <w:t>Wrocław</w:t>
            </w:r>
          </w:p>
        </w:tc>
        <w:tc>
          <w:tcPr>
            <w:tcW w:w="4253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0" w:type="dxa"/>
          </w:tcPr>
          <w:p w:rsidR="008B6D8A" w:rsidRPr="00B108F8" w:rsidRDefault="008B6D8A" w:rsidP="008B6D8A">
            <w:pPr>
              <w:pStyle w:val="Tekstpodstawowy21"/>
              <w:jc w:val="center"/>
              <w:rPr>
                <w:bCs/>
                <w:sz w:val="22"/>
              </w:rPr>
            </w:pPr>
            <w:r w:rsidRPr="00B108F8">
              <w:rPr>
                <w:bCs/>
                <w:sz w:val="22"/>
              </w:rPr>
              <w:t>dolnośląskie</w:t>
            </w:r>
          </w:p>
        </w:tc>
      </w:tr>
    </w:tbl>
    <w:p w:rsidR="008B6D8A" w:rsidRPr="00B108F8" w:rsidRDefault="008B6D8A" w:rsidP="008B6D8A"/>
    <w:p w:rsidR="008B6D8A" w:rsidRPr="00B108F8" w:rsidRDefault="008B6D8A" w:rsidP="008B6D8A">
      <w:pPr>
        <w:ind w:right="-54"/>
        <w:jc w:val="both"/>
        <w:rPr>
          <w:sz w:val="22"/>
        </w:rPr>
      </w:pPr>
    </w:p>
    <w:p w:rsidR="008B6D8A" w:rsidRPr="00B108F8" w:rsidRDefault="008B6D8A" w:rsidP="008B6D8A">
      <w:pPr>
        <w:pStyle w:val="Tekstpodstawowy21"/>
        <w:jc w:val="both"/>
        <w:rPr>
          <w:sz w:val="22"/>
          <w:szCs w:val="22"/>
        </w:rPr>
      </w:pPr>
    </w:p>
    <w:p w:rsidR="008B6D8A" w:rsidRPr="00B108F8" w:rsidRDefault="008B6D8A" w:rsidP="008B6D8A">
      <w:pPr>
        <w:rPr>
          <w:sz w:val="22"/>
          <w:szCs w:val="22"/>
        </w:rPr>
      </w:pPr>
    </w:p>
    <w:p w:rsidR="008B6D8A" w:rsidRPr="00B108F8" w:rsidRDefault="008B6D8A" w:rsidP="008B6D8A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8B6D8A" w:rsidRPr="00B108F8" w:rsidRDefault="008B6D8A" w:rsidP="008B6D8A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8B6D8A" w:rsidRPr="00B108F8" w:rsidRDefault="008B6D8A" w:rsidP="008B6D8A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8B6D8A" w:rsidRPr="00B108F8" w:rsidRDefault="008B6D8A" w:rsidP="008B6D8A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8B6D8A" w:rsidRPr="00B108F8" w:rsidRDefault="00146493" w:rsidP="008B6D8A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146493">
        <w:rPr>
          <w:b/>
          <w:noProof/>
          <w:sz w:val="22"/>
          <w:szCs w:val="22"/>
        </w:rPr>
        <w:pict>
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65pt" to="45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Lb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id5dNp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"/>
        </w:pict>
      </w:r>
    </w:p>
    <w:p w:rsidR="008B6D8A" w:rsidRPr="00B108F8" w:rsidRDefault="008B6D8A" w:rsidP="008B6D8A">
      <w:pPr>
        <w:pStyle w:val="Nagwek"/>
        <w:tabs>
          <w:tab w:val="clear" w:pos="4536"/>
          <w:tab w:val="clear" w:pos="9072"/>
        </w:tabs>
        <w:jc w:val="center"/>
        <w:rPr>
          <w:sz w:val="20"/>
        </w:rPr>
      </w:pPr>
      <w:r w:rsidRPr="00B108F8">
        <w:rPr>
          <w:i/>
          <w:sz w:val="18"/>
          <w:szCs w:val="18"/>
        </w:rPr>
        <w:t xml:space="preserve">                                                              </w:t>
      </w:r>
      <w:r w:rsidRPr="00B108F8">
        <w:rPr>
          <w:i/>
          <w:sz w:val="20"/>
        </w:rPr>
        <w:t>(pieczęć i podpis przedstawiciela Wykonawcy)</w:t>
      </w:r>
    </w:p>
    <w:p w:rsidR="001C2AE1" w:rsidRPr="00B108F8" w:rsidRDefault="008B6D8A" w:rsidP="00CC543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B108F8">
        <w:rPr>
          <w:sz w:val="22"/>
          <w:szCs w:val="22"/>
        </w:rPr>
        <w:t xml:space="preserve">_______________dnia___________                        </w:t>
      </w:r>
    </w:p>
    <w:sectPr w:rsidR="001C2AE1" w:rsidRPr="00B108F8" w:rsidSect="00F66A34">
      <w:headerReference w:type="default" r:id="rId8"/>
      <w:footerReference w:type="default" r:id="rId9"/>
      <w:pgSz w:w="11906" w:h="16838" w:code="9"/>
      <w:pgMar w:top="935" w:right="1134" w:bottom="1134" w:left="794" w:header="567" w:footer="709" w:gutter="90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734" w:rsidRDefault="00A50734" w:rsidP="006C7EE7">
      <w:r>
        <w:separator/>
      </w:r>
    </w:p>
  </w:endnote>
  <w:endnote w:type="continuationSeparator" w:id="1">
    <w:p w:rsidR="00A50734" w:rsidRDefault="00A50734" w:rsidP="006C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vice Font 17cpi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40165C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34" w:rsidRPr="00140A88" w:rsidRDefault="00146493">
    <w:pPr>
      <w:pStyle w:val="Stopka"/>
      <w:jc w:val="right"/>
      <w:rPr>
        <w:rFonts w:ascii="Times New Roman" w:hAnsi="Times New Roman"/>
        <w:sz w:val="22"/>
        <w:szCs w:val="22"/>
      </w:rPr>
    </w:pPr>
    <w:r w:rsidRPr="00140A88">
      <w:rPr>
        <w:rFonts w:ascii="Times New Roman" w:hAnsi="Times New Roman"/>
        <w:sz w:val="22"/>
        <w:szCs w:val="22"/>
      </w:rPr>
      <w:fldChar w:fldCharType="begin"/>
    </w:r>
    <w:r w:rsidR="00A50734" w:rsidRPr="00140A88">
      <w:rPr>
        <w:rFonts w:ascii="Times New Roman" w:hAnsi="Times New Roman"/>
        <w:sz w:val="22"/>
        <w:szCs w:val="22"/>
      </w:rPr>
      <w:instrText xml:space="preserve"> PAGE   \* MERGEFORMAT </w:instrText>
    </w:r>
    <w:r w:rsidRPr="00140A88">
      <w:rPr>
        <w:rFonts w:ascii="Times New Roman" w:hAnsi="Times New Roman"/>
        <w:sz w:val="22"/>
        <w:szCs w:val="22"/>
      </w:rPr>
      <w:fldChar w:fldCharType="separate"/>
    </w:r>
    <w:r w:rsidR="002E02F4">
      <w:rPr>
        <w:rFonts w:ascii="Times New Roman" w:hAnsi="Times New Roman"/>
        <w:noProof/>
        <w:sz w:val="22"/>
        <w:szCs w:val="22"/>
      </w:rPr>
      <w:t>12</w:t>
    </w:r>
    <w:r w:rsidRPr="00140A88">
      <w:rPr>
        <w:rFonts w:ascii="Times New Roman" w:hAnsi="Times New Roman"/>
        <w:sz w:val="22"/>
        <w:szCs w:val="22"/>
      </w:rPr>
      <w:fldChar w:fldCharType="end"/>
    </w:r>
  </w:p>
  <w:p w:rsidR="00A50734" w:rsidRDefault="00A507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734" w:rsidRDefault="00A50734" w:rsidP="006C7EE7">
      <w:r>
        <w:separator/>
      </w:r>
    </w:p>
  </w:footnote>
  <w:footnote w:type="continuationSeparator" w:id="1">
    <w:p w:rsidR="00A50734" w:rsidRDefault="00A50734" w:rsidP="006C7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F4" w:rsidRDefault="002E02F4">
    <w:pPr>
      <w:pStyle w:val="Nagwek"/>
    </w:pPr>
    <w:r w:rsidRPr="002E02F4">
      <w:t>0100-OP.261.3.1.2020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290772A"/>
    <w:multiLevelType w:val="hybridMultilevel"/>
    <w:tmpl w:val="B754B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45B0B"/>
    <w:multiLevelType w:val="hybridMultilevel"/>
    <w:tmpl w:val="F056D626"/>
    <w:lvl w:ilvl="0" w:tplc="0415000F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4">
    <w:nsid w:val="07660623"/>
    <w:multiLevelType w:val="multilevel"/>
    <w:tmpl w:val="23642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A838D0"/>
    <w:multiLevelType w:val="hybridMultilevel"/>
    <w:tmpl w:val="CDE417CA"/>
    <w:lvl w:ilvl="0" w:tplc="227429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18"/>
        <w:szCs w:val="18"/>
      </w:rPr>
    </w:lvl>
    <w:lvl w:ilvl="1" w:tplc="C206EE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06209B"/>
    <w:multiLevelType w:val="hybridMultilevel"/>
    <w:tmpl w:val="6EF4FD56"/>
    <w:lvl w:ilvl="0" w:tplc="6F465D7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73794E"/>
    <w:multiLevelType w:val="hybridMultilevel"/>
    <w:tmpl w:val="974E02B8"/>
    <w:lvl w:ilvl="0" w:tplc="B0D0BA5A">
      <w:start w:val="1"/>
      <w:numFmt w:val="decimal"/>
      <w:pStyle w:val="TreSIWZnumerowany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DB31FE"/>
    <w:multiLevelType w:val="hybridMultilevel"/>
    <w:tmpl w:val="283628C8"/>
    <w:lvl w:ilvl="0" w:tplc="D93ECB70">
      <w:start w:val="1"/>
      <w:numFmt w:val="bullet"/>
      <w:lvlText w:val="-"/>
      <w:lvlJc w:val="left"/>
      <w:pPr>
        <w:ind w:left="1080" w:hanging="360"/>
      </w:pPr>
      <w:rPr>
        <w:rFonts w:ascii="Device Font 17cpi" w:hAnsi="Device Font 17cp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4C37E0"/>
    <w:multiLevelType w:val="multilevel"/>
    <w:tmpl w:val="CCB0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8D5ACF"/>
    <w:multiLevelType w:val="multilevel"/>
    <w:tmpl w:val="8C20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E21E16"/>
    <w:multiLevelType w:val="hybridMultilevel"/>
    <w:tmpl w:val="D0C0DAB6"/>
    <w:lvl w:ilvl="0" w:tplc="D7DCC0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F92168"/>
    <w:multiLevelType w:val="hybridMultilevel"/>
    <w:tmpl w:val="382AF942"/>
    <w:lvl w:ilvl="0" w:tplc="E47E518E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322B23"/>
    <w:multiLevelType w:val="hybridMultilevel"/>
    <w:tmpl w:val="705E22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180458"/>
    <w:multiLevelType w:val="hybridMultilevel"/>
    <w:tmpl w:val="A33EEA96"/>
    <w:lvl w:ilvl="0" w:tplc="27B80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AF6055C"/>
    <w:multiLevelType w:val="hybridMultilevel"/>
    <w:tmpl w:val="8C66B4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EAB304D"/>
    <w:multiLevelType w:val="hybridMultilevel"/>
    <w:tmpl w:val="705E22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274691"/>
    <w:multiLevelType w:val="hybridMultilevel"/>
    <w:tmpl w:val="B64616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527CB0"/>
    <w:multiLevelType w:val="hybridMultilevel"/>
    <w:tmpl w:val="780CC7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060A29"/>
    <w:multiLevelType w:val="hybridMultilevel"/>
    <w:tmpl w:val="EB7A2956"/>
    <w:lvl w:ilvl="0" w:tplc="D93ECB70">
      <w:start w:val="1"/>
      <w:numFmt w:val="bullet"/>
      <w:lvlText w:val="-"/>
      <w:lvlJc w:val="left"/>
      <w:pPr>
        <w:ind w:left="1080" w:hanging="360"/>
      </w:pPr>
      <w:rPr>
        <w:rFonts w:ascii="Device Font 17cpi" w:hAnsi="Device Font 17cp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445415"/>
    <w:multiLevelType w:val="hybridMultilevel"/>
    <w:tmpl w:val="732AB254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4923106"/>
    <w:multiLevelType w:val="hybridMultilevel"/>
    <w:tmpl w:val="2EA4C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A52EB6"/>
    <w:multiLevelType w:val="hybridMultilevel"/>
    <w:tmpl w:val="8368C9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7245626"/>
    <w:multiLevelType w:val="hybridMultilevel"/>
    <w:tmpl w:val="4B22C8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DD741EC"/>
    <w:multiLevelType w:val="hybridMultilevel"/>
    <w:tmpl w:val="732AB254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FEE7C36"/>
    <w:multiLevelType w:val="multilevel"/>
    <w:tmpl w:val="D53E5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239782C"/>
    <w:multiLevelType w:val="multilevel"/>
    <w:tmpl w:val="F2F41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33B2605F"/>
    <w:multiLevelType w:val="hybridMultilevel"/>
    <w:tmpl w:val="D682DBBE"/>
    <w:lvl w:ilvl="0" w:tplc="7F6E0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7A1900"/>
    <w:multiLevelType w:val="multilevel"/>
    <w:tmpl w:val="F1C6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A062ACD"/>
    <w:multiLevelType w:val="hybridMultilevel"/>
    <w:tmpl w:val="9AB0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EFA94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BFD21B2"/>
    <w:multiLevelType w:val="multilevel"/>
    <w:tmpl w:val="0415001D"/>
    <w:styleLink w:val="Styl1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3C887B1F"/>
    <w:multiLevelType w:val="hybridMultilevel"/>
    <w:tmpl w:val="74462AEE"/>
    <w:lvl w:ilvl="0" w:tplc="A42EF2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581A1E"/>
    <w:multiLevelType w:val="multilevel"/>
    <w:tmpl w:val="F75C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Umowapunkt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4"/>
      <w:numFmt w:val="bullet"/>
      <w:lvlText w:val=""/>
      <w:lvlJc w:val="left"/>
      <w:pPr>
        <w:ind w:left="2340" w:hanging="360"/>
      </w:pPr>
      <w:rPr>
        <w:rFonts w:ascii="Symbol" w:eastAsia="Arial Unicode MS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14065A6"/>
    <w:multiLevelType w:val="hybridMultilevel"/>
    <w:tmpl w:val="1C2037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5">
    <w:nsid w:val="43874F67"/>
    <w:multiLevelType w:val="hybridMultilevel"/>
    <w:tmpl w:val="ED8A8C88"/>
    <w:lvl w:ilvl="0" w:tplc="04150011">
      <w:start w:val="1"/>
      <w:numFmt w:val="decimal"/>
      <w:lvlText w:val="%1)"/>
      <w:lvlJc w:val="left"/>
      <w:pPr>
        <w:ind w:left="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36">
    <w:nsid w:val="48E95173"/>
    <w:multiLevelType w:val="hybridMultilevel"/>
    <w:tmpl w:val="37E6E8DE"/>
    <w:lvl w:ilvl="0" w:tplc="700AA1E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64AA39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9D657F3"/>
    <w:multiLevelType w:val="hybridMultilevel"/>
    <w:tmpl w:val="9CCCDF0E"/>
    <w:lvl w:ilvl="0" w:tplc="64E63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>
    <w:nsid w:val="4CEC4B19"/>
    <w:multiLevelType w:val="hybridMultilevel"/>
    <w:tmpl w:val="A7783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FE194F"/>
    <w:multiLevelType w:val="multilevel"/>
    <w:tmpl w:val="56382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4F0B137C"/>
    <w:multiLevelType w:val="hybridMultilevel"/>
    <w:tmpl w:val="60CA7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33A12F3"/>
    <w:multiLevelType w:val="hybridMultilevel"/>
    <w:tmpl w:val="30E2DDCC"/>
    <w:lvl w:ilvl="0" w:tplc="1278F49A">
      <w:start w:val="1"/>
      <w:numFmt w:val="lowerLetter"/>
      <w:lvlText w:val="%1)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>
    <w:nsid w:val="5433013B"/>
    <w:multiLevelType w:val="hybridMultilevel"/>
    <w:tmpl w:val="6084FFB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32EB950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58D775C5"/>
    <w:multiLevelType w:val="hybridMultilevel"/>
    <w:tmpl w:val="E4E4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99909A4"/>
    <w:multiLevelType w:val="hybridMultilevel"/>
    <w:tmpl w:val="F86859EE"/>
    <w:lvl w:ilvl="0" w:tplc="04150017">
      <w:start w:val="1"/>
      <w:numFmt w:val="lowerLetter"/>
      <w:lvlText w:val="%1)"/>
      <w:lvlJc w:val="left"/>
      <w:pPr>
        <w:ind w:left="94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45">
    <w:nsid w:val="5AE13F76"/>
    <w:multiLevelType w:val="hybridMultilevel"/>
    <w:tmpl w:val="A5DA41C6"/>
    <w:lvl w:ilvl="0" w:tplc="1244413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CA0FC9"/>
    <w:multiLevelType w:val="hybridMultilevel"/>
    <w:tmpl w:val="45F40B10"/>
    <w:lvl w:ilvl="0" w:tplc="7F6E05A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FF44BAD"/>
    <w:multiLevelType w:val="hybridMultilevel"/>
    <w:tmpl w:val="F9ACD5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64943C76"/>
    <w:multiLevelType w:val="hybridMultilevel"/>
    <w:tmpl w:val="745ED55E"/>
    <w:lvl w:ilvl="0" w:tplc="F33AA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4C9484E"/>
    <w:multiLevelType w:val="multilevel"/>
    <w:tmpl w:val="780A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844461E"/>
    <w:multiLevelType w:val="hybridMultilevel"/>
    <w:tmpl w:val="624687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A993B75"/>
    <w:multiLevelType w:val="hybridMultilevel"/>
    <w:tmpl w:val="297E3EDC"/>
    <w:lvl w:ilvl="0" w:tplc="D26C1C7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B9A335D"/>
    <w:multiLevelType w:val="hybridMultilevel"/>
    <w:tmpl w:val="4A82E91C"/>
    <w:lvl w:ilvl="0" w:tplc="ACD86AA6">
      <w:start w:val="3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3">
    <w:nsid w:val="6C3B7482"/>
    <w:multiLevelType w:val="hybridMultilevel"/>
    <w:tmpl w:val="DA1E2B00"/>
    <w:lvl w:ilvl="0" w:tplc="094E7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D2F6286"/>
    <w:multiLevelType w:val="hybridMultilevel"/>
    <w:tmpl w:val="0C709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74253D"/>
    <w:multiLevelType w:val="hybridMultilevel"/>
    <w:tmpl w:val="B80894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78C912A9"/>
    <w:multiLevelType w:val="hybridMultilevel"/>
    <w:tmpl w:val="1CBCA02A"/>
    <w:lvl w:ilvl="0" w:tplc="5434EA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A4A32AA"/>
    <w:multiLevelType w:val="multilevel"/>
    <w:tmpl w:val="1BB68D96"/>
    <w:lvl w:ilvl="0">
      <w:start w:val="1"/>
      <w:numFmt w:val="decimal"/>
      <w:pStyle w:val="Listapunktowana4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A7D5C41"/>
    <w:multiLevelType w:val="hybridMultilevel"/>
    <w:tmpl w:val="C7F8EC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4"/>
  </w:num>
  <w:num w:numId="2">
    <w:abstractNumId w:val="57"/>
  </w:num>
  <w:num w:numId="3">
    <w:abstractNumId w:val="7"/>
  </w:num>
  <w:num w:numId="4">
    <w:abstractNumId w:val="5"/>
  </w:num>
  <w:num w:numId="5">
    <w:abstractNumId w:val="53"/>
  </w:num>
  <w:num w:numId="6">
    <w:abstractNumId w:val="49"/>
  </w:num>
  <w:num w:numId="7">
    <w:abstractNumId w:val="14"/>
  </w:num>
  <w:num w:numId="8">
    <w:abstractNumId w:val="9"/>
  </w:num>
  <w:num w:numId="9">
    <w:abstractNumId w:val="33"/>
  </w:num>
  <w:num w:numId="10">
    <w:abstractNumId w:val="50"/>
  </w:num>
  <w:num w:numId="11">
    <w:abstractNumId w:val="56"/>
  </w:num>
  <w:num w:numId="12">
    <w:abstractNumId w:val="25"/>
  </w:num>
  <w:num w:numId="13">
    <w:abstractNumId w:val="2"/>
  </w:num>
  <w:num w:numId="14">
    <w:abstractNumId w:val="42"/>
  </w:num>
  <w:num w:numId="15">
    <w:abstractNumId w:val="29"/>
  </w:num>
  <w:num w:numId="16">
    <w:abstractNumId w:val="23"/>
  </w:num>
  <w:num w:numId="17">
    <w:abstractNumId w:val="46"/>
  </w:num>
  <w:num w:numId="18">
    <w:abstractNumId w:val="32"/>
  </w:num>
  <w:num w:numId="19">
    <w:abstractNumId w:val="10"/>
  </w:num>
  <w:num w:numId="20">
    <w:abstractNumId w:val="35"/>
  </w:num>
  <w:num w:numId="21">
    <w:abstractNumId w:val="28"/>
  </w:num>
  <w:num w:numId="22">
    <w:abstractNumId w:val="18"/>
  </w:num>
  <w:num w:numId="23">
    <w:abstractNumId w:val="44"/>
  </w:num>
  <w:num w:numId="24">
    <w:abstractNumId w:val="17"/>
  </w:num>
  <w:num w:numId="25">
    <w:abstractNumId w:val="15"/>
  </w:num>
  <w:num w:numId="26">
    <w:abstractNumId w:val="4"/>
  </w:num>
  <w:num w:numId="27">
    <w:abstractNumId w:val="51"/>
  </w:num>
  <w:num w:numId="28">
    <w:abstractNumId w:val="52"/>
  </w:num>
  <w:num w:numId="29">
    <w:abstractNumId w:val="37"/>
  </w:num>
  <w:num w:numId="30">
    <w:abstractNumId w:val="48"/>
  </w:num>
  <w:num w:numId="31">
    <w:abstractNumId w:val="55"/>
  </w:num>
  <w:num w:numId="32">
    <w:abstractNumId w:val="21"/>
  </w:num>
  <w:num w:numId="33">
    <w:abstractNumId w:val="30"/>
  </w:num>
  <w:num w:numId="34">
    <w:abstractNumId w:val="36"/>
  </w:num>
  <w:num w:numId="35">
    <w:abstractNumId w:val="45"/>
  </w:num>
  <w:num w:numId="36">
    <w:abstractNumId w:val="12"/>
  </w:num>
  <w:num w:numId="37">
    <w:abstractNumId w:val="11"/>
  </w:num>
  <w:num w:numId="38">
    <w:abstractNumId w:val="41"/>
  </w:num>
  <w:num w:numId="39">
    <w:abstractNumId w:val="58"/>
  </w:num>
  <w:num w:numId="40">
    <w:abstractNumId w:val="39"/>
  </w:num>
  <w:num w:numId="41">
    <w:abstractNumId w:val="3"/>
  </w:num>
  <w:num w:numId="42">
    <w:abstractNumId w:val="26"/>
  </w:num>
  <w:num w:numId="43">
    <w:abstractNumId w:val="22"/>
  </w:num>
  <w:num w:numId="44">
    <w:abstractNumId w:val="24"/>
  </w:num>
  <w:num w:numId="45">
    <w:abstractNumId w:val="6"/>
  </w:num>
  <w:num w:numId="46">
    <w:abstractNumId w:val="20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4"/>
  </w:num>
  <w:num w:numId="51">
    <w:abstractNumId w:val="47"/>
  </w:num>
  <w:num w:numId="52">
    <w:abstractNumId w:val="43"/>
  </w:num>
  <w:num w:numId="53">
    <w:abstractNumId w:val="38"/>
  </w:num>
  <w:num w:numId="54">
    <w:abstractNumId w:val="1"/>
  </w:num>
  <w:num w:numId="55">
    <w:abstractNumId w:val="16"/>
  </w:num>
  <w:num w:numId="56">
    <w:abstractNumId w:val="13"/>
  </w:num>
  <w:num w:numId="57">
    <w:abstractNumId w:val="31"/>
  </w:num>
  <w:num w:numId="58">
    <w:abstractNumId w:val="8"/>
  </w:num>
  <w:num w:numId="59">
    <w:abstractNumId w:val="27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5997"/>
    <w:rsid w:val="0000008A"/>
    <w:rsid w:val="00000598"/>
    <w:rsid w:val="000005B8"/>
    <w:rsid w:val="00001241"/>
    <w:rsid w:val="00002F00"/>
    <w:rsid w:val="0000335F"/>
    <w:rsid w:val="0000346F"/>
    <w:rsid w:val="00004A54"/>
    <w:rsid w:val="00004FD2"/>
    <w:rsid w:val="00005281"/>
    <w:rsid w:val="000063E8"/>
    <w:rsid w:val="00007329"/>
    <w:rsid w:val="00007637"/>
    <w:rsid w:val="0001055F"/>
    <w:rsid w:val="00010646"/>
    <w:rsid w:val="00010DC7"/>
    <w:rsid w:val="00011E27"/>
    <w:rsid w:val="0001205B"/>
    <w:rsid w:val="00012A1D"/>
    <w:rsid w:val="000130F0"/>
    <w:rsid w:val="000135AD"/>
    <w:rsid w:val="00013959"/>
    <w:rsid w:val="000146D0"/>
    <w:rsid w:val="000147BF"/>
    <w:rsid w:val="000149E3"/>
    <w:rsid w:val="00014BEA"/>
    <w:rsid w:val="00014CA9"/>
    <w:rsid w:val="00015FEF"/>
    <w:rsid w:val="00017C61"/>
    <w:rsid w:val="000200B9"/>
    <w:rsid w:val="000201C8"/>
    <w:rsid w:val="00020C7C"/>
    <w:rsid w:val="00020D5F"/>
    <w:rsid w:val="00022BE0"/>
    <w:rsid w:val="00022CD5"/>
    <w:rsid w:val="00023270"/>
    <w:rsid w:val="000252EE"/>
    <w:rsid w:val="00025405"/>
    <w:rsid w:val="0002550F"/>
    <w:rsid w:val="000264C5"/>
    <w:rsid w:val="000266CD"/>
    <w:rsid w:val="000302F4"/>
    <w:rsid w:val="00030CE6"/>
    <w:rsid w:val="00030E22"/>
    <w:rsid w:val="00030FF3"/>
    <w:rsid w:val="000322D9"/>
    <w:rsid w:val="000328D0"/>
    <w:rsid w:val="00033583"/>
    <w:rsid w:val="000348AC"/>
    <w:rsid w:val="000354CB"/>
    <w:rsid w:val="000358E3"/>
    <w:rsid w:val="00035D7A"/>
    <w:rsid w:val="000361E0"/>
    <w:rsid w:val="00036698"/>
    <w:rsid w:val="0003670C"/>
    <w:rsid w:val="0003739A"/>
    <w:rsid w:val="00040CB3"/>
    <w:rsid w:val="00040DD0"/>
    <w:rsid w:val="0004102B"/>
    <w:rsid w:val="00041064"/>
    <w:rsid w:val="0004115A"/>
    <w:rsid w:val="000415E8"/>
    <w:rsid w:val="00042099"/>
    <w:rsid w:val="00042ED3"/>
    <w:rsid w:val="000454B5"/>
    <w:rsid w:val="00046BA4"/>
    <w:rsid w:val="000472CA"/>
    <w:rsid w:val="000478C6"/>
    <w:rsid w:val="00047A18"/>
    <w:rsid w:val="00050877"/>
    <w:rsid w:val="00051763"/>
    <w:rsid w:val="00051C91"/>
    <w:rsid w:val="00052D1A"/>
    <w:rsid w:val="00053359"/>
    <w:rsid w:val="000547D9"/>
    <w:rsid w:val="00055425"/>
    <w:rsid w:val="00055C0D"/>
    <w:rsid w:val="00055D14"/>
    <w:rsid w:val="00056137"/>
    <w:rsid w:val="000569BF"/>
    <w:rsid w:val="000569E9"/>
    <w:rsid w:val="000573F8"/>
    <w:rsid w:val="00060003"/>
    <w:rsid w:val="00060CEB"/>
    <w:rsid w:val="00060E2D"/>
    <w:rsid w:val="0006119B"/>
    <w:rsid w:val="00061224"/>
    <w:rsid w:val="000615B5"/>
    <w:rsid w:val="0006175B"/>
    <w:rsid w:val="00061FC6"/>
    <w:rsid w:val="0006233C"/>
    <w:rsid w:val="00062986"/>
    <w:rsid w:val="000644BD"/>
    <w:rsid w:val="00065C86"/>
    <w:rsid w:val="00066EB0"/>
    <w:rsid w:val="000674A3"/>
    <w:rsid w:val="0006789E"/>
    <w:rsid w:val="00067C90"/>
    <w:rsid w:val="000707E4"/>
    <w:rsid w:val="00070F82"/>
    <w:rsid w:val="000717C2"/>
    <w:rsid w:val="0007186A"/>
    <w:rsid w:val="00071BF0"/>
    <w:rsid w:val="00071E07"/>
    <w:rsid w:val="0007209A"/>
    <w:rsid w:val="0007331C"/>
    <w:rsid w:val="00073F2D"/>
    <w:rsid w:val="00074198"/>
    <w:rsid w:val="000744FD"/>
    <w:rsid w:val="00075418"/>
    <w:rsid w:val="0007593D"/>
    <w:rsid w:val="00075D1B"/>
    <w:rsid w:val="000777BD"/>
    <w:rsid w:val="000779E3"/>
    <w:rsid w:val="00077AD0"/>
    <w:rsid w:val="00080958"/>
    <w:rsid w:val="00081A8B"/>
    <w:rsid w:val="00082042"/>
    <w:rsid w:val="000823AB"/>
    <w:rsid w:val="00082FB3"/>
    <w:rsid w:val="000836C1"/>
    <w:rsid w:val="00084EFF"/>
    <w:rsid w:val="00084F81"/>
    <w:rsid w:val="0008587F"/>
    <w:rsid w:val="000867AB"/>
    <w:rsid w:val="00086D02"/>
    <w:rsid w:val="00087715"/>
    <w:rsid w:val="000900FF"/>
    <w:rsid w:val="000929B0"/>
    <w:rsid w:val="00092A14"/>
    <w:rsid w:val="0009375B"/>
    <w:rsid w:val="000946FB"/>
    <w:rsid w:val="00094F28"/>
    <w:rsid w:val="0009565C"/>
    <w:rsid w:val="000960E2"/>
    <w:rsid w:val="00096409"/>
    <w:rsid w:val="00097230"/>
    <w:rsid w:val="000A0CE3"/>
    <w:rsid w:val="000A124C"/>
    <w:rsid w:val="000A1365"/>
    <w:rsid w:val="000A1BAA"/>
    <w:rsid w:val="000A3137"/>
    <w:rsid w:val="000A34E3"/>
    <w:rsid w:val="000A392E"/>
    <w:rsid w:val="000A405F"/>
    <w:rsid w:val="000A46BD"/>
    <w:rsid w:val="000A48D0"/>
    <w:rsid w:val="000A4FE0"/>
    <w:rsid w:val="000A558C"/>
    <w:rsid w:val="000A5EF1"/>
    <w:rsid w:val="000A6BD2"/>
    <w:rsid w:val="000A6BD6"/>
    <w:rsid w:val="000A6BDF"/>
    <w:rsid w:val="000B06AD"/>
    <w:rsid w:val="000B1363"/>
    <w:rsid w:val="000B1713"/>
    <w:rsid w:val="000B20D5"/>
    <w:rsid w:val="000B3465"/>
    <w:rsid w:val="000B54F2"/>
    <w:rsid w:val="000B59BE"/>
    <w:rsid w:val="000B795B"/>
    <w:rsid w:val="000C05D4"/>
    <w:rsid w:val="000C06DE"/>
    <w:rsid w:val="000C0F80"/>
    <w:rsid w:val="000C1D24"/>
    <w:rsid w:val="000C2C9E"/>
    <w:rsid w:val="000C2E33"/>
    <w:rsid w:val="000C4E85"/>
    <w:rsid w:val="000C5E75"/>
    <w:rsid w:val="000C647F"/>
    <w:rsid w:val="000C7093"/>
    <w:rsid w:val="000D070B"/>
    <w:rsid w:val="000D1387"/>
    <w:rsid w:val="000D139A"/>
    <w:rsid w:val="000D2B0F"/>
    <w:rsid w:val="000D30AD"/>
    <w:rsid w:val="000D35D9"/>
    <w:rsid w:val="000D4925"/>
    <w:rsid w:val="000D5774"/>
    <w:rsid w:val="000D5A1A"/>
    <w:rsid w:val="000D5D92"/>
    <w:rsid w:val="000D5DD8"/>
    <w:rsid w:val="000D61FE"/>
    <w:rsid w:val="000D6F78"/>
    <w:rsid w:val="000D7508"/>
    <w:rsid w:val="000E00B0"/>
    <w:rsid w:val="000E02BB"/>
    <w:rsid w:val="000E03A0"/>
    <w:rsid w:val="000E0852"/>
    <w:rsid w:val="000E09EB"/>
    <w:rsid w:val="000E0F23"/>
    <w:rsid w:val="000E20CF"/>
    <w:rsid w:val="000E2161"/>
    <w:rsid w:val="000E27A6"/>
    <w:rsid w:val="000E2A2F"/>
    <w:rsid w:val="000E32C2"/>
    <w:rsid w:val="000E385D"/>
    <w:rsid w:val="000E42C9"/>
    <w:rsid w:val="000E46C5"/>
    <w:rsid w:val="000E4EB1"/>
    <w:rsid w:val="000E5368"/>
    <w:rsid w:val="000E5400"/>
    <w:rsid w:val="000E58D3"/>
    <w:rsid w:val="000E5F51"/>
    <w:rsid w:val="000E60D6"/>
    <w:rsid w:val="000E632B"/>
    <w:rsid w:val="000E6C50"/>
    <w:rsid w:val="000E6DC0"/>
    <w:rsid w:val="000E78C9"/>
    <w:rsid w:val="000E792D"/>
    <w:rsid w:val="000F0660"/>
    <w:rsid w:val="000F1B48"/>
    <w:rsid w:val="000F2541"/>
    <w:rsid w:val="000F284E"/>
    <w:rsid w:val="000F28F2"/>
    <w:rsid w:val="000F399C"/>
    <w:rsid w:val="000F3DA9"/>
    <w:rsid w:val="000F42DA"/>
    <w:rsid w:val="000F48F6"/>
    <w:rsid w:val="000F625C"/>
    <w:rsid w:val="0010025C"/>
    <w:rsid w:val="001004EA"/>
    <w:rsid w:val="00100644"/>
    <w:rsid w:val="001007D5"/>
    <w:rsid w:val="00100A8F"/>
    <w:rsid w:val="00101860"/>
    <w:rsid w:val="00101CD1"/>
    <w:rsid w:val="00102F84"/>
    <w:rsid w:val="00103690"/>
    <w:rsid w:val="00103DA7"/>
    <w:rsid w:val="00103E3C"/>
    <w:rsid w:val="00105702"/>
    <w:rsid w:val="001067CE"/>
    <w:rsid w:val="001073FB"/>
    <w:rsid w:val="00107DCB"/>
    <w:rsid w:val="00111570"/>
    <w:rsid w:val="00112AA9"/>
    <w:rsid w:val="00113731"/>
    <w:rsid w:val="00113E23"/>
    <w:rsid w:val="00113FB1"/>
    <w:rsid w:val="0011423E"/>
    <w:rsid w:val="001209AA"/>
    <w:rsid w:val="0012125C"/>
    <w:rsid w:val="0012197A"/>
    <w:rsid w:val="00121F45"/>
    <w:rsid w:val="00122122"/>
    <w:rsid w:val="00122CFF"/>
    <w:rsid w:val="00123865"/>
    <w:rsid w:val="00124FCF"/>
    <w:rsid w:val="001259B9"/>
    <w:rsid w:val="00126249"/>
    <w:rsid w:val="00126601"/>
    <w:rsid w:val="0012711D"/>
    <w:rsid w:val="00133507"/>
    <w:rsid w:val="00133F72"/>
    <w:rsid w:val="0013437B"/>
    <w:rsid w:val="00134415"/>
    <w:rsid w:val="001348BD"/>
    <w:rsid w:val="00135380"/>
    <w:rsid w:val="001353E8"/>
    <w:rsid w:val="001354FF"/>
    <w:rsid w:val="00135507"/>
    <w:rsid w:val="0013572B"/>
    <w:rsid w:val="00135AAF"/>
    <w:rsid w:val="00136C89"/>
    <w:rsid w:val="00137E9D"/>
    <w:rsid w:val="0014015A"/>
    <w:rsid w:val="0014078B"/>
    <w:rsid w:val="00140A88"/>
    <w:rsid w:val="001412A5"/>
    <w:rsid w:val="001412E3"/>
    <w:rsid w:val="001413ED"/>
    <w:rsid w:val="00141ABD"/>
    <w:rsid w:val="00142376"/>
    <w:rsid w:val="0014280D"/>
    <w:rsid w:val="0014480D"/>
    <w:rsid w:val="00145254"/>
    <w:rsid w:val="00145353"/>
    <w:rsid w:val="00145A77"/>
    <w:rsid w:val="00146493"/>
    <w:rsid w:val="00146967"/>
    <w:rsid w:val="00146CBC"/>
    <w:rsid w:val="00147B17"/>
    <w:rsid w:val="00150B63"/>
    <w:rsid w:val="00150F80"/>
    <w:rsid w:val="001511CF"/>
    <w:rsid w:val="00151A8B"/>
    <w:rsid w:val="0015269E"/>
    <w:rsid w:val="001526A9"/>
    <w:rsid w:val="00152B1C"/>
    <w:rsid w:val="00153196"/>
    <w:rsid w:val="001537AE"/>
    <w:rsid w:val="00153F08"/>
    <w:rsid w:val="0015406C"/>
    <w:rsid w:val="001548B7"/>
    <w:rsid w:val="00154DA4"/>
    <w:rsid w:val="00155215"/>
    <w:rsid w:val="001563E7"/>
    <w:rsid w:val="001567FF"/>
    <w:rsid w:val="00157F4C"/>
    <w:rsid w:val="001606F5"/>
    <w:rsid w:val="00160A19"/>
    <w:rsid w:val="001612F8"/>
    <w:rsid w:val="0016138F"/>
    <w:rsid w:val="0016148F"/>
    <w:rsid w:val="00161C75"/>
    <w:rsid w:val="0016243A"/>
    <w:rsid w:val="001634EB"/>
    <w:rsid w:val="00163735"/>
    <w:rsid w:val="00163802"/>
    <w:rsid w:val="00163A57"/>
    <w:rsid w:val="00165705"/>
    <w:rsid w:val="0016607E"/>
    <w:rsid w:val="001662D9"/>
    <w:rsid w:val="001668B9"/>
    <w:rsid w:val="00170A27"/>
    <w:rsid w:val="00170C7E"/>
    <w:rsid w:val="001710A2"/>
    <w:rsid w:val="00171188"/>
    <w:rsid w:val="001726FA"/>
    <w:rsid w:val="00172A12"/>
    <w:rsid w:val="0017346C"/>
    <w:rsid w:val="00174500"/>
    <w:rsid w:val="00175ED8"/>
    <w:rsid w:val="00176782"/>
    <w:rsid w:val="00176E00"/>
    <w:rsid w:val="00176E78"/>
    <w:rsid w:val="00180728"/>
    <w:rsid w:val="001810EE"/>
    <w:rsid w:val="001812F0"/>
    <w:rsid w:val="00181336"/>
    <w:rsid w:val="001814C7"/>
    <w:rsid w:val="00181B3C"/>
    <w:rsid w:val="00181B40"/>
    <w:rsid w:val="00182CC8"/>
    <w:rsid w:val="00182D4F"/>
    <w:rsid w:val="001835ED"/>
    <w:rsid w:val="00183FEB"/>
    <w:rsid w:val="0018422C"/>
    <w:rsid w:val="0018490D"/>
    <w:rsid w:val="00184FB2"/>
    <w:rsid w:val="00185708"/>
    <w:rsid w:val="00185D48"/>
    <w:rsid w:val="00185EB4"/>
    <w:rsid w:val="00186334"/>
    <w:rsid w:val="00186656"/>
    <w:rsid w:val="00186668"/>
    <w:rsid w:val="00186B19"/>
    <w:rsid w:val="00187128"/>
    <w:rsid w:val="001878EB"/>
    <w:rsid w:val="001900E3"/>
    <w:rsid w:val="001902EB"/>
    <w:rsid w:val="00190872"/>
    <w:rsid w:val="001925B8"/>
    <w:rsid w:val="0019283F"/>
    <w:rsid w:val="00192D8F"/>
    <w:rsid w:val="00193802"/>
    <w:rsid w:val="00195978"/>
    <w:rsid w:val="00196A63"/>
    <w:rsid w:val="001974BC"/>
    <w:rsid w:val="001A0014"/>
    <w:rsid w:val="001A0615"/>
    <w:rsid w:val="001A1010"/>
    <w:rsid w:val="001A19AD"/>
    <w:rsid w:val="001A31B5"/>
    <w:rsid w:val="001A3228"/>
    <w:rsid w:val="001A4299"/>
    <w:rsid w:val="001A4620"/>
    <w:rsid w:val="001A5DED"/>
    <w:rsid w:val="001A64DE"/>
    <w:rsid w:val="001A7687"/>
    <w:rsid w:val="001A79C0"/>
    <w:rsid w:val="001A7E8D"/>
    <w:rsid w:val="001A7F86"/>
    <w:rsid w:val="001B0803"/>
    <w:rsid w:val="001B09C8"/>
    <w:rsid w:val="001B133A"/>
    <w:rsid w:val="001B2B3F"/>
    <w:rsid w:val="001B2CA7"/>
    <w:rsid w:val="001B3706"/>
    <w:rsid w:val="001B4643"/>
    <w:rsid w:val="001B4703"/>
    <w:rsid w:val="001B5F65"/>
    <w:rsid w:val="001B62FD"/>
    <w:rsid w:val="001B6CA8"/>
    <w:rsid w:val="001C0429"/>
    <w:rsid w:val="001C0EF8"/>
    <w:rsid w:val="001C2AE1"/>
    <w:rsid w:val="001C480F"/>
    <w:rsid w:val="001C4D6E"/>
    <w:rsid w:val="001C649E"/>
    <w:rsid w:val="001C6E8F"/>
    <w:rsid w:val="001C7015"/>
    <w:rsid w:val="001C713E"/>
    <w:rsid w:val="001C7830"/>
    <w:rsid w:val="001C7F49"/>
    <w:rsid w:val="001D0298"/>
    <w:rsid w:val="001D04B1"/>
    <w:rsid w:val="001D25A0"/>
    <w:rsid w:val="001D39D3"/>
    <w:rsid w:val="001D3A39"/>
    <w:rsid w:val="001D3AED"/>
    <w:rsid w:val="001D3E7D"/>
    <w:rsid w:val="001D42B5"/>
    <w:rsid w:val="001D4911"/>
    <w:rsid w:val="001D4A3B"/>
    <w:rsid w:val="001D5758"/>
    <w:rsid w:val="001D5831"/>
    <w:rsid w:val="001D62A2"/>
    <w:rsid w:val="001D6A5B"/>
    <w:rsid w:val="001D6F07"/>
    <w:rsid w:val="001D76C3"/>
    <w:rsid w:val="001E0923"/>
    <w:rsid w:val="001E0972"/>
    <w:rsid w:val="001E13E6"/>
    <w:rsid w:val="001E1DFA"/>
    <w:rsid w:val="001E2AF6"/>
    <w:rsid w:val="001E2D35"/>
    <w:rsid w:val="001E3460"/>
    <w:rsid w:val="001E3FB6"/>
    <w:rsid w:val="001E411F"/>
    <w:rsid w:val="001E4EB0"/>
    <w:rsid w:val="001E570D"/>
    <w:rsid w:val="001E574B"/>
    <w:rsid w:val="001E5901"/>
    <w:rsid w:val="001E5DB4"/>
    <w:rsid w:val="001E5DFB"/>
    <w:rsid w:val="001E6645"/>
    <w:rsid w:val="001E6A16"/>
    <w:rsid w:val="001E6D54"/>
    <w:rsid w:val="001E7733"/>
    <w:rsid w:val="001F01C9"/>
    <w:rsid w:val="001F0E99"/>
    <w:rsid w:val="001F0F04"/>
    <w:rsid w:val="001F1A59"/>
    <w:rsid w:val="001F1BB5"/>
    <w:rsid w:val="001F230F"/>
    <w:rsid w:val="001F29B9"/>
    <w:rsid w:val="001F2DE8"/>
    <w:rsid w:val="001F2F77"/>
    <w:rsid w:val="001F385D"/>
    <w:rsid w:val="001F4C6B"/>
    <w:rsid w:val="001F4CD7"/>
    <w:rsid w:val="001F5026"/>
    <w:rsid w:val="001F5779"/>
    <w:rsid w:val="001F59DA"/>
    <w:rsid w:val="001F633F"/>
    <w:rsid w:val="001F7051"/>
    <w:rsid w:val="001F7D0A"/>
    <w:rsid w:val="00200109"/>
    <w:rsid w:val="0020291A"/>
    <w:rsid w:val="00203A8E"/>
    <w:rsid w:val="00203F0D"/>
    <w:rsid w:val="00204308"/>
    <w:rsid w:val="002047B2"/>
    <w:rsid w:val="00205DF8"/>
    <w:rsid w:val="002063A7"/>
    <w:rsid w:val="002069F5"/>
    <w:rsid w:val="0020707F"/>
    <w:rsid w:val="002071DE"/>
    <w:rsid w:val="00210271"/>
    <w:rsid w:val="002106FD"/>
    <w:rsid w:val="00211646"/>
    <w:rsid w:val="00211EB9"/>
    <w:rsid w:val="00213CA9"/>
    <w:rsid w:val="00214496"/>
    <w:rsid w:val="00214954"/>
    <w:rsid w:val="002150F6"/>
    <w:rsid w:val="00215294"/>
    <w:rsid w:val="0021546E"/>
    <w:rsid w:val="00215615"/>
    <w:rsid w:val="0021702F"/>
    <w:rsid w:val="00217357"/>
    <w:rsid w:val="0022098B"/>
    <w:rsid w:val="0022105F"/>
    <w:rsid w:val="002214EA"/>
    <w:rsid w:val="002231B2"/>
    <w:rsid w:val="002249CA"/>
    <w:rsid w:val="00224FE3"/>
    <w:rsid w:val="002255F4"/>
    <w:rsid w:val="0022566C"/>
    <w:rsid w:val="00226979"/>
    <w:rsid w:val="00226BBA"/>
    <w:rsid w:val="00227E69"/>
    <w:rsid w:val="00230392"/>
    <w:rsid w:val="0023054A"/>
    <w:rsid w:val="002311B9"/>
    <w:rsid w:val="00231834"/>
    <w:rsid w:val="00231AA7"/>
    <w:rsid w:val="00231C09"/>
    <w:rsid w:val="00232B14"/>
    <w:rsid w:val="00233023"/>
    <w:rsid w:val="00233641"/>
    <w:rsid w:val="00233AEB"/>
    <w:rsid w:val="00234F92"/>
    <w:rsid w:val="00235211"/>
    <w:rsid w:val="00235499"/>
    <w:rsid w:val="00236001"/>
    <w:rsid w:val="002360BE"/>
    <w:rsid w:val="0023620E"/>
    <w:rsid w:val="0023625D"/>
    <w:rsid w:val="002373B6"/>
    <w:rsid w:val="0023795B"/>
    <w:rsid w:val="00237BCD"/>
    <w:rsid w:val="0024002C"/>
    <w:rsid w:val="002402DD"/>
    <w:rsid w:val="002409ED"/>
    <w:rsid w:val="00241085"/>
    <w:rsid w:val="0024122E"/>
    <w:rsid w:val="002423F5"/>
    <w:rsid w:val="00243587"/>
    <w:rsid w:val="00243873"/>
    <w:rsid w:val="00243C7A"/>
    <w:rsid w:val="00243EBD"/>
    <w:rsid w:val="0024478F"/>
    <w:rsid w:val="00245E67"/>
    <w:rsid w:val="0024615F"/>
    <w:rsid w:val="002464E5"/>
    <w:rsid w:val="0024658E"/>
    <w:rsid w:val="00247145"/>
    <w:rsid w:val="002520C9"/>
    <w:rsid w:val="00252217"/>
    <w:rsid w:val="002522B8"/>
    <w:rsid w:val="00252986"/>
    <w:rsid w:val="00252E94"/>
    <w:rsid w:val="0025484E"/>
    <w:rsid w:val="00255280"/>
    <w:rsid w:val="00256E59"/>
    <w:rsid w:val="00256F2C"/>
    <w:rsid w:val="002573D6"/>
    <w:rsid w:val="002577A1"/>
    <w:rsid w:val="00257C42"/>
    <w:rsid w:val="00260B17"/>
    <w:rsid w:val="00261D8E"/>
    <w:rsid w:val="00262381"/>
    <w:rsid w:val="002624BC"/>
    <w:rsid w:val="00262603"/>
    <w:rsid w:val="002636AD"/>
    <w:rsid w:val="00263EA8"/>
    <w:rsid w:val="00264BDA"/>
    <w:rsid w:val="00264FAA"/>
    <w:rsid w:val="002674AF"/>
    <w:rsid w:val="00267C2A"/>
    <w:rsid w:val="00270988"/>
    <w:rsid w:val="0027341D"/>
    <w:rsid w:val="00273903"/>
    <w:rsid w:val="00273A27"/>
    <w:rsid w:val="00274F1F"/>
    <w:rsid w:val="00276085"/>
    <w:rsid w:val="0027658F"/>
    <w:rsid w:val="00276A63"/>
    <w:rsid w:val="00277A69"/>
    <w:rsid w:val="00277D7E"/>
    <w:rsid w:val="0028016A"/>
    <w:rsid w:val="0028042C"/>
    <w:rsid w:val="002806FE"/>
    <w:rsid w:val="002808D2"/>
    <w:rsid w:val="00280DA4"/>
    <w:rsid w:val="002818AD"/>
    <w:rsid w:val="00281DB9"/>
    <w:rsid w:val="00282B3F"/>
    <w:rsid w:val="002840ED"/>
    <w:rsid w:val="002849C7"/>
    <w:rsid w:val="00285408"/>
    <w:rsid w:val="0028658B"/>
    <w:rsid w:val="00287051"/>
    <w:rsid w:val="00287C4D"/>
    <w:rsid w:val="00290CE9"/>
    <w:rsid w:val="00290E9C"/>
    <w:rsid w:val="00291B90"/>
    <w:rsid w:val="002922CE"/>
    <w:rsid w:val="00292629"/>
    <w:rsid w:val="002926BC"/>
    <w:rsid w:val="00293243"/>
    <w:rsid w:val="002934E4"/>
    <w:rsid w:val="00293801"/>
    <w:rsid w:val="00294622"/>
    <w:rsid w:val="0029470F"/>
    <w:rsid w:val="00295859"/>
    <w:rsid w:val="002A01FA"/>
    <w:rsid w:val="002A022A"/>
    <w:rsid w:val="002A0282"/>
    <w:rsid w:val="002A07DB"/>
    <w:rsid w:val="002A09E8"/>
    <w:rsid w:val="002A0A17"/>
    <w:rsid w:val="002A0B2A"/>
    <w:rsid w:val="002A1367"/>
    <w:rsid w:val="002A1577"/>
    <w:rsid w:val="002A1A74"/>
    <w:rsid w:val="002A1C55"/>
    <w:rsid w:val="002A2983"/>
    <w:rsid w:val="002A2ED0"/>
    <w:rsid w:val="002A39A7"/>
    <w:rsid w:val="002A410C"/>
    <w:rsid w:val="002A46A5"/>
    <w:rsid w:val="002A4A4E"/>
    <w:rsid w:val="002A4B61"/>
    <w:rsid w:val="002A50BB"/>
    <w:rsid w:val="002A5862"/>
    <w:rsid w:val="002A5AF7"/>
    <w:rsid w:val="002A6D96"/>
    <w:rsid w:val="002A6E4C"/>
    <w:rsid w:val="002A7588"/>
    <w:rsid w:val="002A78A6"/>
    <w:rsid w:val="002A78AF"/>
    <w:rsid w:val="002B0528"/>
    <w:rsid w:val="002B053B"/>
    <w:rsid w:val="002B1B55"/>
    <w:rsid w:val="002B2270"/>
    <w:rsid w:val="002B352E"/>
    <w:rsid w:val="002B38A8"/>
    <w:rsid w:val="002B4335"/>
    <w:rsid w:val="002B4B55"/>
    <w:rsid w:val="002B5871"/>
    <w:rsid w:val="002B69CC"/>
    <w:rsid w:val="002B77CB"/>
    <w:rsid w:val="002C01AD"/>
    <w:rsid w:val="002C0274"/>
    <w:rsid w:val="002C13DB"/>
    <w:rsid w:val="002C18F7"/>
    <w:rsid w:val="002C1C44"/>
    <w:rsid w:val="002C257E"/>
    <w:rsid w:val="002C2BFD"/>
    <w:rsid w:val="002C3476"/>
    <w:rsid w:val="002C3F91"/>
    <w:rsid w:val="002C3FA9"/>
    <w:rsid w:val="002C407C"/>
    <w:rsid w:val="002C712C"/>
    <w:rsid w:val="002C7CDC"/>
    <w:rsid w:val="002D1847"/>
    <w:rsid w:val="002D1C7F"/>
    <w:rsid w:val="002D22E4"/>
    <w:rsid w:val="002D275B"/>
    <w:rsid w:val="002D2D83"/>
    <w:rsid w:val="002D3361"/>
    <w:rsid w:val="002D3C90"/>
    <w:rsid w:val="002D3F55"/>
    <w:rsid w:val="002D5371"/>
    <w:rsid w:val="002D6915"/>
    <w:rsid w:val="002E02F4"/>
    <w:rsid w:val="002E119D"/>
    <w:rsid w:val="002E1CEF"/>
    <w:rsid w:val="002E28A0"/>
    <w:rsid w:val="002E2DEC"/>
    <w:rsid w:val="002E34A5"/>
    <w:rsid w:val="002E46B6"/>
    <w:rsid w:val="002E553F"/>
    <w:rsid w:val="002E5584"/>
    <w:rsid w:val="002E5638"/>
    <w:rsid w:val="002E57A7"/>
    <w:rsid w:val="002E5BD2"/>
    <w:rsid w:val="002E61C7"/>
    <w:rsid w:val="002E65A4"/>
    <w:rsid w:val="002E75C9"/>
    <w:rsid w:val="002E7E15"/>
    <w:rsid w:val="002F18D2"/>
    <w:rsid w:val="002F1A20"/>
    <w:rsid w:val="002F1F1D"/>
    <w:rsid w:val="002F2403"/>
    <w:rsid w:val="002F3B88"/>
    <w:rsid w:val="002F4BAF"/>
    <w:rsid w:val="002F4D8F"/>
    <w:rsid w:val="002F6489"/>
    <w:rsid w:val="002F6B0B"/>
    <w:rsid w:val="002F6DB9"/>
    <w:rsid w:val="002F770F"/>
    <w:rsid w:val="003005B9"/>
    <w:rsid w:val="00300659"/>
    <w:rsid w:val="00300A30"/>
    <w:rsid w:val="003014CC"/>
    <w:rsid w:val="0030157A"/>
    <w:rsid w:val="00301B7F"/>
    <w:rsid w:val="00301D9C"/>
    <w:rsid w:val="00301E7B"/>
    <w:rsid w:val="00304472"/>
    <w:rsid w:val="003047A0"/>
    <w:rsid w:val="00305315"/>
    <w:rsid w:val="00305535"/>
    <w:rsid w:val="00305AD1"/>
    <w:rsid w:val="00307222"/>
    <w:rsid w:val="003078C4"/>
    <w:rsid w:val="00307C7C"/>
    <w:rsid w:val="00312787"/>
    <w:rsid w:val="0031331B"/>
    <w:rsid w:val="00314F90"/>
    <w:rsid w:val="00315567"/>
    <w:rsid w:val="00315781"/>
    <w:rsid w:val="003177FC"/>
    <w:rsid w:val="00317821"/>
    <w:rsid w:val="00317A11"/>
    <w:rsid w:val="00317EDA"/>
    <w:rsid w:val="00320138"/>
    <w:rsid w:val="0032186B"/>
    <w:rsid w:val="00321C20"/>
    <w:rsid w:val="00321E7C"/>
    <w:rsid w:val="00322F4C"/>
    <w:rsid w:val="00323CA6"/>
    <w:rsid w:val="00324679"/>
    <w:rsid w:val="00324C56"/>
    <w:rsid w:val="00324C94"/>
    <w:rsid w:val="003253CD"/>
    <w:rsid w:val="003260D5"/>
    <w:rsid w:val="00326199"/>
    <w:rsid w:val="003261DE"/>
    <w:rsid w:val="0032707F"/>
    <w:rsid w:val="0032750C"/>
    <w:rsid w:val="00330086"/>
    <w:rsid w:val="00330A64"/>
    <w:rsid w:val="00331580"/>
    <w:rsid w:val="003328F8"/>
    <w:rsid w:val="00332E8C"/>
    <w:rsid w:val="0033369A"/>
    <w:rsid w:val="00333AFF"/>
    <w:rsid w:val="00334F67"/>
    <w:rsid w:val="00335E36"/>
    <w:rsid w:val="003366DD"/>
    <w:rsid w:val="00336E0B"/>
    <w:rsid w:val="0034073A"/>
    <w:rsid w:val="003408B6"/>
    <w:rsid w:val="003412D8"/>
    <w:rsid w:val="00341A92"/>
    <w:rsid w:val="00342154"/>
    <w:rsid w:val="003422EC"/>
    <w:rsid w:val="003422F7"/>
    <w:rsid w:val="0034258A"/>
    <w:rsid w:val="003427B9"/>
    <w:rsid w:val="00343104"/>
    <w:rsid w:val="00344BEA"/>
    <w:rsid w:val="00345AD0"/>
    <w:rsid w:val="0034651C"/>
    <w:rsid w:val="00346B68"/>
    <w:rsid w:val="00346C58"/>
    <w:rsid w:val="00350437"/>
    <w:rsid w:val="00350B90"/>
    <w:rsid w:val="00351663"/>
    <w:rsid w:val="00351C6B"/>
    <w:rsid w:val="00351DDE"/>
    <w:rsid w:val="00351FA5"/>
    <w:rsid w:val="0035341E"/>
    <w:rsid w:val="00353574"/>
    <w:rsid w:val="0035387C"/>
    <w:rsid w:val="00354364"/>
    <w:rsid w:val="003545CA"/>
    <w:rsid w:val="00354F17"/>
    <w:rsid w:val="00355A4E"/>
    <w:rsid w:val="003566FF"/>
    <w:rsid w:val="00356892"/>
    <w:rsid w:val="00356FB5"/>
    <w:rsid w:val="00357779"/>
    <w:rsid w:val="003607E4"/>
    <w:rsid w:val="003619AE"/>
    <w:rsid w:val="003619DF"/>
    <w:rsid w:val="00362CFF"/>
    <w:rsid w:val="003637C3"/>
    <w:rsid w:val="00364AFD"/>
    <w:rsid w:val="0036564A"/>
    <w:rsid w:val="003659A6"/>
    <w:rsid w:val="003666BD"/>
    <w:rsid w:val="0036752D"/>
    <w:rsid w:val="00370348"/>
    <w:rsid w:val="00370667"/>
    <w:rsid w:val="003707B6"/>
    <w:rsid w:val="00371021"/>
    <w:rsid w:val="0037196D"/>
    <w:rsid w:val="00371D98"/>
    <w:rsid w:val="00372B1B"/>
    <w:rsid w:val="003739C5"/>
    <w:rsid w:val="00373F1D"/>
    <w:rsid w:val="00375570"/>
    <w:rsid w:val="00375576"/>
    <w:rsid w:val="00376074"/>
    <w:rsid w:val="00376BE9"/>
    <w:rsid w:val="00381737"/>
    <w:rsid w:val="00381829"/>
    <w:rsid w:val="00382C4E"/>
    <w:rsid w:val="0038389A"/>
    <w:rsid w:val="00383927"/>
    <w:rsid w:val="003841F8"/>
    <w:rsid w:val="003848C6"/>
    <w:rsid w:val="00384EAF"/>
    <w:rsid w:val="0038506A"/>
    <w:rsid w:val="00386B0C"/>
    <w:rsid w:val="003879DD"/>
    <w:rsid w:val="00387DD5"/>
    <w:rsid w:val="003928E4"/>
    <w:rsid w:val="00392E6F"/>
    <w:rsid w:val="00392F6F"/>
    <w:rsid w:val="003930A0"/>
    <w:rsid w:val="0039397D"/>
    <w:rsid w:val="0039419C"/>
    <w:rsid w:val="003947F1"/>
    <w:rsid w:val="0039507F"/>
    <w:rsid w:val="00395B06"/>
    <w:rsid w:val="003960CF"/>
    <w:rsid w:val="0039637D"/>
    <w:rsid w:val="003966CD"/>
    <w:rsid w:val="00396ACE"/>
    <w:rsid w:val="00397230"/>
    <w:rsid w:val="003A0581"/>
    <w:rsid w:val="003A05A0"/>
    <w:rsid w:val="003A2801"/>
    <w:rsid w:val="003A3699"/>
    <w:rsid w:val="003A4964"/>
    <w:rsid w:val="003A5817"/>
    <w:rsid w:val="003A5954"/>
    <w:rsid w:val="003A767F"/>
    <w:rsid w:val="003B00B7"/>
    <w:rsid w:val="003B05A1"/>
    <w:rsid w:val="003B09EF"/>
    <w:rsid w:val="003B1D51"/>
    <w:rsid w:val="003B27A7"/>
    <w:rsid w:val="003B4DFB"/>
    <w:rsid w:val="003B578F"/>
    <w:rsid w:val="003B618F"/>
    <w:rsid w:val="003B6E61"/>
    <w:rsid w:val="003B790C"/>
    <w:rsid w:val="003C06A0"/>
    <w:rsid w:val="003C0F16"/>
    <w:rsid w:val="003C0F56"/>
    <w:rsid w:val="003C124C"/>
    <w:rsid w:val="003C23FD"/>
    <w:rsid w:val="003C3220"/>
    <w:rsid w:val="003C4516"/>
    <w:rsid w:val="003C5305"/>
    <w:rsid w:val="003C5554"/>
    <w:rsid w:val="003C59E9"/>
    <w:rsid w:val="003C7042"/>
    <w:rsid w:val="003C743C"/>
    <w:rsid w:val="003D0566"/>
    <w:rsid w:val="003D05B2"/>
    <w:rsid w:val="003D0B3D"/>
    <w:rsid w:val="003D0E3C"/>
    <w:rsid w:val="003D16C8"/>
    <w:rsid w:val="003D1D37"/>
    <w:rsid w:val="003D24E4"/>
    <w:rsid w:val="003D24F9"/>
    <w:rsid w:val="003D347D"/>
    <w:rsid w:val="003D429A"/>
    <w:rsid w:val="003D48DB"/>
    <w:rsid w:val="003D4BFF"/>
    <w:rsid w:val="003D4F4C"/>
    <w:rsid w:val="003D4F9E"/>
    <w:rsid w:val="003D5DD4"/>
    <w:rsid w:val="003D6023"/>
    <w:rsid w:val="003D63C8"/>
    <w:rsid w:val="003D6A8A"/>
    <w:rsid w:val="003D774C"/>
    <w:rsid w:val="003D7D7A"/>
    <w:rsid w:val="003E0DBC"/>
    <w:rsid w:val="003E145E"/>
    <w:rsid w:val="003E1808"/>
    <w:rsid w:val="003E1984"/>
    <w:rsid w:val="003E1D28"/>
    <w:rsid w:val="003E23D2"/>
    <w:rsid w:val="003E25F9"/>
    <w:rsid w:val="003E2D40"/>
    <w:rsid w:val="003E35D4"/>
    <w:rsid w:val="003E55D3"/>
    <w:rsid w:val="003E7EBE"/>
    <w:rsid w:val="003F10F3"/>
    <w:rsid w:val="003F21EA"/>
    <w:rsid w:val="003F6ABC"/>
    <w:rsid w:val="003F7F19"/>
    <w:rsid w:val="00401300"/>
    <w:rsid w:val="00401B26"/>
    <w:rsid w:val="00401E78"/>
    <w:rsid w:val="0040218F"/>
    <w:rsid w:val="00402A62"/>
    <w:rsid w:val="0040309A"/>
    <w:rsid w:val="004037CE"/>
    <w:rsid w:val="00403E43"/>
    <w:rsid w:val="00405498"/>
    <w:rsid w:val="00406259"/>
    <w:rsid w:val="0040649F"/>
    <w:rsid w:val="004068DD"/>
    <w:rsid w:val="00406CE4"/>
    <w:rsid w:val="0040796B"/>
    <w:rsid w:val="00407F89"/>
    <w:rsid w:val="00410324"/>
    <w:rsid w:val="00411567"/>
    <w:rsid w:val="00411666"/>
    <w:rsid w:val="004116A7"/>
    <w:rsid w:val="00411B4D"/>
    <w:rsid w:val="00411BE9"/>
    <w:rsid w:val="00412152"/>
    <w:rsid w:val="004134F2"/>
    <w:rsid w:val="00413CDB"/>
    <w:rsid w:val="004142B9"/>
    <w:rsid w:val="00414A76"/>
    <w:rsid w:val="004151C0"/>
    <w:rsid w:val="004162A1"/>
    <w:rsid w:val="0041633C"/>
    <w:rsid w:val="00416FBC"/>
    <w:rsid w:val="004177C1"/>
    <w:rsid w:val="004177FB"/>
    <w:rsid w:val="00420D9F"/>
    <w:rsid w:val="00420F31"/>
    <w:rsid w:val="00422CB6"/>
    <w:rsid w:val="00422CE7"/>
    <w:rsid w:val="004233E6"/>
    <w:rsid w:val="00425CCF"/>
    <w:rsid w:val="00426038"/>
    <w:rsid w:val="0042762E"/>
    <w:rsid w:val="004307E8"/>
    <w:rsid w:val="00431030"/>
    <w:rsid w:val="004315CB"/>
    <w:rsid w:val="004344D5"/>
    <w:rsid w:val="00434A27"/>
    <w:rsid w:val="0043605F"/>
    <w:rsid w:val="004361E5"/>
    <w:rsid w:val="004364AC"/>
    <w:rsid w:val="004366DD"/>
    <w:rsid w:val="00436993"/>
    <w:rsid w:val="00436A05"/>
    <w:rsid w:val="00436A4B"/>
    <w:rsid w:val="00437627"/>
    <w:rsid w:val="00440015"/>
    <w:rsid w:val="00440343"/>
    <w:rsid w:val="004429BD"/>
    <w:rsid w:val="00442AFD"/>
    <w:rsid w:val="00442F12"/>
    <w:rsid w:val="00443476"/>
    <w:rsid w:val="00443CC9"/>
    <w:rsid w:val="00443E4D"/>
    <w:rsid w:val="00444188"/>
    <w:rsid w:val="004450CC"/>
    <w:rsid w:val="0044516D"/>
    <w:rsid w:val="00445C1E"/>
    <w:rsid w:val="00446F81"/>
    <w:rsid w:val="00446FCC"/>
    <w:rsid w:val="00450148"/>
    <w:rsid w:val="004506F4"/>
    <w:rsid w:val="004508A9"/>
    <w:rsid w:val="00451F89"/>
    <w:rsid w:val="004530B2"/>
    <w:rsid w:val="00453550"/>
    <w:rsid w:val="004544DC"/>
    <w:rsid w:val="00454990"/>
    <w:rsid w:val="00454FEC"/>
    <w:rsid w:val="00455057"/>
    <w:rsid w:val="0045532E"/>
    <w:rsid w:val="004556BF"/>
    <w:rsid w:val="00455E5C"/>
    <w:rsid w:val="00457567"/>
    <w:rsid w:val="0046000E"/>
    <w:rsid w:val="0046067B"/>
    <w:rsid w:val="00460DCA"/>
    <w:rsid w:val="00460E5D"/>
    <w:rsid w:val="00461377"/>
    <w:rsid w:val="0046174E"/>
    <w:rsid w:val="00461D81"/>
    <w:rsid w:val="004625D2"/>
    <w:rsid w:val="00462711"/>
    <w:rsid w:val="00462887"/>
    <w:rsid w:val="004634A3"/>
    <w:rsid w:val="00463731"/>
    <w:rsid w:val="004648AA"/>
    <w:rsid w:val="00464A46"/>
    <w:rsid w:val="00465172"/>
    <w:rsid w:val="004654C3"/>
    <w:rsid w:val="00465B67"/>
    <w:rsid w:val="00466101"/>
    <w:rsid w:val="004665D6"/>
    <w:rsid w:val="00466B20"/>
    <w:rsid w:val="00467898"/>
    <w:rsid w:val="00471237"/>
    <w:rsid w:val="004716FE"/>
    <w:rsid w:val="004723D7"/>
    <w:rsid w:val="00472699"/>
    <w:rsid w:val="00472DD4"/>
    <w:rsid w:val="00473715"/>
    <w:rsid w:val="0047510C"/>
    <w:rsid w:val="0047725E"/>
    <w:rsid w:val="004778DF"/>
    <w:rsid w:val="00477C59"/>
    <w:rsid w:val="00477FE5"/>
    <w:rsid w:val="00480672"/>
    <w:rsid w:val="004808A6"/>
    <w:rsid w:val="00481664"/>
    <w:rsid w:val="00482626"/>
    <w:rsid w:val="00482E36"/>
    <w:rsid w:val="004875F3"/>
    <w:rsid w:val="004876AB"/>
    <w:rsid w:val="00490366"/>
    <w:rsid w:val="00492163"/>
    <w:rsid w:val="00492C84"/>
    <w:rsid w:val="00493528"/>
    <w:rsid w:val="00493D0C"/>
    <w:rsid w:val="00493FD2"/>
    <w:rsid w:val="00494A59"/>
    <w:rsid w:val="00496093"/>
    <w:rsid w:val="004963C2"/>
    <w:rsid w:val="004967E1"/>
    <w:rsid w:val="00496E82"/>
    <w:rsid w:val="004978B9"/>
    <w:rsid w:val="004A000F"/>
    <w:rsid w:val="004A0286"/>
    <w:rsid w:val="004A088F"/>
    <w:rsid w:val="004A0997"/>
    <w:rsid w:val="004A0CAC"/>
    <w:rsid w:val="004A0D1B"/>
    <w:rsid w:val="004A1476"/>
    <w:rsid w:val="004A152F"/>
    <w:rsid w:val="004A253C"/>
    <w:rsid w:val="004A327D"/>
    <w:rsid w:val="004A3D3C"/>
    <w:rsid w:val="004A445B"/>
    <w:rsid w:val="004A59C7"/>
    <w:rsid w:val="004A5AD8"/>
    <w:rsid w:val="004A7845"/>
    <w:rsid w:val="004A7C3E"/>
    <w:rsid w:val="004B0D75"/>
    <w:rsid w:val="004B1989"/>
    <w:rsid w:val="004B1B0F"/>
    <w:rsid w:val="004B1BB8"/>
    <w:rsid w:val="004B2ADD"/>
    <w:rsid w:val="004B2DD4"/>
    <w:rsid w:val="004B34DD"/>
    <w:rsid w:val="004B43E3"/>
    <w:rsid w:val="004B5781"/>
    <w:rsid w:val="004B58DF"/>
    <w:rsid w:val="004B6587"/>
    <w:rsid w:val="004B716E"/>
    <w:rsid w:val="004B7EC8"/>
    <w:rsid w:val="004C00AB"/>
    <w:rsid w:val="004C1498"/>
    <w:rsid w:val="004C19F2"/>
    <w:rsid w:val="004C1AA9"/>
    <w:rsid w:val="004C2160"/>
    <w:rsid w:val="004C3235"/>
    <w:rsid w:val="004C38CC"/>
    <w:rsid w:val="004C3965"/>
    <w:rsid w:val="004C55E4"/>
    <w:rsid w:val="004C5B3E"/>
    <w:rsid w:val="004C5BE4"/>
    <w:rsid w:val="004C7284"/>
    <w:rsid w:val="004D021C"/>
    <w:rsid w:val="004D0C2B"/>
    <w:rsid w:val="004D1336"/>
    <w:rsid w:val="004D1B51"/>
    <w:rsid w:val="004D2638"/>
    <w:rsid w:val="004D27AE"/>
    <w:rsid w:val="004D284E"/>
    <w:rsid w:val="004D2BAF"/>
    <w:rsid w:val="004D2F6C"/>
    <w:rsid w:val="004D3238"/>
    <w:rsid w:val="004D36D6"/>
    <w:rsid w:val="004D6672"/>
    <w:rsid w:val="004D740C"/>
    <w:rsid w:val="004D7448"/>
    <w:rsid w:val="004E05E7"/>
    <w:rsid w:val="004E0CAC"/>
    <w:rsid w:val="004E0EE7"/>
    <w:rsid w:val="004E2365"/>
    <w:rsid w:val="004E245A"/>
    <w:rsid w:val="004E245D"/>
    <w:rsid w:val="004E26B4"/>
    <w:rsid w:val="004E2904"/>
    <w:rsid w:val="004E3098"/>
    <w:rsid w:val="004E4F9F"/>
    <w:rsid w:val="004E5237"/>
    <w:rsid w:val="004E5381"/>
    <w:rsid w:val="004E5A27"/>
    <w:rsid w:val="004E654E"/>
    <w:rsid w:val="004E6E98"/>
    <w:rsid w:val="004E7BA5"/>
    <w:rsid w:val="004F0360"/>
    <w:rsid w:val="004F03B7"/>
    <w:rsid w:val="004F1A63"/>
    <w:rsid w:val="004F1B1F"/>
    <w:rsid w:val="004F2B04"/>
    <w:rsid w:val="004F307D"/>
    <w:rsid w:val="004F37DC"/>
    <w:rsid w:val="004F3D83"/>
    <w:rsid w:val="004F48B5"/>
    <w:rsid w:val="004F4F0E"/>
    <w:rsid w:val="004F5CF1"/>
    <w:rsid w:val="004F6090"/>
    <w:rsid w:val="004F79F6"/>
    <w:rsid w:val="005001C7"/>
    <w:rsid w:val="00500490"/>
    <w:rsid w:val="00501246"/>
    <w:rsid w:val="00501348"/>
    <w:rsid w:val="00501B71"/>
    <w:rsid w:val="005020A1"/>
    <w:rsid w:val="0050214C"/>
    <w:rsid w:val="00504BDC"/>
    <w:rsid w:val="00504F0A"/>
    <w:rsid w:val="005056DC"/>
    <w:rsid w:val="0050680B"/>
    <w:rsid w:val="00507A3A"/>
    <w:rsid w:val="00507BF6"/>
    <w:rsid w:val="005107B6"/>
    <w:rsid w:val="0051269E"/>
    <w:rsid w:val="00512A1B"/>
    <w:rsid w:val="00512D17"/>
    <w:rsid w:val="0051430F"/>
    <w:rsid w:val="0051469E"/>
    <w:rsid w:val="00514A63"/>
    <w:rsid w:val="00515603"/>
    <w:rsid w:val="00515FD4"/>
    <w:rsid w:val="00516A27"/>
    <w:rsid w:val="00516ECD"/>
    <w:rsid w:val="005213B0"/>
    <w:rsid w:val="005216A9"/>
    <w:rsid w:val="0052217C"/>
    <w:rsid w:val="005223BF"/>
    <w:rsid w:val="0052300D"/>
    <w:rsid w:val="00523090"/>
    <w:rsid w:val="00523354"/>
    <w:rsid w:val="0052392D"/>
    <w:rsid w:val="00524BEE"/>
    <w:rsid w:val="00524C68"/>
    <w:rsid w:val="0052514A"/>
    <w:rsid w:val="0052656F"/>
    <w:rsid w:val="00527230"/>
    <w:rsid w:val="005275DE"/>
    <w:rsid w:val="00527D4F"/>
    <w:rsid w:val="00530370"/>
    <w:rsid w:val="00530537"/>
    <w:rsid w:val="005315D5"/>
    <w:rsid w:val="00531734"/>
    <w:rsid w:val="00531EE3"/>
    <w:rsid w:val="0053212A"/>
    <w:rsid w:val="00532A1C"/>
    <w:rsid w:val="005337CD"/>
    <w:rsid w:val="00533B62"/>
    <w:rsid w:val="00534598"/>
    <w:rsid w:val="00534A8E"/>
    <w:rsid w:val="00534BA0"/>
    <w:rsid w:val="005350B4"/>
    <w:rsid w:val="00535E98"/>
    <w:rsid w:val="005366FE"/>
    <w:rsid w:val="00536E18"/>
    <w:rsid w:val="00537523"/>
    <w:rsid w:val="00541859"/>
    <w:rsid w:val="00541BE1"/>
    <w:rsid w:val="00543998"/>
    <w:rsid w:val="00543A66"/>
    <w:rsid w:val="0054520A"/>
    <w:rsid w:val="00545D72"/>
    <w:rsid w:val="00545FA7"/>
    <w:rsid w:val="00546817"/>
    <w:rsid w:val="0054687B"/>
    <w:rsid w:val="00550255"/>
    <w:rsid w:val="00551285"/>
    <w:rsid w:val="005539AB"/>
    <w:rsid w:val="00553DB2"/>
    <w:rsid w:val="005545EF"/>
    <w:rsid w:val="00554FAE"/>
    <w:rsid w:val="00555190"/>
    <w:rsid w:val="00555729"/>
    <w:rsid w:val="00556D36"/>
    <w:rsid w:val="00557335"/>
    <w:rsid w:val="00560339"/>
    <w:rsid w:val="00561988"/>
    <w:rsid w:val="005624D1"/>
    <w:rsid w:val="00562959"/>
    <w:rsid w:val="00562D34"/>
    <w:rsid w:val="00563F9C"/>
    <w:rsid w:val="00565237"/>
    <w:rsid w:val="00565C4A"/>
    <w:rsid w:val="00565EE8"/>
    <w:rsid w:val="005673FC"/>
    <w:rsid w:val="0056771E"/>
    <w:rsid w:val="00570D1E"/>
    <w:rsid w:val="00570D25"/>
    <w:rsid w:val="00571369"/>
    <w:rsid w:val="00571B45"/>
    <w:rsid w:val="005735B5"/>
    <w:rsid w:val="005760BA"/>
    <w:rsid w:val="00576733"/>
    <w:rsid w:val="00580FDC"/>
    <w:rsid w:val="005826F4"/>
    <w:rsid w:val="00582F58"/>
    <w:rsid w:val="005857ED"/>
    <w:rsid w:val="0058659B"/>
    <w:rsid w:val="00586673"/>
    <w:rsid w:val="00587126"/>
    <w:rsid w:val="00587EAA"/>
    <w:rsid w:val="00587FC8"/>
    <w:rsid w:val="005900EB"/>
    <w:rsid w:val="0059031D"/>
    <w:rsid w:val="00590CE5"/>
    <w:rsid w:val="00590DF9"/>
    <w:rsid w:val="0059147F"/>
    <w:rsid w:val="0059211D"/>
    <w:rsid w:val="00593722"/>
    <w:rsid w:val="00594277"/>
    <w:rsid w:val="00595857"/>
    <w:rsid w:val="00595E03"/>
    <w:rsid w:val="00595F77"/>
    <w:rsid w:val="00596012"/>
    <w:rsid w:val="005967C3"/>
    <w:rsid w:val="005972B3"/>
    <w:rsid w:val="005A181A"/>
    <w:rsid w:val="005A258F"/>
    <w:rsid w:val="005A28C4"/>
    <w:rsid w:val="005A4A8A"/>
    <w:rsid w:val="005A622F"/>
    <w:rsid w:val="005A6503"/>
    <w:rsid w:val="005A6565"/>
    <w:rsid w:val="005A6D07"/>
    <w:rsid w:val="005A6E45"/>
    <w:rsid w:val="005A721B"/>
    <w:rsid w:val="005A7A21"/>
    <w:rsid w:val="005B0163"/>
    <w:rsid w:val="005B07EF"/>
    <w:rsid w:val="005B0AB6"/>
    <w:rsid w:val="005B16CA"/>
    <w:rsid w:val="005B32AF"/>
    <w:rsid w:val="005B35D4"/>
    <w:rsid w:val="005B4FE3"/>
    <w:rsid w:val="005B6A26"/>
    <w:rsid w:val="005B6B05"/>
    <w:rsid w:val="005B6F07"/>
    <w:rsid w:val="005B769F"/>
    <w:rsid w:val="005B79D6"/>
    <w:rsid w:val="005C01E4"/>
    <w:rsid w:val="005C04E5"/>
    <w:rsid w:val="005C085F"/>
    <w:rsid w:val="005C0CA1"/>
    <w:rsid w:val="005C27B4"/>
    <w:rsid w:val="005C2A70"/>
    <w:rsid w:val="005C2D9E"/>
    <w:rsid w:val="005C330F"/>
    <w:rsid w:val="005C3453"/>
    <w:rsid w:val="005C3880"/>
    <w:rsid w:val="005C54E4"/>
    <w:rsid w:val="005C57D8"/>
    <w:rsid w:val="005C648D"/>
    <w:rsid w:val="005C655C"/>
    <w:rsid w:val="005C6972"/>
    <w:rsid w:val="005C6A2B"/>
    <w:rsid w:val="005C732F"/>
    <w:rsid w:val="005C74DE"/>
    <w:rsid w:val="005C798A"/>
    <w:rsid w:val="005D03B7"/>
    <w:rsid w:val="005D06D6"/>
    <w:rsid w:val="005D0C92"/>
    <w:rsid w:val="005D1B7A"/>
    <w:rsid w:val="005D21C1"/>
    <w:rsid w:val="005D3F7A"/>
    <w:rsid w:val="005D43B9"/>
    <w:rsid w:val="005D4448"/>
    <w:rsid w:val="005D50F2"/>
    <w:rsid w:val="005D5175"/>
    <w:rsid w:val="005D5438"/>
    <w:rsid w:val="005D54AA"/>
    <w:rsid w:val="005D5F58"/>
    <w:rsid w:val="005D63C3"/>
    <w:rsid w:val="005D673D"/>
    <w:rsid w:val="005D6BBF"/>
    <w:rsid w:val="005D6E77"/>
    <w:rsid w:val="005D7C91"/>
    <w:rsid w:val="005E0047"/>
    <w:rsid w:val="005E0167"/>
    <w:rsid w:val="005E01BD"/>
    <w:rsid w:val="005E073A"/>
    <w:rsid w:val="005E0E54"/>
    <w:rsid w:val="005E0FB7"/>
    <w:rsid w:val="005E1476"/>
    <w:rsid w:val="005E1A34"/>
    <w:rsid w:val="005E1BC0"/>
    <w:rsid w:val="005E2184"/>
    <w:rsid w:val="005E270C"/>
    <w:rsid w:val="005E2841"/>
    <w:rsid w:val="005E2F42"/>
    <w:rsid w:val="005E3D3B"/>
    <w:rsid w:val="005E4F5F"/>
    <w:rsid w:val="005E5A50"/>
    <w:rsid w:val="005E5A6C"/>
    <w:rsid w:val="005E5A9D"/>
    <w:rsid w:val="005E5F7F"/>
    <w:rsid w:val="005E71B0"/>
    <w:rsid w:val="005E75EA"/>
    <w:rsid w:val="005E7904"/>
    <w:rsid w:val="005E7F13"/>
    <w:rsid w:val="005F2448"/>
    <w:rsid w:val="005F30AF"/>
    <w:rsid w:val="005F31CE"/>
    <w:rsid w:val="005F3403"/>
    <w:rsid w:val="005F413D"/>
    <w:rsid w:val="005F4DD1"/>
    <w:rsid w:val="005F5040"/>
    <w:rsid w:val="005F56AA"/>
    <w:rsid w:val="005F6BB4"/>
    <w:rsid w:val="005F6C3C"/>
    <w:rsid w:val="005F6FE3"/>
    <w:rsid w:val="005F7223"/>
    <w:rsid w:val="005F7316"/>
    <w:rsid w:val="005F737B"/>
    <w:rsid w:val="005F7DCF"/>
    <w:rsid w:val="005F7ED4"/>
    <w:rsid w:val="006013C7"/>
    <w:rsid w:val="006015E0"/>
    <w:rsid w:val="006016D9"/>
    <w:rsid w:val="00601886"/>
    <w:rsid w:val="006026F3"/>
    <w:rsid w:val="0060274A"/>
    <w:rsid w:val="00602919"/>
    <w:rsid w:val="00602AAF"/>
    <w:rsid w:val="00602C40"/>
    <w:rsid w:val="00602F62"/>
    <w:rsid w:val="00603917"/>
    <w:rsid w:val="0060400A"/>
    <w:rsid w:val="00604DCC"/>
    <w:rsid w:val="00610BC2"/>
    <w:rsid w:val="006111EF"/>
    <w:rsid w:val="00611314"/>
    <w:rsid w:val="00611380"/>
    <w:rsid w:val="00612327"/>
    <w:rsid w:val="006126CE"/>
    <w:rsid w:val="00612861"/>
    <w:rsid w:val="00613784"/>
    <w:rsid w:val="00613E60"/>
    <w:rsid w:val="006158E9"/>
    <w:rsid w:val="00615E50"/>
    <w:rsid w:val="006162DA"/>
    <w:rsid w:val="00616699"/>
    <w:rsid w:val="0062040F"/>
    <w:rsid w:val="0062088F"/>
    <w:rsid w:val="00620CE4"/>
    <w:rsid w:val="00620F5C"/>
    <w:rsid w:val="00621C7E"/>
    <w:rsid w:val="0062246F"/>
    <w:rsid w:val="00622953"/>
    <w:rsid w:val="00623145"/>
    <w:rsid w:val="0062360E"/>
    <w:rsid w:val="006237A1"/>
    <w:rsid w:val="00624264"/>
    <w:rsid w:val="006310CA"/>
    <w:rsid w:val="00631D93"/>
    <w:rsid w:val="006320B5"/>
    <w:rsid w:val="00632EA8"/>
    <w:rsid w:val="006341BB"/>
    <w:rsid w:val="006343DB"/>
    <w:rsid w:val="00635B27"/>
    <w:rsid w:val="00635D0B"/>
    <w:rsid w:val="00636416"/>
    <w:rsid w:val="00640C34"/>
    <w:rsid w:val="00640F36"/>
    <w:rsid w:val="00641FC2"/>
    <w:rsid w:val="00642D9B"/>
    <w:rsid w:val="006442FF"/>
    <w:rsid w:val="00646214"/>
    <w:rsid w:val="006467CE"/>
    <w:rsid w:val="006477BE"/>
    <w:rsid w:val="006507D6"/>
    <w:rsid w:val="00650DC3"/>
    <w:rsid w:val="00651205"/>
    <w:rsid w:val="006514AA"/>
    <w:rsid w:val="006514F5"/>
    <w:rsid w:val="006517A2"/>
    <w:rsid w:val="0065186E"/>
    <w:rsid w:val="00651A31"/>
    <w:rsid w:val="0065362F"/>
    <w:rsid w:val="00654C2C"/>
    <w:rsid w:val="00655471"/>
    <w:rsid w:val="0065574C"/>
    <w:rsid w:val="006558D8"/>
    <w:rsid w:val="00655933"/>
    <w:rsid w:val="006559C4"/>
    <w:rsid w:val="00655A92"/>
    <w:rsid w:val="00656D8A"/>
    <w:rsid w:val="00657432"/>
    <w:rsid w:val="00657560"/>
    <w:rsid w:val="00657D04"/>
    <w:rsid w:val="00657D3C"/>
    <w:rsid w:val="00657D65"/>
    <w:rsid w:val="00657F1E"/>
    <w:rsid w:val="00657F58"/>
    <w:rsid w:val="0066018B"/>
    <w:rsid w:val="00660783"/>
    <w:rsid w:val="006609E0"/>
    <w:rsid w:val="00661579"/>
    <w:rsid w:val="00661A30"/>
    <w:rsid w:val="00661E9E"/>
    <w:rsid w:val="00662908"/>
    <w:rsid w:val="00662E44"/>
    <w:rsid w:val="00662F82"/>
    <w:rsid w:val="00664138"/>
    <w:rsid w:val="00664226"/>
    <w:rsid w:val="00664459"/>
    <w:rsid w:val="0066601F"/>
    <w:rsid w:val="00666681"/>
    <w:rsid w:val="00666719"/>
    <w:rsid w:val="006668FE"/>
    <w:rsid w:val="00666B18"/>
    <w:rsid w:val="00667116"/>
    <w:rsid w:val="00670624"/>
    <w:rsid w:val="0067081D"/>
    <w:rsid w:val="00670F69"/>
    <w:rsid w:val="00671066"/>
    <w:rsid w:val="00671E0B"/>
    <w:rsid w:val="00671EDD"/>
    <w:rsid w:val="006726D1"/>
    <w:rsid w:val="00672A81"/>
    <w:rsid w:val="0067302E"/>
    <w:rsid w:val="0067324F"/>
    <w:rsid w:val="006734AE"/>
    <w:rsid w:val="00673CC9"/>
    <w:rsid w:val="00673F81"/>
    <w:rsid w:val="00674958"/>
    <w:rsid w:val="0067693D"/>
    <w:rsid w:val="00676E86"/>
    <w:rsid w:val="0067711A"/>
    <w:rsid w:val="006774B5"/>
    <w:rsid w:val="006776D9"/>
    <w:rsid w:val="00677BA7"/>
    <w:rsid w:val="00680AA1"/>
    <w:rsid w:val="00680DCA"/>
    <w:rsid w:val="0068123C"/>
    <w:rsid w:val="00681674"/>
    <w:rsid w:val="006820DF"/>
    <w:rsid w:val="00682ABF"/>
    <w:rsid w:val="0068349E"/>
    <w:rsid w:val="00683B4A"/>
    <w:rsid w:val="00683D63"/>
    <w:rsid w:val="00684CC6"/>
    <w:rsid w:val="00684D1B"/>
    <w:rsid w:val="0068555F"/>
    <w:rsid w:val="00685F4C"/>
    <w:rsid w:val="00686112"/>
    <w:rsid w:val="0068653E"/>
    <w:rsid w:val="006866AC"/>
    <w:rsid w:val="00686CA7"/>
    <w:rsid w:val="006877E3"/>
    <w:rsid w:val="00687CE5"/>
    <w:rsid w:val="00687F6D"/>
    <w:rsid w:val="0069045F"/>
    <w:rsid w:val="00690EDE"/>
    <w:rsid w:val="0069252F"/>
    <w:rsid w:val="006934E9"/>
    <w:rsid w:val="0069367D"/>
    <w:rsid w:val="00694048"/>
    <w:rsid w:val="00694833"/>
    <w:rsid w:val="006962B5"/>
    <w:rsid w:val="006969EC"/>
    <w:rsid w:val="00697A15"/>
    <w:rsid w:val="006A0CF0"/>
    <w:rsid w:val="006A15CD"/>
    <w:rsid w:val="006A1803"/>
    <w:rsid w:val="006A2E1D"/>
    <w:rsid w:val="006A4799"/>
    <w:rsid w:val="006A4880"/>
    <w:rsid w:val="006A4DF4"/>
    <w:rsid w:val="006A5F99"/>
    <w:rsid w:val="006A6304"/>
    <w:rsid w:val="006A643F"/>
    <w:rsid w:val="006A6D0C"/>
    <w:rsid w:val="006A6D35"/>
    <w:rsid w:val="006A742B"/>
    <w:rsid w:val="006A7763"/>
    <w:rsid w:val="006A7C95"/>
    <w:rsid w:val="006A7E85"/>
    <w:rsid w:val="006B09F6"/>
    <w:rsid w:val="006B247D"/>
    <w:rsid w:val="006B288A"/>
    <w:rsid w:val="006B318A"/>
    <w:rsid w:val="006B499A"/>
    <w:rsid w:val="006B54FF"/>
    <w:rsid w:val="006B5647"/>
    <w:rsid w:val="006B5EE6"/>
    <w:rsid w:val="006B6D55"/>
    <w:rsid w:val="006C077B"/>
    <w:rsid w:val="006C16D6"/>
    <w:rsid w:val="006C1798"/>
    <w:rsid w:val="006C18B6"/>
    <w:rsid w:val="006C2531"/>
    <w:rsid w:val="006C27C1"/>
    <w:rsid w:val="006C296D"/>
    <w:rsid w:val="006C3164"/>
    <w:rsid w:val="006C369B"/>
    <w:rsid w:val="006C44B0"/>
    <w:rsid w:val="006C4AF5"/>
    <w:rsid w:val="006C5307"/>
    <w:rsid w:val="006C5CCB"/>
    <w:rsid w:val="006C61C0"/>
    <w:rsid w:val="006C6F49"/>
    <w:rsid w:val="006C7993"/>
    <w:rsid w:val="006C7EE7"/>
    <w:rsid w:val="006D0E23"/>
    <w:rsid w:val="006D1104"/>
    <w:rsid w:val="006D1292"/>
    <w:rsid w:val="006D14C8"/>
    <w:rsid w:val="006D18DD"/>
    <w:rsid w:val="006D22C3"/>
    <w:rsid w:val="006D2379"/>
    <w:rsid w:val="006D25D4"/>
    <w:rsid w:val="006D2D6A"/>
    <w:rsid w:val="006D3269"/>
    <w:rsid w:val="006D4836"/>
    <w:rsid w:val="006D4DAD"/>
    <w:rsid w:val="006D5A0B"/>
    <w:rsid w:val="006D6FDA"/>
    <w:rsid w:val="006D713F"/>
    <w:rsid w:val="006D722A"/>
    <w:rsid w:val="006D7C0F"/>
    <w:rsid w:val="006D7CB0"/>
    <w:rsid w:val="006E034B"/>
    <w:rsid w:val="006E0DD7"/>
    <w:rsid w:val="006E1259"/>
    <w:rsid w:val="006E1924"/>
    <w:rsid w:val="006E1A71"/>
    <w:rsid w:val="006E3A63"/>
    <w:rsid w:val="006E3BCD"/>
    <w:rsid w:val="006E3F2F"/>
    <w:rsid w:val="006E49D9"/>
    <w:rsid w:val="006E5107"/>
    <w:rsid w:val="006E5515"/>
    <w:rsid w:val="006E5F3E"/>
    <w:rsid w:val="006E621E"/>
    <w:rsid w:val="006E764E"/>
    <w:rsid w:val="006F08E2"/>
    <w:rsid w:val="006F0A29"/>
    <w:rsid w:val="006F0ADC"/>
    <w:rsid w:val="006F1E04"/>
    <w:rsid w:val="006F1ECF"/>
    <w:rsid w:val="006F230D"/>
    <w:rsid w:val="006F2F64"/>
    <w:rsid w:val="006F342C"/>
    <w:rsid w:val="006F4979"/>
    <w:rsid w:val="006F4E4A"/>
    <w:rsid w:val="006F6935"/>
    <w:rsid w:val="00700445"/>
    <w:rsid w:val="00700D71"/>
    <w:rsid w:val="00700E98"/>
    <w:rsid w:val="00701357"/>
    <w:rsid w:val="00701D65"/>
    <w:rsid w:val="00702627"/>
    <w:rsid w:val="00702C94"/>
    <w:rsid w:val="00702D11"/>
    <w:rsid w:val="007033EE"/>
    <w:rsid w:val="00703683"/>
    <w:rsid w:val="0070516B"/>
    <w:rsid w:val="00705879"/>
    <w:rsid w:val="00705BB5"/>
    <w:rsid w:val="007077AF"/>
    <w:rsid w:val="00707A72"/>
    <w:rsid w:val="00710D77"/>
    <w:rsid w:val="007123E2"/>
    <w:rsid w:val="00713F7A"/>
    <w:rsid w:val="00714050"/>
    <w:rsid w:val="007143B0"/>
    <w:rsid w:val="00714B24"/>
    <w:rsid w:val="00714D72"/>
    <w:rsid w:val="00715B3F"/>
    <w:rsid w:val="007160A0"/>
    <w:rsid w:val="00716BEB"/>
    <w:rsid w:val="00717471"/>
    <w:rsid w:val="0072032C"/>
    <w:rsid w:val="00721A05"/>
    <w:rsid w:val="00721A17"/>
    <w:rsid w:val="00721B85"/>
    <w:rsid w:val="00721EC4"/>
    <w:rsid w:val="007221A6"/>
    <w:rsid w:val="007233B6"/>
    <w:rsid w:val="00723591"/>
    <w:rsid w:val="00723AFE"/>
    <w:rsid w:val="00723F4D"/>
    <w:rsid w:val="00724488"/>
    <w:rsid w:val="00725463"/>
    <w:rsid w:val="0072549F"/>
    <w:rsid w:val="0072624B"/>
    <w:rsid w:val="00726577"/>
    <w:rsid w:val="00727FFD"/>
    <w:rsid w:val="00730255"/>
    <w:rsid w:val="00730388"/>
    <w:rsid w:val="007305DB"/>
    <w:rsid w:val="00730AAB"/>
    <w:rsid w:val="007319E1"/>
    <w:rsid w:val="00733017"/>
    <w:rsid w:val="00733574"/>
    <w:rsid w:val="00733C35"/>
    <w:rsid w:val="00733CCB"/>
    <w:rsid w:val="00733F77"/>
    <w:rsid w:val="00734042"/>
    <w:rsid w:val="00734209"/>
    <w:rsid w:val="00734E37"/>
    <w:rsid w:val="00735055"/>
    <w:rsid w:val="0073506F"/>
    <w:rsid w:val="00735848"/>
    <w:rsid w:val="00736757"/>
    <w:rsid w:val="00737274"/>
    <w:rsid w:val="00741609"/>
    <w:rsid w:val="00741FCA"/>
    <w:rsid w:val="00742EB8"/>
    <w:rsid w:val="00743105"/>
    <w:rsid w:val="00743E03"/>
    <w:rsid w:val="00744DBB"/>
    <w:rsid w:val="00745327"/>
    <w:rsid w:val="00745390"/>
    <w:rsid w:val="0074653C"/>
    <w:rsid w:val="00746E49"/>
    <w:rsid w:val="007472DC"/>
    <w:rsid w:val="00747425"/>
    <w:rsid w:val="00747B24"/>
    <w:rsid w:val="00750840"/>
    <w:rsid w:val="007509CF"/>
    <w:rsid w:val="00751E63"/>
    <w:rsid w:val="00752301"/>
    <w:rsid w:val="007525A9"/>
    <w:rsid w:val="00752D52"/>
    <w:rsid w:val="007532C6"/>
    <w:rsid w:val="0075636F"/>
    <w:rsid w:val="00756515"/>
    <w:rsid w:val="00757310"/>
    <w:rsid w:val="007576AC"/>
    <w:rsid w:val="00757A08"/>
    <w:rsid w:val="00760544"/>
    <w:rsid w:val="007624F6"/>
    <w:rsid w:val="00762705"/>
    <w:rsid w:val="00762C6D"/>
    <w:rsid w:val="00763327"/>
    <w:rsid w:val="0076383D"/>
    <w:rsid w:val="00763968"/>
    <w:rsid w:val="00764092"/>
    <w:rsid w:val="00764577"/>
    <w:rsid w:val="00765BEA"/>
    <w:rsid w:val="00766226"/>
    <w:rsid w:val="00766880"/>
    <w:rsid w:val="00766E9C"/>
    <w:rsid w:val="00767949"/>
    <w:rsid w:val="0077054C"/>
    <w:rsid w:val="00770761"/>
    <w:rsid w:val="007709B9"/>
    <w:rsid w:val="00770A67"/>
    <w:rsid w:val="00770FEE"/>
    <w:rsid w:val="00771569"/>
    <w:rsid w:val="0077269E"/>
    <w:rsid w:val="0077546F"/>
    <w:rsid w:val="00775631"/>
    <w:rsid w:val="00775797"/>
    <w:rsid w:val="007764E3"/>
    <w:rsid w:val="007772D2"/>
    <w:rsid w:val="007773D4"/>
    <w:rsid w:val="007777AC"/>
    <w:rsid w:val="007778AC"/>
    <w:rsid w:val="007800E3"/>
    <w:rsid w:val="007808E1"/>
    <w:rsid w:val="00780C70"/>
    <w:rsid w:val="00780CB0"/>
    <w:rsid w:val="00781508"/>
    <w:rsid w:val="00781FD2"/>
    <w:rsid w:val="00782022"/>
    <w:rsid w:val="0078321D"/>
    <w:rsid w:val="0078374B"/>
    <w:rsid w:val="00784372"/>
    <w:rsid w:val="0078463C"/>
    <w:rsid w:val="00784CF6"/>
    <w:rsid w:val="0078510A"/>
    <w:rsid w:val="007877DA"/>
    <w:rsid w:val="007905CD"/>
    <w:rsid w:val="007921E4"/>
    <w:rsid w:val="00792D23"/>
    <w:rsid w:val="00793509"/>
    <w:rsid w:val="00793BFC"/>
    <w:rsid w:val="00793DCF"/>
    <w:rsid w:val="00793F0D"/>
    <w:rsid w:val="0079476C"/>
    <w:rsid w:val="007949FA"/>
    <w:rsid w:val="00795EA1"/>
    <w:rsid w:val="00796323"/>
    <w:rsid w:val="00796674"/>
    <w:rsid w:val="00796F5E"/>
    <w:rsid w:val="00797769"/>
    <w:rsid w:val="007A0060"/>
    <w:rsid w:val="007A05CE"/>
    <w:rsid w:val="007A0D16"/>
    <w:rsid w:val="007A1A6D"/>
    <w:rsid w:val="007A1B84"/>
    <w:rsid w:val="007A2688"/>
    <w:rsid w:val="007A269E"/>
    <w:rsid w:val="007A3865"/>
    <w:rsid w:val="007A3A6D"/>
    <w:rsid w:val="007A44A8"/>
    <w:rsid w:val="007A44BB"/>
    <w:rsid w:val="007A4DF4"/>
    <w:rsid w:val="007A5CEA"/>
    <w:rsid w:val="007A5E37"/>
    <w:rsid w:val="007A66CB"/>
    <w:rsid w:val="007A69BE"/>
    <w:rsid w:val="007A77C0"/>
    <w:rsid w:val="007A7CAD"/>
    <w:rsid w:val="007B03FD"/>
    <w:rsid w:val="007B043F"/>
    <w:rsid w:val="007B146D"/>
    <w:rsid w:val="007B2166"/>
    <w:rsid w:val="007B21DE"/>
    <w:rsid w:val="007B2343"/>
    <w:rsid w:val="007B2DE9"/>
    <w:rsid w:val="007B4363"/>
    <w:rsid w:val="007B46AA"/>
    <w:rsid w:val="007B545D"/>
    <w:rsid w:val="007B5C60"/>
    <w:rsid w:val="007B6259"/>
    <w:rsid w:val="007B6A50"/>
    <w:rsid w:val="007C0ACA"/>
    <w:rsid w:val="007C0CFE"/>
    <w:rsid w:val="007C1EBD"/>
    <w:rsid w:val="007C3384"/>
    <w:rsid w:val="007C3472"/>
    <w:rsid w:val="007C3F16"/>
    <w:rsid w:val="007C4219"/>
    <w:rsid w:val="007C4EA1"/>
    <w:rsid w:val="007C51F7"/>
    <w:rsid w:val="007C637F"/>
    <w:rsid w:val="007C6AF8"/>
    <w:rsid w:val="007C7BEF"/>
    <w:rsid w:val="007D044F"/>
    <w:rsid w:val="007D12F0"/>
    <w:rsid w:val="007D2537"/>
    <w:rsid w:val="007D2633"/>
    <w:rsid w:val="007D3350"/>
    <w:rsid w:val="007D5EBC"/>
    <w:rsid w:val="007D6667"/>
    <w:rsid w:val="007D74BC"/>
    <w:rsid w:val="007D762A"/>
    <w:rsid w:val="007D76E1"/>
    <w:rsid w:val="007E0154"/>
    <w:rsid w:val="007E0699"/>
    <w:rsid w:val="007E11F3"/>
    <w:rsid w:val="007E1D07"/>
    <w:rsid w:val="007E255C"/>
    <w:rsid w:val="007E26BD"/>
    <w:rsid w:val="007E6671"/>
    <w:rsid w:val="007E6B19"/>
    <w:rsid w:val="007E6F08"/>
    <w:rsid w:val="007E7629"/>
    <w:rsid w:val="007E76F8"/>
    <w:rsid w:val="007E7E56"/>
    <w:rsid w:val="007F1684"/>
    <w:rsid w:val="007F174E"/>
    <w:rsid w:val="007F2FE1"/>
    <w:rsid w:val="007F4BB5"/>
    <w:rsid w:val="007F5914"/>
    <w:rsid w:val="007F64C8"/>
    <w:rsid w:val="007F6BDB"/>
    <w:rsid w:val="007F7D38"/>
    <w:rsid w:val="008004CF"/>
    <w:rsid w:val="0080194A"/>
    <w:rsid w:val="00803AA3"/>
    <w:rsid w:val="00804928"/>
    <w:rsid w:val="00804E9F"/>
    <w:rsid w:val="00805413"/>
    <w:rsid w:val="008059E0"/>
    <w:rsid w:val="00805BF9"/>
    <w:rsid w:val="008062B2"/>
    <w:rsid w:val="0080692B"/>
    <w:rsid w:val="00807070"/>
    <w:rsid w:val="008077D0"/>
    <w:rsid w:val="00807D4D"/>
    <w:rsid w:val="00810579"/>
    <w:rsid w:val="0081116C"/>
    <w:rsid w:val="008112C1"/>
    <w:rsid w:val="0081166D"/>
    <w:rsid w:val="0081269E"/>
    <w:rsid w:val="0081414E"/>
    <w:rsid w:val="00814C1B"/>
    <w:rsid w:val="008159A9"/>
    <w:rsid w:val="0081603B"/>
    <w:rsid w:val="008161CC"/>
    <w:rsid w:val="008164BB"/>
    <w:rsid w:val="00816767"/>
    <w:rsid w:val="0081682B"/>
    <w:rsid w:val="00816B6E"/>
    <w:rsid w:val="00816CCD"/>
    <w:rsid w:val="00816E3C"/>
    <w:rsid w:val="008171B1"/>
    <w:rsid w:val="008202A4"/>
    <w:rsid w:val="00820666"/>
    <w:rsid w:val="00820E31"/>
    <w:rsid w:val="00820E8A"/>
    <w:rsid w:val="00821D0B"/>
    <w:rsid w:val="00824590"/>
    <w:rsid w:val="00824C7D"/>
    <w:rsid w:val="00825486"/>
    <w:rsid w:val="00825925"/>
    <w:rsid w:val="008259B0"/>
    <w:rsid w:val="00825C0E"/>
    <w:rsid w:val="00825C7D"/>
    <w:rsid w:val="00827798"/>
    <w:rsid w:val="00827F05"/>
    <w:rsid w:val="0083175D"/>
    <w:rsid w:val="0083374B"/>
    <w:rsid w:val="0083408A"/>
    <w:rsid w:val="008344D4"/>
    <w:rsid w:val="0083457B"/>
    <w:rsid w:val="00834E28"/>
    <w:rsid w:val="00835031"/>
    <w:rsid w:val="008357D1"/>
    <w:rsid w:val="00835DBE"/>
    <w:rsid w:val="00835DE5"/>
    <w:rsid w:val="00836098"/>
    <w:rsid w:val="00836175"/>
    <w:rsid w:val="00836369"/>
    <w:rsid w:val="00836F6C"/>
    <w:rsid w:val="008372A3"/>
    <w:rsid w:val="008419FF"/>
    <w:rsid w:val="00841B9E"/>
    <w:rsid w:val="00842229"/>
    <w:rsid w:val="00842550"/>
    <w:rsid w:val="00842A18"/>
    <w:rsid w:val="00842DF2"/>
    <w:rsid w:val="00843BD5"/>
    <w:rsid w:val="00843DFE"/>
    <w:rsid w:val="0084424E"/>
    <w:rsid w:val="00845483"/>
    <w:rsid w:val="0084622A"/>
    <w:rsid w:val="00850362"/>
    <w:rsid w:val="00850AE3"/>
    <w:rsid w:val="0085158C"/>
    <w:rsid w:val="00851C89"/>
    <w:rsid w:val="00852838"/>
    <w:rsid w:val="00853646"/>
    <w:rsid w:val="00853768"/>
    <w:rsid w:val="00853A77"/>
    <w:rsid w:val="00854AF4"/>
    <w:rsid w:val="00854BE3"/>
    <w:rsid w:val="00855712"/>
    <w:rsid w:val="00855B93"/>
    <w:rsid w:val="00855D5E"/>
    <w:rsid w:val="008563BD"/>
    <w:rsid w:val="00856673"/>
    <w:rsid w:val="0085706F"/>
    <w:rsid w:val="0085766A"/>
    <w:rsid w:val="00860B20"/>
    <w:rsid w:val="00861538"/>
    <w:rsid w:val="00861AE2"/>
    <w:rsid w:val="00863AF2"/>
    <w:rsid w:val="008643F1"/>
    <w:rsid w:val="0086445F"/>
    <w:rsid w:val="0086492D"/>
    <w:rsid w:val="00866A4A"/>
    <w:rsid w:val="00866E67"/>
    <w:rsid w:val="0086740F"/>
    <w:rsid w:val="008675D1"/>
    <w:rsid w:val="00867829"/>
    <w:rsid w:val="00867B07"/>
    <w:rsid w:val="008700C6"/>
    <w:rsid w:val="008703D9"/>
    <w:rsid w:val="00871823"/>
    <w:rsid w:val="00871CC4"/>
    <w:rsid w:val="0087285C"/>
    <w:rsid w:val="00873454"/>
    <w:rsid w:val="00874296"/>
    <w:rsid w:val="008743FB"/>
    <w:rsid w:val="00874481"/>
    <w:rsid w:val="00874939"/>
    <w:rsid w:val="00874F24"/>
    <w:rsid w:val="00874FB6"/>
    <w:rsid w:val="008755DB"/>
    <w:rsid w:val="00875787"/>
    <w:rsid w:val="00875E7C"/>
    <w:rsid w:val="00876124"/>
    <w:rsid w:val="00876631"/>
    <w:rsid w:val="008766C2"/>
    <w:rsid w:val="008768D3"/>
    <w:rsid w:val="00881453"/>
    <w:rsid w:val="0088183C"/>
    <w:rsid w:val="00881A82"/>
    <w:rsid w:val="008829E6"/>
    <w:rsid w:val="00882F4B"/>
    <w:rsid w:val="00883635"/>
    <w:rsid w:val="0088400A"/>
    <w:rsid w:val="00885381"/>
    <w:rsid w:val="00885D19"/>
    <w:rsid w:val="00885E15"/>
    <w:rsid w:val="00886158"/>
    <w:rsid w:val="00890891"/>
    <w:rsid w:val="008932CA"/>
    <w:rsid w:val="008941FC"/>
    <w:rsid w:val="00894940"/>
    <w:rsid w:val="00895E5D"/>
    <w:rsid w:val="0089692F"/>
    <w:rsid w:val="0089779A"/>
    <w:rsid w:val="008A010C"/>
    <w:rsid w:val="008A053E"/>
    <w:rsid w:val="008A05C8"/>
    <w:rsid w:val="008A27FB"/>
    <w:rsid w:val="008A3C89"/>
    <w:rsid w:val="008A4408"/>
    <w:rsid w:val="008A5851"/>
    <w:rsid w:val="008A5A77"/>
    <w:rsid w:val="008A5CCF"/>
    <w:rsid w:val="008A68D6"/>
    <w:rsid w:val="008A6CF0"/>
    <w:rsid w:val="008A7DAA"/>
    <w:rsid w:val="008B0039"/>
    <w:rsid w:val="008B07B0"/>
    <w:rsid w:val="008B0A86"/>
    <w:rsid w:val="008B2969"/>
    <w:rsid w:val="008B2A86"/>
    <w:rsid w:val="008B3138"/>
    <w:rsid w:val="008B5EE2"/>
    <w:rsid w:val="008B60D1"/>
    <w:rsid w:val="008B6242"/>
    <w:rsid w:val="008B6817"/>
    <w:rsid w:val="008B6D8A"/>
    <w:rsid w:val="008B712D"/>
    <w:rsid w:val="008B75F4"/>
    <w:rsid w:val="008B7982"/>
    <w:rsid w:val="008C0490"/>
    <w:rsid w:val="008C06A6"/>
    <w:rsid w:val="008C1679"/>
    <w:rsid w:val="008C3ADB"/>
    <w:rsid w:val="008C535D"/>
    <w:rsid w:val="008C58F9"/>
    <w:rsid w:val="008C5ED6"/>
    <w:rsid w:val="008C6440"/>
    <w:rsid w:val="008C65EF"/>
    <w:rsid w:val="008C6F95"/>
    <w:rsid w:val="008C78F5"/>
    <w:rsid w:val="008D002A"/>
    <w:rsid w:val="008D036C"/>
    <w:rsid w:val="008D047E"/>
    <w:rsid w:val="008D05B8"/>
    <w:rsid w:val="008D0A03"/>
    <w:rsid w:val="008D1B1B"/>
    <w:rsid w:val="008D1C1D"/>
    <w:rsid w:val="008D4B3E"/>
    <w:rsid w:val="008D4BD5"/>
    <w:rsid w:val="008D616B"/>
    <w:rsid w:val="008D662B"/>
    <w:rsid w:val="008D71F4"/>
    <w:rsid w:val="008D72EA"/>
    <w:rsid w:val="008D7F88"/>
    <w:rsid w:val="008E0282"/>
    <w:rsid w:val="008E0487"/>
    <w:rsid w:val="008E0E82"/>
    <w:rsid w:val="008E100E"/>
    <w:rsid w:val="008E2379"/>
    <w:rsid w:val="008E245D"/>
    <w:rsid w:val="008E254E"/>
    <w:rsid w:val="008E3190"/>
    <w:rsid w:val="008E3620"/>
    <w:rsid w:val="008E367B"/>
    <w:rsid w:val="008E3C82"/>
    <w:rsid w:val="008E4FEA"/>
    <w:rsid w:val="008E6430"/>
    <w:rsid w:val="008E6822"/>
    <w:rsid w:val="008E70A6"/>
    <w:rsid w:val="008E7652"/>
    <w:rsid w:val="008E7CA2"/>
    <w:rsid w:val="008F03AA"/>
    <w:rsid w:val="008F0A88"/>
    <w:rsid w:val="008F1BD4"/>
    <w:rsid w:val="008F2829"/>
    <w:rsid w:val="008F2B2B"/>
    <w:rsid w:val="008F3D95"/>
    <w:rsid w:val="008F61C4"/>
    <w:rsid w:val="008F7BE3"/>
    <w:rsid w:val="009002A7"/>
    <w:rsid w:val="009003F5"/>
    <w:rsid w:val="00900DBD"/>
    <w:rsid w:val="00900EBD"/>
    <w:rsid w:val="009026C2"/>
    <w:rsid w:val="00902CC2"/>
    <w:rsid w:val="00903076"/>
    <w:rsid w:val="009031D7"/>
    <w:rsid w:val="00904B07"/>
    <w:rsid w:val="00905D9C"/>
    <w:rsid w:val="00906446"/>
    <w:rsid w:val="00906F00"/>
    <w:rsid w:val="0090766C"/>
    <w:rsid w:val="00907A99"/>
    <w:rsid w:val="00907FA3"/>
    <w:rsid w:val="00911A71"/>
    <w:rsid w:val="009123F4"/>
    <w:rsid w:val="00912F7E"/>
    <w:rsid w:val="009144E3"/>
    <w:rsid w:val="00915C70"/>
    <w:rsid w:val="009176EC"/>
    <w:rsid w:val="009177DD"/>
    <w:rsid w:val="00917821"/>
    <w:rsid w:val="00920987"/>
    <w:rsid w:val="00921E69"/>
    <w:rsid w:val="00922C2A"/>
    <w:rsid w:val="00922D38"/>
    <w:rsid w:val="009234AE"/>
    <w:rsid w:val="00923E52"/>
    <w:rsid w:val="00923F67"/>
    <w:rsid w:val="009241A0"/>
    <w:rsid w:val="009244A8"/>
    <w:rsid w:val="00924533"/>
    <w:rsid w:val="009249AA"/>
    <w:rsid w:val="00924B9C"/>
    <w:rsid w:val="00924C6C"/>
    <w:rsid w:val="009251E8"/>
    <w:rsid w:val="0092547F"/>
    <w:rsid w:val="0092744B"/>
    <w:rsid w:val="00930A53"/>
    <w:rsid w:val="00931189"/>
    <w:rsid w:val="0093176B"/>
    <w:rsid w:val="00931CDC"/>
    <w:rsid w:val="00933136"/>
    <w:rsid w:val="00933B86"/>
    <w:rsid w:val="00934113"/>
    <w:rsid w:val="009356A1"/>
    <w:rsid w:val="0094027D"/>
    <w:rsid w:val="009404F0"/>
    <w:rsid w:val="00940F8D"/>
    <w:rsid w:val="009410B5"/>
    <w:rsid w:val="00941736"/>
    <w:rsid w:val="00941780"/>
    <w:rsid w:val="009424D9"/>
    <w:rsid w:val="009425A0"/>
    <w:rsid w:val="009427E4"/>
    <w:rsid w:val="009427EA"/>
    <w:rsid w:val="009434AD"/>
    <w:rsid w:val="0094358A"/>
    <w:rsid w:val="00944E34"/>
    <w:rsid w:val="00946AFD"/>
    <w:rsid w:val="0094782C"/>
    <w:rsid w:val="009502F1"/>
    <w:rsid w:val="00950646"/>
    <w:rsid w:val="00950A25"/>
    <w:rsid w:val="00951988"/>
    <w:rsid w:val="00952C6C"/>
    <w:rsid w:val="00953605"/>
    <w:rsid w:val="009538F5"/>
    <w:rsid w:val="00953B4A"/>
    <w:rsid w:val="00953F72"/>
    <w:rsid w:val="00953FD1"/>
    <w:rsid w:val="0095462E"/>
    <w:rsid w:val="00955E6A"/>
    <w:rsid w:val="009561AC"/>
    <w:rsid w:val="00956BBF"/>
    <w:rsid w:val="009607AC"/>
    <w:rsid w:val="00960E6E"/>
    <w:rsid w:val="00961123"/>
    <w:rsid w:val="00961196"/>
    <w:rsid w:val="00961F56"/>
    <w:rsid w:val="00962782"/>
    <w:rsid w:val="00962CEE"/>
    <w:rsid w:val="00964029"/>
    <w:rsid w:val="0096470F"/>
    <w:rsid w:val="00966FA6"/>
    <w:rsid w:val="009670B1"/>
    <w:rsid w:val="0096748F"/>
    <w:rsid w:val="009679D1"/>
    <w:rsid w:val="0097114B"/>
    <w:rsid w:val="00971FF8"/>
    <w:rsid w:val="00973129"/>
    <w:rsid w:val="0097357F"/>
    <w:rsid w:val="00974488"/>
    <w:rsid w:val="00974C6D"/>
    <w:rsid w:val="0097592A"/>
    <w:rsid w:val="00976911"/>
    <w:rsid w:val="009770DB"/>
    <w:rsid w:val="00977369"/>
    <w:rsid w:val="00977C74"/>
    <w:rsid w:val="0098039A"/>
    <w:rsid w:val="00980AE1"/>
    <w:rsid w:val="009811BC"/>
    <w:rsid w:val="009826FC"/>
    <w:rsid w:val="00982F82"/>
    <w:rsid w:val="0098320D"/>
    <w:rsid w:val="00984DB7"/>
    <w:rsid w:val="009850E8"/>
    <w:rsid w:val="009856B8"/>
    <w:rsid w:val="00986B68"/>
    <w:rsid w:val="00987CDF"/>
    <w:rsid w:val="00987ECC"/>
    <w:rsid w:val="009916F6"/>
    <w:rsid w:val="009926FC"/>
    <w:rsid w:val="009935D8"/>
    <w:rsid w:val="009938F6"/>
    <w:rsid w:val="00995593"/>
    <w:rsid w:val="0099664F"/>
    <w:rsid w:val="00996A2C"/>
    <w:rsid w:val="00996DBE"/>
    <w:rsid w:val="009A0EFB"/>
    <w:rsid w:val="009A123B"/>
    <w:rsid w:val="009A12C6"/>
    <w:rsid w:val="009A25D1"/>
    <w:rsid w:val="009A3AA2"/>
    <w:rsid w:val="009A46E1"/>
    <w:rsid w:val="009A5440"/>
    <w:rsid w:val="009A6084"/>
    <w:rsid w:val="009A768D"/>
    <w:rsid w:val="009A7FA2"/>
    <w:rsid w:val="009B1524"/>
    <w:rsid w:val="009B15A5"/>
    <w:rsid w:val="009B1889"/>
    <w:rsid w:val="009B24C2"/>
    <w:rsid w:val="009B252B"/>
    <w:rsid w:val="009B2CB4"/>
    <w:rsid w:val="009B377F"/>
    <w:rsid w:val="009B407B"/>
    <w:rsid w:val="009B53DC"/>
    <w:rsid w:val="009B5B5C"/>
    <w:rsid w:val="009B6E34"/>
    <w:rsid w:val="009B778F"/>
    <w:rsid w:val="009B7A85"/>
    <w:rsid w:val="009C0147"/>
    <w:rsid w:val="009C08A3"/>
    <w:rsid w:val="009C15D8"/>
    <w:rsid w:val="009C1A38"/>
    <w:rsid w:val="009C1B59"/>
    <w:rsid w:val="009C2FF6"/>
    <w:rsid w:val="009C30B8"/>
    <w:rsid w:val="009C3141"/>
    <w:rsid w:val="009C31DA"/>
    <w:rsid w:val="009C40E6"/>
    <w:rsid w:val="009D13D0"/>
    <w:rsid w:val="009D1DF0"/>
    <w:rsid w:val="009D1E80"/>
    <w:rsid w:val="009D3304"/>
    <w:rsid w:val="009D3BE7"/>
    <w:rsid w:val="009D3C07"/>
    <w:rsid w:val="009D3D54"/>
    <w:rsid w:val="009D3FBF"/>
    <w:rsid w:val="009D4033"/>
    <w:rsid w:val="009D4945"/>
    <w:rsid w:val="009D4A8A"/>
    <w:rsid w:val="009D4BA9"/>
    <w:rsid w:val="009D57B3"/>
    <w:rsid w:val="009D59B5"/>
    <w:rsid w:val="009D628B"/>
    <w:rsid w:val="009D6726"/>
    <w:rsid w:val="009D6FE3"/>
    <w:rsid w:val="009D7A52"/>
    <w:rsid w:val="009E001E"/>
    <w:rsid w:val="009E009B"/>
    <w:rsid w:val="009E0313"/>
    <w:rsid w:val="009E0435"/>
    <w:rsid w:val="009E046B"/>
    <w:rsid w:val="009E05E3"/>
    <w:rsid w:val="009E0ABC"/>
    <w:rsid w:val="009E1786"/>
    <w:rsid w:val="009E29F5"/>
    <w:rsid w:val="009E363A"/>
    <w:rsid w:val="009E3F01"/>
    <w:rsid w:val="009E431F"/>
    <w:rsid w:val="009E5516"/>
    <w:rsid w:val="009E5666"/>
    <w:rsid w:val="009E5D8E"/>
    <w:rsid w:val="009E5DC5"/>
    <w:rsid w:val="009E5FCF"/>
    <w:rsid w:val="009E675A"/>
    <w:rsid w:val="009E6B64"/>
    <w:rsid w:val="009E6BAF"/>
    <w:rsid w:val="009E7561"/>
    <w:rsid w:val="009E77D8"/>
    <w:rsid w:val="009E7AE4"/>
    <w:rsid w:val="009F01B9"/>
    <w:rsid w:val="009F098E"/>
    <w:rsid w:val="009F0BAF"/>
    <w:rsid w:val="009F0E19"/>
    <w:rsid w:val="009F2174"/>
    <w:rsid w:val="009F2629"/>
    <w:rsid w:val="009F2C9F"/>
    <w:rsid w:val="009F3286"/>
    <w:rsid w:val="009F53FF"/>
    <w:rsid w:val="009F754C"/>
    <w:rsid w:val="009F7B0A"/>
    <w:rsid w:val="00A01302"/>
    <w:rsid w:val="00A0201B"/>
    <w:rsid w:val="00A02132"/>
    <w:rsid w:val="00A03498"/>
    <w:rsid w:val="00A037AE"/>
    <w:rsid w:val="00A040E8"/>
    <w:rsid w:val="00A04E70"/>
    <w:rsid w:val="00A04F6D"/>
    <w:rsid w:val="00A04FD3"/>
    <w:rsid w:val="00A05309"/>
    <w:rsid w:val="00A05F8D"/>
    <w:rsid w:val="00A06496"/>
    <w:rsid w:val="00A06894"/>
    <w:rsid w:val="00A07798"/>
    <w:rsid w:val="00A07E50"/>
    <w:rsid w:val="00A10AB5"/>
    <w:rsid w:val="00A10D19"/>
    <w:rsid w:val="00A10DB7"/>
    <w:rsid w:val="00A12819"/>
    <w:rsid w:val="00A12AEB"/>
    <w:rsid w:val="00A13791"/>
    <w:rsid w:val="00A13A9C"/>
    <w:rsid w:val="00A13B78"/>
    <w:rsid w:val="00A140C7"/>
    <w:rsid w:val="00A15224"/>
    <w:rsid w:val="00A15B2A"/>
    <w:rsid w:val="00A15C60"/>
    <w:rsid w:val="00A15D0E"/>
    <w:rsid w:val="00A16B1C"/>
    <w:rsid w:val="00A172EF"/>
    <w:rsid w:val="00A20AB2"/>
    <w:rsid w:val="00A21BB7"/>
    <w:rsid w:val="00A22C4A"/>
    <w:rsid w:val="00A22E95"/>
    <w:rsid w:val="00A230E3"/>
    <w:rsid w:val="00A23E6E"/>
    <w:rsid w:val="00A24024"/>
    <w:rsid w:val="00A24E23"/>
    <w:rsid w:val="00A251AE"/>
    <w:rsid w:val="00A258E2"/>
    <w:rsid w:val="00A25C18"/>
    <w:rsid w:val="00A26101"/>
    <w:rsid w:val="00A26242"/>
    <w:rsid w:val="00A26379"/>
    <w:rsid w:val="00A26533"/>
    <w:rsid w:val="00A26FDC"/>
    <w:rsid w:val="00A26FFB"/>
    <w:rsid w:val="00A27255"/>
    <w:rsid w:val="00A30E55"/>
    <w:rsid w:val="00A31646"/>
    <w:rsid w:val="00A31BBA"/>
    <w:rsid w:val="00A32506"/>
    <w:rsid w:val="00A32B90"/>
    <w:rsid w:val="00A32CD0"/>
    <w:rsid w:val="00A32DC0"/>
    <w:rsid w:val="00A32F51"/>
    <w:rsid w:val="00A34D4A"/>
    <w:rsid w:val="00A34D9E"/>
    <w:rsid w:val="00A35EC5"/>
    <w:rsid w:val="00A36146"/>
    <w:rsid w:val="00A3669A"/>
    <w:rsid w:val="00A36C3A"/>
    <w:rsid w:val="00A37625"/>
    <w:rsid w:val="00A37D49"/>
    <w:rsid w:val="00A40F18"/>
    <w:rsid w:val="00A41068"/>
    <w:rsid w:val="00A4268B"/>
    <w:rsid w:val="00A42D70"/>
    <w:rsid w:val="00A430D7"/>
    <w:rsid w:val="00A43B08"/>
    <w:rsid w:val="00A44666"/>
    <w:rsid w:val="00A44859"/>
    <w:rsid w:val="00A44B8F"/>
    <w:rsid w:val="00A46021"/>
    <w:rsid w:val="00A47298"/>
    <w:rsid w:val="00A477EE"/>
    <w:rsid w:val="00A47B28"/>
    <w:rsid w:val="00A50028"/>
    <w:rsid w:val="00A50734"/>
    <w:rsid w:val="00A50E84"/>
    <w:rsid w:val="00A51E9D"/>
    <w:rsid w:val="00A52333"/>
    <w:rsid w:val="00A5289A"/>
    <w:rsid w:val="00A52DAA"/>
    <w:rsid w:val="00A53BEC"/>
    <w:rsid w:val="00A53EF2"/>
    <w:rsid w:val="00A546F9"/>
    <w:rsid w:val="00A54D9D"/>
    <w:rsid w:val="00A55051"/>
    <w:rsid w:val="00A556A1"/>
    <w:rsid w:val="00A569D1"/>
    <w:rsid w:val="00A56D31"/>
    <w:rsid w:val="00A5717D"/>
    <w:rsid w:val="00A574A8"/>
    <w:rsid w:val="00A574CC"/>
    <w:rsid w:val="00A57EEE"/>
    <w:rsid w:val="00A6045E"/>
    <w:rsid w:val="00A60DE5"/>
    <w:rsid w:val="00A61740"/>
    <w:rsid w:val="00A618DE"/>
    <w:rsid w:val="00A61DF0"/>
    <w:rsid w:val="00A622FE"/>
    <w:rsid w:val="00A63898"/>
    <w:rsid w:val="00A64C1A"/>
    <w:rsid w:val="00A65EEA"/>
    <w:rsid w:val="00A67678"/>
    <w:rsid w:val="00A70683"/>
    <w:rsid w:val="00A70A42"/>
    <w:rsid w:val="00A70D7B"/>
    <w:rsid w:val="00A71A39"/>
    <w:rsid w:val="00A71B5A"/>
    <w:rsid w:val="00A72593"/>
    <w:rsid w:val="00A72635"/>
    <w:rsid w:val="00A73293"/>
    <w:rsid w:val="00A732DA"/>
    <w:rsid w:val="00A733AC"/>
    <w:rsid w:val="00A7390B"/>
    <w:rsid w:val="00A73E42"/>
    <w:rsid w:val="00A742B1"/>
    <w:rsid w:val="00A745F0"/>
    <w:rsid w:val="00A755CF"/>
    <w:rsid w:val="00A7567A"/>
    <w:rsid w:val="00A75829"/>
    <w:rsid w:val="00A76463"/>
    <w:rsid w:val="00A77D50"/>
    <w:rsid w:val="00A77DCC"/>
    <w:rsid w:val="00A77E69"/>
    <w:rsid w:val="00A80032"/>
    <w:rsid w:val="00A80979"/>
    <w:rsid w:val="00A80CC9"/>
    <w:rsid w:val="00A816B8"/>
    <w:rsid w:val="00A81C9A"/>
    <w:rsid w:val="00A822DA"/>
    <w:rsid w:val="00A829BE"/>
    <w:rsid w:val="00A82BB9"/>
    <w:rsid w:val="00A82C66"/>
    <w:rsid w:val="00A83893"/>
    <w:rsid w:val="00A83974"/>
    <w:rsid w:val="00A841FA"/>
    <w:rsid w:val="00A851E2"/>
    <w:rsid w:val="00A85881"/>
    <w:rsid w:val="00A85F19"/>
    <w:rsid w:val="00A86647"/>
    <w:rsid w:val="00A87DBF"/>
    <w:rsid w:val="00A9007B"/>
    <w:rsid w:val="00A907AC"/>
    <w:rsid w:val="00A90807"/>
    <w:rsid w:val="00A9089B"/>
    <w:rsid w:val="00A90D5A"/>
    <w:rsid w:val="00A91711"/>
    <w:rsid w:val="00A919C7"/>
    <w:rsid w:val="00A91D54"/>
    <w:rsid w:val="00A92F8B"/>
    <w:rsid w:val="00A9307C"/>
    <w:rsid w:val="00A93503"/>
    <w:rsid w:val="00A937CB"/>
    <w:rsid w:val="00A93AED"/>
    <w:rsid w:val="00A93FD2"/>
    <w:rsid w:val="00A958CE"/>
    <w:rsid w:val="00A960EB"/>
    <w:rsid w:val="00A96147"/>
    <w:rsid w:val="00A973FA"/>
    <w:rsid w:val="00AA0DBD"/>
    <w:rsid w:val="00AA18F6"/>
    <w:rsid w:val="00AA20DC"/>
    <w:rsid w:val="00AA24B4"/>
    <w:rsid w:val="00AA24D1"/>
    <w:rsid w:val="00AA2D61"/>
    <w:rsid w:val="00AA40D7"/>
    <w:rsid w:val="00AA485D"/>
    <w:rsid w:val="00AA59D5"/>
    <w:rsid w:val="00AA6012"/>
    <w:rsid w:val="00AA6061"/>
    <w:rsid w:val="00AA6133"/>
    <w:rsid w:val="00AA73E4"/>
    <w:rsid w:val="00AA7FC8"/>
    <w:rsid w:val="00AB07A5"/>
    <w:rsid w:val="00AB0EB6"/>
    <w:rsid w:val="00AB0F3A"/>
    <w:rsid w:val="00AB151E"/>
    <w:rsid w:val="00AB22CC"/>
    <w:rsid w:val="00AB2CBB"/>
    <w:rsid w:val="00AB34A0"/>
    <w:rsid w:val="00AB35E4"/>
    <w:rsid w:val="00AB4EBC"/>
    <w:rsid w:val="00AB5BA7"/>
    <w:rsid w:val="00AB5C68"/>
    <w:rsid w:val="00AB76B2"/>
    <w:rsid w:val="00AC0898"/>
    <w:rsid w:val="00AC0BB9"/>
    <w:rsid w:val="00AC0C2E"/>
    <w:rsid w:val="00AC1152"/>
    <w:rsid w:val="00AC13C6"/>
    <w:rsid w:val="00AC208E"/>
    <w:rsid w:val="00AC31C8"/>
    <w:rsid w:val="00AC365C"/>
    <w:rsid w:val="00AC4490"/>
    <w:rsid w:val="00AC4F26"/>
    <w:rsid w:val="00AC50FF"/>
    <w:rsid w:val="00AC5117"/>
    <w:rsid w:val="00AC56B4"/>
    <w:rsid w:val="00AC604E"/>
    <w:rsid w:val="00AD011B"/>
    <w:rsid w:val="00AD021F"/>
    <w:rsid w:val="00AD1B43"/>
    <w:rsid w:val="00AD1DAA"/>
    <w:rsid w:val="00AD2ABC"/>
    <w:rsid w:val="00AD3611"/>
    <w:rsid w:val="00AD372D"/>
    <w:rsid w:val="00AD3ED0"/>
    <w:rsid w:val="00AD4939"/>
    <w:rsid w:val="00AD5231"/>
    <w:rsid w:val="00AD5BFA"/>
    <w:rsid w:val="00AD6708"/>
    <w:rsid w:val="00AD6D75"/>
    <w:rsid w:val="00AD7403"/>
    <w:rsid w:val="00AE16D2"/>
    <w:rsid w:val="00AE1983"/>
    <w:rsid w:val="00AE1B56"/>
    <w:rsid w:val="00AE2A23"/>
    <w:rsid w:val="00AE2EB7"/>
    <w:rsid w:val="00AE3B2B"/>
    <w:rsid w:val="00AE46B0"/>
    <w:rsid w:val="00AE4721"/>
    <w:rsid w:val="00AE47E6"/>
    <w:rsid w:val="00AE4917"/>
    <w:rsid w:val="00AE5997"/>
    <w:rsid w:val="00AE5AB9"/>
    <w:rsid w:val="00AE64B5"/>
    <w:rsid w:val="00AE6A1B"/>
    <w:rsid w:val="00AE6A51"/>
    <w:rsid w:val="00AE6B16"/>
    <w:rsid w:val="00AE7722"/>
    <w:rsid w:val="00AF0AAA"/>
    <w:rsid w:val="00AF0C2C"/>
    <w:rsid w:val="00AF0D00"/>
    <w:rsid w:val="00AF1DA5"/>
    <w:rsid w:val="00AF2ED8"/>
    <w:rsid w:val="00AF2FCC"/>
    <w:rsid w:val="00AF3FB2"/>
    <w:rsid w:val="00AF424E"/>
    <w:rsid w:val="00AF486E"/>
    <w:rsid w:val="00AF5367"/>
    <w:rsid w:val="00AF54EC"/>
    <w:rsid w:val="00AF59E1"/>
    <w:rsid w:val="00AF5AA8"/>
    <w:rsid w:val="00AF6383"/>
    <w:rsid w:val="00AF6EB2"/>
    <w:rsid w:val="00AF6EDC"/>
    <w:rsid w:val="00AF7B9B"/>
    <w:rsid w:val="00AF7C61"/>
    <w:rsid w:val="00B01A7F"/>
    <w:rsid w:val="00B030FC"/>
    <w:rsid w:val="00B031FB"/>
    <w:rsid w:val="00B0356B"/>
    <w:rsid w:val="00B04AC8"/>
    <w:rsid w:val="00B05165"/>
    <w:rsid w:val="00B05ADC"/>
    <w:rsid w:val="00B06467"/>
    <w:rsid w:val="00B06715"/>
    <w:rsid w:val="00B0765C"/>
    <w:rsid w:val="00B105FD"/>
    <w:rsid w:val="00B108F8"/>
    <w:rsid w:val="00B10AA6"/>
    <w:rsid w:val="00B11405"/>
    <w:rsid w:val="00B11512"/>
    <w:rsid w:val="00B1230A"/>
    <w:rsid w:val="00B128E9"/>
    <w:rsid w:val="00B1457E"/>
    <w:rsid w:val="00B156ED"/>
    <w:rsid w:val="00B17D8C"/>
    <w:rsid w:val="00B20139"/>
    <w:rsid w:val="00B20303"/>
    <w:rsid w:val="00B220B7"/>
    <w:rsid w:val="00B234BD"/>
    <w:rsid w:val="00B236E5"/>
    <w:rsid w:val="00B238D4"/>
    <w:rsid w:val="00B24904"/>
    <w:rsid w:val="00B25DF1"/>
    <w:rsid w:val="00B270A3"/>
    <w:rsid w:val="00B27D1F"/>
    <w:rsid w:val="00B27FA5"/>
    <w:rsid w:val="00B30CEA"/>
    <w:rsid w:val="00B30F81"/>
    <w:rsid w:val="00B311CA"/>
    <w:rsid w:val="00B31497"/>
    <w:rsid w:val="00B31566"/>
    <w:rsid w:val="00B319B9"/>
    <w:rsid w:val="00B31E10"/>
    <w:rsid w:val="00B32AD7"/>
    <w:rsid w:val="00B340C2"/>
    <w:rsid w:val="00B34B35"/>
    <w:rsid w:val="00B35C40"/>
    <w:rsid w:val="00B36BD3"/>
    <w:rsid w:val="00B36F11"/>
    <w:rsid w:val="00B3777D"/>
    <w:rsid w:val="00B37A73"/>
    <w:rsid w:val="00B37DC2"/>
    <w:rsid w:val="00B40248"/>
    <w:rsid w:val="00B404FB"/>
    <w:rsid w:val="00B40B8F"/>
    <w:rsid w:val="00B40FC1"/>
    <w:rsid w:val="00B41888"/>
    <w:rsid w:val="00B41F0D"/>
    <w:rsid w:val="00B42DF0"/>
    <w:rsid w:val="00B43EC1"/>
    <w:rsid w:val="00B45E8D"/>
    <w:rsid w:val="00B45EBC"/>
    <w:rsid w:val="00B46D77"/>
    <w:rsid w:val="00B47D88"/>
    <w:rsid w:val="00B47EF1"/>
    <w:rsid w:val="00B51233"/>
    <w:rsid w:val="00B513DC"/>
    <w:rsid w:val="00B51418"/>
    <w:rsid w:val="00B52949"/>
    <w:rsid w:val="00B52C76"/>
    <w:rsid w:val="00B53260"/>
    <w:rsid w:val="00B53AC2"/>
    <w:rsid w:val="00B53CE1"/>
    <w:rsid w:val="00B5513F"/>
    <w:rsid w:val="00B55551"/>
    <w:rsid w:val="00B562BF"/>
    <w:rsid w:val="00B563E8"/>
    <w:rsid w:val="00B577D1"/>
    <w:rsid w:val="00B6165F"/>
    <w:rsid w:val="00B616EB"/>
    <w:rsid w:val="00B61955"/>
    <w:rsid w:val="00B624B5"/>
    <w:rsid w:val="00B62500"/>
    <w:rsid w:val="00B6267F"/>
    <w:rsid w:val="00B641D7"/>
    <w:rsid w:val="00B64794"/>
    <w:rsid w:val="00B64FF1"/>
    <w:rsid w:val="00B653E3"/>
    <w:rsid w:val="00B67120"/>
    <w:rsid w:val="00B67148"/>
    <w:rsid w:val="00B674BD"/>
    <w:rsid w:val="00B67AA5"/>
    <w:rsid w:val="00B67F4B"/>
    <w:rsid w:val="00B67FDC"/>
    <w:rsid w:val="00B7056A"/>
    <w:rsid w:val="00B709DC"/>
    <w:rsid w:val="00B70FD1"/>
    <w:rsid w:val="00B7186D"/>
    <w:rsid w:val="00B71E50"/>
    <w:rsid w:val="00B71E5F"/>
    <w:rsid w:val="00B71F08"/>
    <w:rsid w:val="00B723A0"/>
    <w:rsid w:val="00B7332F"/>
    <w:rsid w:val="00B74BC7"/>
    <w:rsid w:val="00B75340"/>
    <w:rsid w:val="00B754AC"/>
    <w:rsid w:val="00B75CFD"/>
    <w:rsid w:val="00B760AA"/>
    <w:rsid w:val="00B7665E"/>
    <w:rsid w:val="00B76DDB"/>
    <w:rsid w:val="00B778A9"/>
    <w:rsid w:val="00B80AC6"/>
    <w:rsid w:val="00B80F26"/>
    <w:rsid w:val="00B81DE2"/>
    <w:rsid w:val="00B824BB"/>
    <w:rsid w:val="00B82B36"/>
    <w:rsid w:val="00B83ABC"/>
    <w:rsid w:val="00B83B63"/>
    <w:rsid w:val="00B845EB"/>
    <w:rsid w:val="00B84763"/>
    <w:rsid w:val="00B86894"/>
    <w:rsid w:val="00B87080"/>
    <w:rsid w:val="00B879BD"/>
    <w:rsid w:val="00B87D0C"/>
    <w:rsid w:val="00B87DB9"/>
    <w:rsid w:val="00B901B3"/>
    <w:rsid w:val="00B90F69"/>
    <w:rsid w:val="00B910F8"/>
    <w:rsid w:val="00B92739"/>
    <w:rsid w:val="00B93887"/>
    <w:rsid w:val="00B93D6F"/>
    <w:rsid w:val="00B94812"/>
    <w:rsid w:val="00B9599A"/>
    <w:rsid w:val="00B95C62"/>
    <w:rsid w:val="00B96C0B"/>
    <w:rsid w:val="00B971E0"/>
    <w:rsid w:val="00B9761F"/>
    <w:rsid w:val="00B97930"/>
    <w:rsid w:val="00BA1D30"/>
    <w:rsid w:val="00BA2808"/>
    <w:rsid w:val="00BA2EF1"/>
    <w:rsid w:val="00BA3731"/>
    <w:rsid w:val="00BA6827"/>
    <w:rsid w:val="00BB1784"/>
    <w:rsid w:val="00BB3CD0"/>
    <w:rsid w:val="00BB46E4"/>
    <w:rsid w:val="00BB5998"/>
    <w:rsid w:val="00BB6B2A"/>
    <w:rsid w:val="00BB6EE7"/>
    <w:rsid w:val="00BB703C"/>
    <w:rsid w:val="00BB76A0"/>
    <w:rsid w:val="00BC0DEA"/>
    <w:rsid w:val="00BC1672"/>
    <w:rsid w:val="00BC1D84"/>
    <w:rsid w:val="00BC1F2E"/>
    <w:rsid w:val="00BC27AD"/>
    <w:rsid w:val="00BC2A44"/>
    <w:rsid w:val="00BC33AF"/>
    <w:rsid w:val="00BC4CEB"/>
    <w:rsid w:val="00BC4F58"/>
    <w:rsid w:val="00BC55D5"/>
    <w:rsid w:val="00BC59E9"/>
    <w:rsid w:val="00BC5F27"/>
    <w:rsid w:val="00BC679E"/>
    <w:rsid w:val="00BC6BBC"/>
    <w:rsid w:val="00BC6C66"/>
    <w:rsid w:val="00BC72D4"/>
    <w:rsid w:val="00BC7FCB"/>
    <w:rsid w:val="00BD03A7"/>
    <w:rsid w:val="00BD0B3E"/>
    <w:rsid w:val="00BD2282"/>
    <w:rsid w:val="00BD2A3B"/>
    <w:rsid w:val="00BD2ACA"/>
    <w:rsid w:val="00BD2DA5"/>
    <w:rsid w:val="00BD42C5"/>
    <w:rsid w:val="00BD4850"/>
    <w:rsid w:val="00BD5300"/>
    <w:rsid w:val="00BD5446"/>
    <w:rsid w:val="00BD56BF"/>
    <w:rsid w:val="00BD5D20"/>
    <w:rsid w:val="00BD66BD"/>
    <w:rsid w:val="00BD6BAA"/>
    <w:rsid w:val="00BD6DA2"/>
    <w:rsid w:val="00BD6F08"/>
    <w:rsid w:val="00BE0515"/>
    <w:rsid w:val="00BE0834"/>
    <w:rsid w:val="00BE0CB8"/>
    <w:rsid w:val="00BE0CE4"/>
    <w:rsid w:val="00BE0F29"/>
    <w:rsid w:val="00BE2C5D"/>
    <w:rsid w:val="00BE37DE"/>
    <w:rsid w:val="00BE3C36"/>
    <w:rsid w:val="00BE47C0"/>
    <w:rsid w:val="00BE4946"/>
    <w:rsid w:val="00BE4B5E"/>
    <w:rsid w:val="00BE59A8"/>
    <w:rsid w:val="00BE6055"/>
    <w:rsid w:val="00BE7DBC"/>
    <w:rsid w:val="00BF0C48"/>
    <w:rsid w:val="00BF40B5"/>
    <w:rsid w:val="00BF45D2"/>
    <w:rsid w:val="00BF46BF"/>
    <w:rsid w:val="00BF4A91"/>
    <w:rsid w:val="00BF53BA"/>
    <w:rsid w:val="00BF5C0C"/>
    <w:rsid w:val="00BF64D3"/>
    <w:rsid w:val="00BF724D"/>
    <w:rsid w:val="00C003F3"/>
    <w:rsid w:val="00C007FA"/>
    <w:rsid w:val="00C00810"/>
    <w:rsid w:val="00C018D2"/>
    <w:rsid w:val="00C019D0"/>
    <w:rsid w:val="00C03664"/>
    <w:rsid w:val="00C037CF"/>
    <w:rsid w:val="00C03FC1"/>
    <w:rsid w:val="00C04806"/>
    <w:rsid w:val="00C0504A"/>
    <w:rsid w:val="00C050C5"/>
    <w:rsid w:val="00C051EB"/>
    <w:rsid w:val="00C05940"/>
    <w:rsid w:val="00C05976"/>
    <w:rsid w:val="00C059E8"/>
    <w:rsid w:val="00C05A63"/>
    <w:rsid w:val="00C05CC7"/>
    <w:rsid w:val="00C065F3"/>
    <w:rsid w:val="00C0733F"/>
    <w:rsid w:val="00C07615"/>
    <w:rsid w:val="00C07DF2"/>
    <w:rsid w:val="00C10321"/>
    <w:rsid w:val="00C10773"/>
    <w:rsid w:val="00C11241"/>
    <w:rsid w:val="00C123DC"/>
    <w:rsid w:val="00C1241B"/>
    <w:rsid w:val="00C12812"/>
    <w:rsid w:val="00C128B9"/>
    <w:rsid w:val="00C13D47"/>
    <w:rsid w:val="00C14492"/>
    <w:rsid w:val="00C14AC5"/>
    <w:rsid w:val="00C14F4B"/>
    <w:rsid w:val="00C15CA9"/>
    <w:rsid w:val="00C165CB"/>
    <w:rsid w:val="00C167B6"/>
    <w:rsid w:val="00C174A6"/>
    <w:rsid w:val="00C17958"/>
    <w:rsid w:val="00C17F02"/>
    <w:rsid w:val="00C2087E"/>
    <w:rsid w:val="00C216A6"/>
    <w:rsid w:val="00C22C95"/>
    <w:rsid w:val="00C24B20"/>
    <w:rsid w:val="00C255EF"/>
    <w:rsid w:val="00C25DCE"/>
    <w:rsid w:val="00C27AC1"/>
    <w:rsid w:val="00C3018C"/>
    <w:rsid w:val="00C30EEB"/>
    <w:rsid w:val="00C31C09"/>
    <w:rsid w:val="00C3230C"/>
    <w:rsid w:val="00C32312"/>
    <w:rsid w:val="00C3378E"/>
    <w:rsid w:val="00C33ABA"/>
    <w:rsid w:val="00C33B26"/>
    <w:rsid w:val="00C3470E"/>
    <w:rsid w:val="00C34962"/>
    <w:rsid w:val="00C35731"/>
    <w:rsid w:val="00C3607A"/>
    <w:rsid w:val="00C363A0"/>
    <w:rsid w:val="00C36C8C"/>
    <w:rsid w:val="00C40FB7"/>
    <w:rsid w:val="00C41B2A"/>
    <w:rsid w:val="00C4279B"/>
    <w:rsid w:val="00C42A85"/>
    <w:rsid w:val="00C42B37"/>
    <w:rsid w:val="00C43101"/>
    <w:rsid w:val="00C431E2"/>
    <w:rsid w:val="00C4332C"/>
    <w:rsid w:val="00C434D0"/>
    <w:rsid w:val="00C43CE0"/>
    <w:rsid w:val="00C43DCC"/>
    <w:rsid w:val="00C43FB1"/>
    <w:rsid w:val="00C44710"/>
    <w:rsid w:val="00C46C46"/>
    <w:rsid w:val="00C46C48"/>
    <w:rsid w:val="00C46CD2"/>
    <w:rsid w:val="00C47013"/>
    <w:rsid w:val="00C471FB"/>
    <w:rsid w:val="00C47298"/>
    <w:rsid w:val="00C4787E"/>
    <w:rsid w:val="00C513E8"/>
    <w:rsid w:val="00C51660"/>
    <w:rsid w:val="00C51A9F"/>
    <w:rsid w:val="00C51D91"/>
    <w:rsid w:val="00C51E5C"/>
    <w:rsid w:val="00C5273F"/>
    <w:rsid w:val="00C53134"/>
    <w:rsid w:val="00C54DDC"/>
    <w:rsid w:val="00C5570C"/>
    <w:rsid w:val="00C55CE1"/>
    <w:rsid w:val="00C563D5"/>
    <w:rsid w:val="00C570DA"/>
    <w:rsid w:val="00C57C6A"/>
    <w:rsid w:val="00C61680"/>
    <w:rsid w:val="00C61980"/>
    <w:rsid w:val="00C62FF9"/>
    <w:rsid w:val="00C635FD"/>
    <w:rsid w:val="00C64C8B"/>
    <w:rsid w:val="00C64F90"/>
    <w:rsid w:val="00C65EC6"/>
    <w:rsid w:val="00C66AE5"/>
    <w:rsid w:val="00C67F15"/>
    <w:rsid w:val="00C70869"/>
    <w:rsid w:val="00C72307"/>
    <w:rsid w:val="00C72525"/>
    <w:rsid w:val="00C72D90"/>
    <w:rsid w:val="00C7351D"/>
    <w:rsid w:val="00C73659"/>
    <w:rsid w:val="00C73D08"/>
    <w:rsid w:val="00C74808"/>
    <w:rsid w:val="00C74AF6"/>
    <w:rsid w:val="00C751E0"/>
    <w:rsid w:val="00C757E8"/>
    <w:rsid w:val="00C75CE4"/>
    <w:rsid w:val="00C804C8"/>
    <w:rsid w:val="00C80723"/>
    <w:rsid w:val="00C80B44"/>
    <w:rsid w:val="00C80C47"/>
    <w:rsid w:val="00C8291A"/>
    <w:rsid w:val="00C82B60"/>
    <w:rsid w:val="00C833C2"/>
    <w:rsid w:val="00C84348"/>
    <w:rsid w:val="00C853DE"/>
    <w:rsid w:val="00C868B0"/>
    <w:rsid w:val="00C868B6"/>
    <w:rsid w:val="00C8702A"/>
    <w:rsid w:val="00C870D0"/>
    <w:rsid w:val="00C873B8"/>
    <w:rsid w:val="00C87C39"/>
    <w:rsid w:val="00C87EF7"/>
    <w:rsid w:val="00C90182"/>
    <w:rsid w:val="00C915A8"/>
    <w:rsid w:val="00C91ACF"/>
    <w:rsid w:val="00C92009"/>
    <w:rsid w:val="00C92184"/>
    <w:rsid w:val="00C9366B"/>
    <w:rsid w:val="00C946F8"/>
    <w:rsid w:val="00C951C7"/>
    <w:rsid w:val="00C95C10"/>
    <w:rsid w:val="00C95D42"/>
    <w:rsid w:val="00C96F4B"/>
    <w:rsid w:val="00C97528"/>
    <w:rsid w:val="00CA08E5"/>
    <w:rsid w:val="00CA0A50"/>
    <w:rsid w:val="00CA1233"/>
    <w:rsid w:val="00CA1991"/>
    <w:rsid w:val="00CA29F7"/>
    <w:rsid w:val="00CA2A7B"/>
    <w:rsid w:val="00CA36BB"/>
    <w:rsid w:val="00CA3877"/>
    <w:rsid w:val="00CA3B8D"/>
    <w:rsid w:val="00CA4868"/>
    <w:rsid w:val="00CA4A9F"/>
    <w:rsid w:val="00CA4B83"/>
    <w:rsid w:val="00CA6992"/>
    <w:rsid w:val="00CB020B"/>
    <w:rsid w:val="00CB1AC7"/>
    <w:rsid w:val="00CB341B"/>
    <w:rsid w:val="00CB377C"/>
    <w:rsid w:val="00CB3C75"/>
    <w:rsid w:val="00CB3D4B"/>
    <w:rsid w:val="00CB4272"/>
    <w:rsid w:val="00CB5456"/>
    <w:rsid w:val="00CB568B"/>
    <w:rsid w:val="00CB5B41"/>
    <w:rsid w:val="00CB5C57"/>
    <w:rsid w:val="00CB5C79"/>
    <w:rsid w:val="00CB6104"/>
    <w:rsid w:val="00CB61B0"/>
    <w:rsid w:val="00CB6559"/>
    <w:rsid w:val="00CB67D7"/>
    <w:rsid w:val="00CB6998"/>
    <w:rsid w:val="00CB6A0A"/>
    <w:rsid w:val="00CB6C96"/>
    <w:rsid w:val="00CB6CA5"/>
    <w:rsid w:val="00CB7636"/>
    <w:rsid w:val="00CB7CDD"/>
    <w:rsid w:val="00CB7F33"/>
    <w:rsid w:val="00CC19DA"/>
    <w:rsid w:val="00CC22D2"/>
    <w:rsid w:val="00CC2CD3"/>
    <w:rsid w:val="00CC3429"/>
    <w:rsid w:val="00CC4005"/>
    <w:rsid w:val="00CC543F"/>
    <w:rsid w:val="00CC5866"/>
    <w:rsid w:val="00CC5A40"/>
    <w:rsid w:val="00CC5AEB"/>
    <w:rsid w:val="00CC5C8C"/>
    <w:rsid w:val="00CC5F0A"/>
    <w:rsid w:val="00CC6351"/>
    <w:rsid w:val="00CC663E"/>
    <w:rsid w:val="00CC6869"/>
    <w:rsid w:val="00CC68EC"/>
    <w:rsid w:val="00CC73FB"/>
    <w:rsid w:val="00CC73FF"/>
    <w:rsid w:val="00CC7B34"/>
    <w:rsid w:val="00CD0A1E"/>
    <w:rsid w:val="00CD1B2C"/>
    <w:rsid w:val="00CD1F75"/>
    <w:rsid w:val="00CD26B2"/>
    <w:rsid w:val="00CD36FB"/>
    <w:rsid w:val="00CD3E98"/>
    <w:rsid w:val="00CD406A"/>
    <w:rsid w:val="00CD448D"/>
    <w:rsid w:val="00CD46B7"/>
    <w:rsid w:val="00CD4E87"/>
    <w:rsid w:val="00CD4EA8"/>
    <w:rsid w:val="00CD50D6"/>
    <w:rsid w:val="00CD6112"/>
    <w:rsid w:val="00CD6631"/>
    <w:rsid w:val="00CD6CB8"/>
    <w:rsid w:val="00CD7952"/>
    <w:rsid w:val="00CD7B40"/>
    <w:rsid w:val="00CD7DA3"/>
    <w:rsid w:val="00CE0CF3"/>
    <w:rsid w:val="00CE1094"/>
    <w:rsid w:val="00CE15E4"/>
    <w:rsid w:val="00CE1929"/>
    <w:rsid w:val="00CE1D89"/>
    <w:rsid w:val="00CE2916"/>
    <w:rsid w:val="00CE2D5F"/>
    <w:rsid w:val="00CE511C"/>
    <w:rsid w:val="00CE5CCB"/>
    <w:rsid w:val="00CE5F5B"/>
    <w:rsid w:val="00CE6125"/>
    <w:rsid w:val="00CE69FE"/>
    <w:rsid w:val="00CE7133"/>
    <w:rsid w:val="00CE770B"/>
    <w:rsid w:val="00CE7EB7"/>
    <w:rsid w:val="00CF0B27"/>
    <w:rsid w:val="00CF15C2"/>
    <w:rsid w:val="00CF274A"/>
    <w:rsid w:val="00CF59BB"/>
    <w:rsid w:val="00CF7454"/>
    <w:rsid w:val="00CF75C8"/>
    <w:rsid w:val="00CF7DD0"/>
    <w:rsid w:val="00CF7FF1"/>
    <w:rsid w:val="00D00271"/>
    <w:rsid w:val="00D0443A"/>
    <w:rsid w:val="00D04F98"/>
    <w:rsid w:val="00D05F67"/>
    <w:rsid w:val="00D06A26"/>
    <w:rsid w:val="00D0727D"/>
    <w:rsid w:val="00D07633"/>
    <w:rsid w:val="00D10F4E"/>
    <w:rsid w:val="00D11D44"/>
    <w:rsid w:val="00D123AE"/>
    <w:rsid w:val="00D12723"/>
    <w:rsid w:val="00D12B8F"/>
    <w:rsid w:val="00D12FA5"/>
    <w:rsid w:val="00D15206"/>
    <w:rsid w:val="00D15AA4"/>
    <w:rsid w:val="00D15CCE"/>
    <w:rsid w:val="00D15CE8"/>
    <w:rsid w:val="00D15D46"/>
    <w:rsid w:val="00D1668D"/>
    <w:rsid w:val="00D16C91"/>
    <w:rsid w:val="00D17114"/>
    <w:rsid w:val="00D176DE"/>
    <w:rsid w:val="00D17B29"/>
    <w:rsid w:val="00D2029D"/>
    <w:rsid w:val="00D21421"/>
    <w:rsid w:val="00D22160"/>
    <w:rsid w:val="00D231D1"/>
    <w:rsid w:val="00D25A43"/>
    <w:rsid w:val="00D25B3B"/>
    <w:rsid w:val="00D25D6A"/>
    <w:rsid w:val="00D26227"/>
    <w:rsid w:val="00D30515"/>
    <w:rsid w:val="00D3075F"/>
    <w:rsid w:val="00D315B5"/>
    <w:rsid w:val="00D31A03"/>
    <w:rsid w:val="00D31D58"/>
    <w:rsid w:val="00D31F89"/>
    <w:rsid w:val="00D35DB6"/>
    <w:rsid w:val="00D35FBA"/>
    <w:rsid w:val="00D36145"/>
    <w:rsid w:val="00D36318"/>
    <w:rsid w:val="00D36629"/>
    <w:rsid w:val="00D36896"/>
    <w:rsid w:val="00D36A80"/>
    <w:rsid w:val="00D36B68"/>
    <w:rsid w:val="00D371F0"/>
    <w:rsid w:val="00D37246"/>
    <w:rsid w:val="00D3727B"/>
    <w:rsid w:val="00D37458"/>
    <w:rsid w:val="00D37486"/>
    <w:rsid w:val="00D416EF"/>
    <w:rsid w:val="00D417DB"/>
    <w:rsid w:val="00D43820"/>
    <w:rsid w:val="00D444B6"/>
    <w:rsid w:val="00D456F6"/>
    <w:rsid w:val="00D46C63"/>
    <w:rsid w:val="00D46C7F"/>
    <w:rsid w:val="00D476B8"/>
    <w:rsid w:val="00D47F5D"/>
    <w:rsid w:val="00D506D1"/>
    <w:rsid w:val="00D507AF"/>
    <w:rsid w:val="00D50A08"/>
    <w:rsid w:val="00D50ECC"/>
    <w:rsid w:val="00D50EEC"/>
    <w:rsid w:val="00D51DA7"/>
    <w:rsid w:val="00D52BF3"/>
    <w:rsid w:val="00D53105"/>
    <w:rsid w:val="00D53326"/>
    <w:rsid w:val="00D537BF"/>
    <w:rsid w:val="00D53F1B"/>
    <w:rsid w:val="00D54066"/>
    <w:rsid w:val="00D54994"/>
    <w:rsid w:val="00D54BF8"/>
    <w:rsid w:val="00D5677C"/>
    <w:rsid w:val="00D56A26"/>
    <w:rsid w:val="00D56CEB"/>
    <w:rsid w:val="00D56EDE"/>
    <w:rsid w:val="00D601F9"/>
    <w:rsid w:val="00D60366"/>
    <w:rsid w:val="00D604A5"/>
    <w:rsid w:val="00D60E4E"/>
    <w:rsid w:val="00D61519"/>
    <w:rsid w:val="00D63CED"/>
    <w:rsid w:val="00D63FAA"/>
    <w:rsid w:val="00D64532"/>
    <w:rsid w:val="00D64A03"/>
    <w:rsid w:val="00D64B37"/>
    <w:rsid w:val="00D6502A"/>
    <w:rsid w:val="00D6656E"/>
    <w:rsid w:val="00D665AA"/>
    <w:rsid w:val="00D70AD0"/>
    <w:rsid w:val="00D70B05"/>
    <w:rsid w:val="00D70B09"/>
    <w:rsid w:val="00D71F9D"/>
    <w:rsid w:val="00D72E3A"/>
    <w:rsid w:val="00D738AC"/>
    <w:rsid w:val="00D74545"/>
    <w:rsid w:val="00D750CC"/>
    <w:rsid w:val="00D7606A"/>
    <w:rsid w:val="00D76804"/>
    <w:rsid w:val="00D774D9"/>
    <w:rsid w:val="00D8000C"/>
    <w:rsid w:val="00D807EE"/>
    <w:rsid w:val="00D808F6"/>
    <w:rsid w:val="00D8093D"/>
    <w:rsid w:val="00D81029"/>
    <w:rsid w:val="00D82D8E"/>
    <w:rsid w:val="00D8326C"/>
    <w:rsid w:val="00D83888"/>
    <w:rsid w:val="00D83B92"/>
    <w:rsid w:val="00D83F1C"/>
    <w:rsid w:val="00D840B0"/>
    <w:rsid w:val="00D846A4"/>
    <w:rsid w:val="00D8483A"/>
    <w:rsid w:val="00D875B8"/>
    <w:rsid w:val="00D8761C"/>
    <w:rsid w:val="00D90063"/>
    <w:rsid w:val="00D90971"/>
    <w:rsid w:val="00D90A29"/>
    <w:rsid w:val="00D919B0"/>
    <w:rsid w:val="00D91C82"/>
    <w:rsid w:val="00D91CCE"/>
    <w:rsid w:val="00D91E19"/>
    <w:rsid w:val="00D921D9"/>
    <w:rsid w:val="00D92651"/>
    <w:rsid w:val="00D93406"/>
    <w:rsid w:val="00D939ED"/>
    <w:rsid w:val="00D93C18"/>
    <w:rsid w:val="00D941D0"/>
    <w:rsid w:val="00D94EAC"/>
    <w:rsid w:val="00D9517D"/>
    <w:rsid w:val="00D95B93"/>
    <w:rsid w:val="00D964B8"/>
    <w:rsid w:val="00D96B3C"/>
    <w:rsid w:val="00D96D12"/>
    <w:rsid w:val="00D96D62"/>
    <w:rsid w:val="00D9702C"/>
    <w:rsid w:val="00D97444"/>
    <w:rsid w:val="00D97F08"/>
    <w:rsid w:val="00DA095A"/>
    <w:rsid w:val="00DA0962"/>
    <w:rsid w:val="00DA1105"/>
    <w:rsid w:val="00DA136E"/>
    <w:rsid w:val="00DA30D1"/>
    <w:rsid w:val="00DA34A4"/>
    <w:rsid w:val="00DA3CF3"/>
    <w:rsid w:val="00DA3F71"/>
    <w:rsid w:val="00DA489E"/>
    <w:rsid w:val="00DA4AE0"/>
    <w:rsid w:val="00DA4B42"/>
    <w:rsid w:val="00DA507C"/>
    <w:rsid w:val="00DA5A08"/>
    <w:rsid w:val="00DB0825"/>
    <w:rsid w:val="00DB12CB"/>
    <w:rsid w:val="00DB3035"/>
    <w:rsid w:val="00DB350E"/>
    <w:rsid w:val="00DB40BF"/>
    <w:rsid w:val="00DB4608"/>
    <w:rsid w:val="00DB46FF"/>
    <w:rsid w:val="00DB57FB"/>
    <w:rsid w:val="00DB599A"/>
    <w:rsid w:val="00DB612D"/>
    <w:rsid w:val="00DB6646"/>
    <w:rsid w:val="00DB6ECA"/>
    <w:rsid w:val="00DC0B08"/>
    <w:rsid w:val="00DC1738"/>
    <w:rsid w:val="00DC2BD5"/>
    <w:rsid w:val="00DC2BFC"/>
    <w:rsid w:val="00DC3190"/>
    <w:rsid w:val="00DC392B"/>
    <w:rsid w:val="00DC3A04"/>
    <w:rsid w:val="00DC4282"/>
    <w:rsid w:val="00DC4F1C"/>
    <w:rsid w:val="00DC65C3"/>
    <w:rsid w:val="00DC6D1D"/>
    <w:rsid w:val="00DC6DA5"/>
    <w:rsid w:val="00DC7C45"/>
    <w:rsid w:val="00DC7C9C"/>
    <w:rsid w:val="00DC7CA7"/>
    <w:rsid w:val="00DD1E8A"/>
    <w:rsid w:val="00DD2423"/>
    <w:rsid w:val="00DD2484"/>
    <w:rsid w:val="00DD288A"/>
    <w:rsid w:val="00DD302A"/>
    <w:rsid w:val="00DD3A48"/>
    <w:rsid w:val="00DD4069"/>
    <w:rsid w:val="00DD492E"/>
    <w:rsid w:val="00DD4C49"/>
    <w:rsid w:val="00DD5868"/>
    <w:rsid w:val="00DD6005"/>
    <w:rsid w:val="00DD6641"/>
    <w:rsid w:val="00DD67E4"/>
    <w:rsid w:val="00DE1043"/>
    <w:rsid w:val="00DE108B"/>
    <w:rsid w:val="00DE1357"/>
    <w:rsid w:val="00DE2280"/>
    <w:rsid w:val="00DE28EB"/>
    <w:rsid w:val="00DE2C25"/>
    <w:rsid w:val="00DE3EB1"/>
    <w:rsid w:val="00DE4064"/>
    <w:rsid w:val="00DE5926"/>
    <w:rsid w:val="00DE6359"/>
    <w:rsid w:val="00DE6926"/>
    <w:rsid w:val="00DE6BC7"/>
    <w:rsid w:val="00DE6C14"/>
    <w:rsid w:val="00DE7690"/>
    <w:rsid w:val="00DF0386"/>
    <w:rsid w:val="00DF0E2E"/>
    <w:rsid w:val="00DF1297"/>
    <w:rsid w:val="00DF144A"/>
    <w:rsid w:val="00DF1B9C"/>
    <w:rsid w:val="00DF387D"/>
    <w:rsid w:val="00DF3BCB"/>
    <w:rsid w:val="00DF425C"/>
    <w:rsid w:val="00DF5464"/>
    <w:rsid w:val="00DF59AF"/>
    <w:rsid w:val="00DF5EB9"/>
    <w:rsid w:val="00DF61DD"/>
    <w:rsid w:val="00DF6FEC"/>
    <w:rsid w:val="00DF7B2A"/>
    <w:rsid w:val="00E01BE2"/>
    <w:rsid w:val="00E03B0C"/>
    <w:rsid w:val="00E0459A"/>
    <w:rsid w:val="00E051AB"/>
    <w:rsid w:val="00E052F0"/>
    <w:rsid w:val="00E05AC4"/>
    <w:rsid w:val="00E071E6"/>
    <w:rsid w:val="00E0723F"/>
    <w:rsid w:val="00E07937"/>
    <w:rsid w:val="00E10049"/>
    <w:rsid w:val="00E104F5"/>
    <w:rsid w:val="00E10DE0"/>
    <w:rsid w:val="00E111D4"/>
    <w:rsid w:val="00E1216A"/>
    <w:rsid w:val="00E13786"/>
    <w:rsid w:val="00E13833"/>
    <w:rsid w:val="00E164E1"/>
    <w:rsid w:val="00E167A7"/>
    <w:rsid w:val="00E1765B"/>
    <w:rsid w:val="00E17CFD"/>
    <w:rsid w:val="00E20498"/>
    <w:rsid w:val="00E20873"/>
    <w:rsid w:val="00E215D4"/>
    <w:rsid w:val="00E2389A"/>
    <w:rsid w:val="00E263EC"/>
    <w:rsid w:val="00E27205"/>
    <w:rsid w:val="00E27A4C"/>
    <w:rsid w:val="00E30FA7"/>
    <w:rsid w:val="00E31E39"/>
    <w:rsid w:val="00E32213"/>
    <w:rsid w:val="00E32462"/>
    <w:rsid w:val="00E33BE5"/>
    <w:rsid w:val="00E33FC7"/>
    <w:rsid w:val="00E346EE"/>
    <w:rsid w:val="00E34CF2"/>
    <w:rsid w:val="00E361A7"/>
    <w:rsid w:val="00E36B78"/>
    <w:rsid w:val="00E378B9"/>
    <w:rsid w:val="00E40388"/>
    <w:rsid w:val="00E404AF"/>
    <w:rsid w:val="00E408C6"/>
    <w:rsid w:val="00E40934"/>
    <w:rsid w:val="00E40AA7"/>
    <w:rsid w:val="00E42211"/>
    <w:rsid w:val="00E42CE7"/>
    <w:rsid w:val="00E42F95"/>
    <w:rsid w:val="00E43211"/>
    <w:rsid w:val="00E435DE"/>
    <w:rsid w:val="00E45E4B"/>
    <w:rsid w:val="00E4634B"/>
    <w:rsid w:val="00E46364"/>
    <w:rsid w:val="00E46BB4"/>
    <w:rsid w:val="00E47898"/>
    <w:rsid w:val="00E50089"/>
    <w:rsid w:val="00E50BDA"/>
    <w:rsid w:val="00E5138E"/>
    <w:rsid w:val="00E51B81"/>
    <w:rsid w:val="00E543AC"/>
    <w:rsid w:val="00E547B3"/>
    <w:rsid w:val="00E54924"/>
    <w:rsid w:val="00E54DF9"/>
    <w:rsid w:val="00E550ED"/>
    <w:rsid w:val="00E56E49"/>
    <w:rsid w:val="00E56F50"/>
    <w:rsid w:val="00E57105"/>
    <w:rsid w:val="00E572E1"/>
    <w:rsid w:val="00E57C7A"/>
    <w:rsid w:val="00E6050B"/>
    <w:rsid w:val="00E60EF7"/>
    <w:rsid w:val="00E61C3C"/>
    <w:rsid w:val="00E626A1"/>
    <w:rsid w:val="00E62980"/>
    <w:rsid w:val="00E62CAB"/>
    <w:rsid w:val="00E62FBF"/>
    <w:rsid w:val="00E63CA5"/>
    <w:rsid w:val="00E64C64"/>
    <w:rsid w:val="00E65ED5"/>
    <w:rsid w:val="00E65F9F"/>
    <w:rsid w:val="00E675A4"/>
    <w:rsid w:val="00E679D0"/>
    <w:rsid w:val="00E70276"/>
    <w:rsid w:val="00E70A22"/>
    <w:rsid w:val="00E70C18"/>
    <w:rsid w:val="00E71874"/>
    <w:rsid w:val="00E71F6B"/>
    <w:rsid w:val="00E72131"/>
    <w:rsid w:val="00E729F1"/>
    <w:rsid w:val="00E73675"/>
    <w:rsid w:val="00E73B3A"/>
    <w:rsid w:val="00E73DCD"/>
    <w:rsid w:val="00E73F8F"/>
    <w:rsid w:val="00E74820"/>
    <w:rsid w:val="00E74B5C"/>
    <w:rsid w:val="00E76978"/>
    <w:rsid w:val="00E76CA7"/>
    <w:rsid w:val="00E77745"/>
    <w:rsid w:val="00E81154"/>
    <w:rsid w:val="00E8270F"/>
    <w:rsid w:val="00E84314"/>
    <w:rsid w:val="00E8434C"/>
    <w:rsid w:val="00E84890"/>
    <w:rsid w:val="00E861D1"/>
    <w:rsid w:val="00E86B3A"/>
    <w:rsid w:val="00E87328"/>
    <w:rsid w:val="00E87593"/>
    <w:rsid w:val="00E90A22"/>
    <w:rsid w:val="00E9152F"/>
    <w:rsid w:val="00E915F5"/>
    <w:rsid w:val="00E91960"/>
    <w:rsid w:val="00E92483"/>
    <w:rsid w:val="00E92766"/>
    <w:rsid w:val="00E92778"/>
    <w:rsid w:val="00E93280"/>
    <w:rsid w:val="00E939D8"/>
    <w:rsid w:val="00E948BE"/>
    <w:rsid w:val="00E9579A"/>
    <w:rsid w:val="00E95F22"/>
    <w:rsid w:val="00E968A7"/>
    <w:rsid w:val="00EA0850"/>
    <w:rsid w:val="00EA12D1"/>
    <w:rsid w:val="00EA2897"/>
    <w:rsid w:val="00EA29AC"/>
    <w:rsid w:val="00EA2AEC"/>
    <w:rsid w:val="00EA325E"/>
    <w:rsid w:val="00EA34CA"/>
    <w:rsid w:val="00EA34FD"/>
    <w:rsid w:val="00EA3767"/>
    <w:rsid w:val="00EA3795"/>
    <w:rsid w:val="00EA3893"/>
    <w:rsid w:val="00EA438F"/>
    <w:rsid w:val="00EA4A13"/>
    <w:rsid w:val="00EA594D"/>
    <w:rsid w:val="00EA7CC5"/>
    <w:rsid w:val="00EB36D4"/>
    <w:rsid w:val="00EB3943"/>
    <w:rsid w:val="00EB491B"/>
    <w:rsid w:val="00EB53A5"/>
    <w:rsid w:val="00EB580E"/>
    <w:rsid w:val="00EB61F0"/>
    <w:rsid w:val="00EB6359"/>
    <w:rsid w:val="00EB63B6"/>
    <w:rsid w:val="00EB6BFD"/>
    <w:rsid w:val="00EB70BB"/>
    <w:rsid w:val="00EB7B94"/>
    <w:rsid w:val="00EC2A08"/>
    <w:rsid w:val="00EC4391"/>
    <w:rsid w:val="00EC47EA"/>
    <w:rsid w:val="00EC48A1"/>
    <w:rsid w:val="00EC48B7"/>
    <w:rsid w:val="00EC513D"/>
    <w:rsid w:val="00EC5229"/>
    <w:rsid w:val="00EC5FCA"/>
    <w:rsid w:val="00EC6033"/>
    <w:rsid w:val="00EC6397"/>
    <w:rsid w:val="00EC6565"/>
    <w:rsid w:val="00EC6C0B"/>
    <w:rsid w:val="00EC742C"/>
    <w:rsid w:val="00EC7540"/>
    <w:rsid w:val="00EC79ED"/>
    <w:rsid w:val="00ED1092"/>
    <w:rsid w:val="00ED318E"/>
    <w:rsid w:val="00ED4D8F"/>
    <w:rsid w:val="00ED4DD9"/>
    <w:rsid w:val="00ED506B"/>
    <w:rsid w:val="00ED5294"/>
    <w:rsid w:val="00ED5875"/>
    <w:rsid w:val="00ED59EB"/>
    <w:rsid w:val="00ED5BFA"/>
    <w:rsid w:val="00ED7C4D"/>
    <w:rsid w:val="00EE05CE"/>
    <w:rsid w:val="00EE0B5B"/>
    <w:rsid w:val="00EE1234"/>
    <w:rsid w:val="00EE1702"/>
    <w:rsid w:val="00EE2A50"/>
    <w:rsid w:val="00EE2C81"/>
    <w:rsid w:val="00EE2CB1"/>
    <w:rsid w:val="00EE379A"/>
    <w:rsid w:val="00EE3E31"/>
    <w:rsid w:val="00EE461C"/>
    <w:rsid w:val="00EE5384"/>
    <w:rsid w:val="00EE76A5"/>
    <w:rsid w:val="00EE7CF7"/>
    <w:rsid w:val="00EE7F16"/>
    <w:rsid w:val="00EF02D1"/>
    <w:rsid w:val="00EF031C"/>
    <w:rsid w:val="00EF0B6C"/>
    <w:rsid w:val="00EF10AD"/>
    <w:rsid w:val="00EF1133"/>
    <w:rsid w:val="00EF21A4"/>
    <w:rsid w:val="00EF5E71"/>
    <w:rsid w:val="00EF799E"/>
    <w:rsid w:val="00EF7A0D"/>
    <w:rsid w:val="00F00A7B"/>
    <w:rsid w:val="00F046FC"/>
    <w:rsid w:val="00F05BAB"/>
    <w:rsid w:val="00F06ACF"/>
    <w:rsid w:val="00F07C1A"/>
    <w:rsid w:val="00F07D6C"/>
    <w:rsid w:val="00F103C7"/>
    <w:rsid w:val="00F11439"/>
    <w:rsid w:val="00F13A1A"/>
    <w:rsid w:val="00F13A2D"/>
    <w:rsid w:val="00F14619"/>
    <w:rsid w:val="00F14A82"/>
    <w:rsid w:val="00F1524B"/>
    <w:rsid w:val="00F166D9"/>
    <w:rsid w:val="00F17AF1"/>
    <w:rsid w:val="00F20A75"/>
    <w:rsid w:val="00F21321"/>
    <w:rsid w:val="00F21479"/>
    <w:rsid w:val="00F2268C"/>
    <w:rsid w:val="00F2328F"/>
    <w:rsid w:val="00F23647"/>
    <w:rsid w:val="00F23D78"/>
    <w:rsid w:val="00F24124"/>
    <w:rsid w:val="00F242EE"/>
    <w:rsid w:val="00F246CC"/>
    <w:rsid w:val="00F2486F"/>
    <w:rsid w:val="00F24F1F"/>
    <w:rsid w:val="00F267F2"/>
    <w:rsid w:val="00F26A32"/>
    <w:rsid w:val="00F26E03"/>
    <w:rsid w:val="00F27119"/>
    <w:rsid w:val="00F27B2E"/>
    <w:rsid w:val="00F27D3C"/>
    <w:rsid w:val="00F3064B"/>
    <w:rsid w:val="00F32225"/>
    <w:rsid w:val="00F3474E"/>
    <w:rsid w:val="00F35BC6"/>
    <w:rsid w:val="00F36D5B"/>
    <w:rsid w:val="00F37B9B"/>
    <w:rsid w:val="00F37D31"/>
    <w:rsid w:val="00F40B19"/>
    <w:rsid w:val="00F4104A"/>
    <w:rsid w:val="00F4182A"/>
    <w:rsid w:val="00F419C6"/>
    <w:rsid w:val="00F423A5"/>
    <w:rsid w:val="00F43143"/>
    <w:rsid w:val="00F4314B"/>
    <w:rsid w:val="00F44174"/>
    <w:rsid w:val="00F44296"/>
    <w:rsid w:val="00F4477E"/>
    <w:rsid w:val="00F448CA"/>
    <w:rsid w:val="00F44A96"/>
    <w:rsid w:val="00F454CC"/>
    <w:rsid w:val="00F45700"/>
    <w:rsid w:val="00F458C0"/>
    <w:rsid w:val="00F475CF"/>
    <w:rsid w:val="00F4773C"/>
    <w:rsid w:val="00F47DF2"/>
    <w:rsid w:val="00F50D2F"/>
    <w:rsid w:val="00F5289D"/>
    <w:rsid w:val="00F53274"/>
    <w:rsid w:val="00F53500"/>
    <w:rsid w:val="00F53D54"/>
    <w:rsid w:val="00F55341"/>
    <w:rsid w:val="00F554D7"/>
    <w:rsid w:val="00F557DF"/>
    <w:rsid w:val="00F55A92"/>
    <w:rsid w:val="00F562E8"/>
    <w:rsid w:val="00F56306"/>
    <w:rsid w:val="00F56821"/>
    <w:rsid w:val="00F56B89"/>
    <w:rsid w:val="00F57558"/>
    <w:rsid w:val="00F57F31"/>
    <w:rsid w:val="00F60958"/>
    <w:rsid w:val="00F60C73"/>
    <w:rsid w:val="00F60DF9"/>
    <w:rsid w:val="00F60E23"/>
    <w:rsid w:val="00F614AD"/>
    <w:rsid w:val="00F6176B"/>
    <w:rsid w:val="00F63B50"/>
    <w:rsid w:val="00F63C6D"/>
    <w:rsid w:val="00F64D3E"/>
    <w:rsid w:val="00F6520B"/>
    <w:rsid w:val="00F653F8"/>
    <w:rsid w:val="00F65BE4"/>
    <w:rsid w:val="00F66612"/>
    <w:rsid w:val="00F666AD"/>
    <w:rsid w:val="00F667BE"/>
    <w:rsid w:val="00F66A34"/>
    <w:rsid w:val="00F6757F"/>
    <w:rsid w:val="00F7011C"/>
    <w:rsid w:val="00F70F3D"/>
    <w:rsid w:val="00F7125D"/>
    <w:rsid w:val="00F71829"/>
    <w:rsid w:val="00F71E18"/>
    <w:rsid w:val="00F7298F"/>
    <w:rsid w:val="00F734D9"/>
    <w:rsid w:val="00F73776"/>
    <w:rsid w:val="00F73846"/>
    <w:rsid w:val="00F743AB"/>
    <w:rsid w:val="00F75BF9"/>
    <w:rsid w:val="00F76B5C"/>
    <w:rsid w:val="00F77F45"/>
    <w:rsid w:val="00F80FBF"/>
    <w:rsid w:val="00F81644"/>
    <w:rsid w:val="00F81AC5"/>
    <w:rsid w:val="00F81C26"/>
    <w:rsid w:val="00F823B6"/>
    <w:rsid w:val="00F828D3"/>
    <w:rsid w:val="00F842AC"/>
    <w:rsid w:val="00F84460"/>
    <w:rsid w:val="00F85810"/>
    <w:rsid w:val="00F86306"/>
    <w:rsid w:val="00F86490"/>
    <w:rsid w:val="00F86AF6"/>
    <w:rsid w:val="00F905C3"/>
    <w:rsid w:val="00F9133E"/>
    <w:rsid w:val="00F92A47"/>
    <w:rsid w:val="00F937D6"/>
    <w:rsid w:val="00F95E75"/>
    <w:rsid w:val="00F96670"/>
    <w:rsid w:val="00F971E1"/>
    <w:rsid w:val="00F977FE"/>
    <w:rsid w:val="00FA04CD"/>
    <w:rsid w:val="00FA1D5C"/>
    <w:rsid w:val="00FA1D83"/>
    <w:rsid w:val="00FA3EC5"/>
    <w:rsid w:val="00FA4B19"/>
    <w:rsid w:val="00FA4BA7"/>
    <w:rsid w:val="00FA6F6E"/>
    <w:rsid w:val="00FA7D0C"/>
    <w:rsid w:val="00FB0361"/>
    <w:rsid w:val="00FB05B6"/>
    <w:rsid w:val="00FB19E4"/>
    <w:rsid w:val="00FB27BD"/>
    <w:rsid w:val="00FB35EE"/>
    <w:rsid w:val="00FB48DD"/>
    <w:rsid w:val="00FB5D77"/>
    <w:rsid w:val="00FB6360"/>
    <w:rsid w:val="00FB7B42"/>
    <w:rsid w:val="00FC05E6"/>
    <w:rsid w:val="00FC1990"/>
    <w:rsid w:val="00FC3466"/>
    <w:rsid w:val="00FC3C46"/>
    <w:rsid w:val="00FC3E0A"/>
    <w:rsid w:val="00FC4628"/>
    <w:rsid w:val="00FC4B1F"/>
    <w:rsid w:val="00FC4F0C"/>
    <w:rsid w:val="00FC54FC"/>
    <w:rsid w:val="00FC58B4"/>
    <w:rsid w:val="00FC7458"/>
    <w:rsid w:val="00FC76D5"/>
    <w:rsid w:val="00FC7C93"/>
    <w:rsid w:val="00FD087F"/>
    <w:rsid w:val="00FD14FB"/>
    <w:rsid w:val="00FD1EBB"/>
    <w:rsid w:val="00FD36E6"/>
    <w:rsid w:val="00FD5DFA"/>
    <w:rsid w:val="00FD60A7"/>
    <w:rsid w:val="00FD6233"/>
    <w:rsid w:val="00FD6451"/>
    <w:rsid w:val="00FD646E"/>
    <w:rsid w:val="00FD65AA"/>
    <w:rsid w:val="00FD670E"/>
    <w:rsid w:val="00FD71EA"/>
    <w:rsid w:val="00FD76A1"/>
    <w:rsid w:val="00FD776D"/>
    <w:rsid w:val="00FE1AD0"/>
    <w:rsid w:val="00FE35B2"/>
    <w:rsid w:val="00FE45FC"/>
    <w:rsid w:val="00FE4B43"/>
    <w:rsid w:val="00FE5D31"/>
    <w:rsid w:val="00FE5E63"/>
    <w:rsid w:val="00FE6680"/>
    <w:rsid w:val="00FE6934"/>
    <w:rsid w:val="00FE7C01"/>
    <w:rsid w:val="00FE7D48"/>
    <w:rsid w:val="00FF0290"/>
    <w:rsid w:val="00FF0683"/>
    <w:rsid w:val="00FF0C75"/>
    <w:rsid w:val="00FF164B"/>
    <w:rsid w:val="00FF3BF3"/>
    <w:rsid w:val="00FF5577"/>
    <w:rsid w:val="00FF57FA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iPriority="0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iPriority="0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nhideWhenUsed="1"/>
    <w:lsdException w:name="Body Text Indent 3" w:locked="1" w:uiPriority="0" w:unhideWhenUsed="1"/>
    <w:lsdException w:name="Block Text" w:locked="1" w:uiPriority="0" w:unhideWhenUsed="1"/>
    <w:lsdException w:name="Hyperlink" w:locked="1" w:uiPriority="0" w:unhideWhenUsed="1"/>
    <w:lsdException w:name="FollowedHyperlink" w:locked="1" w:uiPriority="0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iPriority="0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B562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330F"/>
    <w:pPr>
      <w:keepNext/>
      <w:jc w:val="both"/>
      <w:outlineLvl w:val="0"/>
    </w:pPr>
    <w:rPr>
      <w:b/>
      <w:bCs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330F"/>
    <w:pPr>
      <w:keepNext/>
      <w:jc w:val="both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330F"/>
    <w:pPr>
      <w:keepNext/>
      <w:jc w:val="both"/>
      <w:outlineLvl w:val="2"/>
    </w:pPr>
    <w:rPr>
      <w:b/>
      <w:bCs/>
      <w:sz w:val="10"/>
      <w:szCs w:val="1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C330F"/>
    <w:pPr>
      <w:keepNext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330F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C330F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C330F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C330F"/>
    <w:pPr>
      <w:keepNext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C330F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C330F"/>
    <w:rPr>
      <w:rFonts w:cs="Times New Roman"/>
      <w:b/>
      <w:bCs/>
      <w:sz w:val="16"/>
      <w:szCs w:val="16"/>
    </w:rPr>
  </w:style>
  <w:style w:type="character" w:customStyle="1" w:styleId="Nagwek2Znak">
    <w:name w:val="Nagłówek 2 Znak"/>
    <w:link w:val="Nagwek2"/>
    <w:uiPriority w:val="99"/>
    <w:locked/>
    <w:rsid w:val="005C330F"/>
    <w:rPr>
      <w:rFonts w:cs="Times New Roman"/>
      <w:b/>
      <w:bCs/>
      <w:sz w:val="18"/>
      <w:szCs w:val="18"/>
    </w:rPr>
  </w:style>
  <w:style w:type="character" w:customStyle="1" w:styleId="Nagwek3Znak">
    <w:name w:val="Nagłówek 3 Znak"/>
    <w:link w:val="Nagwek3"/>
    <w:uiPriority w:val="99"/>
    <w:locked/>
    <w:rsid w:val="005C330F"/>
    <w:rPr>
      <w:rFonts w:cs="Times New Roman"/>
      <w:b/>
      <w:bCs/>
      <w:sz w:val="10"/>
      <w:szCs w:val="10"/>
    </w:rPr>
  </w:style>
  <w:style w:type="character" w:customStyle="1" w:styleId="Nagwek4Znak">
    <w:name w:val="Nagłówek 4 Znak"/>
    <w:link w:val="Nagwek4"/>
    <w:uiPriority w:val="99"/>
    <w:locked/>
    <w:rsid w:val="005C330F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5C330F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5C330F"/>
    <w:rPr>
      <w:rFonts w:cs="Times New Roman"/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locked/>
    <w:rsid w:val="005C330F"/>
    <w:rPr>
      <w:rFonts w:cs="Times New Roman"/>
      <w:b/>
      <w:bCs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5C330F"/>
    <w:rPr>
      <w:rFonts w:cs="Times New Roman"/>
      <w:b/>
      <w:b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5C330F"/>
    <w:rPr>
      <w:rFonts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C330F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uiPriority w:val="99"/>
    <w:locked/>
    <w:rsid w:val="005C330F"/>
    <w:rPr>
      <w:rFonts w:cs="Times New Roman"/>
      <w:b/>
      <w:bCs/>
      <w:sz w:val="40"/>
      <w:szCs w:val="40"/>
    </w:rPr>
  </w:style>
  <w:style w:type="paragraph" w:customStyle="1" w:styleId="Considrant">
    <w:name w:val="Considérant"/>
    <w:basedOn w:val="Normalny"/>
    <w:rsid w:val="00736757"/>
    <w:pPr>
      <w:numPr>
        <w:numId w:val="1"/>
      </w:numPr>
      <w:spacing w:before="120" w:after="120"/>
      <w:jc w:val="both"/>
    </w:pPr>
    <w:rPr>
      <w:lang w:val="en-GB"/>
    </w:rPr>
  </w:style>
  <w:style w:type="character" w:styleId="Odwoaniedokomentarza">
    <w:name w:val="annotation reference"/>
    <w:semiHidden/>
    <w:rsid w:val="00736757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736757"/>
  </w:style>
  <w:style w:type="paragraph" w:styleId="Tekstpodstawowy3">
    <w:name w:val="Body Text 3"/>
    <w:basedOn w:val="Normalny"/>
    <w:link w:val="Tekstpodstawowy3Znak"/>
    <w:uiPriority w:val="99"/>
    <w:semiHidden/>
    <w:rsid w:val="00736757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36757"/>
    <w:rPr>
      <w:rFonts w:cs="Times New Roman"/>
      <w:sz w:val="26"/>
      <w:szCs w:val="26"/>
    </w:rPr>
  </w:style>
  <w:style w:type="paragraph" w:styleId="Tekstblokowy">
    <w:name w:val="Block Text"/>
    <w:basedOn w:val="Normalny"/>
    <w:semiHidden/>
    <w:rsid w:val="00736757"/>
    <w:pPr>
      <w:ind w:left="-567" w:right="3685" w:firstLine="567"/>
    </w:pPr>
    <w:rPr>
      <w:sz w:val="16"/>
      <w:szCs w:val="16"/>
    </w:rPr>
  </w:style>
  <w:style w:type="character" w:styleId="Hipercze">
    <w:name w:val="Hyperlink"/>
    <w:semiHidden/>
    <w:rsid w:val="0073675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36757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736757"/>
    <w:rPr>
      <w:rFonts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736757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73675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36757"/>
    <w:pPr>
      <w:ind w:left="900" w:hanging="18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736757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rsid w:val="00736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36757"/>
    <w:rPr>
      <w:rFonts w:cs="Times New Roman"/>
      <w:sz w:val="24"/>
      <w:szCs w:val="24"/>
    </w:rPr>
  </w:style>
  <w:style w:type="paragraph" w:customStyle="1" w:styleId="Rub1">
    <w:name w:val="Rub1"/>
    <w:basedOn w:val="Normalny"/>
    <w:rsid w:val="00736757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36757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36757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73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736757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736757"/>
    <w:pPr>
      <w:ind w:left="720" w:hanging="36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73675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36757"/>
    <w:rPr>
      <w:rFonts w:ascii="Arial" w:hAnsi="Arial"/>
      <w:sz w:val="16"/>
      <w:szCs w:val="16"/>
      <w:lang w:val="fr-FR"/>
    </w:rPr>
  </w:style>
  <w:style w:type="character" w:customStyle="1" w:styleId="StopkaZnak">
    <w:name w:val="Stopka Znak"/>
    <w:link w:val="Stopka"/>
    <w:uiPriority w:val="99"/>
    <w:locked/>
    <w:rsid w:val="00736757"/>
    <w:rPr>
      <w:rFonts w:ascii="Arial" w:hAnsi="Arial" w:cs="Arial"/>
      <w:sz w:val="16"/>
      <w:szCs w:val="16"/>
      <w:lang w:val="fr-FR"/>
    </w:rPr>
  </w:style>
  <w:style w:type="character" w:customStyle="1" w:styleId="FooterChar">
    <w:name w:val="Footer Char"/>
    <w:uiPriority w:val="99"/>
    <w:locked/>
    <w:rsid w:val="00736757"/>
    <w:rPr>
      <w:rFonts w:ascii="Arial" w:hAnsi="Arial" w:cs="Arial"/>
      <w:sz w:val="16"/>
      <w:szCs w:val="16"/>
      <w:lang w:val="fr-FR"/>
    </w:rPr>
  </w:style>
  <w:style w:type="paragraph" w:customStyle="1" w:styleId="ust">
    <w:name w:val="ust"/>
    <w:rsid w:val="00736757"/>
    <w:pPr>
      <w:spacing w:before="60" w:after="60"/>
      <w:ind w:left="426" w:hanging="284"/>
      <w:jc w:val="both"/>
    </w:pPr>
    <w:rPr>
      <w:sz w:val="24"/>
      <w:szCs w:val="24"/>
    </w:rPr>
  </w:style>
  <w:style w:type="character" w:styleId="Numerstrony">
    <w:name w:val="page number"/>
    <w:semiHidden/>
    <w:rsid w:val="00736757"/>
    <w:rPr>
      <w:rFonts w:cs="Times New Roman"/>
    </w:rPr>
  </w:style>
  <w:style w:type="paragraph" w:styleId="Tekstkomentarza">
    <w:name w:val="annotation text"/>
    <w:basedOn w:val="Normalny"/>
    <w:link w:val="TekstkomentarzaZnak"/>
    <w:semiHidden/>
    <w:rsid w:val="0073675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3675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367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36757"/>
    <w:rPr>
      <w:rFonts w:ascii="Tahoma" w:hAnsi="Tahoma" w:cs="Tahoma"/>
      <w:sz w:val="16"/>
      <w:szCs w:val="16"/>
    </w:rPr>
  </w:style>
  <w:style w:type="paragraph" w:styleId="Listapunktowana4">
    <w:name w:val="List Bullet 4"/>
    <w:basedOn w:val="Normalny"/>
    <w:autoRedefine/>
    <w:semiHidden/>
    <w:rsid w:val="00736757"/>
    <w:pPr>
      <w:numPr>
        <w:numId w:val="2"/>
      </w:numPr>
      <w:tabs>
        <w:tab w:val="clear" w:pos="720"/>
        <w:tab w:val="num" w:pos="180"/>
        <w:tab w:val="left" w:pos="426"/>
      </w:tabs>
      <w:jc w:val="both"/>
    </w:pPr>
    <w:rPr>
      <w:rFonts w:ascii="Arial Narrow" w:hAnsi="Arial Narrow" w:cs="Arial Narrow"/>
      <w:color w:val="FF0000"/>
      <w:sz w:val="22"/>
      <w:szCs w:val="22"/>
    </w:rPr>
  </w:style>
  <w:style w:type="paragraph" w:styleId="NormalnyWeb">
    <w:name w:val="Normal (Web)"/>
    <w:basedOn w:val="Normalny"/>
    <w:uiPriority w:val="99"/>
    <w:semiHidden/>
    <w:rsid w:val="00736757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qFormat/>
    <w:rsid w:val="00736757"/>
    <w:rPr>
      <w:rFonts w:cs="Times New Roman"/>
      <w:b/>
      <w:bCs/>
    </w:rPr>
  </w:style>
  <w:style w:type="paragraph" w:customStyle="1" w:styleId="Skrconyadreszwrotny">
    <w:name w:val="Skrócony adres zwrotny"/>
    <w:basedOn w:val="Normalny"/>
    <w:rsid w:val="0073675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ekstpodstawowyb">
    <w:name w:val="Tekst podstawowy.b"/>
    <w:basedOn w:val="Normalny"/>
    <w:rsid w:val="00736757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przypis">
    <w:name w:val="przypis"/>
    <w:basedOn w:val="Normalny"/>
    <w:rsid w:val="00736757"/>
    <w:pPr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sz w:val="22"/>
      <w:szCs w:val="22"/>
    </w:rPr>
  </w:style>
  <w:style w:type="paragraph" w:customStyle="1" w:styleId="TreSIWZ">
    <w:name w:val="Treść SIWZ"/>
    <w:basedOn w:val="Normalny"/>
    <w:rsid w:val="00736757"/>
    <w:pPr>
      <w:widowControl w:val="0"/>
      <w:autoSpaceDE w:val="0"/>
      <w:autoSpaceDN w:val="0"/>
      <w:adjustRightInd w:val="0"/>
      <w:spacing w:before="60" w:line="300" w:lineRule="auto"/>
      <w:ind w:left="567"/>
      <w:jc w:val="both"/>
    </w:pPr>
    <w:rPr>
      <w:rFonts w:ascii="Arial" w:hAnsi="Arial" w:cs="Arial"/>
      <w:color w:val="000000"/>
    </w:rPr>
  </w:style>
  <w:style w:type="paragraph" w:customStyle="1" w:styleId="TreSIWZnumerowany">
    <w:name w:val="Treść SIWZ numerowany"/>
    <w:basedOn w:val="TreSIWZpodpunkt"/>
    <w:uiPriority w:val="99"/>
    <w:rsid w:val="00736757"/>
    <w:pPr>
      <w:numPr>
        <w:numId w:val="3"/>
      </w:numPr>
    </w:pPr>
  </w:style>
  <w:style w:type="paragraph" w:customStyle="1" w:styleId="TreSIWZpodpunkt">
    <w:name w:val="Treść SIWZ podpunkt"/>
    <w:basedOn w:val="TreSIWZ"/>
    <w:uiPriority w:val="99"/>
    <w:rsid w:val="00736757"/>
    <w:pPr>
      <w:ind w:left="0"/>
    </w:pPr>
  </w:style>
  <w:style w:type="character" w:customStyle="1" w:styleId="txt-old">
    <w:name w:val="txt-old"/>
    <w:uiPriority w:val="99"/>
    <w:rsid w:val="00736757"/>
    <w:rPr>
      <w:rFonts w:cs="Times New Roman"/>
    </w:rPr>
  </w:style>
  <w:style w:type="character" w:customStyle="1" w:styleId="txt-new">
    <w:name w:val="txt-new"/>
    <w:uiPriority w:val="99"/>
    <w:rsid w:val="00736757"/>
    <w:rPr>
      <w:rFonts w:cs="Times New Roman"/>
    </w:rPr>
  </w:style>
  <w:style w:type="character" w:customStyle="1" w:styleId="tabulatory">
    <w:name w:val="tabulatory"/>
    <w:uiPriority w:val="99"/>
    <w:rsid w:val="00736757"/>
    <w:rPr>
      <w:rFonts w:cs="Times New Roman"/>
    </w:rPr>
  </w:style>
  <w:style w:type="paragraph" w:customStyle="1" w:styleId="Default">
    <w:name w:val="Default"/>
    <w:uiPriority w:val="99"/>
    <w:rsid w:val="007367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36757"/>
    <w:rPr>
      <w:b/>
      <w:bCs/>
    </w:rPr>
  </w:style>
  <w:style w:type="character" w:customStyle="1" w:styleId="TematkomentarzaZnak">
    <w:name w:val="Temat komentarza Znak"/>
    <w:link w:val="Tematkomentarza"/>
    <w:locked/>
    <w:rsid w:val="00736757"/>
    <w:rPr>
      <w:rFonts w:cs="Times New Roman"/>
      <w:b/>
      <w:bCs/>
    </w:rPr>
  </w:style>
  <w:style w:type="character" w:customStyle="1" w:styleId="text">
    <w:name w:val="text"/>
    <w:rsid w:val="00736757"/>
    <w:rPr>
      <w:rFonts w:cs="Times New Roman"/>
    </w:rPr>
  </w:style>
  <w:style w:type="paragraph" w:styleId="Poprawka">
    <w:name w:val="Revision"/>
    <w:hidden/>
    <w:uiPriority w:val="99"/>
    <w:semiHidden/>
    <w:rsid w:val="00736757"/>
    <w:rPr>
      <w:sz w:val="24"/>
      <w:szCs w:val="24"/>
    </w:rPr>
  </w:style>
  <w:style w:type="paragraph" w:customStyle="1" w:styleId="NagwkiSIWZ">
    <w:name w:val="Nagłówki SIWZ"/>
    <w:basedOn w:val="Nagwek1"/>
    <w:next w:val="wylicz"/>
    <w:autoRedefine/>
    <w:uiPriority w:val="99"/>
    <w:rsid w:val="00736757"/>
    <w:pPr>
      <w:autoSpaceDE w:val="0"/>
      <w:autoSpaceDN w:val="0"/>
      <w:adjustRightInd w:val="0"/>
      <w:spacing w:before="120" w:after="120"/>
      <w:ind w:left="360" w:hanging="360"/>
    </w:pPr>
    <w:rPr>
      <w:rFonts w:ascii="Arial" w:hAnsi="Arial" w:cs="Arial"/>
      <w:kern w:val="32"/>
      <w:sz w:val="22"/>
      <w:szCs w:val="22"/>
      <w:u w:val="single"/>
    </w:rPr>
  </w:style>
  <w:style w:type="paragraph" w:customStyle="1" w:styleId="wylicz">
    <w:name w:val="wylicz"/>
    <w:basedOn w:val="Normalny"/>
    <w:uiPriority w:val="99"/>
    <w:rsid w:val="00736757"/>
    <w:pPr>
      <w:widowControl w:val="0"/>
      <w:autoSpaceDE w:val="0"/>
      <w:autoSpaceDN w:val="0"/>
      <w:adjustRightInd w:val="0"/>
      <w:ind w:left="720" w:hanging="360"/>
      <w:jc w:val="both"/>
    </w:pPr>
    <w:rPr>
      <w:rFonts w:eastAsia="SimSun"/>
    </w:rPr>
  </w:style>
  <w:style w:type="paragraph" w:customStyle="1" w:styleId="wyliczabc">
    <w:name w:val="wylicz_abc"/>
    <w:basedOn w:val="wylicz"/>
    <w:uiPriority w:val="99"/>
    <w:rsid w:val="00736757"/>
    <w:pPr>
      <w:numPr>
        <w:ilvl w:val="2"/>
      </w:numPr>
      <w:tabs>
        <w:tab w:val="num" w:pos="360"/>
        <w:tab w:val="num" w:pos="709"/>
        <w:tab w:val="num" w:pos="2160"/>
      </w:tabs>
      <w:ind w:left="1080" w:hanging="709"/>
    </w:pPr>
  </w:style>
  <w:style w:type="paragraph" w:customStyle="1" w:styleId="wylicztiret">
    <w:name w:val="wylicz_tiret"/>
    <w:basedOn w:val="wyliczabc"/>
    <w:uiPriority w:val="99"/>
    <w:rsid w:val="00736757"/>
    <w:pPr>
      <w:numPr>
        <w:ilvl w:val="3"/>
      </w:numPr>
      <w:tabs>
        <w:tab w:val="num" w:pos="360"/>
        <w:tab w:val="num" w:pos="2880"/>
      </w:tabs>
      <w:ind w:left="709" w:hanging="709"/>
    </w:pPr>
  </w:style>
  <w:style w:type="paragraph" w:styleId="Akapitzlist">
    <w:name w:val="List Paragraph"/>
    <w:basedOn w:val="Normalny"/>
    <w:uiPriority w:val="34"/>
    <w:qFormat/>
    <w:rsid w:val="00736757"/>
    <w:pPr>
      <w:ind w:left="708"/>
    </w:pPr>
  </w:style>
  <w:style w:type="paragraph" w:styleId="Bezodstpw">
    <w:name w:val="No Spacing"/>
    <w:qFormat/>
    <w:rsid w:val="00736757"/>
    <w:rPr>
      <w:sz w:val="24"/>
      <w:szCs w:val="24"/>
    </w:rPr>
  </w:style>
  <w:style w:type="paragraph" w:customStyle="1" w:styleId="Style1">
    <w:name w:val="Style 1"/>
    <w:rsid w:val="00736757"/>
    <w:pPr>
      <w:widowControl w:val="0"/>
      <w:autoSpaceDE w:val="0"/>
      <w:autoSpaceDN w:val="0"/>
      <w:adjustRightInd w:val="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C7EE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C7EE7"/>
    <w:rPr>
      <w:rFonts w:cs="Times New Roman"/>
    </w:rPr>
  </w:style>
  <w:style w:type="character" w:styleId="Odwoanieprzypisukocowego">
    <w:name w:val="endnote reference"/>
    <w:uiPriority w:val="99"/>
    <w:semiHidden/>
    <w:rsid w:val="006C7EE7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D1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mowapunkt">
    <w:name w:val="Umowa punkt"/>
    <w:basedOn w:val="Normalny"/>
    <w:uiPriority w:val="99"/>
    <w:rsid w:val="00071E07"/>
    <w:pPr>
      <w:numPr>
        <w:ilvl w:val="1"/>
        <w:numId w:val="18"/>
      </w:numPr>
      <w:spacing w:before="60" w:line="300" w:lineRule="auto"/>
      <w:jc w:val="both"/>
      <w:outlineLvl w:val="1"/>
    </w:pPr>
    <w:rPr>
      <w:sz w:val="20"/>
      <w:szCs w:val="20"/>
    </w:rPr>
  </w:style>
  <w:style w:type="paragraph" w:customStyle="1" w:styleId="Standard">
    <w:name w:val="Standard"/>
    <w:uiPriority w:val="99"/>
    <w:rsid w:val="00A22E95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customStyle="1" w:styleId="Tekstpodstawowy22">
    <w:name w:val="Tekst podstawowy 22"/>
    <w:basedOn w:val="Normalny"/>
    <w:uiPriority w:val="99"/>
    <w:rsid w:val="00BE2C5D"/>
  </w:style>
  <w:style w:type="character" w:customStyle="1" w:styleId="h2">
    <w:name w:val="h2"/>
    <w:uiPriority w:val="99"/>
    <w:rsid w:val="001073FB"/>
    <w:rPr>
      <w:rFonts w:cs="Times New Roman"/>
    </w:rPr>
  </w:style>
  <w:style w:type="paragraph" w:customStyle="1" w:styleId="WW-Tekstpodstawowywcity3">
    <w:name w:val="WW-Tekst podstawowy wcięty 3"/>
    <w:basedOn w:val="Normalny"/>
    <w:rsid w:val="00714B24"/>
    <w:pPr>
      <w:widowControl w:val="0"/>
      <w:suppressAutoHyphens/>
      <w:ind w:firstLine="709"/>
    </w:pPr>
    <w:rPr>
      <w:rFonts w:cs="Lucida Sans Unicode"/>
      <w:szCs w:val="20"/>
    </w:rPr>
  </w:style>
  <w:style w:type="character" w:styleId="UyteHipercze">
    <w:name w:val="FollowedHyperlink"/>
    <w:semiHidden/>
    <w:locked/>
    <w:rsid w:val="002A022A"/>
    <w:rPr>
      <w:rFonts w:cs="Times New Roman"/>
      <w:color w:val="800080"/>
      <w:u w:val="single"/>
    </w:rPr>
  </w:style>
  <w:style w:type="paragraph" w:customStyle="1" w:styleId="xl66">
    <w:name w:val="xl66"/>
    <w:basedOn w:val="Normalny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7">
    <w:name w:val="xl67"/>
    <w:basedOn w:val="Normalny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2A022A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Normalny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3">
    <w:name w:val="xl73"/>
    <w:basedOn w:val="Normalny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ny"/>
    <w:rsid w:val="002A022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ny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rsid w:val="002A0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rsid w:val="002A02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alny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Normalny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uiPriority w:val="99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uiPriority w:val="99"/>
    <w:rsid w:val="002A0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Normalny"/>
    <w:uiPriority w:val="99"/>
    <w:rsid w:val="002A02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Style2">
    <w:name w:val="Style 2"/>
    <w:rsid w:val="00C946F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haracterStyle1">
    <w:name w:val="Character Style 1"/>
    <w:rsid w:val="00C946F8"/>
    <w:rPr>
      <w:sz w:val="24"/>
      <w:szCs w:val="24"/>
    </w:rPr>
  </w:style>
  <w:style w:type="character" w:customStyle="1" w:styleId="symbol">
    <w:name w:val="symbol"/>
    <w:basedOn w:val="Domylnaczcionkaakapitu1"/>
    <w:rsid w:val="00C946F8"/>
  </w:style>
  <w:style w:type="character" w:customStyle="1" w:styleId="Domylnaczcionkaakapitu1">
    <w:name w:val="Domyślna czcionka akapitu1"/>
    <w:rsid w:val="00C946F8"/>
  </w:style>
  <w:style w:type="paragraph" w:customStyle="1" w:styleId="divpoint">
    <w:name w:val="div.point"/>
    <w:uiPriority w:val="99"/>
    <w:rsid w:val="0040625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numbering" w:customStyle="1" w:styleId="Styl1">
    <w:name w:val="Styl1"/>
    <w:uiPriority w:val="99"/>
    <w:rsid w:val="00594277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iPriority="0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iPriority="0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iPriority="0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nhideWhenUsed="1"/>
    <w:lsdException w:name="Body Text Indent 3" w:locked="1" w:uiPriority="0" w:unhideWhenUsed="1"/>
    <w:lsdException w:name="Block Text" w:locked="1" w:uiPriority="0" w:unhideWhenUsed="1"/>
    <w:lsdException w:name="Hyperlink" w:locked="1" w:uiPriority="0" w:unhideWhenUsed="1"/>
    <w:lsdException w:name="FollowedHyperlink" w:locked="1" w:uiPriority="0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iPriority="0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B562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330F"/>
    <w:pPr>
      <w:keepNext/>
      <w:jc w:val="both"/>
      <w:outlineLvl w:val="0"/>
    </w:pPr>
    <w:rPr>
      <w:b/>
      <w:bCs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330F"/>
    <w:pPr>
      <w:keepNext/>
      <w:jc w:val="both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330F"/>
    <w:pPr>
      <w:keepNext/>
      <w:jc w:val="both"/>
      <w:outlineLvl w:val="2"/>
    </w:pPr>
    <w:rPr>
      <w:b/>
      <w:bCs/>
      <w:sz w:val="10"/>
      <w:szCs w:val="1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C330F"/>
    <w:pPr>
      <w:keepNext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330F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C330F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C330F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C330F"/>
    <w:pPr>
      <w:keepNext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C330F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C330F"/>
    <w:rPr>
      <w:rFonts w:cs="Times New Roman"/>
      <w:b/>
      <w:bCs/>
      <w:sz w:val="16"/>
      <w:szCs w:val="16"/>
    </w:rPr>
  </w:style>
  <w:style w:type="character" w:customStyle="1" w:styleId="Nagwek2Znak">
    <w:name w:val="Nagłówek 2 Znak"/>
    <w:link w:val="Nagwek2"/>
    <w:uiPriority w:val="99"/>
    <w:locked/>
    <w:rsid w:val="005C330F"/>
    <w:rPr>
      <w:rFonts w:cs="Times New Roman"/>
      <w:b/>
      <w:bCs/>
      <w:sz w:val="18"/>
      <w:szCs w:val="18"/>
    </w:rPr>
  </w:style>
  <w:style w:type="character" w:customStyle="1" w:styleId="Nagwek3Znak">
    <w:name w:val="Nagłówek 3 Znak"/>
    <w:link w:val="Nagwek3"/>
    <w:uiPriority w:val="99"/>
    <w:locked/>
    <w:rsid w:val="005C330F"/>
    <w:rPr>
      <w:rFonts w:cs="Times New Roman"/>
      <w:b/>
      <w:bCs/>
      <w:sz w:val="10"/>
      <w:szCs w:val="10"/>
    </w:rPr>
  </w:style>
  <w:style w:type="character" w:customStyle="1" w:styleId="Nagwek4Znak">
    <w:name w:val="Nagłówek 4 Znak"/>
    <w:link w:val="Nagwek4"/>
    <w:uiPriority w:val="99"/>
    <w:locked/>
    <w:rsid w:val="005C330F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5C330F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5C330F"/>
    <w:rPr>
      <w:rFonts w:cs="Times New Roman"/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locked/>
    <w:rsid w:val="005C330F"/>
    <w:rPr>
      <w:rFonts w:cs="Times New Roman"/>
      <w:b/>
      <w:bCs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5C330F"/>
    <w:rPr>
      <w:rFonts w:cs="Times New Roman"/>
      <w:b/>
      <w:b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5C330F"/>
    <w:rPr>
      <w:rFonts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C330F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uiPriority w:val="99"/>
    <w:locked/>
    <w:rsid w:val="005C330F"/>
    <w:rPr>
      <w:rFonts w:cs="Times New Roman"/>
      <w:b/>
      <w:bCs/>
      <w:sz w:val="40"/>
      <w:szCs w:val="40"/>
    </w:rPr>
  </w:style>
  <w:style w:type="paragraph" w:customStyle="1" w:styleId="Considrant">
    <w:name w:val="Considérant"/>
    <w:basedOn w:val="Normalny"/>
    <w:rsid w:val="00736757"/>
    <w:pPr>
      <w:numPr>
        <w:numId w:val="1"/>
      </w:numPr>
      <w:spacing w:before="120" w:after="120"/>
      <w:jc w:val="both"/>
    </w:pPr>
    <w:rPr>
      <w:lang w:val="en-GB"/>
    </w:rPr>
  </w:style>
  <w:style w:type="character" w:styleId="Odwoaniedokomentarza">
    <w:name w:val="annotation reference"/>
    <w:semiHidden/>
    <w:rsid w:val="00736757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736757"/>
  </w:style>
  <w:style w:type="paragraph" w:styleId="Tekstpodstawowy3">
    <w:name w:val="Body Text 3"/>
    <w:basedOn w:val="Normalny"/>
    <w:link w:val="Tekstpodstawowy3Znak"/>
    <w:uiPriority w:val="99"/>
    <w:semiHidden/>
    <w:rsid w:val="00736757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36757"/>
    <w:rPr>
      <w:rFonts w:cs="Times New Roman"/>
      <w:sz w:val="26"/>
      <w:szCs w:val="26"/>
    </w:rPr>
  </w:style>
  <w:style w:type="paragraph" w:styleId="Tekstblokowy">
    <w:name w:val="Block Text"/>
    <w:basedOn w:val="Normalny"/>
    <w:semiHidden/>
    <w:rsid w:val="00736757"/>
    <w:pPr>
      <w:ind w:left="-567" w:right="3685" w:firstLine="567"/>
    </w:pPr>
    <w:rPr>
      <w:sz w:val="16"/>
      <w:szCs w:val="16"/>
    </w:rPr>
  </w:style>
  <w:style w:type="character" w:styleId="Hipercze">
    <w:name w:val="Hyperlink"/>
    <w:semiHidden/>
    <w:rsid w:val="0073675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36757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736757"/>
    <w:rPr>
      <w:rFonts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736757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73675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36757"/>
    <w:pPr>
      <w:ind w:left="900" w:hanging="18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736757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36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36757"/>
    <w:rPr>
      <w:rFonts w:cs="Times New Roman"/>
      <w:sz w:val="24"/>
      <w:szCs w:val="24"/>
    </w:rPr>
  </w:style>
  <w:style w:type="paragraph" w:customStyle="1" w:styleId="Rub1">
    <w:name w:val="Rub1"/>
    <w:basedOn w:val="Normalny"/>
    <w:rsid w:val="00736757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36757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36757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73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736757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736757"/>
    <w:pPr>
      <w:ind w:left="720" w:hanging="36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73675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36757"/>
    <w:rPr>
      <w:rFonts w:ascii="Arial" w:hAnsi="Arial"/>
      <w:sz w:val="16"/>
      <w:szCs w:val="16"/>
      <w:lang w:val="fr-FR"/>
    </w:rPr>
  </w:style>
  <w:style w:type="character" w:customStyle="1" w:styleId="StopkaZnak">
    <w:name w:val="Stopka Znak"/>
    <w:link w:val="Stopka"/>
    <w:uiPriority w:val="99"/>
    <w:locked/>
    <w:rsid w:val="00736757"/>
    <w:rPr>
      <w:rFonts w:ascii="Arial" w:hAnsi="Arial" w:cs="Arial"/>
      <w:sz w:val="16"/>
      <w:szCs w:val="16"/>
      <w:lang w:val="fr-FR"/>
    </w:rPr>
  </w:style>
  <w:style w:type="character" w:customStyle="1" w:styleId="FooterChar">
    <w:name w:val="Footer Char"/>
    <w:uiPriority w:val="99"/>
    <w:locked/>
    <w:rsid w:val="00736757"/>
    <w:rPr>
      <w:rFonts w:ascii="Arial" w:hAnsi="Arial" w:cs="Arial"/>
      <w:sz w:val="16"/>
      <w:szCs w:val="16"/>
      <w:lang w:val="fr-FR"/>
    </w:rPr>
  </w:style>
  <w:style w:type="paragraph" w:customStyle="1" w:styleId="ust">
    <w:name w:val="ust"/>
    <w:rsid w:val="00736757"/>
    <w:pPr>
      <w:spacing w:before="60" w:after="60"/>
      <w:ind w:left="426" w:hanging="284"/>
      <w:jc w:val="both"/>
    </w:pPr>
    <w:rPr>
      <w:sz w:val="24"/>
      <w:szCs w:val="24"/>
    </w:rPr>
  </w:style>
  <w:style w:type="character" w:styleId="Numerstrony">
    <w:name w:val="page number"/>
    <w:semiHidden/>
    <w:rsid w:val="00736757"/>
    <w:rPr>
      <w:rFonts w:cs="Times New Roman"/>
    </w:rPr>
  </w:style>
  <w:style w:type="paragraph" w:styleId="Tekstkomentarza">
    <w:name w:val="annotation text"/>
    <w:basedOn w:val="Normalny"/>
    <w:link w:val="TekstkomentarzaZnak"/>
    <w:semiHidden/>
    <w:rsid w:val="0073675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3675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367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36757"/>
    <w:rPr>
      <w:rFonts w:ascii="Tahoma" w:hAnsi="Tahoma" w:cs="Tahoma"/>
      <w:sz w:val="16"/>
      <w:szCs w:val="16"/>
    </w:rPr>
  </w:style>
  <w:style w:type="paragraph" w:styleId="Listapunktowana4">
    <w:name w:val="List Bullet 4"/>
    <w:basedOn w:val="Normalny"/>
    <w:autoRedefine/>
    <w:semiHidden/>
    <w:rsid w:val="00736757"/>
    <w:pPr>
      <w:numPr>
        <w:numId w:val="2"/>
      </w:numPr>
      <w:tabs>
        <w:tab w:val="clear" w:pos="720"/>
        <w:tab w:val="num" w:pos="180"/>
        <w:tab w:val="left" w:pos="426"/>
      </w:tabs>
      <w:jc w:val="both"/>
    </w:pPr>
    <w:rPr>
      <w:rFonts w:ascii="Arial Narrow" w:hAnsi="Arial Narrow" w:cs="Arial Narrow"/>
      <w:color w:val="FF0000"/>
      <w:sz w:val="22"/>
      <w:szCs w:val="22"/>
    </w:rPr>
  </w:style>
  <w:style w:type="paragraph" w:styleId="NormalnyWeb">
    <w:name w:val="Normal (Web)"/>
    <w:basedOn w:val="Normalny"/>
    <w:uiPriority w:val="99"/>
    <w:semiHidden/>
    <w:rsid w:val="00736757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qFormat/>
    <w:rsid w:val="00736757"/>
    <w:rPr>
      <w:rFonts w:cs="Times New Roman"/>
      <w:b/>
      <w:bCs/>
    </w:rPr>
  </w:style>
  <w:style w:type="paragraph" w:customStyle="1" w:styleId="Skrconyadreszwrotny">
    <w:name w:val="Skrócony adres zwrotny"/>
    <w:basedOn w:val="Normalny"/>
    <w:rsid w:val="0073675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ekstpodstawowyb">
    <w:name w:val="Tekst podstawowy.b"/>
    <w:basedOn w:val="Normalny"/>
    <w:rsid w:val="00736757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przypis">
    <w:name w:val="przypis"/>
    <w:basedOn w:val="Normalny"/>
    <w:rsid w:val="00736757"/>
    <w:pPr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sz w:val="22"/>
      <w:szCs w:val="22"/>
    </w:rPr>
  </w:style>
  <w:style w:type="paragraph" w:customStyle="1" w:styleId="TreSIWZ">
    <w:name w:val="Treść SIWZ"/>
    <w:basedOn w:val="Normalny"/>
    <w:rsid w:val="00736757"/>
    <w:pPr>
      <w:widowControl w:val="0"/>
      <w:autoSpaceDE w:val="0"/>
      <w:autoSpaceDN w:val="0"/>
      <w:adjustRightInd w:val="0"/>
      <w:spacing w:before="60" w:line="300" w:lineRule="auto"/>
      <w:ind w:left="567"/>
      <w:jc w:val="both"/>
    </w:pPr>
    <w:rPr>
      <w:rFonts w:ascii="Arial" w:hAnsi="Arial" w:cs="Arial"/>
      <w:color w:val="000000"/>
    </w:rPr>
  </w:style>
  <w:style w:type="paragraph" w:customStyle="1" w:styleId="TreSIWZnumerowany">
    <w:name w:val="Treść SIWZ numerowany"/>
    <w:basedOn w:val="TreSIWZpodpunkt"/>
    <w:uiPriority w:val="99"/>
    <w:rsid w:val="00736757"/>
    <w:pPr>
      <w:numPr>
        <w:numId w:val="3"/>
      </w:numPr>
    </w:pPr>
  </w:style>
  <w:style w:type="paragraph" w:customStyle="1" w:styleId="TreSIWZpodpunkt">
    <w:name w:val="Treść SIWZ podpunkt"/>
    <w:basedOn w:val="TreSIWZ"/>
    <w:uiPriority w:val="99"/>
    <w:rsid w:val="00736757"/>
    <w:pPr>
      <w:ind w:left="0"/>
    </w:pPr>
  </w:style>
  <w:style w:type="character" w:customStyle="1" w:styleId="txt-old">
    <w:name w:val="txt-old"/>
    <w:uiPriority w:val="99"/>
    <w:rsid w:val="00736757"/>
    <w:rPr>
      <w:rFonts w:cs="Times New Roman"/>
    </w:rPr>
  </w:style>
  <w:style w:type="character" w:customStyle="1" w:styleId="txt-new">
    <w:name w:val="txt-new"/>
    <w:uiPriority w:val="99"/>
    <w:rsid w:val="00736757"/>
    <w:rPr>
      <w:rFonts w:cs="Times New Roman"/>
    </w:rPr>
  </w:style>
  <w:style w:type="character" w:customStyle="1" w:styleId="tabulatory">
    <w:name w:val="tabulatory"/>
    <w:uiPriority w:val="99"/>
    <w:rsid w:val="00736757"/>
    <w:rPr>
      <w:rFonts w:cs="Times New Roman"/>
    </w:rPr>
  </w:style>
  <w:style w:type="paragraph" w:customStyle="1" w:styleId="Default">
    <w:name w:val="Default"/>
    <w:uiPriority w:val="99"/>
    <w:rsid w:val="007367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36757"/>
    <w:rPr>
      <w:b/>
      <w:bCs/>
    </w:rPr>
  </w:style>
  <w:style w:type="character" w:customStyle="1" w:styleId="TematkomentarzaZnak">
    <w:name w:val="Temat komentarza Znak"/>
    <w:link w:val="Tematkomentarza"/>
    <w:locked/>
    <w:rsid w:val="00736757"/>
    <w:rPr>
      <w:rFonts w:cs="Times New Roman"/>
      <w:b/>
      <w:bCs/>
    </w:rPr>
  </w:style>
  <w:style w:type="character" w:customStyle="1" w:styleId="text">
    <w:name w:val="text"/>
    <w:rsid w:val="00736757"/>
    <w:rPr>
      <w:rFonts w:cs="Times New Roman"/>
    </w:rPr>
  </w:style>
  <w:style w:type="paragraph" w:styleId="Poprawka">
    <w:name w:val="Revision"/>
    <w:hidden/>
    <w:uiPriority w:val="99"/>
    <w:semiHidden/>
    <w:rsid w:val="00736757"/>
    <w:rPr>
      <w:sz w:val="24"/>
      <w:szCs w:val="24"/>
    </w:rPr>
  </w:style>
  <w:style w:type="paragraph" w:customStyle="1" w:styleId="NagwkiSIWZ">
    <w:name w:val="Nagłówki SIWZ"/>
    <w:basedOn w:val="Nagwek1"/>
    <w:next w:val="wylicz"/>
    <w:autoRedefine/>
    <w:uiPriority w:val="99"/>
    <w:rsid w:val="00736757"/>
    <w:pPr>
      <w:autoSpaceDE w:val="0"/>
      <w:autoSpaceDN w:val="0"/>
      <w:adjustRightInd w:val="0"/>
      <w:spacing w:before="120" w:after="120"/>
      <w:ind w:left="360" w:hanging="360"/>
    </w:pPr>
    <w:rPr>
      <w:rFonts w:ascii="Arial" w:hAnsi="Arial" w:cs="Arial"/>
      <w:kern w:val="32"/>
      <w:sz w:val="22"/>
      <w:szCs w:val="22"/>
      <w:u w:val="single"/>
    </w:rPr>
  </w:style>
  <w:style w:type="paragraph" w:customStyle="1" w:styleId="wylicz">
    <w:name w:val="wylicz"/>
    <w:basedOn w:val="Normalny"/>
    <w:uiPriority w:val="99"/>
    <w:rsid w:val="00736757"/>
    <w:pPr>
      <w:widowControl w:val="0"/>
      <w:autoSpaceDE w:val="0"/>
      <w:autoSpaceDN w:val="0"/>
      <w:adjustRightInd w:val="0"/>
      <w:ind w:left="720" w:hanging="360"/>
      <w:jc w:val="both"/>
    </w:pPr>
    <w:rPr>
      <w:rFonts w:eastAsia="SimSun"/>
    </w:rPr>
  </w:style>
  <w:style w:type="paragraph" w:customStyle="1" w:styleId="wyliczabc">
    <w:name w:val="wylicz_abc"/>
    <w:basedOn w:val="wylicz"/>
    <w:uiPriority w:val="99"/>
    <w:rsid w:val="00736757"/>
    <w:pPr>
      <w:numPr>
        <w:ilvl w:val="2"/>
      </w:numPr>
      <w:tabs>
        <w:tab w:val="num" w:pos="360"/>
        <w:tab w:val="num" w:pos="709"/>
        <w:tab w:val="num" w:pos="2160"/>
      </w:tabs>
      <w:ind w:left="1080" w:hanging="709"/>
    </w:pPr>
  </w:style>
  <w:style w:type="paragraph" w:customStyle="1" w:styleId="wylicztiret">
    <w:name w:val="wylicz_tiret"/>
    <w:basedOn w:val="wyliczabc"/>
    <w:uiPriority w:val="99"/>
    <w:rsid w:val="00736757"/>
    <w:pPr>
      <w:numPr>
        <w:ilvl w:val="3"/>
      </w:numPr>
      <w:tabs>
        <w:tab w:val="num" w:pos="360"/>
        <w:tab w:val="num" w:pos="2880"/>
      </w:tabs>
      <w:ind w:left="709" w:hanging="709"/>
    </w:pPr>
  </w:style>
  <w:style w:type="paragraph" w:styleId="Akapitzlist">
    <w:name w:val="List Paragraph"/>
    <w:basedOn w:val="Normalny"/>
    <w:uiPriority w:val="34"/>
    <w:qFormat/>
    <w:rsid w:val="00736757"/>
    <w:pPr>
      <w:ind w:left="708"/>
    </w:pPr>
  </w:style>
  <w:style w:type="paragraph" w:styleId="Bezodstpw">
    <w:name w:val="No Spacing"/>
    <w:qFormat/>
    <w:rsid w:val="00736757"/>
    <w:rPr>
      <w:sz w:val="24"/>
      <w:szCs w:val="24"/>
    </w:rPr>
  </w:style>
  <w:style w:type="paragraph" w:customStyle="1" w:styleId="Style1">
    <w:name w:val="Style 1"/>
    <w:rsid w:val="00736757"/>
    <w:pPr>
      <w:widowControl w:val="0"/>
      <w:autoSpaceDE w:val="0"/>
      <w:autoSpaceDN w:val="0"/>
      <w:adjustRightInd w:val="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C7EE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C7EE7"/>
    <w:rPr>
      <w:rFonts w:cs="Times New Roman"/>
    </w:rPr>
  </w:style>
  <w:style w:type="character" w:styleId="Odwoanieprzypisukocowego">
    <w:name w:val="endnote reference"/>
    <w:uiPriority w:val="99"/>
    <w:semiHidden/>
    <w:rsid w:val="006C7EE7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D1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mowapunkt">
    <w:name w:val="Umowa punkt"/>
    <w:basedOn w:val="Normalny"/>
    <w:uiPriority w:val="99"/>
    <w:rsid w:val="00071E07"/>
    <w:pPr>
      <w:numPr>
        <w:ilvl w:val="1"/>
        <w:numId w:val="18"/>
      </w:numPr>
      <w:spacing w:before="60" w:line="300" w:lineRule="auto"/>
      <w:jc w:val="both"/>
      <w:outlineLvl w:val="1"/>
    </w:pPr>
    <w:rPr>
      <w:sz w:val="20"/>
      <w:szCs w:val="20"/>
    </w:rPr>
  </w:style>
  <w:style w:type="paragraph" w:customStyle="1" w:styleId="Standard">
    <w:name w:val="Standard"/>
    <w:uiPriority w:val="99"/>
    <w:rsid w:val="00A22E95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customStyle="1" w:styleId="Tekstpodstawowy22">
    <w:name w:val="Tekst podstawowy 22"/>
    <w:basedOn w:val="Normalny"/>
    <w:uiPriority w:val="99"/>
    <w:rsid w:val="00BE2C5D"/>
  </w:style>
  <w:style w:type="character" w:customStyle="1" w:styleId="h2">
    <w:name w:val="h2"/>
    <w:uiPriority w:val="99"/>
    <w:rsid w:val="001073FB"/>
    <w:rPr>
      <w:rFonts w:cs="Times New Roman"/>
    </w:rPr>
  </w:style>
  <w:style w:type="paragraph" w:customStyle="1" w:styleId="WW-Tekstpodstawowywcity3">
    <w:name w:val="WW-Tekst podstawowy wcięty 3"/>
    <w:basedOn w:val="Normalny"/>
    <w:rsid w:val="00714B24"/>
    <w:pPr>
      <w:widowControl w:val="0"/>
      <w:suppressAutoHyphens/>
      <w:ind w:firstLine="709"/>
    </w:pPr>
    <w:rPr>
      <w:rFonts w:cs="Lucida Sans Unicode"/>
      <w:szCs w:val="20"/>
    </w:rPr>
  </w:style>
  <w:style w:type="character" w:styleId="UyteHipercze">
    <w:name w:val="FollowedHyperlink"/>
    <w:semiHidden/>
    <w:locked/>
    <w:rsid w:val="002A022A"/>
    <w:rPr>
      <w:rFonts w:cs="Times New Roman"/>
      <w:color w:val="800080"/>
      <w:u w:val="single"/>
    </w:rPr>
  </w:style>
  <w:style w:type="paragraph" w:customStyle="1" w:styleId="xl66">
    <w:name w:val="xl66"/>
    <w:basedOn w:val="Normalny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7">
    <w:name w:val="xl67"/>
    <w:basedOn w:val="Normalny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2A022A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Normalny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3">
    <w:name w:val="xl73"/>
    <w:basedOn w:val="Normalny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ny"/>
    <w:rsid w:val="002A022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ny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rsid w:val="002A0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rsid w:val="002A02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alny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Normalny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uiPriority w:val="99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2A0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uiPriority w:val="99"/>
    <w:rsid w:val="002A0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Normalny"/>
    <w:uiPriority w:val="99"/>
    <w:rsid w:val="002A02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Style2">
    <w:name w:val="Style 2"/>
    <w:rsid w:val="00C946F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haracterStyle1">
    <w:name w:val="Character Style 1"/>
    <w:rsid w:val="00C946F8"/>
    <w:rPr>
      <w:sz w:val="24"/>
      <w:szCs w:val="24"/>
    </w:rPr>
  </w:style>
  <w:style w:type="character" w:customStyle="1" w:styleId="symbol">
    <w:name w:val="symbol"/>
    <w:basedOn w:val="Domylnaczcionkaakapitu1"/>
    <w:rsid w:val="00C946F8"/>
  </w:style>
  <w:style w:type="character" w:customStyle="1" w:styleId="Domylnaczcionkaakapitu1">
    <w:name w:val="Domyślna czcionka akapitu1"/>
    <w:rsid w:val="00C946F8"/>
  </w:style>
  <w:style w:type="paragraph" w:customStyle="1" w:styleId="divpoint">
    <w:name w:val="div.point"/>
    <w:uiPriority w:val="99"/>
    <w:rsid w:val="0040625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numbering" w:customStyle="1" w:styleId="Styl1">
    <w:name w:val="Styl1"/>
    <w:uiPriority w:val="99"/>
    <w:rsid w:val="00594277"/>
    <w:pPr>
      <w:numPr>
        <w:numId w:val="14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wag\Documents\Waldek\Zam&#243;wienia%20publiczne\Budowa%20&#321;omzy\SIWZ%20budowa%20&#322;om&#380;y%2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C16E2-6587-491B-A6D5-BEE8BD4A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budowa łomży 3</Template>
  <TotalTime>1165</TotalTime>
  <Pages>12</Pages>
  <Words>2283</Words>
  <Characters>19507</Characters>
  <Application>Microsoft Office Word</Application>
  <DocSecurity>0</DocSecurity>
  <Lines>162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OR Białystok KRUS</Company>
  <LinksUpToDate>false</LinksUpToDate>
  <CharactersWithSpaces>21747</CharactersWithSpaces>
  <SharedDoc>false</SharedDoc>
  <HLinks>
    <vt:vector size="12" baseType="variant">
      <vt:variant>
        <vt:i4>7471109</vt:i4>
      </vt:variant>
      <vt:variant>
        <vt:i4>3</vt:i4>
      </vt:variant>
      <vt:variant>
        <vt:i4>0</vt:i4>
      </vt:variant>
      <vt:variant>
        <vt:i4>5</vt:i4>
      </vt:variant>
      <vt:variant>
        <vt:lpwstr>mailto:iod@krus.gov.pl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Waldemar Wagienfeld</dc:creator>
  <cp:lastModifiedBy>markul5</cp:lastModifiedBy>
  <cp:revision>123</cp:revision>
  <cp:lastPrinted>2020-10-01T11:45:00Z</cp:lastPrinted>
  <dcterms:created xsi:type="dcterms:W3CDTF">2019-04-19T07:00:00Z</dcterms:created>
  <dcterms:modified xsi:type="dcterms:W3CDTF">2020-10-02T08:24:00Z</dcterms:modified>
</cp:coreProperties>
</file>