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820760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617AA5" w:rsidRPr="00820760" w:rsidRDefault="00617AA5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:rsidR="004165BD" w:rsidRPr="00E6226D" w:rsidRDefault="006213A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D7322E">
        <w:rPr>
          <w:rFonts w:ascii="Calibri" w:hAnsi="Calibri"/>
          <w:b/>
          <w:sz w:val="21"/>
          <w:szCs w:val="21"/>
        </w:rPr>
        <w:t>62</w:t>
      </w:r>
      <w:r w:rsidR="00F12F7C" w:rsidRPr="00E6226D">
        <w:rPr>
          <w:rFonts w:ascii="Calibri" w:hAnsi="Calibri"/>
          <w:b/>
          <w:sz w:val="21"/>
          <w:szCs w:val="21"/>
        </w:rPr>
        <w:t>.2020</w:t>
      </w:r>
    </w:p>
    <w:p w:rsidR="006213AC" w:rsidRDefault="006213AC" w:rsidP="00C57E1F">
      <w:pPr>
        <w:shd w:val="clear" w:color="auto" w:fill="FFFFFF"/>
        <w:spacing w:before="274"/>
        <w:rPr>
          <w:rFonts w:ascii="Calibri" w:hAnsi="Calibri"/>
          <w:b/>
          <w:bCs/>
          <w:color w:val="000000"/>
          <w:sz w:val="21"/>
          <w:szCs w:val="21"/>
        </w:rPr>
      </w:pPr>
    </w:p>
    <w:p w:rsidR="00C57E1F" w:rsidRPr="009E44BE" w:rsidRDefault="00F043C3" w:rsidP="00C57E1F">
      <w:pPr>
        <w:shd w:val="clear" w:color="auto" w:fill="FFFFFF"/>
        <w:spacing w:before="274"/>
        <w:ind w:left="3403"/>
        <w:rPr>
          <w:rFonts w:ascii="Calibri" w:hAnsi="Calibri"/>
          <w:b/>
          <w:bCs/>
          <w:color w:val="000000"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  <w:r w:rsidR="00C57E1F">
        <w:rPr>
          <w:rFonts w:ascii="Calibri" w:hAnsi="Calibri"/>
          <w:b/>
          <w:bCs/>
          <w:color w:val="000000"/>
          <w:sz w:val="21"/>
          <w:szCs w:val="21"/>
        </w:rPr>
        <w:br/>
      </w:r>
    </w:p>
    <w:p w:rsidR="00146C7A" w:rsidRDefault="003C2903" w:rsidP="00282B24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na </w:t>
      </w:r>
      <w:r w:rsidR="006F4FC4" w:rsidRPr="006F4FC4">
        <w:rPr>
          <w:rFonts w:ascii="Calibri" w:hAnsi="Calibri"/>
          <w:b/>
          <w:sz w:val="21"/>
          <w:szCs w:val="21"/>
        </w:rPr>
        <w:t xml:space="preserve">remont </w:t>
      </w:r>
      <w:r w:rsidR="00D7322E">
        <w:rPr>
          <w:rFonts w:ascii="Calibri" w:hAnsi="Calibri"/>
          <w:b/>
          <w:sz w:val="21"/>
          <w:szCs w:val="21"/>
        </w:rPr>
        <w:t>dwóch gabinetów lekarskich</w:t>
      </w:r>
      <w:r w:rsidR="006F4FC4" w:rsidRPr="006F4FC4">
        <w:rPr>
          <w:rFonts w:ascii="Calibri" w:hAnsi="Calibri"/>
          <w:b/>
          <w:sz w:val="21"/>
          <w:szCs w:val="21"/>
        </w:rPr>
        <w:t xml:space="preserve"> w budynku Placówki Terenowej KRUS w Chełmie</w:t>
      </w:r>
    </w:p>
    <w:p w:rsidR="00282B24" w:rsidRPr="00820760" w:rsidRDefault="00282B24" w:rsidP="00282B24">
      <w:pPr>
        <w:widowControl/>
        <w:autoSpaceDE/>
        <w:autoSpaceDN/>
        <w:adjustRightInd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820760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820760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820760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820760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820760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820760">
              <w:rPr>
                <w:rFonts w:ascii="Calibri" w:hAnsi="Calibri"/>
                <w:sz w:val="21"/>
                <w:szCs w:val="21"/>
              </w:rPr>
              <w:t>adres</w:t>
            </w:r>
            <w:r w:rsidRPr="00820760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820760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820760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820760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820760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14477A" w:rsidRDefault="0014477A" w:rsidP="0014477A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6213AC" w:rsidRDefault="006213AC" w:rsidP="00F71B9E">
      <w:pPr>
        <w:rPr>
          <w:rFonts w:ascii="Calibri" w:hAnsi="Calibri"/>
          <w:color w:val="000000"/>
          <w:sz w:val="22"/>
          <w:szCs w:val="22"/>
        </w:rPr>
      </w:pPr>
    </w:p>
    <w:p w:rsidR="00282B24" w:rsidRDefault="00282B24" w:rsidP="00F71B9E">
      <w:pPr>
        <w:rPr>
          <w:rFonts w:ascii="Calibri" w:hAnsi="Calibri"/>
          <w:color w:val="000000"/>
          <w:sz w:val="22"/>
          <w:szCs w:val="22"/>
        </w:rPr>
      </w:pPr>
    </w:p>
    <w:p w:rsidR="00282B24" w:rsidRDefault="00282B24" w:rsidP="00F71B9E">
      <w:pPr>
        <w:rPr>
          <w:rFonts w:eastAsia="Calibri"/>
          <w:lang w:eastAsia="en-US"/>
        </w:rPr>
      </w:pPr>
    </w:p>
    <w:p w:rsidR="00282B24" w:rsidRPr="00282B24" w:rsidRDefault="00282B24" w:rsidP="00282B2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 zamówienia, zgodnie z opisem przedmiotu za następującą cenę: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F71B9E" w:rsidRPr="008B73EE" w:rsidTr="00F71B9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:rsidTr="00F71B9E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…….………………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…………………..………………………..…………………….…)</w:t>
            </w:r>
          </w:p>
        </w:tc>
      </w:tr>
      <w:tr w:rsidR="00F71B9E" w:rsidRPr="008B73EE" w:rsidTr="00F71B9E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stawka </w:t>
            </w:r>
            <w:proofErr w:type="spellStart"/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  <w:proofErr w:type="spellEnd"/>
            <w:r w:rsidRPr="00F71B9E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                              kwota VAT………………………   </w:t>
            </w:r>
          </w:p>
        </w:tc>
      </w:tr>
      <w:tr w:rsidR="00F71B9E" w:rsidRPr="008B73EE" w:rsidTr="00F71B9E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F71B9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….…………………………………..………………………..…………………….…)</w:t>
            </w:r>
          </w:p>
        </w:tc>
      </w:tr>
      <w:tr w:rsidR="00F71B9E" w:rsidRPr="008B73EE" w:rsidTr="00F71B9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F71B9E" w:rsidRPr="008B73EE" w:rsidTr="00F71B9E">
        <w:trPr>
          <w:trHeight w:val="5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8B73EE" w:rsidRDefault="00F71B9E" w:rsidP="006213AC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73EE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</w:t>
            </w:r>
            <w:r w:rsidRPr="008B73EE">
              <w:rPr>
                <w:rFonts w:ascii="Calibri" w:hAnsi="Calibri"/>
                <w:color w:val="000000"/>
                <w:sz w:val="22"/>
                <w:szCs w:val="22"/>
              </w:rPr>
              <w:t>………………………..………………………..…………………….…)</w:t>
            </w:r>
          </w:p>
        </w:tc>
      </w:tr>
      <w:tr w:rsidR="00F71B9E" w:rsidRPr="00C57E1F" w:rsidTr="00F71B9E">
        <w:trPr>
          <w:trHeight w:val="49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71B9E" w:rsidRPr="00C57E1F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9E" w:rsidRPr="00C57E1F" w:rsidRDefault="00F71B9E" w:rsidP="006213AC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7E1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C57E1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protokołu odbioru .                                                                                 </w:t>
            </w:r>
            <w:r w:rsidRPr="00C57E1F">
              <w:rPr>
                <w:rFonts w:ascii="Calibri" w:hAnsi="Calibri" w:cs="Arial"/>
                <w:color w:val="000000"/>
              </w:rPr>
              <w:t>Okres gwarancji równy jest okresowi rękojmi (minimum 60 miesięcy).</w:t>
            </w:r>
          </w:p>
        </w:tc>
      </w:tr>
      <w:tr w:rsidR="00F71B9E" w:rsidRPr="00C57E1F" w:rsidTr="00F71B9E">
        <w:trPr>
          <w:trHeight w:val="72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B9E" w:rsidRPr="00C57E1F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B9E" w:rsidRPr="00C57E1F" w:rsidRDefault="00F71B9E" w:rsidP="006213AC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1428" w:rsidRPr="00C57E1F" w:rsidRDefault="00411428" w:rsidP="00F44898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16"/>
          <w:szCs w:val="16"/>
        </w:rPr>
      </w:pPr>
    </w:p>
    <w:p w:rsidR="00282B24" w:rsidRPr="00C57E1F" w:rsidRDefault="00282B24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282B24" w:rsidRPr="00C57E1F" w:rsidRDefault="00282B24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282B24" w:rsidRPr="00C57E1F" w:rsidRDefault="00282B24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282B24" w:rsidRPr="00C57E1F" w:rsidRDefault="00282B24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282B24" w:rsidRPr="00C57E1F" w:rsidRDefault="00282B24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</w:p>
    <w:p w:rsidR="002D5ADE" w:rsidRPr="00C57E1F" w:rsidRDefault="002D5ADE" w:rsidP="002D5ADE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C57E1F">
        <w:rPr>
          <w:rFonts w:ascii="Calibri" w:hAnsi="Calibri"/>
          <w:color w:val="000000"/>
          <w:sz w:val="22"/>
          <w:szCs w:val="22"/>
        </w:rPr>
        <w:t xml:space="preserve">cena przedmiotu zamówienia jest wieloskładnikowa, składa się z następujących pozycji: 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320"/>
        <w:gridCol w:w="1160"/>
        <w:gridCol w:w="580"/>
        <w:gridCol w:w="880"/>
        <w:gridCol w:w="1320"/>
      </w:tblGrid>
      <w:tr w:rsidR="003C37E5" w:rsidRPr="00C57E1F" w:rsidTr="003C37E5">
        <w:trPr>
          <w:trHeight w:val="585"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C57E1F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     kalkulacja cenowa Wykonawcy:</w:t>
            </w:r>
          </w:p>
        </w:tc>
      </w:tr>
      <w:tr w:rsidR="003C37E5" w:rsidRPr="00C57E1F" w:rsidTr="003C37E5">
        <w:trPr>
          <w:trHeight w:val="45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7E1F">
              <w:rPr>
                <w:rFonts w:ascii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7E1F">
              <w:rPr>
                <w:rFonts w:ascii="Calibri" w:hAnsi="Calibri" w:cs="Calibri"/>
                <w:sz w:val="16"/>
                <w:szCs w:val="16"/>
              </w:rPr>
              <w:t xml:space="preserve">cena netto[zł]*                                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7E1F">
              <w:rPr>
                <w:rFonts w:ascii="Calibri" w:hAnsi="Calibri" w:cs="Calibri"/>
                <w:sz w:val="16"/>
                <w:szCs w:val="16"/>
              </w:rPr>
              <w:t xml:space="preserve">wartość netto [zł]*                                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C37E5" w:rsidRPr="00C57E1F" w:rsidRDefault="00E6226D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VAT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7E1F">
              <w:rPr>
                <w:rFonts w:ascii="Calibri" w:hAnsi="Calibri" w:cs="Calibri"/>
                <w:sz w:val="16"/>
                <w:szCs w:val="16"/>
              </w:rPr>
              <w:t xml:space="preserve">wartość brutto                 [zł]*                                    </w:t>
            </w:r>
          </w:p>
        </w:tc>
      </w:tr>
      <w:tr w:rsidR="003C37E5" w:rsidRPr="00C57E1F" w:rsidTr="003C37E5">
        <w:trPr>
          <w:trHeight w:val="225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7E1F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7E1F">
              <w:rPr>
                <w:rFonts w:ascii="Calibri" w:hAnsi="Calibri" w:cs="Calibri"/>
                <w:color w:val="000000"/>
                <w:sz w:val="16"/>
                <w:szCs w:val="16"/>
              </w:rPr>
              <w:t>wartość*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C37E5" w:rsidRPr="00C57E1F" w:rsidTr="003C37E5">
        <w:trPr>
          <w:trHeight w:val="22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7E1F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7E1F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7E1F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7E1F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7E1F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7E1F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="003C37E5" w:rsidRPr="00C57E1F" w:rsidTr="003C37E5">
        <w:trPr>
          <w:trHeight w:val="81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3C37E5" w:rsidRPr="00C57E1F" w:rsidRDefault="006F4FC4" w:rsidP="00D7322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F4FC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remont </w:t>
            </w:r>
            <w:r w:rsidR="00D7322E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dwóch gabinetów lekarskich </w:t>
            </w:r>
            <w:r w:rsidRPr="006F4FC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w budynku Placówki Terenowej </w:t>
            </w:r>
            <w:bookmarkStart w:id="0" w:name="_GoBack"/>
            <w:bookmarkEnd w:id="0"/>
            <w:r w:rsidRPr="006F4FC4">
              <w:rPr>
                <w:rFonts w:ascii="Calibri" w:hAnsi="Calibri" w:cs="Calibri"/>
                <w:b/>
                <w:bCs/>
                <w:sz w:val="16"/>
                <w:szCs w:val="16"/>
              </w:rPr>
              <w:t>KRUS w Chełmie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57E1F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57E1F">
              <w:rPr>
                <w:rFonts w:ascii="Calibri" w:hAnsi="Calibri" w:cs="Calibri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C57E1F">
              <w:rPr>
                <w:rFonts w:ascii="Calibri" w:hAnsi="Calibri" w:cs="Calibri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C57E1F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</w:rPr>
            </w:pPr>
            <w:r w:rsidRPr="00C57E1F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3C37E5" w:rsidRPr="00C57E1F" w:rsidTr="003C37E5">
        <w:trPr>
          <w:trHeight w:val="555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</w:rPr>
            </w:pPr>
            <w:r w:rsidRPr="00C57E1F">
              <w:rPr>
                <w:rFonts w:ascii="Calibri" w:hAnsi="Calibri" w:cs="Calibri"/>
                <w:b/>
                <w:bCs/>
              </w:rPr>
              <w:t>Razem: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7E1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7E1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37E5" w:rsidRPr="00C57E1F" w:rsidRDefault="003C37E5" w:rsidP="003C37E5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  <w:r w:rsidRPr="00C57E1F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:rsidR="00300217" w:rsidRPr="00C57E1F" w:rsidRDefault="00300217" w:rsidP="00300217">
      <w:pPr>
        <w:widowControl/>
        <w:autoSpaceDE/>
        <w:autoSpaceDN/>
        <w:adjustRightInd/>
        <w:jc w:val="both"/>
        <w:rPr>
          <w:rFonts w:ascii="Calibri" w:hAnsi="Calibri"/>
          <w:bCs/>
          <w:sz w:val="18"/>
          <w:szCs w:val="18"/>
        </w:rPr>
      </w:pPr>
      <w:r w:rsidRPr="00C57E1F">
        <w:rPr>
          <w:rFonts w:ascii="Calibri" w:hAnsi="Calibri"/>
          <w:bCs/>
          <w:sz w:val="18"/>
          <w:szCs w:val="18"/>
        </w:rPr>
        <w:t>*   - z dokładnością do 2 miejsc po przecinku</w:t>
      </w:r>
    </w:p>
    <w:p w:rsidR="008C0676" w:rsidRPr="00C57E1F" w:rsidRDefault="008C0676" w:rsidP="006213AC">
      <w:p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16"/>
          <w:szCs w:val="16"/>
        </w:rPr>
      </w:pPr>
    </w:p>
    <w:p w:rsidR="00282B24" w:rsidRPr="00C57E1F" w:rsidRDefault="00282B24" w:rsidP="003C37E5">
      <w:pPr>
        <w:widowControl/>
        <w:numPr>
          <w:ilvl w:val="0"/>
          <w:numId w:val="13"/>
        </w:numPr>
        <w:autoSpaceDE/>
        <w:autoSpaceDN/>
        <w:adjustRightInd/>
        <w:ind w:left="360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Wykonawca oświadcza, że: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C57E1F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zaoferowana cena obejmuje wszystkie wymagania opis</w:t>
      </w:r>
      <w:r w:rsidR="003C37E5" w:rsidRPr="00C57E1F">
        <w:rPr>
          <w:rFonts w:ascii="Calibri" w:hAnsi="Calibri"/>
          <w:sz w:val="21"/>
          <w:szCs w:val="21"/>
        </w:rPr>
        <w:t xml:space="preserve">ane w ogłoszeniu , ma charakter </w:t>
      </w:r>
      <w:r w:rsidRPr="00C57E1F">
        <w:rPr>
          <w:rFonts w:ascii="Calibri" w:hAnsi="Calibri"/>
          <w:sz w:val="21"/>
          <w:szCs w:val="21"/>
        </w:rPr>
        <w:t>ryczałtowy i nie podlega rewaloryzacji lub negocjacji oraz zawiera w sob</w:t>
      </w:r>
      <w:r w:rsidR="003C37E5" w:rsidRPr="00C57E1F">
        <w:rPr>
          <w:rFonts w:ascii="Calibri" w:hAnsi="Calibri"/>
          <w:sz w:val="21"/>
          <w:szCs w:val="21"/>
        </w:rPr>
        <w:t xml:space="preserve">ie wszelkie koszty </w:t>
      </w:r>
      <w:r w:rsidRPr="00C57E1F">
        <w:rPr>
          <w:rFonts w:ascii="Calibri" w:hAnsi="Calibri"/>
          <w:sz w:val="21"/>
          <w:szCs w:val="21"/>
        </w:rPr>
        <w:t>związane z realizacją przedmiotu zamówienia, w tym koszty transportu, ubezpieczenia oraz gwarancji  itp.,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znajduje się w sytuacji ekonomicznej i finansowej zapewniającej wykonanie zamówienia</w:t>
      </w:r>
      <w:r w:rsidR="00C57E1F" w:rsidRPr="00C57E1F">
        <w:rPr>
          <w:rFonts w:ascii="Calibri" w:hAnsi="Calibri"/>
          <w:sz w:val="21"/>
          <w:szCs w:val="21"/>
        </w:rPr>
        <w:t>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C57E1F">
        <w:rPr>
          <w:rFonts w:ascii="Calibri" w:hAnsi="Calibri"/>
          <w:sz w:val="21"/>
          <w:szCs w:val="21"/>
        </w:rPr>
        <w:br/>
      </w:r>
      <w:r w:rsidR="00C57E1F" w:rsidRPr="00C57E1F">
        <w:rPr>
          <w:rFonts w:ascii="Calibri" w:hAnsi="Calibri"/>
          <w:sz w:val="21"/>
          <w:szCs w:val="21"/>
        </w:rPr>
        <w:t>do nich żadnych zastrzeżeń,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C57E1F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="006F4FC4">
        <w:rPr>
          <w:rFonts w:ascii="Calibri" w:hAnsi="Calibri"/>
          <w:b/>
          <w:sz w:val="21"/>
          <w:szCs w:val="21"/>
          <w:u w:val="single"/>
        </w:rPr>
        <w:t>do dnia 3</w:t>
      </w:r>
      <w:r w:rsidRPr="00C57E1F">
        <w:rPr>
          <w:rFonts w:ascii="Calibri" w:hAnsi="Calibri"/>
          <w:b/>
          <w:sz w:val="21"/>
          <w:szCs w:val="21"/>
          <w:u w:val="single"/>
        </w:rPr>
        <w:t>1 grudnia 2020 r.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 60 miesięcy, na przedmiot umowy</w:t>
      </w:r>
      <w:r w:rsidR="003C37E5" w:rsidRPr="00C57E1F">
        <w:rPr>
          <w:rFonts w:ascii="Calibri" w:hAnsi="Calibri"/>
          <w:sz w:val="21"/>
          <w:szCs w:val="21"/>
        </w:rPr>
        <w:t>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C57E1F"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282B24" w:rsidRPr="00C57E1F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:rsidR="00F043C3" w:rsidRPr="00C57E1F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ind w:left="360"/>
        <w:jc w:val="both"/>
        <w:rPr>
          <w:rFonts w:ascii="Calibri" w:hAnsi="Calibri"/>
          <w:color w:val="000000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C57E1F">
        <w:rPr>
          <w:rFonts w:ascii="Calibri" w:hAnsi="Calibri"/>
          <w:color w:val="000000"/>
          <w:sz w:val="21"/>
          <w:szCs w:val="21"/>
        </w:rPr>
        <w:t xml:space="preserve"> </w:t>
      </w:r>
      <w:r w:rsidRPr="00C57E1F">
        <w:rPr>
          <w:rFonts w:ascii="Calibri" w:hAnsi="Calibri"/>
          <w:color w:val="000000"/>
          <w:sz w:val="21"/>
          <w:szCs w:val="21"/>
        </w:rPr>
        <w:t>są:</w:t>
      </w:r>
    </w:p>
    <w:p w:rsidR="00F043C3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>p</w:t>
      </w:r>
      <w:r w:rsidR="00F043C3" w:rsidRPr="00C57E1F">
        <w:rPr>
          <w:rFonts w:ascii="Calibri" w:hAnsi="Calibri"/>
          <w:color w:val="000000"/>
          <w:sz w:val="21"/>
          <w:szCs w:val="21"/>
        </w:rPr>
        <w:t>arafowany</w:t>
      </w:r>
      <w:r w:rsidRPr="00C57E1F">
        <w:rPr>
          <w:rFonts w:ascii="Calibri" w:hAnsi="Calibri"/>
          <w:color w:val="000000"/>
          <w:sz w:val="21"/>
          <w:szCs w:val="21"/>
        </w:rPr>
        <w:t xml:space="preserve"> i podpisany</w:t>
      </w:r>
      <w:r w:rsidR="00F043C3" w:rsidRPr="00C57E1F">
        <w:rPr>
          <w:rFonts w:ascii="Calibri" w:hAnsi="Calibri"/>
          <w:color w:val="000000"/>
          <w:sz w:val="21"/>
          <w:szCs w:val="21"/>
        </w:rPr>
        <w:t xml:space="preserve"> wzór umowy;</w:t>
      </w:r>
    </w:p>
    <w:p w:rsidR="009E0AF9" w:rsidRPr="00C57E1F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C57E1F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C57E1F">
        <w:rPr>
          <w:rFonts w:ascii="Calibri" w:hAnsi="Calibri"/>
          <w:color w:val="000000"/>
          <w:sz w:val="21"/>
          <w:szCs w:val="21"/>
        </w:rPr>
        <w:t>przedmiotu zamówienia</w:t>
      </w:r>
      <w:r w:rsidR="00A7651E" w:rsidRPr="00C57E1F">
        <w:rPr>
          <w:rFonts w:ascii="Calibri" w:hAnsi="Calibri"/>
          <w:color w:val="000000"/>
          <w:sz w:val="21"/>
          <w:szCs w:val="21"/>
        </w:rPr>
        <w:t>;</w:t>
      </w:r>
    </w:p>
    <w:p w:rsidR="00687C4F" w:rsidRPr="00C57E1F" w:rsidRDefault="00A7651E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………………………………………..</w:t>
      </w:r>
    </w:p>
    <w:p w:rsidR="00687C4F" w:rsidRDefault="00687C4F" w:rsidP="00687C4F">
      <w:pPr>
        <w:pStyle w:val="Bezodstpw"/>
        <w:ind w:left="720"/>
      </w:pPr>
    </w:p>
    <w:p w:rsidR="006213AC" w:rsidRDefault="006213AC" w:rsidP="00C57E1F">
      <w:pPr>
        <w:pStyle w:val="Bezodstpw"/>
        <w:rPr>
          <w:sz w:val="12"/>
          <w:szCs w:val="12"/>
        </w:rPr>
      </w:pPr>
    </w:p>
    <w:p w:rsidR="006213AC" w:rsidRDefault="006213AC" w:rsidP="00687C4F">
      <w:pPr>
        <w:pStyle w:val="Bezodstpw"/>
        <w:ind w:left="720"/>
        <w:rPr>
          <w:sz w:val="12"/>
          <w:szCs w:val="12"/>
        </w:rPr>
      </w:pPr>
    </w:p>
    <w:p w:rsidR="006213AC" w:rsidRDefault="006213AC" w:rsidP="00687C4F">
      <w:pPr>
        <w:pStyle w:val="Bezodstpw"/>
        <w:ind w:left="720"/>
        <w:rPr>
          <w:sz w:val="12"/>
          <w:szCs w:val="12"/>
        </w:rPr>
      </w:pPr>
    </w:p>
    <w:p w:rsidR="006213AC" w:rsidRPr="006213AC" w:rsidRDefault="006213AC" w:rsidP="00687C4F">
      <w:pPr>
        <w:pStyle w:val="Bezodstpw"/>
        <w:ind w:left="720"/>
        <w:rPr>
          <w:sz w:val="12"/>
          <w:szCs w:val="12"/>
        </w:rPr>
      </w:pPr>
    </w:p>
    <w:p w:rsidR="00687C4F" w:rsidRDefault="00687C4F" w:rsidP="00687C4F">
      <w:pPr>
        <w:pStyle w:val="Bezodstpw"/>
        <w:ind w:left="720"/>
      </w:pPr>
    </w:p>
    <w:p w:rsidR="00687C4F" w:rsidRDefault="00687C4F" w:rsidP="00687C4F">
      <w:pPr>
        <w:pStyle w:val="Bezodstpw"/>
        <w:ind w:left="720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687C4F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>
        <w:rPr>
          <w:rFonts w:ascii="Calibri" w:hAnsi="Calibri"/>
          <w:i/>
          <w:sz w:val="12"/>
          <w:szCs w:val="12"/>
        </w:rPr>
        <w:t>miejscowość)</w:t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>
        <w:rPr>
          <w:rFonts w:ascii="Calibri" w:hAnsi="Calibri"/>
          <w:i/>
          <w:sz w:val="12"/>
          <w:szCs w:val="12"/>
        </w:rPr>
        <w:t>(</w:t>
      </w:r>
      <w:r w:rsidRPr="007C603E">
        <w:rPr>
          <w:rFonts w:ascii="Calibri" w:hAnsi="Calibri"/>
          <w:i/>
          <w:sz w:val="12"/>
          <w:szCs w:val="12"/>
        </w:rPr>
        <w:t>piec</w:t>
      </w:r>
      <w:r>
        <w:rPr>
          <w:rFonts w:ascii="Calibri" w:hAnsi="Calibri"/>
          <w:i/>
          <w:sz w:val="12"/>
          <w:szCs w:val="12"/>
        </w:rPr>
        <w:t xml:space="preserve">zęć i podpis osoby uprawnionej </w:t>
      </w:r>
      <w:r w:rsidRPr="007C603E">
        <w:rPr>
          <w:rFonts w:ascii="Calibri" w:hAnsi="Calibri"/>
          <w:i/>
          <w:sz w:val="12"/>
          <w:szCs w:val="12"/>
        </w:rPr>
        <w:t>do składania</w:t>
      </w:r>
    </w:p>
    <w:p w:rsidR="00054DCB" w:rsidRDefault="00687C4F" w:rsidP="006213AC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Pr="001B3608">
        <w:rPr>
          <w:rFonts w:ascii="Calibri" w:hAnsi="Calibri"/>
          <w:i/>
          <w:sz w:val="12"/>
          <w:szCs w:val="12"/>
        </w:rPr>
        <w:t>)</w:t>
      </w:r>
    </w:p>
    <w:p w:rsidR="00054DCB" w:rsidRDefault="00054DCB" w:rsidP="00054DCB">
      <w:pPr>
        <w:pStyle w:val="Bezodstpw"/>
        <w:rPr>
          <w:rFonts w:ascii="Calibri" w:hAnsi="Calibri"/>
          <w:i/>
          <w:sz w:val="12"/>
          <w:szCs w:val="12"/>
        </w:rPr>
      </w:pPr>
    </w:p>
    <w:p w:rsidR="00F043C3" w:rsidRPr="006213AC" w:rsidRDefault="00054DCB" w:rsidP="00054DCB">
      <w:pPr>
        <w:pStyle w:val="Bezodstpw"/>
        <w:rPr>
          <w:rFonts w:ascii="Calibri" w:hAnsi="Calibri"/>
          <w:i/>
          <w:sz w:val="12"/>
          <w:szCs w:val="12"/>
        </w:rPr>
      </w:pPr>
      <w:r w:rsidRPr="00054DCB">
        <w:rPr>
          <w:rFonts w:ascii="Calibri" w:hAnsi="Calibri"/>
          <w:i/>
          <w:sz w:val="12"/>
          <w:szCs w:val="12"/>
        </w:rPr>
        <w:t>** niepotrzebne skreślić</w:t>
      </w:r>
      <w:r>
        <w:rPr>
          <w:rFonts w:ascii="Calibri" w:hAnsi="Calibri"/>
          <w:i/>
          <w:sz w:val="12"/>
          <w:szCs w:val="12"/>
        </w:rPr>
        <w:br/>
      </w:r>
    </w:p>
    <w:sectPr w:rsidR="00F043C3" w:rsidRPr="006213AC" w:rsidSect="006213AC">
      <w:headerReference w:type="default" r:id="rId9"/>
      <w:footerReference w:type="default" r:id="rId10"/>
      <w:pgSz w:w="11906" w:h="16838"/>
      <w:pgMar w:top="284" w:right="1418" w:bottom="249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E5" w:rsidRDefault="003C37E5" w:rsidP="00146C7A">
      <w:r>
        <w:separator/>
      </w:r>
    </w:p>
  </w:endnote>
  <w:endnote w:type="continuationSeparator" w:id="0">
    <w:p w:rsidR="003C37E5" w:rsidRDefault="003C37E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3C37E5" w:rsidRDefault="003C3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2E">
          <w:rPr>
            <w:noProof/>
          </w:rPr>
          <w:t>2</w:t>
        </w:r>
        <w:r>
          <w:fldChar w:fldCharType="end"/>
        </w:r>
      </w:p>
    </w:sdtContent>
  </w:sdt>
  <w:p w:rsidR="003C37E5" w:rsidRDefault="003C37E5">
    <w:pPr>
      <w:pStyle w:val="Stopka"/>
    </w:pPr>
  </w:p>
  <w:p w:rsidR="003C37E5" w:rsidRDefault="003C37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E5" w:rsidRDefault="003C37E5" w:rsidP="00146C7A">
      <w:r>
        <w:separator/>
      </w:r>
    </w:p>
  </w:footnote>
  <w:footnote w:type="continuationSeparator" w:id="0">
    <w:p w:rsidR="003C37E5" w:rsidRDefault="003C37E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3C37E5" w:rsidRDefault="003C37E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ED9460" wp14:editId="5461F4B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37E5" w:rsidRPr="005A0A19" w:rsidRDefault="003C37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D7322E">
                                <w:rPr>
                                  <w:rFonts w:ascii="Calibri" w:eastAsiaTheme="majorEastAsia" w:hAnsi="Calibri"/>
                                </w:rPr>
                                <w:t>62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>
                                <w:rPr>
                                  <w:rFonts w:ascii="Calibri" w:eastAsiaTheme="majorEastAsia" w:hAnsi="Calibr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C37E5" w:rsidRPr="005A0A19" w:rsidRDefault="003C37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D7322E">
                          <w:rPr>
                            <w:rFonts w:ascii="Calibri" w:eastAsiaTheme="majorEastAsia" w:hAnsi="Calibri"/>
                          </w:rPr>
                          <w:t>62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.</w:t>
                        </w:r>
                        <w:r>
                          <w:rPr>
                            <w:rFonts w:ascii="Calibri" w:eastAsiaTheme="majorEastAsia" w:hAnsi="Calibr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3C37E5" w:rsidRDefault="003C37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8">
    <w:nsid w:val="743E2CF3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4"/>
  </w:num>
  <w:num w:numId="11">
    <w:abstractNumId w:val="12"/>
  </w:num>
  <w:num w:numId="12">
    <w:abstractNumId w:val="21"/>
  </w:num>
  <w:num w:numId="13">
    <w:abstractNumId w:val="18"/>
  </w:num>
  <w:num w:numId="14">
    <w:abstractNumId w:val="16"/>
  </w:num>
  <w:num w:numId="15">
    <w:abstractNumId w:val="6"/>
  </w:num>
  <w:num w:numId="16">
    <w:abstractNumId w:val="7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19"/>
  </w:num>
  <w:num w:numId="22">
    <w:abstractNumId w:val="15"/>
  </w:num>
  <w:num w:numId="23">
    <w:abstractNumId w:val="10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234CC"/>
    <w:rsid w:val="00054DCB"/>
    <w:rsid w:val="0005535C"/>
    <w:rsid w:val="00061124"/>
    <w:rsid w:val="00070008"/>
    <w:rsid w:val="00091C38"/>
    <w:rsid w:val="000C2BA6"/>
    <w:rsid w:val="000E6EF8"/>
    <w:rsid w:val="000E7CCC"/>
    <w:rsid w:val="000F2445"/>
    <w:rsid w:val="0010475F"/>
    <w:rsid w:val="0014477A"/>
    <w:rsid w:val="00145074"/>
    <w:rsid w:val="00146C7A"/>
    <w:rsid w:val="00157A72"/>
    <w:rsid w:val="0016189F"/>
    <w:rsid w:val="001759F5"/>
    <w:rsid w:val="0017607B"/>
    <w:rsid w:val="00183F50"/>
    <w:rsid w:val="00185A2C"/>
    <w:rsid w:val="001B7872"/>
    <w:rsid w:val="001C18AB"/>
    <w:rsid w:val="001E2AF8"/>
    <w:rsid w:val="0021168F"/>
    <w:rsid w:val="002203B9"/>
    <w:rsid w:val="0025313E"/>
    <w:rsid w:val="00272251"/>
    <w:rsid w:val="00275C86"/>
    <w:rsid w:val="00277DB1"/>
    <w:rsid w:val="00282B24"/>
    <w:rsid w:val="002B04FF"/>
    <w:rsid w:val="002C72BB"/>
    <w:rsid w:val="002D5ADE"/>
    <w:rsid w:val="002E2132"/>
    <w:rsid w:val="002F0B8B"/>
    <w:rsid w:val="002F6763"/>
    <w:rsid w:val="00300217"/>
    <w:rsid w:val="0032125A"/>
    <w:rsid w:val="00322A8C"/>
    <w:rsid w:val="00332815"/>
    <w:rsid w:val="0034141B"/>
    <w:rsid w:val="003416CB"/>
    <w:rsid w:val="00356589"/>
    <w:rsid w:val="003C2903"/>
    <w:rsid w:val="003C37E5"/>
    <w:rsid w:val="00411428"/>
    <w:rsid w:val="004132F5"/>
    <w:rsid w:val="004165BD"/>
    <w:rsid w:val="004408B4"/>
    <w:rsid w:val="004464DB"/>
    <w:rsid w:val="00450A5F"/>
    <w:rsid w:val="00463468"/>
    <w:rsid w:val="00465BF0"/>
    <w:rsid w:val="00475E56"/>
    <w:rsid w:val="00485BAE"/>
    <w:rsid w:val="00490864"/>
    <w:rsid w:val="00492B07"/>
    <w:rsid w:val="004965E5"/>
    <w:rsid w:val="004B32DE"/>
    <w:rsid w:val="004C6787"/>
    <w:rsid w:val="004C691B"/>
    <w:rsid w:val="004C77E7"/>
    <w:rsid w:val="004D5009"/>
    <w:rsid w:val="004E5B4F"/>
    <w:rsid w:val="00505E88"/>
    <w:rsid w:val="00543F57"/>
    <w:rsid w:val="005650B2"/>
    <w:rsid w:val="00572656"/>
    <w:rsid w:val="0059616C"/>
    <w:rsid w:val="005A0A19"/>
    <w:rsid w:val="005B01F1"/>
    <w:rsid w:val="005C233C"/>
    <w:rsid w:val="00604313"/>
    <w:rsid w:val="00604FE9"/>
    <w:rsid w:val="00617AA5"/>
    <w:rsid w:val="006213AC"/>
    <w:rsid w:val="00623FDF"/>
    <w:rsid w:val="00663F9E"/>
    <w:rsid w:val="0067694D"/>
    <w:rsid w:val="00682133"/>
    <w:rsid w:val="00687C4F"/>
    <w:rsid w:val="006A4B70"/>
    <w:rsid w:val="006D58EE"/>
    <w:rsid w:val="006F07B3"/>
    <w:rsid w:val="006F4FC4"/>
    <w:rsid w:val="00722BDE"/>
    <w:rsid w:val="007360AC"/>
    <w:rsid w:val="007423F5"/>
    <w:rsid w:val="0075222A"/>
    <w:rsid w:val="00775DAF"/>
    <w:rsid w:val="00781DDE"/>
    <w:rsid w:val="007942A0"/>
    <w:rsid w:val="007A5E0B"/>
    <w:rsid w:val="007A69C6"/>
    <w:rsid w:val="007B0FF9"/>
    <w:rsid w:val="00815C9B"/>
    <w:rsid w:val="00820760"/>
    <w:rsid w:val="008740A9"/>
    <w:rsid w:val="008C0676"/>
    <w:rsid w:val="008C2ED7"/>
    <w:rsid w:val="008D0094"/>
    <w:rsid w:val="008D7701"/>
    <w:rsid w:val="008E064A"/>
    <w:rsid w:val="008F7A25"/>
    <w:rsid w:val="00903BFA"/>
    <w:rsid w:val="00930FF4"/>
    <w:rsid w:val="00940144"/>
    <w:rsid w:val="00967EF7"/>
    <w:rsid w:val="00973050"/>
    <w:rsid w:val="009A0AEB"/>
    <w:rsid w:val="009A3AD6"/>
    <w:rsid w:val="009A5286"/>
    <w:rsid w:val="009A61C4"/>
    <w:rsid w:val="009E0AF9"/>
    <w:rsid w:val="009E44BE"/>
    <w:rsid w:val="00A21519"/>
    <w:rsid w:val="00A7651E"/>
    <w:rsid w:val="00A77F23"/>
    <w:rsid w:val="00AF59E6"/>
    <w:rsid w:val="00AF78DD"/>
    <w:rsid w:val="00B23B2F"/>
    <w:rsid w:val="00B27249"/>
    <w:rsid w:val="00B65BBF"/>
    <w:rsid w:val="00B65EA1"/>
    <w:rsid w:val="00B8325E"/>
    <w:rsid w:val="00B845B7"/>
    <w:rsid w:val="00BB64D1"/>
    <w:rsid w:val="00BC513F"/>
    <w:rsid w:val="00BE6E2E"/>
    <w:rsid w:val="00BF4ED0"/>
    <w:rsid w:val="00C06D45"/>
    <w:rsid w:val="00C07A46"/>
    <w:rsid w:val="00C37F55"/>
    <w:rsid w:val="00C449CB"/>
    <w:rsid w:val="00C4706A"/>
    <w:rsid w:val="00C57E1F"/>
    <w:rsid w:val="00CB3B48"/>
    <w:rsid w:val="00D02217"/>
    <w:rsid w:val="00D308E7"/>
    <w:rsid w:val="00D7322E"/>
    <w:rsid w:val="00D86726"/>
    <w:rsid w:val="00D917A1"/>
    <w:rsid w:val="00DA75D2"/>
    <w:rsid w:val="00E05238"/>
    <w:rsid w:val="00E06AFE"/>
    <w:rsid w:val="00E252BD"/>
    <w:rsid w:val="00E37543"/>
    <w:rsid w:val="00E56136"/>
    <w:rsid w:val="00E6226D"/>
    <w:rsid w:val="00EA52F4"/>
    <w:rsid w:val="00EC363F"/>
    <w:rsid w:val="00ED39A8"/>
    <w:rsid w:val="00F043C3"/>
    <w:rsid w:val="00F12F7C"/>
    <w:rsid w:val="00F2054F"/>
    <w:rsid w:val="00F32AF5"/>
    <w:rsid w:val="00F43518"/>
    <w:rsid w:val="00F44898"/>
    <w:rsid w:val="00F5125C"/>
    <w:rsid w:val="00F71B9E"/>
    <w:rsid w:val="00F928DC"/>
    <w:rsid w:val="00F9573F"/>
    <w:rsid w:val="00FC7071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0781-E40A-47AC-9990-884E0EC3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22FBF245</Template>
  <TotalTime>42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6</cp:revision>
  <cp:lastPrinted>2019-09-09T09:12:00Z</cp:lastPrinted>
  <dcterms:created xsi:type="dcterms:W3CDTF">2020-09-28T06:49:00Z</dcterms:created>
  <dcterms:modified xsi:type="dcterms:W3CDTF">2020-12-03T08:44:00Z</dcterms:modified>
</cp:coreProperties>
</file>