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7D40DF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2</w:t>
      </w:r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4C0410">
        <w:rPr>
          <w:rFonts w:ascii="Calibri" w:hAnsi="Calibri"/>
          <w:b/>
          <w:sz w:val="21"/>
          <w:szCs w:val="21"/>
        </w:rPr>
        <w:t>62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576E6B">
        <w:rPr>
          <w:rFonts w:ascii="Calibri" w:hAnsi="Calibri"/>
          <w:b/>
          <w:sz w:val="21"/>
          <w:szCs w:val="21"/>
        </w:rPr>
        <w:t>2020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  <w:bookmarkStart w:id="0" w:name="_GoBack"/>
      <w:bookmarkEnd w:id="0"/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63" w:rsidRDefault="00BD7263" w:rsidP="00146C7A">
      <w:r>
        <w:separator/>
      </w:r>
    </w:p>
  </w:endnote>
  <w:endnote w:type="continuationSeparator" w:id="0">
    <w:p w:rsidR="00BD7263" w:rsidRDefault="00BD7263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410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63" w:rsidRDefault="00BD7263" w:rsidP="00146C7A">
      <w:r>
        <w:separator/>
      </w:r>
    </w:p>
  </w:footnote>
  <w:footnote w:type="continuationSeparator" w:id="0">
    <w:p w:rsidR="00BD7263" w:rsidRDefault="00BD7263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462C2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</w:t>
                              </w:r>
                              <w:r w:rsidRPr="00523849">
                                <w:rPr>
                                  <w:rFonts w:ascii="Calibri" w:eastAsiaTheme="majorEastAsia" w:hAnsi="Calibri" w:cstheme="majorBidi"/>
                                </w:rPr>
                                <w:t>2300.2.</w:t>
                              </w:r>
                              <w:r w:rsidR="004C0410">
                                <w:rPr>
                                  <w:rFonts w:ascii="Calibri" w:eastAsiaTheme="majorEastAsia" w:hAnsi="Calibri" w:cstheme="majorBidi"/>
                                </w:rPr>
                                <w:t>62</w:t>
                              </w:r>
                              <w:r w:rsidR="00BD7263" w:rsidRPr="00523849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 w:cstheme="majorBid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462C2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</w:t>
                        </w:r>
                        <w:r w:rsidRPr="00523849">
                          <w:rPr>
                            <w:rFonts w:ascii="Calibri" w:eastAsiaTheme="majorEastAsia" w:hAnsi="Calibri" w:cstheme="majorBidi"/>
                          </w:rPr>
                          <w:t>2300.2.</w:t>
                        </w:r>
                        <w:r w:rsidR="004C0410">
                          <w:rPr>
                            <w:rFonts w:ascii="Calibri" w:eastAsiaTheme="majorEastAsia" w:hAnsi="Calibri" w:cstheme="majorBidi"/>
                          </w:rPr>
                          <w:t>62</w:t>
                        </w:r>
                        <w:r w:rsidR="00BD7263" w:rsidRPr="00523849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 w:cstheme="majorBid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462C2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523849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4C0410">
                                <w:rPr>
                                  <w:rFonts w:ascii="Calibri" w:eastAsiaTheme="majorEastAsia" w:hAnsi="Calibri"/>
                                </w:rPr>
                                <w:t>62</w:t>
                              </w:r>
                              <w:r w:rsidR="00BD7263" w:rsidRPr="00523849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462C2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523849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4C0410">
                          <w:rPr>
                            <w:rFonts w:ascii="Calibri" w:eastAsiaTheme="majorEastAsia" w:hAnsi="Calibri"/>
                          </w:rPr>
                          <w:t>62</w:t>
                        </w:r>
                        <w:r w:rsidR="00BD7263" w:rsidRPr="00523849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C2BA6"/>
    <w:rsid w:val="000E3E69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C18AB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0410"/>
    <w:rsid w:val="004C6847"/>
    <w:rsid w:val="004C77E7"/>
    <w:rsid w:val="004D5009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35EC"/>
    <w:rsid w:val="00B2657E"/>
    <w:rsid w:val="00B27249"/>
    <w:rsid w:val="00B51E05"/>
    <w:rsid w:val="00B651E2"/>
    <w:rsid w:val="00B76BD5"/>
    <w:rsid w:val="00B8325E"/>
    <w:rsid w:val="00B870BC"/>
    <w:rsid w:val="00BC513F"/>
    <w:rsid w:val="00BD279D"/>
    <w:rsid w:val="00BD7263"/>
    <w:rsid w:val="00BD77FC"/>
    <w:rsid w:val="00BF4ED0"/>
    <w:rsid w:val="00C06D45"/>
    <w:rsid w:val="00C11C0D"/>
    <w:rsid w:val="00C4706A"/>
    <w:rsid w:val="00C52857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1F6D-FEF1-47E5-8C94-AB457FF9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5C74400B</Template>
  <TotalTime>1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2019-09-06T09:02:00Z</cp:lastPrinted>
  <dcterms:created xsi:type="dcterms:W3CDTF">2020-12-03T08:44:00Z</dcterms:created>
  <dcterms:modified xsi:type="dcterms:W3CDTF">2020-12-03T08:45:00Z</dcterms:modified>
</cp:coreProperties>
</file>