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7D40DF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4165BD" w:rsidRDefault="00CC625A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0800-OP.2300.2.65</w:t>
      </w:r>
      <w:r w:rsidR="00576E6B">
        <w:rPr>
          <w:rFonts w:ascii="Calibri" w:hAnsi="Calibri"/>
          <w:b/>
          <w:sz w:val="21"/>
          <w:szCs w:val="21"/>
        </w:rPr>
        <w:t>.2020</w:t>
      </w:r>
    </w:p>
    <w:p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63" w:rsidRDefault="00BD7263" w:rsidP="00146C7A">
      <w:r>
        <w:separator/>
      </w:r>
    </w:p>
  </w:endnote>
  <w:endnote w:type="continuationSeparator" w:id="0">
    <w:p w:rsidR="00BD7263" w:rsidRDefault="00BD726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25A">
          <w:rPr>
            <w:noProof/>
          </w:rPr>
          <w:t>2</w:t>
        </w:r>
        <w:r>
          <w:fldChar w:fldCharType="end"/>
        </w:r>
      </w:p>
    </w:sdtContent>
  </w:sdt>
  <w:p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63" w:rsidRDefault="00BD7263" w:rsidP="00146C7A">
      <w:r>
        <w:separator/>
      </w:r>
    </w:p>
  </w:footnote>
  <w:footnote w:type="continuationSeparator" w:id="0">
    <w:p w:rsidR="00BD7263" w:rsidRDefault="00BD726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6C0F655" wp14:editId="23B6E5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4B4C66" w:rsidRDefault="00CC625A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0800-OP.2300.2.65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576E6B">
                                <w:rPr>
                                  <w:rFonts w:ascii="Calibri" w:eastAsiaTheme="majorEastAsia" w:hAnsi="Calibri" w:cstheme="majorBidi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D7263" w:rsidRPr="004B4C66" w:rsidRDefault="00CC625A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0800-OP.2300.2.65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576E6B">
                          <w:rPr>
                            <w:rFonts w:ascii="Calibri" w:eastAsiaTheme="majorEastAsia" w:hAnsi="Calibri" w:cstheme="majorBidi"/>
                          </w:rPr>
                          <w:t>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853173" wp14:editId="53C6C93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102E39" w:rsidRDefault="00CC625A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0800-OP.2300.2.65</w:t>
                              </w:r>
                              <w:r w:rsidR="00BD7263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576E6B">
                                <w:rPr>
                                  <w:rFonts w:ascii="Calibri" w:eastAsiaTheme="majorEastAsia" w:hAnsi="Calibri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BD7263" w:rsidRPr="00102E39" w:rsidRDefault="00CC625A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0800-OP.2300.2.65</w:t>
                        </w:r>
                        <w:r w:rsidR="00BD7263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576E6B">
                          <w:rPr>
                            <w:rFonts w:ascii="Calibri" w:eastAsiaTheme="majorEastAsia" w:hAnsi="Calibri"/>
                          </w:rPr>
                          <w:t>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432E"/>
    <w:rsid w:val="003A7CF8"/>
    <w:rsid w:val="003E22BE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3A17"/>
    <w:rsid w:val="00576E6B"/>
    <w:rsid w:val="005829B8"/>
    <w:rsid w:val="005840BF"/>
    <w:rsid w:val="00593D2A"/>
    <w:rsid w:val="00595F3A"/>
    <w:rsid w:val="0059616C"/>
    <w:rsid w:val="00604313"/>
    <w:rsid w:val="00604FE9"/>
    <w:rsid w:val="006118BC"/>
    <w:rsid w:val="0061281F"/>
    <w:rsid w:val="00627F17"/>
    <w:rsid w:val="00635093"/>
    <w:rsid w:val="00641BE1"/>
    <w:rsid w:val="00681204"/>
    <w:rsid w:val="00685020"/>
    <w:rsid w:val="006A4B70"/>
    <w:rsid w:val="006F07B3"/>
    <w:rsid w:val="007058DB"/>
    <w:rsid w:val="00723AB7"/>
    <w:rsid w:val="007360AC"/>
    <w:rsid w:val="007423F5"/>
    <w:rsid w:val="00775DAF"/>
    <w:rsid w:val="007B0FF9"/>
    <w:rsid w:val="007D40DF"/>
    <w:rsid w:val="0083750C"/>
    <w:rsid w:val="00847D15"/>
    <w:rsid w:val="0085198D"/>
    <w:rsid w:val="008D7701"/>
    <w:rsid w:val="008F12A1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CC625A"/>
    <w:rsid w:val="00D02217"/>
    <w:rsid w:val="00D02877"/>
    <w:rsid w:val="00D14B7E"/>
    <w:rsid w:val="00D308E7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B6B9-6A39-463A-9907-F8F9E25C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9A2C46BC</Template>
  <TotalTime>1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2019-09-06T09:02:00Z</cp:lastPrinted>
  <dcterms:created xsi:type="dcterms:W3CDTF">2020-12-14T07:53:00Z</dcterms:created>
  <dcterms:modified xsi:type="dcterms:W3CDTF">2020-12-15T11:07:00Z</dcterms:modified>
</cp:coreProperties>
</file>