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321"/>
        <w:gridCol w:w="231"/>
        <w:gridCol w:w="141"/>
        <w:gridCol w:w="751"/>
        <w:gridCol w:w="342"/>
        <w:gridCol w:w="10"/>
        <w:gridCol w:w="384"/>
        <w:gridCol w:w="73"/>
        <w:gridCol w:w="298"/>
        <w:gridCol w:w="1119"/>
        <w:gridCol w:w="849"/>
        <w:gridCol w:w="303"/>
        <w:gridCol w:w="368"/>
        <w:gridCol w:w="39"/>
        <w:gridCol w:w="709"/>
        <w:gridCol w:w="567"/>
        <w:gridCol w:w="834"/>
      </w:tblGrid>
      <w:tr w:rsidR="0074508A" w:rsidRPr="0074508A" w:rsidTr="00CD216D">
        <w:trPr>
          <w:trHeight w:val="900"/>
        </w:trPr>
        <w:tc>
          <w:tcPr>
            <w:tcW w:w="10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Protokół                                                                                                                                                                            wykonania konserwacji / naprawy serwisowej urządzenia*</w:t>
            </w:r>
          </w:p>
        </w:tc>
      </w:tr>
      <w:tr w:rsidR="00CD216D" w:rsidRPr="0074508A" w:rsidTr="00CD216D">
        <w:trPr>
          <w:trHeight w:val="600"/>
        </w:trPr>
        <w:tc>
          <w:tcPr>
            <w:tcW w:w="3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realizacji usługi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74508A" w:rsidRPr="0074508A" w:rsidTr="00CD216D">
        <w:trPr>
          <w:trHeight w:val="345"/>
        </w:trPr>
        <w:tc>
          <w:tcPr>
            <w:tcW w:w="10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realizacja </w:t>
            </w:r>
          </w:p>
        </w:tc>
      </w:tr>
      <w:tr w:rsidR="00CD216D" w:rsidRPr="0074508A" w:rsidTr="00CD216D">
        <w:trPr>
          <w:trHeight w:val="600"/>
        </w:trPr>
        <w:tc>
          <w:tcPr>
            <w:tcW w:w="3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 rozpoczęcia: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 zakończenia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bookmarkStart w:id="0" w:name="_GoBack"/>
        <w:bookmarkEnd w:id="0"/>
      </w:tr>
      <w:tr w:rsidR="0074508A" w:rsidRPr="0074508A" w:rsidTr="00CD216D">
        <w:trPr>
          <w:trHeight w:val="930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Wykonawca:</w:t>
            </w:r>
          </w:p>
        </w:tc>
        <w:tc>
          <w:tcPr>
            <w:tcW w:w="70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</w:tr>
      <w:tr w:rsidR="0074508A" w:rsidRPr="0074508A" w:rsidTr="00CD216D">
        <w:trPr>
          <w:trHeight w:val="600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Zamawiający:</w:t>
            </w:r>
          </w:p>
        </w:tc>
        <w:tc>
          <w:tcPr>
            <w:tcW w:w="70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Kasa Rolniczego Ubezpieczenia Społecznego                                                           Oddział Regionalny w Lublinie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jednostka organizacyjna                                                            Zamawiającego:*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Oddział Regionalny w Lublinie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KRUS w Puławach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Placówki Terenowe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Bełżycach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Ryki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Bychawie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KRUS w Biłgoraju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Janowie Lubelskim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Hrubieszowie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Kocku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Zamościu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Kraśniku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Radzyniu Podlaskim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Lubartowie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KRUS w Łukowie  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Łęcznej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KRUS w Parczewie   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Opolu Lubelskim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Chełmie</w:t>
            </w:r>
          </w:p>
        </w:tc>
      </w:tr>
      <w:tr w:rsidR="0074508A" w:rsidRPr="0074508A" w:rsidTr="00CD216D">
        <w:trPr>
          <w:trHeight w:val="540"/>
        </w:trPr>
        <w:tc>
          <w:tcPr>
            <w:tcW w:w="4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 Piaskach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KRUS we Włodawie</w:t>
            </w:r>
          </w:p>
        </w:tc>
      </w:tr>
      <w:tr w:rsidR="0074508A" w:rsidRPr="0074508A" w:rsidTr="00CD216D">
        <w:trPr>
          <w:trHeight w:val="600"/>
        </w:trPr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imię i nazwisko osoby odpowiedzialnej:</w:t>
            </w:r>
          </w:p>
        </w:tc>
        <w:tc>
          <w:tcPr>
            <w:tcW w:w="58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 </w:t>
            </w:r>
          </w:p>
        </w:tc>
      </w:tr>
      <w:tr w:rsidR="00CD216D" w:rsidRPr="0074508A" w:rsidTr="00CD216D">
        <w:trPr>
          <w:trHeight w:val="435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proofErr w:type="spellStart"/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frankownica</w:t>
            </w:r>
            <w:proofErr w:type="spellEnd"/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00FAD" wp14:editId="43F62AB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66675</wp:posOffset>
                      </wp:positionV>
                      <wp:extent cx="142875" cy="1524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5.75pt;margin-top:5.2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proofErr w:type="spellStart"/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kopertownica</w:t>
            </w:r>
            <w:proofErr w:type="spellEnd"/>
          </w:p>
        </w:tc>
        <w:tc>
          <w:tcPr>
            <w:tcW w:w="2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10079" wp14:editId="4E0C0DEE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47625</wp:posOffset>
                      </wp:positionV>
                      <wp:extent cx="142875" cy="15240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5.5pt;margin-top:3.7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" fillcolor="white [3201]" strokecolor="black [3200]" strokeweight=".25pt"/>
                  </w:pict>
                </mc:Fallback>
              </mc:AlternateContent>
            </w:r>
          </w:p>
        </w:tc>
      </w:tr>
      <w:tr w:rsidR="0074508A" w:rsidRPr="0074508A" w:rsidTr="00CD216D">
        <w:trPr>
          <w:trHeight w:val="435"/>
        </w:trPr>
        <w:tc>
          <w:tcPr>
            <w:tcW w:w="10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dane identyfikacyjne urządzenia:</w:t>
            </w:r>
          </w:p>
        </w:tc>
      </w:tr>
      <w:tr w:rsidR="0074508A" w:rsidRPr="0074508A" w:rsidTr="00CD216D">
        <w:trPr>
          <w:trHeight w:val="435"/>
        </w:trPr>
        <w:tc>
          <w:tcPr>
            <w:tcW w:w="3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70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74508A" w:rsidRPr="0074508A" w:rsidTr="00CD216D">
        <w:trPr>
          <w:trHeight w:val="435"/>
        </w:trPr>
        <w:tc>
          <w:tcPr>
            <w:tcW w:w="3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numer seryjny:</w:t>
            </w:r>
          </w:p>
        </w:tc>
        <w:tc>
          <w:tcPr>
            <w:tcW w:w="70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74508A" w:rsidRPr="0074508A" w:rsidTr="00CD216D">
        <w:trPr>
          <w:trHeight w:val="435"/>
        </w:trPr>
        <w:tc>
          <w:tcPr>
            <w:tcW w:w="10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problem techniczny</w:t>
            </w:r>
          </w:p>
        </w:tc>
      </w:tr>
      <w:tr w:rsidR="0074508A" w:rsidRPr="0074508A" w:rsidTr="00CD216D">
        <w:trPr>
          <w:trHeight w:val="435"/>
        </w:trPr>
        <w:tc>
          <w:tcPr>
            <w:tcW w:w="1005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74508A" w:rsidRPr="0074508A" w:rsidTr="00CD216D">
        <w:trPr>
          <w:trHeight w:val="1815"/>
        </w:trPr>
        <w:tc>
          <w:tcPr>
            <w:tcW w:w="1005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74508A" w:rsidRPr="0074508A" w:rsidTr="00CD216D">
        <w:trPr>
          <w:trHeight w:val="345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*niepotrzebne skreślić lub zaznaczyć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74508A" w:rsidRPr="0074508A" w:rsidTr="00CD216D">
        <w:trPr>
          <w:trHeight w:val="510"/>
        </w:trPr>
        <w:tc>
          <w:tcPr>
            <w:tcW w:w="10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wykaz wykonanych czynności:</w:t>
            </w:r>
          </w:p>
        </w:tc>
      </w:tr>
      <w:tr w:rsidR="0074508A" w:rsidRPr="0074508A" w:rsidTr="00CD216D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czynności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roboczogodzin</w:t>
            </w: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4508A" w:rsidRPr="0074508A" w:rsidTr="00CD216D">
        <w:trPr>
          <w:trHeight w:val="360"/>
        </w:trPr>
        <w:tc>
          <w:tcPr>
            <w:tcW w:w="7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4508A" w:rsidRPr="0074508A" w:rsidTr="00CD216D">
        <w:trPr>
          <w:trHeight w:val="450"/>
        </w:trPr>
        <w:tc>
          <w:tcPr>
            <w:tcW w:w="10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CD216D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wymienione</w:t>
            </w:r>
            <w:r w:rsidR="0074508A" w:rsidRPr="0074508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 materiały eksploatacyjne i części </w:t>
            </w:r>
          </w:p>
        </w:tc>
      </w:tr>
      <w:tr w:rsidR="0074508A" w:rsidRPr="0074508A" w:rsidTr="00CD216D">
        <w:trPr>
          <w:trHeight w:val="4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sztuk</w:t>
            </w: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D216D" w:rsidRPr="0074508A" w:rsidTr="00CD216D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4508A" w:rsidRPr="0074508A" w:rsidTr="00CD216D">
        <w:trPr>
          <w:trHeight w:val="360"/>
        </w:trPr>
        <w:tc>
          <w:tcPr>
            <w:tcW w:w="79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4508A" w:rsidRPr="0074508A" w:rsidTr="00CD216D">
        <w:trPr>
          <w:trHeight w:val="555"/>
        </w:trPr>
        <w:tc>
          <w:tcPr>
            <w:tcW w:w="10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urządzenie pozostawiono:</w:t>
            </w:r>
          </w:p>
        </w:tc>
      </w:tr>
      <w:tr w:rsidR="00CD216D" w:rsidRPr="0074508A" w:rsidTr="00CD216D">
        <w:trPr>
          <w:trHeight w:val="70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sprawne*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594E5D" wp14:editId="2C202DB6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-269875</wp:posOffset>
                      </wp:positionV>
                      <wp:extent cx="142875" cy="15240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7.95pt;margin-top:-21.2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niesprawne*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6768E" wp14:editId="667F24D0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-274955</wp:posOffset>
                      </wp:positionV>
                      <wp:extent cx="142875" cy="1524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21.8pt;margin-top:-21.6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" fillcolor="white [3201]" strokecolor="black [3200]" strokeweight=".25pt"/>
                  </w:pict>
                </mc:Fallback>
              </mc:AlternateContent>
            </w:r>
          </w:p>
        </w:tc>
      </w:tr>
      <w:tr w:rsidR="0074508A" w:rsidRPr="0074508A" w:rsidTr="00CD216D">
        <w:trPr>
          <w:trHeight w:val="450"/>
        </w:trPr>
        <w:tc>
          <w:tcPr>
            <w:tcW w:w="10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uwagi</w:t>
            </w:r>
          </w:p>
        </w:tc>
      </w:tr>
      <w:tr w:rsidR="0074508A" w:rsidRPr="0074508A" w:rsidTr="00CD216D">
        <w:trPr>
          <w:trHeight w:val="300"/>
        </w:trPr>
        <w:tc>
          <w:tcPr>
            <w:tcW w:w="1005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74508A" w:rsidRPr="0074508A" w:rsidTr="00CD216D">
        <w:trPr>
          <w:trHeight w:val="2340"/>
        </w:trPr>
        <w:tc>
          <w:tcPr>
            <w:tcW w:w="1005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CD216D" w:rsidRPr="0074508A" w:rsidTr="00CD216D">
        <w:trPr>
          <w:trHeight w:val="465"/>
        </w:trPr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realizujący: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Dokument sporządzono w dwóch jednakowo brzmiących egzemplarzach , po jednym egzemplarzu dla Wykonawcy i Zamawiającego.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przyjmujący:</w:t>
            </w:r>
          </w:p>
        </w:tc>
      </w:tr>
      <w:tr w:rsidR="0074508A" w:rsidRPr="0074508A" w:rsidTr="00CD216D">
        <w:trPr>
          <w:trHeight w:val="300"/>
        </w:trPr>
        <w:tc>
          <w:tcPr>
            <w:tcW w:w="3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6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………………………………………………….                                                           pieczęć i  czytelny podpis</w:t>
            </w:r>
          </w:p>
        </w:tc>
      </w:tr>
      <w:tr w:rsidR="0074508A" w:rsidRPr="0074508A" w:rsidTr="00CD216D">
        <w:trPr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data:</w:t>
            </w:r>
          </w:p>
        </w:tc>
        <w:tc>
          <w:tcPr>
            <w:tcW w:w="3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74508A" w:rsidRPr="0074508A" w:rsidTr="00CD216D">
        <w:trPr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8A" w:rsidRPr="0074508A" w:rsidRDefault="0074508A" w:rsidP="0074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4508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74508A" w:rsidRPr="0074508A" w:rsidTr="00CD216D">
        <w:trPr>
          <w:trHeight w:val="300"/>
        </w:trPr>
        <w:tc>
          <w:tcPr>
            <w:tcW w:w="3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08A" w:rsidRPr="0074508A" w:rsidRDefault="0074508A" w:rsidP="007450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0B1E77" w:rsidRDefault="000B1E77"/>
    <w:sectPr w:rsidR="000B1E77" w:rsidSect="00AE151B">
      <w:headerReference w:type="default" r:id="rId7"/>
      <w:pgSz w:w="11906" w:h="16838"/>
      <w:pgMar w:top="851" w:right="907" w:bottom="851" w:left="102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5E" w:rsidRDefault="003A295E" w:rsidP="003A295E">
      <w:pPr>
        <w:spacing w:after="0" w:line="240" w:lineRule="auto"/>
      </w:pPr>
      <w:r>
        <w:separator/>
      </w:r>
    </w:p>
  </w:endnote>
  <w:endnote w:type="continuationSeparator" w:id="0">
    <w:p w:rsidR="003A295E" w:rsidRDefault="003A295E" w:rsidP="003A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5E" w:rsidRDefault="003A295E" w:rsidP="003A295E">
      <w:pPr>
        <w:spacing w:after="0" w:line="240" w:lineRule="auto"/>
      </w:pPr>
      <w:r>
        <w:separator/>
      </w:r>
    </w:p>
  </w:footnote>
  <w:footnote w:type="continuationSeparator" w:id="0">
    <w:p w:rsidR="003A295E" w:rsidRDefault="003A295E" w:rsidP="003A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9807"/>
      <w:docPartObj>
        <w:docPartGallery w:val="Page Numbers (Margins)"/>
        <w:docPartUnique/>
      </w:docPartObj>
    </w:sdtPr>
    <w:sdtEndPr/>
    <w:sdtContent>
      <w:p w:rsidR="00AE151B" w:rsidRDefault="003A295E" w:rsidP="00AE151B">
        <w:pPr>
          <w:pStyle w:val="Nagwek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46452A" wp14:editId="55D82EFA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95E" w:rsidRPr="003A295E" w:rsidRDefault="003A295E">
                              <w:pPr>
                                <w:pStyle w:val="Stopka"/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</w:pPr>
                              <w:r w:rsidRPr="003A295E"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  <w:t>0800-OP.2300.2.6.2021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A295E" w:rsidRPr="003A295E" w:rsidRDefault="003A295E">
                        <w:pPr>
                          <w:pStyle w:val="Stopka"/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</w:pPr>
                        <w:r w:rsidRPr="003A295E"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  <w:t>0800-OP.2300.2.6.2021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E151B" w:rsidRPr="00AE151B">
          <w:t xml:space="preserve"> załącznik nr 3 do wzoru umowy </w:t>
        </w:r>
      </w:p>
      <w:p w:rsidR="003A295E" w:rsidRDefault="00AE151B" w:rsidP="00AE151B">
        <w:pPr>
          <w:pStyle w:val="Nagwek"/>
          <w:jc w:val="right"/>
        </w:pPr>
        <w:r w:rsidRPr="00AE151B">
          <w:t>0800-OP.2300.2.6.2021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A"/>
    <w:rsid w:val="000B1E77"/>
    <w:rsid w:val="003A295E"/>
    <w:rsid w:val="0074508A"/>
    <w:rsid w:val="00AE151B"/>
    <w:rsid w:val="00C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95E"/>
  </w:style>
  <w:style w:type="paragraph" w:styleId="Stopka">
    <w:name w:val="footer"/>
    <w:basedOn w:val="Normalny"/>
    <w:link w:val="StopkaZnak"/>
    <w:uiPriority w:val="99"/>
    <w:unhideWhenUsed/>
    <w:rsid w:val="003A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95E"/>
  </w:style>
  <w:style w:type="paragraph" w:styleId="Stopka">
    <w:name w:val="footer"/>
    <w:basedOn w:val="Normalny"/>
    <w:link w:val="StopkaZnak"/>
    <w:uiPriority w:val="99"/>
    <w:unhideWhenUsed/>
    <w:rsid w:val="003A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59624636</Template>
  <TotalTime>9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AGNIESZKA. WOJTYŁA</dc:creator>
  <cp:lastModifiedBy>KATARZYNA AGNIESZKA. WOJTYŁA</cp:lastModifiedBy>
  <cp:revision>2</cp:revision>
  <cp:lastPrinted>2021-01-28T08:40:00Z</cp:lastPrinted>
  <dcterms:created xsi:type="dcterms:W3CDTF">2021-01-28T05:46:00Z</dcterms:created>
  <dcterms:modified xsi:type="dcterms:W3CDTF">2021-01-28T08:40:00Z</dcterms:modified>
</cp:coreProperties>
</file>